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47.xml" ContentType="application/vnd.openxmlformats-officedocument.wordprocessingml.header+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header45.xml" ContentType="application/vnd.openxmlformats-officedocument.wordprocessingml.header+xml"/>
  <Override PartName="/word/header54.xml" ContentType="application/vnd.openxmlformats-officedocument.wordprocessingml.header+xml"/>
  <Override PartName="/word/header14.xml" ContentType="application/vnd.openxmlformats-officedocument.wordprocessingml.header+xml"/>
  <Override PartName="/word/header25.xml" ContentType="application/vnd.openxmlformats-officedocument.wordprocessingml.header+xml"/>
  <Override PartName="/word/header34.xml" ContentType="application/vnd.openxmlformats-officedocument.wordprocessingml.header+xml"/>
  <Override PartName="/word/header43.xml" ContentType="application/vnd.openxmlformats-officedocument.wordprocessingml.header+xml"/>
  <Override PartName="/word/header52.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12.xml" ContentType="application/vnd.openxmlformats-officedocument.wordprocessingml.header+xml"/>
  <Override PartName="/word/header21.xml" ContentType="application/vnd.openxmlformats-officedocument.wordprocessingml.header+xml"/>
  <Override PartName="/word/header23.xml" ContentType="application/vnd.openxmlformats-officedocument.wordprocessingml.header+xml"/>
  <Override PartName="/word/header32.xml" ContentType="application/vnd.openxmlformats-officedocument.wordprocessingml.header+xml"/>
  <Override PartName="/word/header41.xml" ContentType="application/vnd.openxmlformats-officedocument.wordprocessingml.header+xml"/>
  <Override PartName="/word/header50.xml" ContentType="application/vnd.openxmlformats-officedocument.wordprocessingml.header+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3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39.xml" ContentType="application/vnd.openxmlformats-officedocument.wordprocessingml.header+xml"/>
  <Override PartName="/word/header49.xml" ContentType="application/vnd.openxmlformats-officedocument.wordprocessingml.header+xml"/>
  <Override PartName="/docProps/core.xml" ContentType="application/vnd.openxmlformats-package.core-properties+xml"/>
  <Default Extension="png" ContentType="image/png"/>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header55.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33.xml" ContentType="application/vnd.openxmlformats-officedocument.wordprocessingml.header+xml"/>
  <Override PartName="/word/header42.xml" ContentType="application/vnd.openxmlformats-officedocument.wordprocessingml.header+xml"/>
  <Override PartName="/word/header53.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header9.xml" ContentType="application/vnd.openxmlformats-officedocument.wordprocessingml.header+xml"/>
  <Override PartName="/word/header13.xml" ContentType="application/vnd.openxmlformats-officedocument.wordprocessingml.header+xml"/>
  <Override PartName="/word/header22.xml" ContentType="application/vnd.openxmlformats-officedocument.wordprocessingml.header+xml"/>
  <Override PartName="/word/header31.xml" ContentType="application/vnd.openxmlformats-officedocument.wordprocessingml.header+xml"/>
  <Override PartName="/word/header40.xml" ContentType="application/vnd.openxmlformats-officedocument.wordprocessingml.header+xml"/>
  <Override PartName="/word/header51.xml" ContentType="application/vnd.openxmlformats-officedocument.wordprocessingml.head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304" w:rsidRDefault="00C67304">
      <w:pPr>
        <w:pStyle w:val="Style1"/>
        <w:widowControl/>
        <w:jc w:val="center"/>
        <w:rPr>
          <w:rStyle w:val="FontStyle30"/>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93.7pt;margin-top:0;width:59.3pt;height:71.3pt;z-index:251658240;mso-wrap-edited:f;mso-wrap-distance-left:1.9pt;mso-wrap-distance-right:1.9pt;mso-wrap-distance-bottom:14.4pt;mso-position-horizontal-relative:margin" filled="f" stroked="f">
            <v:textbox inset="0,0,0,0">
              <w:txbxContent>
                <w:p w:rsidR="00C67304" w:rsidRDefault="00C67304">
                  <w:pPr>
                    <w:widowControl/>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6" type="#_x0000_t75" style="width:58.5pt;height:69pt;visibility:visible">
                        <v:imagedata r:id="rId7" o:title=""/>
                      </v:shape>
                    </w:pict>
                  </w:r>
                </w:p>
              </w:txbxContent>
            </v:textbox>
            <w10:wrap type="topAndBottom" anchorx="margin"/>
          </v:shape>
        </w:pict>
      </w:r>
      <w:r>
        <w:rPr>
          <w:rStyle w:val="FontStyle30"/>
        </w:rPr>
        <w:t>РОССИЙСКАЯ ФЕДЕРАЦИЯ</w:t>
      </w:r>
    </w:p>
    <w:p w:rsidR="00C67304" w:rsidRDefault="00C67304">
      <w:pPr>
        <w:pStyle w:val="Style2"/>
        <w:widowControl/>
        <w:spacing w:before="134"/>
        <w:jc w:val="center"/>
        <w:rPr>
          <w:rStyle w:val="FontStyle31"/>
        </w:rPr>
      </w:pPr>
      <w:r>
        <w:rPr>
          <w:rStyle w:val="FontStyle31"/>
        </w:rPr>
        <w:t>ФЕДЕРАЛЬНЫЙ   ЗАКОН</w:t>
      </w:r>
    </w:p>
    <w:p w:rsidR="00C67304" w:rsidRDefault="00C67304">
      <w:pPr>
        <w:pStyle w:val="Style8"/>
        <w:widowControl/>
        <w:spacing w:line="240" w:lineRule="exact"/>
        <w:jc w:val="center"/>
        <w:rPr>
          <w:sz w:val="20"/>
          <w:szCs w:val="20"/>
        </w:rPr>
      </w:pPr>
    </w:p>
    <w:p w:rsidR="00C67304" w:rsidRDefault="00C67304">
      <w:pPr>
        <w:pStyle w:val="Style8"/>
        <w:widowControl/>
        <w:spacing w:line="240" w:lineRule="exact"/>
        <w:jc w:val="center"/>
        <w:rPr>
          <w:sz w:val="20"/>
          <w:szCs w:val="20"/>
        </w:rPr>
      </w:pPr>
    </w:p>
    <w:p w:rsidR="00C67304" w:rsidRDefault="00C67304">
      <w:pPr>
        <w:pStyle w:val="Style8"/>
        <w:widowControl/>
        <w:spacing w:line="240" w:lineRule="exact"/>
        <w:jc w:val="center"/>
        <w:rPr>
          <w:sz w:val="52"/>
          <w:szCs w:val="52"/>
        </w:rPr>
      </w:pPr>
    </w:p>
    <w:p w:rsidR="00C67304" w:rsidRDefault="00C67304">
      <w:pPr>
        <w:pStyle w:val="Style8"/>
        <w:widowControl/>
        <w:spacing w:line="240" w:lineRule="exact"/>
        <w:jc w:val="center"/>
        <w:rPr>
          <w:sz w:val="52"/>
          <w:szCs w:val="52"/>
        </w:rPr>
      </w:pPr>
    </w:p>
    <w:p w:rsidR="00C67304" w:rsidRPr="000A1398" w:rsidRDefault="00C67304">
      <w:pPr>
        <w:pStyle w:val="Style8"/>
        <w:widowControl/>
        <w:spacing w:line="240" w:lineRule="exact"/>
        <w:jc w:val="center"/>
        <w:rPr>
          <w:sz w:val="28"/>
          <w:szCs w:val="28"/>
        </w:rPr>
      </w:pPr>
      <w:r w:rsidRPr="000A1398">
        <w:rPr>
          <w:sz w:val="28"/>
          <w:szCs w:val="28"/>
        </w:rPr>
        <w:t>СМ. СТ.49</w:t>
      </w:r>
    </w:p>
    <w:p w:rsidR="00C67304" w:rsidRDefault="00C67304">
      <w:pPr>
        <w:pStyle w:val="Style8"/>
        <w:widowControl/>
        <w:spacing w:line="240" w:lineRule="exact"/>
        <w:jc w:val="center"/>
        <w:rPr>
          <w:sz w:val="20"/>
          <w:szCs w:val="20"/>
        </w:rPr>
      </w:pPr>
    </w:p>
    <w:p w:rsidR="00C67304" w:rsidRDefault="00C67304">
      <w:pPr>
        <w:pStyle w:val="Style8"/>
        <w:widowControl/>
        <w:spacing w:before="211"/>
        <w:jc w:val="center"/>
        <w:rPr>
          <w:rStyle w:val="FontStyle32"/>
        </w:rPr>
      </w:pPr>
      <w:r>
        <w:rPr>
          <w:rStyle w:val="FontStyle32"/>
        </w:rPr>
        <w:t>Об образовании в Российской Федерации</w:t>
      </w:r>
    </w:p>
    <w:p w:rsidR="00C67304" w:rsidRDefault="00C67304">
      <w:pPr>
        <w:pStyle w:val="Style5"/>
        <w:widowControl/>
        <w:spacing w:line="240" w:lineRule="exact"/>
        <w:jc w:val="left"/>
        <w:rPr>
          <w:sz w:val="20"/>
          <w:szCs w:val="20"/>
        </w:rPr>
      </w:pPr>
    </w:p>
    <w:p w:rsidR="00C67304" w:rsidRDefault="00C67304">
      <w:pPr>
        <w:pStyle w:val="Style5"/>
        <w:widowControl/>
        <w:spacing w:line="240" w:lineRule="exact"/>
        <w:jc w:val="left"/>
        <w:rPr>
          <w:sz w:val="20"/>
          <w:szCs w:val="20"/>
        </w:rPr>
      </w:pPr>
    </w:p>
    <w:p w:rsidR="00C67304" w:rsidRDefault="00C67304">
      <w:pPr>
        <w:pStyle w:val="Style5"/>
        <w:widowControl/>
        <w:spacing w:line="240" w:lineRule="exact"/>
        <w:jc w:val="left"/>
        <w:rPr>
          <w:sz w:val="20"/>
          <w:szCs w:val="20"/>
        </w:rPr>
      </w:pPr>
    </w:p>
    <w:p w:rsidR="00C67304" w:rsidRDefault="00C67304">
      <w:pPr>
        <w:pStyle w:val="Style5"/>
        <w:widowControl/>
        <w:tabs>
          <w:tab w:val="left" w:pos="5530"/>
        </w:tabs>
        <w:spacing w:before="168" w:line="480" w:lineRule="exact"/>
        <w:jc w:val="left"/>
        <w:rPr>
          <w:rStyle w:val="FontStyle33"/>
        </w:rPr>
      </w:pPr>
      <w:r>
        <w:rPr>
          <w:rStyle w:val="FontStyle33"/>
        </w:rPr>
        <w:t>Принят Государственной Думой</w:t>
      </w:r>
      <w:r>
        <w:rPr>
          <w:rStyle w:val="FontStyle33"/>
          <w:sz w:val="20"/>
          <w:szCs w:val="20"/>
        </w:rPr>
        <w:tab/>
      </w:r>
      <w:r>
        <w:rPr>
          <w:rStyle w:val="FontStyle33"/>
        </w:rPr>
        <w:t>21 декабря 2012 года</w:t>
      </w:r>
    </w:p>
    <w:p w:rsidR="00C67304" w:rsidRDefault="00C67304">
      <w:pPr>
        <w:pStyle w:val="Style5"/>
        <w:widowControl/>
        <w:tabs>
          <w:tab w:val="left" w:pos="5405"/>
        </w:tabs>
        <w:spacing w:line="480" w:lineRule="exact"/>
        <w:jc w:val="left"/>
        <w:rPr>
          <w:rStyle w:val="FontStyle33"/>
        </w:rPr>
      </w:pPr>
      <w:r>
        <w:rPr>
          <w:rStyle w:val="FontStyle33"/>
        </w:rPr>
        <w:t>Одобрен Советом Федерации</w:t>
      </w:r>
      <w:r>
        <w:rPr>
          <w:rStyle w:val="FontStyle33"/>
          <w:sz w:val="20"/>
          <w:szCs w:val="20"/>
        </w:rPr>
        <w:tab/>
      </w:r>
      <w:r>
        <w:rPr>
          <w:rStyle w:val="FontStyle33"/>
        </w:rPr>
        <w:t>26 декабря 2012 года</w:t>
      </w:r>
    </w:p>
    <w:p w:rsidR="00C67304" w:rsidRDefault="00C67304">
      <w:pPr>
        <w:pStyle w:val="Style8"/>
        <w:widowControl/>
        <w:spacing w:line="240" w:lineRule="exact"/>
        <w:ind w:left="744"/>
        <w:rPr>
          <w:sz w:val="20"/>
          <w:szCs w:val="20"/>
        </w:rPr>
      </w:pPr>
    </w:p>
    <w:p w:rsidR="00C67304" w:rsidRDefault="00C67304">
      <w:pPr>
        <w:pStyle w:val="Style8"/>
        <w:widowControl/>
        <w:spacing w:line="240" w:lineRule="exact"/>
        <w:ind w:left="744"/>
        <w:rPr>
          <w:sz w:val="20"/>
          <w:szCs w:val="20"/>
        </w:rPr>
      </w:pPr>
    </w:p>
    <w:p w:rsidR="00C67304" w:rsidRDefault="00C67304">
      <w:pPr>
        <w:pStyle w:val="Style8"/>
        <w:widowControl/>
        <w:spacing w:line="240" w:lineRule="exact"/>
        <w:ind w:left="744"/>
        <w:rPr>
          <w:sz w:val="20"/>
          <w:szCs w:val="20"/>
        </w:rPr>
      </w:pPr>
    </w:p>
    <w:p w:rsidR="00C67304" w:rsidRDefault="00C67304">
      <w:pPr>
        <w:pStyle w:val="Style8"/>
        <w:widowControl/>
        <w:spacing w:line="240" w:lineRule="exact"/>
        <w:ind w:left="744"/>
        <w:rPr>
          <w:sz w:val="20"/>
          <w:szCs w:val="20"/>
        </w:rPr>
      </w:pPr>
    </w:p>
    <w:p w:rsidR="00C67304" w:rsidRDefault="00C67304">
      <w:pPr>
        <w:pStyle w:val="Style8"/>
        <w:widowControl/>
        <w:spacing w:before="154"/>
        <w:ind w:left="744"/>
        <w:rPr>
          <w:rStyle w:val="FontStyle32"/>
        </w:rPr>
      </w:pPr>
      <w:r>
        <w:rPr>
          <w:rStyle w:val="FontStyle33"/>
        </w:rPr>
        <w:t>Глава 1</w:t>
      </w:r>
      <w:r>
        <w:rPr>
          <w:rStyle w:val="FontStyle32"/>
        </w:rPr>
        <w:t>.     Общие положения</w:t>
      </w:r>
    </w:p>
    <w:p w:rsidR="00C67304" w:rsidRDefault="00C67304">
      <w:pPr>
        <w:pStyle w:val="Style8"/>
        <w:widowControl/>
        <w:spacing w:line="240" w:lineRule="exact"/>
        <w:ind w:left="744"/>
        <w:rPr>
          <w:sz w:val="20"/>
          <w:szCs w:val="20"/>
        </w:rPr>
      </w:pPr>
    </w:p>
    <w:p w:rsidR="00C67304" w:rsidRDefault="00C67304">
      <w:pPr>
        <w:pStyle w:val="Style8"/>
        <w:widowControl/>
        <w:tabs>
          <w:tab w:val="left" w:pos="3014"/>
        </w:tabs>
        <w:spacing w:before="106"/>
        <w:ind w:left="744"/>
        <w:rPr>
          <w:rStyle w:val="FontStyle32"/>
        </w:rPr>
      </w:pPr>
      <w:r>
        <w:rPr>
          <w:rStyle w:val="FontStyle33"/>
        </w:rPr>
        <w:t>Статья 1</w:t>
      </w:r>
      <w:r>
        <w:rPr>
          <w:rStyle w:val="FontStyle32"/>
        </w:rPr>
        <w:t>.</w:t>
      </w:r>
      <w:r>
        <w:rPr>
          <w:rStyle w:val="FontStyle32"/>
          <w:b w:val="0"/>
          <w:bCs w:val="0"/>
          <w:sz w:val="20"/>
          <w:szCs w:val="20"/>
        </w:rPr>
        <w:tab/>
      </w:r>
      <w:r>
        <w:rPr>
          <w:rStyle w:val="FontStyle32"/>
        </w:rPr>
        <w:t>Предмет регулирования настоящего</w:t>
      </w:r>
    </w:p>
    <w:p w:rsidR="00C67304" w:rsidRDefault="00C67304">
      <w:pPr>
        <w:pStyle w:val="Style8"/>
        <w:widowControl/>
        <w:spacing w:line="643" w:lineRule="exact"/>
        <w:jc w:val="center"/>
        <w:rPr>
          <w:rStyle w:val="FontStyle32"/>
        </w:rPr>
      </w:pPr>
      <w:r>
        <w:rPr>
          <w:rStyle w:val="FontStyle32"/>
        </w:rPr>
        <w:t>Федерального закона</w:t>
      </w:r>
    </w:p>
    <w:p w:rsidR="00C67304" w:rsidRDefault="00C67304" w:rsidP="008D69B7">
      <w:pPr>
        <w:pStyle w:val="Style4"/>
        <w:widowControl/>
        <w:numPr>
          <w:ilvl w:val="0"/>
          <w:numId w:val="1"/>
        </w:numPr>
        <w:tabs>
          <w:tab w:val="left" w:pos="970"/>
        </w:tabs>
        <w:spacing w:line="643" w:lineRule="exact"/>
        <w:rPr>
          <w:rStyle w:val="FontStyle33"/>
        </w:rPr>
      </w:pPr>
      <w:r>
        <w:rPr>
          <w:rStyle w:val="FontStyle33"/>
        </w:rPr>
        <w:t>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C67304" w:rsidRDefault="00C67304" w:rsidP="008D69B7">
      <w:pPr>
        <w:pStyle w:val="Style4"/>
        <w:widowControl/>
        <w:numPr>
          <w:ilvl w:val="0"/>
          <w:numId w:val="1"/>
        </w:numPr>
        <w:tabs>
          <w:tab w:val="left" w:pos="970"/>
        </w:tabs>
        <w:spacing w:line="643" w:lineRule="exact"/>
        <w:rPr>
          <w:rStyle w:val="FontStyle33"/>
        </w:rPr>
      </w:pPr>
      <w:r>
        <w:rPr>
          <w:rStyle w:val="FontStyle33"/>
        </w:rPr>
        <w:t>Настоящий    Федеральный    закон    устанавливает   правовые, организационные и экономические основы образования в Российской</w:t>
      </w:r>
    </w:p>
    <w:p w:rsidR="00C67304" w:rsidRDefault="00C67304">
      <w:pPr>
        <w:framePr w:h="451" w:hSpace="38" w:wrap="auto" w:vAnchor="text" w:hAnchor="text" w:x="4043" w:y="620"/>
        <w:widowControl/>
        <w:rPr>
          <w:sz w:val="20"/>
          <w:szCs w:val="20"/>
        </w:rPr>
      </w:pPr>
      <w:r>
        <w:rPr>
          <w:sz w:val="20"/>
          <w:szCs w:val="20"/>
        </w:rPr>
        <w:t>2100012000376</w:t>
      </w:r>
    </w:p>
    <w:p w:rsidR="00C67304" w:rsidRDefault="00C67304">
      <w:pPr>
        <w:pStyle w:val="Style6"/>
        <w:widowControl/>
        <w:spacing w:line="240" w:lineRule="exact"/>
        <w:ind w:left="259"/>
        <w:jc w:val="center"/>
        <w:rPr>
          <w:sz w:val="20"/>
          <w:szCs w:val="20"/>
        </w:rPr>
      </w:pPr>
    </w:p>
    <w:p w:rsidR="00C67304" w:rsidRDefault="00C67304">
      <w:pPr>
        <w:pStyle w:val="Style6"/>
        <w:widowControl/>
        <w:spacing w:line="240" w:lineRule="exact"/>
        <w:ind w:left="259"/>
        <w:jc w:val="center"/>
        <w:rPr>
          <w:sz w:val="20"/>
          <w:szCs w:val="20"/>
        </w:rPr>
      </w:pPr>
    </w:p>
    <w:p w:rsidR="00C67304" w:rsidRDefault="00C67304">
      <w:pPr>
        <w:pStyle w:val="Style6"/>
        <w:widowControl/>
        <w:spacing w:before="134"/>
        <w:ind w:left="259"/>
        <w:jc w:val="center"/>
        <w:rPr>
          <w:rStyle w:val="FontStyle34"/>
        </w:rPr>
      </w:pPr>
      <w:r>
        <w:rPr>
          <w:rStyle w:val="FontStyle35"/>
        </w:rPr>
        <w:t>21</w:t>
      </w:r>
      <w:r>
        <w:rPr>
          <w:rStyle w:val="FontStyle34"/>
        </w:rPr>
        <w:t>^о1!Ро!11Рб</w:t>
      </w:r>
    </w:p>
    <w:p w:rsidR="00C67304" w:rsidRDefault="00C67304">
      <w:pPr>
        <w:pStyle w:val="Style10"/>
        <w:widowControl/>
        <w:spacing w:before="67" w:line="643" w:lineRule="exact"/>
        <w:rPr>
          <w:rStyle w:val="FontStyle33"/>
        </w:rPr>
      </w:pPr>
      <w:r>
        <w:rPr>
          <w:rStyle w:val="FontStyle33"/>
        </w:rPr>
        <w:t>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C67304" w:rsidRDefault="00C67304">
      <w:pPr>
        <w:pStyle w:val="Style8"/>
        <w:widowControl/>
        <w:spacing w:line="240" w:lineRule="exact"/>
        <w:ind w:left="763"/>
        <w:rPr>
          <w:sz w:val="20"/>
          <w:szCs w:val="20"/>
        </w:rPr>
      </w:pPr>
    </w:p>
    <w:p w:rsidR="00C67304" w:rsidRDefault="00C67304">
      <w:pPr>
        <w:pStyle w:val="Style8"/>
        <w:widowControl/>
        <w:spacing w:line="240" w:lineRule="exact"/>
        <w:ind w:left="763"/>
        <w:rPr>
          <w:sz w:val="20"/>
          <w:szCs w:val="20"/>
        </w:rPr>
      </w:pPr>
    </w:p>
    <w:p w:rsidR="00C67304" w:rsidRDefault="00C67304">
      <w:pPr>
        <w:pStyle w:val="Style8"/>
        <w:widowControl/>
        <w:tabs>
          <w:tab w:val="left" w:pos="3014"/>
        </w:tabs>
        <w:spacing w:before="125"/>
        <w:ind w:left="763"/>
        <w:rPr>
          <w:rStyle w:val="FontStyle32"/>
        </w:rPr>
      </w:pPr>
      <w:r>
        <w:rPr>
          <w:rStyle w:val="FontStyle33"/>
        </w:rPr>
        <w:t>Статья 2.</w:t>
      </w:r>
      <w:r>
        <w:rPr>
          <w:rStyle w:val="FontStyle33"/>
          <w:sz w:val="20"/>
          <w:szCs w:val="20"/>
        </w:rPr>
        <w:tab/>
      </w:r>
      <w:r>
        <w:rPr>
          <w:rStyle w:val="FontStyle32"/>
        </w:rPr>
        <w:t>Основные понятия, используемые</w:t>
      </w:r>
    </w:p>
    <w:p w:rsidR="00C67304" w:rsidRDefault="00C67304">
      <w:pPr>
        <w:pStyle w:val="Style8"/>
        <w:widowControl/>
        <w:spacing w:before="24"/>
        <w:ind w:left="3010"/>
        <w:rPr>
          <w:rStyle w:val="FontStyle32"/>
        </w:rPr>
      </w:pPr>
      <w:r>
        <w:rPr>
          <w:rStyle w:val="FontStyle32"/>
        </w:rPr>
        <w:t>в настоящем Федеральном законе</w:t>
      </w:r>
    </w:p>
    <w:p w:rsidR="00C67304" w:rsidRDefault="00C67304">
      <w:pPr>
        <w:pStyle w:val="Style7"/>
        <w:widowControl/>
        <w:spacing w:before="221"/>
        <w:rPr>
          <w:rStyle w:val="FontStyle33"/>
        </w:rPr>
      </w:pPr>
      <w:r>
        <w:rPr>
          <w:rStyle w:val="FontStyle33"/>
        </w:rPr>
        <w:t>Для целей настоящего Федерального закона применяются следующие основные понятия:</w:t>
      </w:r>
    </w:p>
    <w:p w:rsidR="00C67304" w:rsidRDefault="00C67304" w:rsidP="008D69B7">
      <w:pPr>
        <w:pStyle w:val="Style4"/>
        <w:widowControl/>
        <w:numPr>
          <w:ilvl w:val="0"/>
          <w:numId w:val="2"/>
        </w:numPr>
        <w:tabs>
          <w:tab w:val="left" w:pos="1003"/>
        </w:tabs>
        <w:spacing w:line="643" w:lineRule="exact"/>
        <w:ind w:firstLine="706"/>
        <w:rPr>
          <w:rStyle w:val="FontStyle33"/>
        </w:rPr>
      </w:pPr>
      <w:r>
        <w:rPr>
          <w:rStyle w:val="FontStyle33"/>
        </w:rPr>
        <w:t>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C67304" w:rsidRDefault="00C67304" w:rsidP="008D69B7">
      <w:pPr>
        <w:pStyle w:val="Style4"/>
        <w:widowControl/>
        <w:numPr>
          <w:ilvl w:val="0"/>
          <w:numId w:val="2"/>
        </w:numPr>
        <w:tabs>
          <w:tab w:val="left" w:pos="1003"/>
        </w:tabs>
        <w:spacing w:line="643" w:lineRule="exact"/>
        <w:ind w:firstLine="706"/>
        <w:rPr>
          <w:rStyle w:val="FontStyle33"/>
        </w:rPr>
      </w:pPr>
      <w:r>
        <w:rPr>
          <w:rStyle w:val="FontStyle33"/>
        </w:rPr>
        <w:t>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C67304" w:rsidRDefault="00C67304" w:rsidP="008D69B7">
      <w:pPr>
        <w:pStyle w:val="Style4"/>
        <w:widowControl/>
        <w:numPr>
          <w:ilvl w:val="0"/>
          <w:numId w:val="3"/>
        </w:numPr>
        <w:tabs>
          <w:tab w:val="left" w:pos="1008"/>
        </w:tabs>
        <w:spacing w:line="643" w:lineRule="exact"/>
        <w:ind w:firstLine="710"/>
        <w:rPr>
          <w:rStyle w:val="FontStyle33"/>
        </w:rPr>
      </w:pPr>
      <w:r>
        <w:rPr>
          <w:rStyle w:val="FontStyle33"/>
        </w:rPr>
        <w:t>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C67304" w:rsidRDefault="00C67304" w:rsidP="008D69B7">
      <w:pPr>
        <w:pStyle w:val="Style4"/>
        <w:widowControl/>
        <w:numPr>
          <w:ilvl w:val="0"/>
          <w:numId w:val="3"/>
        </w:numPr>
        <w:tabs>
          <w:tab w:val="left" w:pos="1008"/>
        </w:tabs>
        <w:spacing w:line="643" w:lineRule="exact"/>
        <w:ind w:firstLine="710"/>
        <w:rPr>
          <w:rStyle w:val="FontStyle33"/>
        </w:rPr>
      </w:pPr>
      <w:r>
        <w:rPr>
          <w:rStyle w:val="FontStyle33"/>
        </w:rPr>
        <w:t>уровень образования - завершенный цикл образования, характеризующийся определенной единой совокупностью требований;</w:t>
      </w:r>
    </w:p>
    <w:p w:rsidR="00C67304" w:rsidRDefault="00C67304" w:rsidP="008D69B7">
      <w:pPr>
        <w:pStyle w:val="Style4"/>
        <w:widowControl/>
        <w:numPr>
          <w:ilvl w:val="0"/>
          <w:numId w:val="3"/>
        </w:numPr>
        <w:tabs>
          <w:tab w:val="left" w:pos="1008"/>
        </w:tabs>
        <w:spacing w:line="643" w:lineRule="exact"/>
        <w:ind w:firstLine="710"/>
        <w:rPr>
          <w:rStyle w:val="FontStyle33"/>
        </w:rPr>
      </w:pPr>
      <w:r>
        <w:rPr>
          <w:rStyle w:val="FontStyle33"/>
        </w:rPr>
        <w:t>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C67304" w:rsidRDefault="00C67304" w:rsidP="008D69B7">
      <w:pPr>
        <w:pStyle w:val="Style4"/>
        <w:widowControl/>
        <w:numPr>
          <w:ilvl w:val="0"/>
          <w:numId w:val="3"/>
        </w:numPr>
        <w:tabs>
          <w:tab w:val="left" w:pos="1008"/>
        </w:tabs>
        <w:spacing w:line="643" w:lineRule="exact"/>
        <w:ind w:firstLine="710"/>
        <w:rPr>
          <w:rStyle w:val="FontStyle33"/>
        </w:rPr>
      </w:pPr>
      <w:r>
        <w:rPr>
          <w:rStyle w:val="FontStyle33"/>
        </w:rPr>
        <w:t>федеральный государственный образовательный стандарт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7304" w:rsidRDefault="00C67304" w:rsidP="008D69B7">
      <w:pPr>
        <w:pStyle w:val="Style4"/>
        <w:widowControl/>
        <w:numPr>
          <w:ilvl w:val="0"/>
          <w:numId w:val="3"/>
        </w:numPr>
        <w:tabs>
          <w:tab w:val="left" w:pos="1008"/>
        </w:tabs>
        <w:spacing w:line="643" w:lineRule="exact"/>
        <w:ind w:firstLine="710"/>
        <w:rPr>
          <w:rStyle w:val="FontStyle33"/>
        </w:rPr>
      </w:pPr>
      <w:r>
        <w:rPr>
          <w:rStyle w:val="FontStyle33"/>
        </w:rPr>
        <w:t>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C67304" w:rsidRDefault="00C67304" w:rsidP="008D69B7">
      <w:pPr>
        <w:pStyle w:val="Style4"/>
        <w:widowControl/>
        <w:numPr>
          <w:ilvl w:val="0"/>
          <w:numId w:val="4"/>
        </w:numPr>
        <w:tabs>
          <w:tab w:val="left" w:pos="1027"/>
        </w:tabs>
        <w:spacing w:line="643" w:lineRule="exact"/>
        <w:ind w:firstLine="720"/>
        <w:rPr>
          <w:rStyle w:val="FontStyle33"/>
        </w:rPr>
      </w:pPr>
      <w:r>
        <w:rPr>
          <w:rStyle w:val="FontStyle33"/>
        </w:rPr>
        <w:t>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C67304" w:rsidRDefault="00C67304" w:rsidP="008D69B7">
      <w:pPr>
        <w:pStyle w:val="Style4"/>
        <w:widowControl/>
        <w:numPr>
          <w:ilvl w:val="0"/>
          <w:numId w:val="4"/>
        </w:numPr>
        <w:tabs>
          <w:tab w:val="left" w:pos="1027"/>
        </w:tabs>
        <w:spacing w:line="643" w:lineRule="exact"/>
        <w:ind w:firstLine="720"/>
        <w:rPr>
          <w:rStyle w:val="FontStyle33"/>
        </w:rPr>
      </w:pPr>
      <w:r>
        <w:rPr>
          <w:rStyle w:val="FontStyle33"/>
        </w:rPr>
        <w:t>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C67304" w:rsidRDefault="00C67304">
      <w:pPr>
        <w:pStyle w:val="Style4"/>
        <w:widowControl/>
        <w:tabs>
          <w:tab w:val="left" w:pos="1166"/>
        </w:tabs>
        <w:spacing w:line="643" w:lineRule="exact"/>
        <w:ind w:firstLine="754"/>
        <w:rPr>
          <w:rStyle w:val="FontStyle33"/>
        </w:rPr>
      </w:pPr>
      <w:r>
        <w:rPr>
          <w:rStyle w:val="FontStyle33"/>
        </w:rPr>
        <w:t>10)</w:t>
      </w:r>
      <w:r>
        <w:rPr>
          <w:rStyle w:val="FontStyle33"/>
          <w:sz w:val="20"/>
          <w:szCs w:val="20"/>
        </w:rPr>
        <w:tab/>
      </w:r>
      <w:r>
        <w:rPr>
          <w:rStyle w:val="FontStyle33"/>
        </w:rPr>
        <w:t>примерная основная образовательная программа - учебно-</w:t>
      </w:r>
      <w:r>
        <w:rPr>
          <w:rStyle w:val="FontStyle33"/>
        </w:rPr>
        <w:br/>
        <w:t>методическая документация (примерный учебный план, примерный</w:t>
      </w:r>
      <w:r>
        <w:rPr>
          <w:rStyle w:val="FontStyle33"/>
        </w:rPr>
        <w:br/>
        <w:t>календарный учебный график, примерные рабочие программы учебных</w:t>
      </w:r>
      <w:r>
        <w:rPr>
          <w:rStyle w:val="FontStyle33"/>
        </w:rPr>
        <w:br/>
        <w:t>предметов, курсов, дисциплин (модулей), иных компонентов),</w:t>
      </w:r>
      <w:r>
        <w:rPr>
          <w:rStyle w:val="FontStyle33"/>
        </w:rPr>
        <w:br/>
        <w:t>определяющая рекомендуемые объем и содержание образования</w:t>
      </w:r>
      <w:r>
        <w:rPr>
          <w:rStyle w:val="FontStyle33"/>
        </w:rPr>
        <w:br/>
        <w:t>определенного уровня и (или) определенной направленности,</w:t>
      </w:r>
      <w:r>
        <w:rPr>
          <w:rStyle w:val="FontStyle33"/>
        </w:rPr>
        <w:br/>
        <w:t>планируемые   результаты    освоения    образовательной    программы,</w:t>
      </w:r>
      <w:r>
        <w:rPr>
          <w:rStyle w:val="FontStyle33"/>
        </w:rPr>
        <w:br/>
        <w:t>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C67304" w:rsidRDefault="00C67304" w:rsidP="008D69B7">
      <w:pPr>
        <w:pStyle w:val="Style4"/>
        <w:widowControl/>
        <w:numPr>
          <w:ilvl w:val="0"/>
          <w:numId w:val="5"/>
        </w:numPr>
        <w:tabs>
          <w:tab w:val="left" w:pos="1171"/>
        </w:tabs>
        <w:spacing w:line="643" w:lineRule="exact"/>
        <w:ind w:firstLine="758"/>
        <w:rPr>
          <w:rStyle w:val="FontStyle33"/>
        </w:rPr>
      </w:pPr>
      <w:r>
        <w:rPr>
          <w:rStyle w:val="FontStyle33"/>
        </w:rPr>
        <w:t>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C67304" w:rsidRDefault="00C67304" w:rsidP="008D69B7">
      <w:pPr>
        <w:pStyle w:val="Style4"/>
        <w:widowControl/>
        <w:numPr>
          <w:ilvl w:val="0"/>
          <w:numId w:val="5"/>
        </w:numPr>
        <w:tabs>
          <w:tab w:val="left" w:pos="1171"/>
        </w:tabs>
        <w:spacing w:before="5" w:line="643" w:lineRule="exact"/>
        <w:ind w:firstLine="758"/>
        <w:rPr>
          <w:rStyle w:val="FontStyle33"/>
        </w:rPr>
      </w:pPr>
      <w:r>
        <w:rPr>
          <w:rStyle w:val="FontStyle33"/>
        </w:rPr>
        <w:t>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C67304" w:rsidRDefault="00C67304" w:rsidP="008D69B7">
      <w:pPr>
        <w:pStyle w:val="Style4"/>
        <w:widowControl/>
        <w:numPr>
          <w:ilvl w:val="0"/>
          <w:numId w:val="5"/>
        </w:numPr>
        <w:tabs>
          <w:tab w:val="left" w:pos="1171"/>
        </w:tabs>
        <w:spacing w:line="643" w:lineRule="exact"/>
        <w:ind w:firstLine="758"/>
        <w:rPr>
          <w:rStyle w:val="FontStyle33"/>
        </w:rPr>
      </w:pPr>
      <w:r>
        <w:rPr>
          <w:rStyle w:val="FontStyle33"/>
        </w:rPr>
        <w:t>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C67304" w:rsidRDefault="00C67304" w:rsidP="008D69B7">
      <w:pPr>
        <w:pStyle w:val="Style4"/>
        <w:widowControl/>
        <w:numPr>
          <w:ilvl w:val="0"/>
          <w:numId w:val="6"/>
        </w:numPr>
        <w:tabs>
          <w:tab w:val="left" w:pos="1157"/>
        </w:tabs>
        <w:spacing w:before="67" w:line="643" w:lineRule="exact"/>
        <w:ind w:firstLine="744"/>
        <w:rPr>
          <w:rStyle w:val="FontStyle33"/>
        </w:rPr>
      </w:pPr>
      <w:r>
        <w:rPr>
          <w:rStyle w:val="FontStyle33"/>
        </w:rPr>
        <w:t>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C67304" w:rsidRDefault="00C67304" w:rsidP="008D69B7">
      <w:pPr>
        <w:pStyle w:val="Style4"/>
        <w:widowControl/>
        <w:numPr>
          <w:ilvl w:val="0"/>
          <w:numId w:val="6"/>
        </w:numPr>
        <w:tabs>
          <w:tab w:val="left" w:pos="1157"/>
        </w:tabs>
        <w:spacing w:line="643" w:lineRule="exact"/>
        <w:ind w:firstLine="744"/>
        <w:rPr>
          <w:rStyle w:val="FontStyle33"/>
        </w:rPr>
      </w:pPr>
      <w:r>
        <w:rPr>
          <w:rStyle w:val="FontStyle33"/>
        </w:rPr>
        <w:t>обучающийся - физическое лицо, осваивающее образовательную программу;</w:t>
      </w:r>
    </w:p>
    <w:p w:rsidR="00C67304" w:rsidRDefault="00C67304" w:rsidP="008D69B7">
      <w:pPr>
        <w:pStyle w:val="Style4"/>
        <w:widowControl/>
        <w:numPr>
          <w:ilvl w:val="0"/>
          <w:numId w:val="6"/>
        </w:numPr>
        <w:tabs>
          <w:tab w:val="left" w:pos="1157"/>
        </w:tabs>
        <w:spacing w:line="643" w:lineRule="exact"/>
        <w:ind w:firstLine="744"/>
        <w:rPr>
          <w:rStyle w:val="FontStyle33"/>
        </w:rPr>
      </w:pPr>
      <w:r>
        <w:rPr>
          <w:rStyle w:val="FontStyle33"/>
        </w:rPr>
        <w:t>обучающийся с ограниченными возможностями здоровья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C67304" w:rsidRDefault="00C67304" w:rsidP="008D69B7">
      <w:pPr>
        <w:pStyle w:val="Style4"/>
        <w:widowControl/>
        <w:numPr>
          <w:ilvl w:val="0"/>
          <w:numId w:val="6"/>
        </w:numPr>
        <w:tabs>
          <w:tab w:val="left" w:pos="1157"/>
        </w:tabs>
        <w:spacing w:line="643" w:lineRule="exact"/>
        <w:ind w:firstLine="744"/>
        <w:rPr>
          <w:rStyle w:val="FontStyle33"/>
        </w:rPr>
      </w:pPr>
      <w:r>
        <w:rPr>
          <w:rStyle w:val="FontStyle33"/>
        </w:rPr>
        <w:t>образовательная деятельность - деятельность по реализации образовательных программ;</w:t>
      </w:r>
    </w:p>
    <w:p w:rsidR="00C67304" w:rsidRDefault="00C67304" w:rsidP="008D69B7">
      <w:pPr>
        <w:pStyle w:val="Style4"/>
        <w:widowControl/>
        <w:numPr>
          <w:ilvl w:val="0"/>
          <w:numId w:val="6"/>
        </w:numPr>
        <w:tabs>
          <w:tab w:val="left" w:pos="1157"/>
        </w:tabs>
        <w:spacing w:line="643" w:lineRule="exact"/>
        <w:ind w:firstLine="744"/>
        <w:rPr>
          <w:rStyle w:val="FontStyle33"/>
        </w:rPr>
      </w:pPr>
      <w:r>
        <w:rPr>
          <w:rStyle w:val="FontStyle33"/>
        </w:rPr>
        <w:t>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C67304" w:rsidRDefault="00C67304" w:rsidP="008D69B7">
      <w:pPr>
        <w:pStyle w:val="Style4"/>
        <w:widowControl/>
        <w:numPr>
          <w:ilvl w:val="0"/>
          <w:numId w:val="6"/>
        </w:numPr>
        <w:tabs>
          <w:tab w:val="left" w:pos="1157"/>
        </w:tabs>
        <w:spacing w:line="643" w:lineRule="exact"/>
        <w:ind w:firstLine="744"/>
        <w:rPr>
          <w:rStyle w:val="FontStyle33"/>
        </w:rPr>
      </w:pPr>
      <w:r>
        <w:rPr>
          <w:rStyle w:val="FontStyle33"/>
        </w:rPr>
        <w:t>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C67304" w:rsidRDefault="00C67304" w:rsidP="008D69B7">
      <w:pPr>
        <w:pStyle w:val="Style4"/>
        <w:widowControl/>
        <w:numPr>
          <w:ilvl w:val="0"/>
          <w:numId w:val="7"/>
        </w:numPr>
        <w:tabs>
          <w:tab w:val="left" w:pos="1138"/>
        </w:tabs>
        <w:spacing w:before="67" w:line="643" w:lineRule="exact"/>
        <w:ind w:firstLine="701"/>
        <w:rPr>
          <w:rStyle w:val="FontStyle33"/>
        </w:rPr>
      </w:pPr>
      <w:r>
        <w:rPr>
          <w:rStyle w:val="FontStyle33"/>
        </w:rPr>
        <w:t>организации, осуществляющие образовательную деятельность,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C67304" w:rsidRDefault="00C67304" w:rsidP="008D69B7">
      <w:pPr>
        <w:pStyle w:val="Style4"/>
        <w:widowControl/>
        <w:numPr>
          <w:ilvl w:val="0"/>
          <w:numId w:val="7"/>
        </w:numPr>
        <w:tabs>
          <w:tab w:val="left" w:pos="1138"/>
        </w:tabs>
        <w:spacing w:line="643" w:lineRule="exact"/>
        <w:ind w:firstLine="701"/>
        <w:rPr>
          <w:rStyle w:val="FontStyle33"/>
        </w:rPr>
      </w:pPr>
      <w:r>
        <w:rPr>
          <w:rStyle w:val="FontStyle33"/>
        </w:rPr>
        <w:t>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C67304" w:rsidRDefault="00C67304" w:rsidP="008D69B7">
      <w:pPr>
        <w:pStyle w:val="Style4"/>
        <w:widowControl/>
        <w:numPr>
          <w:ilvl w:val="0"/>
          <w:numId w:val="7"/>
        </w:numPr>
        <w:tabs>
          <w:tab w:val="left" w:pos="1138"/>
        </w:tabs>
        <w:spacing w:line="643" w:lineRule="exact"/>
        <w:ind w:firstLine="701"/>
        <w:rPr>
          <w:rStyle w:val="FontStyle33"/>
        </w:rPr>
      </w:pPr>
      <w:r>
        <w:rPr>
          <w:rStyle w:val="FontStyle33"/>
        </w:rP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C67304" w:rsidRDefault="00C67304" w:rsidP="008D69B7">
      <w:pPr>
        <w:pStyle w:val="Style4"/>
        <w:widowControl/>
        <w:numPr>
          <w:ilvl w:val="0"/>
          <w:numId w:val="7"/>
        </w:numPr>
        <w:tabs>
          <w:tab w:val="left" w:pos="1138"/>
        </w:tabs>
        <w:spacing w:line="643" w:lineRule="exact"/>
        <w:ind w:firstLine="701"/>
        <w:rPr>
          <w:rStyle w:val="FontStyle33"/>
        </w:rPr>
      </w:pPr>
      <w:r>
        <w:rPr>
          <w:rStyle w:val="FontStyle33"/>
        </w:rPr>
        <w:t>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C67304" w:rsidRDefault="00C67304" w:rsidP="008D69B7">
      <w:pPr>
        <w:pStyle w:val="Style4"/>
        <w:widowControl/>
        <w:numPr>
          <w:ilvl w:val="0"/>
          <w:numId w:val="8"/>
        </w:numPr>
        <w:tabs>
          <w:tab w:val="left" w:pos="1138"/>
        </w:tabs>
        <w:spacing w:before="67" w:line="643" w:lineRule="exact"/>
        <w:ind w:firstLine="715"/>
        <w:rPr>
          <w:rStyle w:val="FontStyle33"/>
        </w:rPr>
      </w:pPr>
      <w:r>
        <w:rPr>
          <w:rStyle w:val="FontStyle33"/>
        </w:rPr>
        <w:t>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C67304" w:rsidRDefault="00C67304" w:rsidP="008D69B7">
      <w:pPr>
        <w:pStyle w:val="Style4"/>
        <w:widowControl/>
        <w:numPr>
          <w:ilvl w:val="0"/>
          <w:numId w:val="8"/>
        </w:numPr>
        <w:tabs>
          <w:tab w:val="left" w:pos="1138"/>
        </w:tabs>
        <w:spacing w:line="643" w:lineRule="exact"/>
        <w:ind w:firstLine="715"/>
        <w:rPr>
          <w:rStyle w:val="FontStyle33"/>
        </w:rPr>
      </w:pPr>
      <w:r>
        <w:rPr>
          <w:rStyle w:val="FontStyle33"/>
        </w:rPr>
        <w:t>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C67304" w:rsidRDefault="00C67304" w:rsidP="008D69B7">
      <w:pPr>
        <w:pStyle w:val="Style4"/>
        <w:widowControl/>
        <w:numPr>
          <w:ilvl w:val="0"/>
          <w:numId w:val="8"/>
        </w:numPr>
        <w:tabs>
          <w:tab w:val="left" w:pos="1138"/>
        </w:tabs>
        <w:spacing w:line="643" w:lineRule="exact"/>
        <w:ind w:firstLine="715"/>
        <w:rPr>
          <w:rStyle w:val="FontStyle33"/>
        </w:rPr>
      </w:pPr>
      <w:r>
        <w:rPr>
          <w:rStyle w:val="FontStyle33"/>
        </w:rPr>
        <w:t>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C67304" w:rsidRDefault="00C67304" w:rsidP="008D69B7">
      <w:pPr>
        <w:pStyle w:val="Style4"/>
        <w:widowControl/>
        <w:numPr>
          <w:ilvl w:val="0"/>
          <w:numId w:val="8"/>
        </w:numPr>
        <w:tabs>
          <w:tab w:val="left" w:pos="1138"/>
        </w:tabs>
        <w:spacing w:before="5" w:line="643" w:lineRule="exact"/>
        <w:ind w:firstLine="715"/>
        <w:rPr>
          <w:rStyle w:val="FontStyle33"/>
        </w:rPr>
      </w:pPr>
      <w:r>
        <w:rPr>
          <w:rStyle w:val="FontStyle33"/>
        </w:rPr>
        <w:t>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C67304" w:rsidRDefault="00C67304" w:rsidP="008D69B7">
      <w:pPr>
        <w:pStyle w:val="Style4"/>
        <w:widowControl/>
        <w:numPr>
          <w:ilvl w:val="0"/>
          <w:numId w:val="8"/>
        </w:numPr>
        <w:tabs>
          <w:tab w:val="left" w:pos="1138"/>
        </w:tabs>
        <w:spacing w:before="5" w:line="643" w:lineRule="exact"/>
        <w:ind w:firstLine="715"/>
        <w:rPr>
          <w:rStyle w:val="FontStyle33"/>
        </w:rPr>
      </w:pPr>
      <w:r>
        <w:rPr>
          <w:rStyle w:val="FontStyle33"/>
        </w:rPr>
        <w:t>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C67304" w:rsidRDefault="00C67304" w:rsidP="008D69B7">
      <w:pPr>
        <w:pStyle w:val="Style4"/>
        <w:widowControl/>
        <w:numPr>
          <w:ilvl w:val="0"/>
          <w:numId w:val="9"/>
        </w:numPr>
        <w:tabs>
          <w:tab w:val="left" w:pos="1142"/>
        </w:tabs>
        <w:spacing w:before="5" w:line="643" w:lineRule="exact"/>
        <w:ind w:firstLine="706"/>
        <w:rPr>
          <w:rStyle w:val="FontStyle33"/>
        </w:rPr>
      </w:pPr>
      <w:r>
        <w:rPr>
          <w:rStyle w:val="FontStyle33"/>
        </w:rPr>
        <w:t>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C67304" w:rsidRDefault="00C67304" w:rsidP="008D69B7">
      <w:pPr>
        <w:pStyle w:val="Style4"/>
        <w:widowControl/>
        <w:numPr>
          <w:ilvl w:val="0"/>
          <w:numId w:val="9"/>
        </w:numPr>
        <w:tabs>
          <w:tab w:val="left" w:pos="1142"/>
        </w:tabs>
        <w:spacing w:line="643" w:lineRule="exact"/>
        <w:ind w:firstLine="706"/>
        <w:rPr>
          <w:rStyle w:val="FontStyle33"/>
        </w:rPr>
      </w:pPr>
      <w:r>
        <w:rPr>
          <w:rStyle w:val="FontStyle33"/>
        </w:rPr>
        <w:t>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C67304" w:rsidRDefault="00C67304" w:rsidP="008D69B7">
      <w:pPr>
        <w:pStyle w:val="Style4"/>
        <w:widowControl/>
        <w:numPr>
          <w:ilvl w:val="0"/>
          <w:numId w:val="9"/>
        </w:numPr>
        <w:tabs>
          <w:tab w:val="left" w:pos="1142"/>
        </w:tabs>
        <w:spacing w:line="643" w:lineRule="exact"/>
        <w:ind w:firstLine="706"/>
        <w:rPr>
          <w:rStyle w:val="FontStyle33"/>
        </w:rPr>
      </w:pPr>
      <w:r>
        <w:rPr>
          <w:rStyle w:val="FontStyle33"/>
        </w:rPr>
        <w:t>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C67304" w:rsidRDefault="00C67304" w:rsidP="008D69B7">
      <w:pPr>
        <w:pStyle w:val="Style4"/>
        <w:widowControl/>
        <w:numPr>
          <w:ilvl w:val="0"/>
          <w:numId w:val="10"/>
        </w:numPr>
        <w:tabs>
          <w:tab w:val="left" w:pos="1152"/>
        </w:tabs>
        <w:spacing w:before="67" w:line="643" w:lineRule="exact"/>
        <w:ind w:firstLine="715"/>
        <w:rPr>
          <w:rStyle w:val="FontStyle33"/>
        </w:rPr>
      </w:pPr>
      <w:r>
        <w:rPr>
          <w:rStyle w:val="FontStyle33"/>
        </w:rPr>
        <w:t>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C67304" w:rsidRDefault="00C67304" w:rsidP="008D69B7">
      <w:pPr>
        <w:pStyle w:val="Style4"/>
        <w:widowControl/>
        <w:numPr>
          <w:ilvl w:val="0"/>
          <w:numId w:val="10"/>
        </w:numPr>
        <w:tabs>
          <w:tab w:val="left" w:pos="1152"/>
        </w:tabs>
        <w:spacing w:line="643" w:lineRule="exact"/>
        <w:ind w:firstLine="715"/>
        <w:rPr>
          <w:rStyle w:val="FontStyle33"/>
        </w:rPr>
      </w:pPr>
      <w:r>
        <w:rPr>
          <w:rStyle w:val="FontStyle33"/>
        </w:rPr>
        <w:t>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C67304" w:rsidRDefault="00C67304" w:rsidP="008D69B7">
      <w:pPr>
        <w:pStyle w:val="Style4"/>
        <w:widowControl/>
        <w:numPr>
          <w:ilvl w:val="0"/>
          <w:numId w:val="10"/>
        </w:numPr>
        <w:tabs>
          <w:tab w:val="left" w:pos="1152"/>
        </w:tabs>
        <w:spacing w:line="643" w:lineRule="exact"/>
        <w:ind w:firstLine="715"/>
        <w:rPr>
          <w:rStyle w:val="FontStyle33"/>
        </w:rPr>
      </w:pPr>
      <w:r>
        <w:rPr>
          <w:rStyle w:val="FontStyle33"/>
        </w:rPr>
        <w:t>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C67304" w:rsidRDefault="00C67304">
      <w:pPr>
        <w:pStyle w:val="Style8"/>
        <w:widowControl/>
        <w:spacing w:line="240" w:lineRule="exact"/>
        <w:ind w:left="725"/>
        <w:rPr>
          <w:sz w:val="20"/>
          <w:szCs w:val="20"/>
        </w:rPr>
      </w:pPr>
    </w:p>
    <w:p w:rsidR="00C67304" w:rsidRDefault="00C67304">
      <w:pPr>
        <w:pStyle w:val="Style8"/>
        <w:widowControl/>
        <w:spacing w:line="240" w:lineRule="exact"/>
        <w:ind w:left="725"/>
        <w:rPr>
          <w:sz w:val="20"/>
          <w:szCs w:val="20"/>
        </w:rPr>
      </w:pPr>
    </w:p>
    <w:p w:rsidR="00C67304" w:rsidRDefault="00C67304">
      <w:pPr>
        <w:pStyle w:val="Style8"/>
        <w:widowControl/>
        <w:spacing w:line="240" w:lineRule="exact"/>
        <w:ind w:left="725"/>
        <w:rPr>
          <w:sz w:val="20"/>
          <w:szCs w:val="20"/>
        </w:rPr>
      </w:pPr>
    </w:p>
    <w:p w:rsidR="00C67304" w:rsidRDefault="00C67304">
      <w:pPr>
        <w:pStyle w:val="Style8"/>
        <w:widowControl/>
        <w:tabs>
          <w:tab w:val="left" w:pos="2976"/>
        </w:tabs>
        <w:spacing w:before="187" w:line="322" w:lineRule="exact"/>
        <w:ind w:left="725"/>
        <w:rPr>
          <w:rStyle w:val="FontStyle32"/>
        </w:rPr>
      </w:pPr>
      <w:r>
        <w:rPr>
          <w:rStyle w:val="FontStyle33"/>
        </w:rPr>
        <w:t>Статья 3.</w:t>
      </w:r>
      <w:r>
        <w:rPr>
          <w:rStyle w:val="FontStyle33"/>
          <w:sz w:val="20"/>
          <w:szCs w:val="20"/>
        </w:rPr>
        <w:tab/>
      </w:r>
      <w:r>
        <w:rPr>
          <w:rStyle w:val="FontStyle32"/>
        </w:rPr>
        <w:t>Основные принципы государственной</w:t>
      </w:r>
    </w:p>
    <w:p w:rsidR="00C67304" w:rsidRDefault="00C67304">
      <w:pPr>
        <w:pStyle w:val="Style9"/>
        <w:widowControl/>
        <w:ind w:left="2971" w:right="1075"/>
        <w:rPr>
          <w:rStyle w:val="FontStyle32"/>
        </w:rPr>
      </w:pPr>
      <w:r>
        <w:rPr>
          <w:rStyle w:val="FontStyle32"/>
        </w:rPr>
        <w:t>политики и правового регулирования отношений в сфере образования</w:t>
      </w:r>
    </w:p>
    <w:p w:rsidR="00C67304" w:rsidRDefault="00C67304">
      <w:pPr>
        <w:pStyle w:val="Style7"/>
        <w:widowControl/>
        <w:spacing w:before="226" w:line="648" w:lineRule="exact"/>
        <w:ind w:firstLine="739"/>
        <w:rPr>
          <w:rStyle w:val="FontStyle33"/>
        </w:rPr>
      </w:pPr>
      <w:r>
        <w:rPr>
          <w:rStyle w:val="FontStyle33"/>
        </w:rPr>
        <w:t>1. Государственная политика и правовое регулирование отношений в сфере образования основываются на следующих принципах:</w:t>
      </w:r>
    </w:p>
    <w:p w:rsidR="00C67304" w:rsidRDefault="00C67304" w:rsidP="008D69B7">
      <w:pPr>
        <w:pStyle w:val="Style4"/>
        <w:widowControl/>
        <w:numPr>
          <w:ilvl w:val="0"/>
          <w:numId w:val="11"/>
        </w:numPr>
        <w:tabs>
          <w:tab w:val="left" w:pos="1018"/>
        </w:tabs>
        <w:spacing w:before="67" w:line="643" w:lineRule="exact"/>
        <w:ind w:left="720" w:firstLine="0"/>
        <w:jc w:val="left"/>
        <w:rPr>
          <w:rStyle w:val="FontStyle33"/>
        </w:rPr>
      </w:pPr>
      <w:r>
        <w:rPr>
          <w:rStyle w:val="FontStyle33"/>
        </w:rPr>
        <w:t>признание приоритетности образования;</w:t>
      </w:r>
    </w:p>
    <w:p w:rsidR="00C67304" w:rsidRDefault="00C67304" w:rsidP="008D69B7">
      <w:pPr>
        <w:pStyle w:val="Style4"/>
        <w:widowControl/>
        <w:numPr>
          <w:ilvl w:val="0"/>
          <w:numId w:val="11"/>
        </w:numPr>
        <w:tabs>
          <w:tab w:val="left" w:pos="1018"/>
        </w:tabs>
        <w:spacing w:before="5" w:line="643" w:lineRule="exact"/>
        <w:ind w:firstLine="720"/>
        <w:rPr>
          <w:rStyle w:val="FontStyle33"/>
        </w:rPr>
      </w:pPr>
      <w:r>
        <w:rPr>
          <w:rStyle w:val="FontStyle33"/>
        </w:rPr>
        <w:t>обеспечение права каждого человека на образование, недопустимость дискриминации в сфере образования;</w:t>
      </w:r>
    </w:p>
    <w:p w:rsidR="00C67304" w:rsidRDefault="00C67304" w:rsidP="008D69B7">
      <w:pPr>
        <w:pStyle w:val="Style4"/>
        <w:widowControl/>
        <w:numPr>
          <w:ilvl w:val="0"/>
          <w:numId w:val="11"/>
        </w:numPr>
        <w:tabs>
          <w:tab w:val="left" w:pos="1018"/>
        </w:tabs>
        <w:spacing w:before="5" w:line="643" w:lineRule="exact"/>
        <w:ind w:firstLine="720"/>
        <w:rPr>
          <w:rStyle w:val="FontStyle33"/>
        </w:rPr>
      </w:pPr>
      <w:r>
        <w:rPr>
          <w:rStyle w:val="FontStyle33"/>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C67304" w:rsidRDefault="00C67304" w:rsidP="008D69B7">
      <w:pPr>
        <w:pStyle w:val="Style4"/>
        <w:widowControl/>
        <w:numPr>
          <w:ilvl w:val="0"/>
          <w:numId w:val="11"/>
        </w:numPr>
        <w:tabs>
          <w:tab w:val="left" w:pos="1018"/>
        </w:tabs>
        <w:spacing w:line="643" w:lineRule="exact"/>
        <w:ind w:firstLine="720"/>
        <w:rPr>
          <w:rStyle w:val="FontStyle33"/>
        </w:rPr>
      </w:pPr>
      <w:r>
        <w:rPr>
          <w:rStyle w:val="FontStyle33"/>
        </w:rPr>
        <w:t>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C67304" w:rsidRDefault="00C67304" w:rsidP="008D69B7">
      <w:pPr>
        <w:pStyle w:val="Style4"/>
        <w:widowControl/>
        <w:numPr>
          <w:ilvl w:val="0"/>
          <w:numId w:val="11"/>
        </w:numPr>
        <w:tabs>
          <w:tab w:val="left" w:pos="1018"/>
        </w:tabs>
        <w:spacing w:line="643" w:lineRule="exact"/>
        <w:ind w:firstLine="720"/>
        <w:rPr>
          <w:rStyle w:val="FontStyle33"/>
        </w:rPr>
      </w:pPr>
      <w:r>
        <w:rPr>
          <w:rStyle w:val="FontStyle33"/>
        </w:rPr>
        <w:t>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C67304" w:rsidRDefault="00C67304" w:rsidP="008D69B7">
      <w:pPr>
        <w:pStyle w:val="Style4"/>
        <w:widowControl/>
        <w:numPr>
          <w:ilvl w:val="0"/>
          <w:numId w:val="11"/>
        </w:numPr>
        <w:tabs>
          <w:tab w:val="left" w:pos="1018"/>
        </w:tabs>
        <w:spacing w:line="643" w:lineRule="exact"/>
        <w:ind w:firstLine="720"/>
        <w:rPr>
          <w:rStyle w:val="FontStyle33"/>
        </w:rPr>
      </w:pPr>
      <w:r>
        <w:rPr>
          <w:rStyle w:val="FontStyle33"/>
        </w:rPr>
        <w:t>светский характер образования в государственных, муниципальных организациях, осуществляющих образовательную деятельность;</w:t>
      </w:r>
    </w:p>
    <w:p w:rsidR="00C67304" w:rsidRDefault="00C67304" w:rsidP="008D69B7">
      <w:pPr>
        <w:pStyle w:val="Style4"/>
        <w:widowControl/>
        <w:numPr>
          <w:ilvl w:val="0"/>
          <w:numId w:val="11"/>
        </w:numPr>
        <w:tabs>
          <w:tab w:val="left" w:pos="1018"/>
        </w:tabs>
        <w:spacing w:line="643" w:lineRule="exact"/>
        <w:ind w:firstLine="720"/>
        <w:rPr>
          <w:rStyle w:val="FontStyle33"/>
        </w:rPr>
      </w:pPr>
      <w:r>
        <w:rPr>
          <w:rStyle w:val="FontStyle33"/>
        </w:rPr>
        <w:t>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C67304" w:rsidRDefault="00C67304" w:rsidP="008D69B7">
      <w:pPr>
        <w:pStyle w:val="Style4"/>
        <w:widowControl/>
        <w:numPr>
          <w:ilvl w:val="0"/>
          <w:numId w:val="12"/>
        </w:numPr>
        <w:tabs>
          <w:tab w:val="left" w:pos="1008"/>
        </w:tabs>
        <w:spacing w:line="638" w:lineRule="exact"/>
        <w:ind w:firstLine="710"/>
        <w:rPr>
          <w:rStyle w:val="FontStyle33"/>
        </w:rPr>
      </w:pPr>
      <w:r>
        <w:rPr>
          <w:rStyle w:val="FontStyle33"/>
        </w:rPr>
        <w:t>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C67304" w:rsidRDefault="00C67304" w:rsidP="008D69B7">
      <w:pPr>
        <w:pStyle w:val="Style4"/>
        <w:widowControl/>
        <w:numPr>
          <w:ilvl w:val="0"/>
          <w:numId w:val="12"/>
        </w:numPr>
        <w:tabs>
          <w:tab w:val="left" w:pos="1008"/>
        </w:tabs>
        <w:spacing w:line="638" w:lineRule="exact"/>
        <w:ind w:firstLine="710"/>
        <w:rPr>
          <w:rStyle w:val="FontStyle33"/>
        </w:rPr>
      </w:pPr>
      <w:r>
        <w:rPr>
          <w:rStyle w:val="FontStyle33"/>
        </w:rPr>
        <w:t>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C67304" w:rsidRDefault="00C67304">
      <w:pPr>
        <w:widowControl/>
        <w:rPr>
          <w:sz w:val="2"/>
          <w:szCs w:val="2"/>
        </w:rPr>
      </w:pPr>
    </w:p>
    <w:p w:rsidR="00C67304" w:rsidRDefault="00C67304" w:rsidP="008D69B7">
      <w:pPr>
        <w:pStyle w:val="Style4"/>
        <w:widowControl/>
        <w:numPr>
          <w:ilvl w:val="0"/>
          <w:numId w:val="13"/>
        </w:numPr>
        <w:tabs>
          <w:tab w:val="left" w:pos="1133"/>
        </w:tabs>
        <w:spacing w:line="638" w:lineRule="exact"/>
        <w:ind w:firstLine="725"/>
        <w:rPr>
          <w:rStyle w:val="FontStyle33"/>
        </w:rPr>
      </w:pPr>
      <w:r>
        <w:rPr>
          <w:rStyle w:val="FontStyle33"/>
        </w:rPr>
        <w:t>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C67304" w:rsidRDefault="00C67304" w:rsidP="008D69B7">
      <w:pPr>
        <w:pStyle w:val="Style4"/>
        <w:widowControl/>
        <w:numPr>
          <w:ilvl w:val="0"/>
          <w:numId w:val="13"/>
        </w:numPr>
        <w:tabs>
          <w:tab w:val="left" w:pos="1133"/>
        </w:tabs>
        <w:spacing w:before="5" w:line="638" w:lineRule="exact"/>
        <w:ind w:firstLine="725"/>
        <w:rPr>
          <w:rStyle w:val="FontStyle33"/>
        </w:rPr>
      </w:pPr>
      <w:r>
        <w:rPr>
          <w:rStyle w:val="FontStyle33"/>
        </w:rPr>
        <w:t>недопустимость ограничения или устранения конкуренции в сфере образования;</w:t>
      </w:r>
    </w:p>
    <w:p w:rsidR="00C67304" w:rsidRDefault="00C67304" w:rsidP="008D69B7">
      <w:pPr>
        <w:pStyle w:val="Style4"/>
        <w:widowControl/>
        <w:numPr>
          <w:ilvl w:val="0"/>
          <w:numId w:val="13"/>
        </w:numPr>
        <w:tabs>
          <w:tab w:val="left" w:pos="1133"/>
        </w:tabs>
        <w:spacing w:before="5" w:line="638" w:lineRule="exact"/>
        <w:ind w:firstLine="725"/>
        <w:rPr>
          <w:rStyle w:val="FontStyle33"/>
        </w:rPr>
      </w:pPr>
      <w:r>
        <w:rPr>
          <w:rStyle w:val="FontStyle33"/>
        </w:rPr>
        <w:t>сочетание государственного и договорного регулирования отношений в сфере образования.</w:t>
      </w:r>
    </w:p>
    <w:p w:rsidR="00C67304" w:rsidRDefault="00C67304">
      <w:pPr>
        <w:pStyle w:val="Style7"/>
        <w:widowControl/>
        <w:spacing w:line="638" w:lineRule="exact"/>
        <w:rPr>
          <w:rStyle w:val="FontStyle33"/>
        </w:rPr>
      </w:pPr>
      <w:r>
        <w:rPr>
          <w:rStyle w:val="FontStyle33"/>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C67304" w:rsidRDefault="00C67304">
      <w:pPr>
        <w:pStyle w:val="Style8"/>
        <w:widowControl/>
        <w:spacing w:line="240" w:lineRule="exact"/>
        <w:ind w:left="778"/>
        <w:rPr>
          <w:sz w:val="20"/>
          <w:szCs w:val="20"/>
        </w:rPr>
      </w:pPr>
    </w:p>
    <w:p w:rsidR="00C67304" w:rsidRDefault="00C67304">
      <w:pPr>
        <w:pStyle w:val="Style8"/>
        <w:widowControl/>
        <w:spacing w:line="240" w:lineRule="exact"/>
        <w:ind w:left="778"/>
        <w:rPr>
          <w:sz w:val="20"/>
          <w:szCs w:val="20"/>
        </w:rPr>
      </w:pPr>
    </w:p>
    <w:p w:rsidR="00C67304" w:rsidRDefault="00C67304">
      <w:pPr>
        <w:pStyle w:val="Style8"/>
        <w:widowControl/>
        <w:spacing w:line="240" w:lineRule="exact"/>
        <w:ind w:left="778"/>
        <w:rPr>
          <w:sz w:val="20"/>
          <w:szCs w:val="20"/>
        </w:rPr>
      </w:pPr>
    </w:p>
    <w:p w:rsidR="00C67304" w:rsidRDefault="00C67304">
      <w:pPr>
        <w:pStyle w:val="Style8"/>
        <w:widowControl/>
        <w:tabs>
          <w:tab w:val="left" w:pos="2746"/>
        </w:tabs>
        <w:spacing w:before="168" w:line="326" w:lineRule="exact"/>
        <w:ind w:left="778"/>
        <w:rPr>
          <w:rStyle w:val="FontStyle32"/>
        </w:rPr>
      </w:pPr>
      <w:r>
        <w:rPr>
          <w:rStyle w:val="FontStyle33"/>
        </w:rPr>
        <w:t>Статья 4.</w:t>
      </w:r>
      <w:r>
        <w:rPr>
          <w:rStyle w:val="FontStyle33"/>
          <w:sz w:val="20"/>
          <w:szCs w:val="20"/>
        </w:rPr>
        <w:tab/>
      </w:r>
      <w:r>
        <w:rPr>
          <w:rStyle w:val="FontStyle32"/>
        </w:rPr>
        <w:t>Правовое регулирование отношений в сфере</w:t>
      </w:r>
    </w:p>
    <w:p w:rsidR="00C67304" w:rsidRDefault="00C67304">
      <w:pPr>
        <w:pStyle w:val="Style8"/>
        <w:widowControl/>
        <w:spacing w:line="326" w:lineRule="exact"/>
        <w:ind w:left="2746"/>
        <w:rPr>
          <w:rStyle w:val="FontStyle32"/>
        </w:rPr>
      </w:pPr>
      <w:r>
        <w:rPr>
          <w:rStyle w:val="FontStyle32"/>
        </w:rPr>
        <w:t>образования</w:t>
      </w:r>
    </w:p>
    <w:p w:rsidR="00C67304" w:rsidRDefault="00C67304">
      <w:pPr>
        <w:pStyle w:val="Style4"/>
        <w:widowControl/>
        <w:spacing w:line="240" w:lineRule="exact"/>
        <w:ind w:firstLine="754"/>
        <w:rPr>
          <w:sz w:val="20"/>
          <w:szCs w:val="20"/>
        </w:rPr>
      </w:pPr>
    </w:p>
    <w:p w:rsidR="00C67304" w:rsidRDefault="00C67304">
      <w:pPr>
        <w:pStyle w:val="Style4"/>
        <w:widowControl/>
        <w:tabs>
          <w:tab w:val="left" w:pos="1094"/>
        </w:tabs>
        <w:spacing w:before="139" w:line="638" w:lineRule="exact"/>
        <w:ind w:firstLine="754"/>
        <w:rPr>
          <w:rStyle w:val="FontStyle33"/>
        </w:rPr>
      </w:pPr>
      <w:r>
        <w:rPr>
          <w:rStyle w:val="FontStyle33"/>
        </w:rPr>
        <w:t>1.</w:t>
      </w:r>
      <w:r>
        <w:rPr>
          <w:rStyle w:val="FontStyle33"/>
          <w:sz w:val="20"/>
          <w:szCs w:val="20"/>
        </w:rPr>
        <w:tab/>
      </w:r>
      <w:r>
        <w:rPr>
          <w:rStyle w:val="FontStyle33"/>
        </w:rPr>
        <w:t>Отношения в сфере образования регулируются Конституцией</w:t>
      </w:r>
      <w:r>
        <w:rPr>
          <w:rStyle w:val="FontStyle33"/>
        </w:rPr>
        <w:br/>
        <w:t>Российской Федерации, настоящим Федеральным законом, а также</w:t>
      </w:r>
      <w:r>
        <w:rPr>
          <w:rStyle w:val="FontStyle33"/>
        </w:rPr>
        <w:br/>
        <w:t>другими федеральными законами, иными нормативными правовыми</w:t>
      </w:r>
      <w:r>
        <w:rPr>
          <w:rStyle w:val="FontStyle33"/>
        </w:rPr>
        <w:br/>
        <w:t>актами Российской Федерации, законами и иными нормативными</w:t>
      </w:r>
      <w:r>
        <w:rPr>
          <w:rStyle w:val="FontStyle33"/>
        </w:rPr>
        <w:br/>
        <w:t>правовыми актами субъектов Российской Федерации, содержащими</w:t>
      </w:r>
      <w:r>
        <w:rPr>
          <w:rStyle w:val="FontStyle33"/>
        </w:rPr>
        <w:br/>
        <w:t>нормы, регулирующие отношения в сфере образования (далее -</w:t>
      </w:r>
      <w:r>
        <w:rPr>
          <w:rStyle w:val="FontStyle33"/>
        </w:rPr>
        <w:br/>
        <w:t>законодательство об образовании).</w:t>
      </w:r>
    </w:p>
    <w:p w:rsidR="00C67304" w:rsidRDefault="00C67304" w:rsidP="008D69B7">
      <w:pPr>
        <w:pStyle w:val="Style4"/>
        <w:widowControl/>
        <w:numPr>
          <w:ilvl w:val="0"/>
          <w:numId w:val="14"/>
        </w:numPr>
        <w:tabs>
          <w:tab w:val="left" w:pos="974"/>
        </w:tabs>
        <w:spacing w:line="638" w:lineRule="exact"/>
        <w:ind w:firstLine="701"/>
        <w:rPr>
          <w:rStyle w:val="FontStyle33"/>
        </w:rPr>
      </w:pPr>
      <w:r>
        <w:rPr>
          <w:rStyle w:val="FontStyle33"/>
        </w:rPr>
        <w:t>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C67304" w:rsidRDefault="00C67304" w:rsidP="008D69B7">
      <w:pPr>
        <w:pStyle w:val="Style4"/>
        <w:widowControl/>
        <w:numPr>
          <w:ilvl w:val="0"/>
          <w:numId w:val="14"/>
        </w:numPr>
        <w:tabs>
          <w:tab w:val="left" w:pos="974"/>
        </w:tabs>
        <w:spacing w:line="638" w:lineRule="exact"/>
        <w:ind w:firstLine="701"/>
        <w:rPr>
          <w:rStyle w:val="FontStyle33"/>
        </w:rPr>
      </w:pPr>
      <w:r>
        <w:rPr>
          <w:rStyle w:val="FontStyle33"/>
        </w:rPr>
        <w:t>Основными задачами правового регулирования отношений в сфере образования являются:</w:t>
      </w:r>
    </w:p>
    <w:p w:rsidR="00C67304" w:rsidRDefault="00C67304" w:rsidP="008D69B7">
      <w:pPr>
        <w:pStyle w:val="Style4"/>
        <w:widowControl/>
        <w:numPr>
          <w:ilvl w:val="0"/>
          <w:numId w:val="15"/>
        </w:numPr>
        <w:tabs>
          <w:tab w:val="left" w:pos="1003"/>
        </w:tabs>
        <w:spacing w:before="67" w:line="643" w:lineRule="exact"/>
        <w:ind w:firstLine="710"/>
        <w:rPr>
          <w:rStyle w:val="FontStyle33"/>
        </w:rPr>
      </w:pPr>
      <w:r>
        <w:rPr>
          <w:rStyle w:val="FontStyle33"/>
        </w:rPr>
        <w:t>обеспечение и защита конституционного права граждан Российской Федерации на образование;</w:t>
      </w:r>
    </w:p>
    <w:p w:rsidR="00C67304" w:rsidRDefault="00C67304" w:rsidP="008D69B7">
      <w:pPr>
        <w:pStyle w:val="Style4"/>
        <w:widowControl/>
        <w:numPr>
          <w:ilvl w:val="0"/>
          <w:numId w:val="15"/>
        </w:numPr>
        <w:tabs>
          <w:tab w:val="left" w:pos="1003"/>
        </w:tabs>
        <w:spacing w:line="643" w:lineRule="exact"/>
        <w:ind w:firstLine="710"/>
        <w:rPr>
          <w:rStyle w:val="FontStyle33"/>
        </w:rPr>
      </w:pPr>
      <w:r>
        <w:rPr>
          <w:rStyle w:val="FontStyle33"/>
        </w:rPr>
        <w:t>создание правовых, экономических и финансовых условий для свободного функционирования и развития системы образования Российской Федерации;</w:t>
      </w:r>
    </w:p>
    <w:p w:rsidR="00C67304" w:rsidRDefault="00C67304" w:rsidP="008D69B7">
      <w:pPr>
        <w:pStyle w:val="Style4"/>
        <w:widowControl/>
        <w:numPr>
          <w:ilvl w:val="0"/>
          <w:numId w:val="15"/>
        </w:numPr>
        <w:tabs>
          <w:tab w:val="left" w:pos="1003"/>
        </w:tabs>
        <w:spacing w:line="643" w:lineRule="exact"/>
        <w:ind w:firstLine="710"/>
        <w:rPr>
          <w:rStyle w:val="FontStyle33"/>
        </w:rPr>
      </w:pPr>
      <w:r>
        <w:rPr>
          <w:rStyle w:val="FontStyle33"/>
        </w:rPr>
        <w:t>создание правовых гарантий для согласования интересов участников отношений в сфере образования;</w:t>
      </w:r>
    </w:p>
    <w:p w:rsidR="00C67304" w:rsidRDefault="00C67304" w:rsidP="008D69B7">
      <w:pPr>
        <w:pStyle w:val="Style4"/>
        <w:widowControl/>
        <w:numPr>
          <w:ilvl w:val="0"/>
          <w:numId w:val="15"/>
        </w:numPr>
        <w:tabs>
          <w:tab w:val="left" w:pos="1003"/>
        </w:tabs>
        <w:spacing w:line="643" w:lineRule="exact"/>
        <w:ind w:firstLine="710"/>
        <w:rPr>
          <w:rStyle w:val="FontStyle33"/>
        </w:rPr>
      </w:pPr>
      <w:r>
        <w:rPr>
          <w:rStyle w:val="FontStyle33"/>
        </w:rPr>
        <w:t>определение правового положения участников отношений в сфере образования;</w:t>
      </w:r>
    </w:p>
    <w:p w:rsidR="00C67304" w:rsidRDefault="00C67304" w:rsidP="008D69B7">
      <w:pPr>
        <w:pStyle w:val="Style4"/>
        <w:widowControl/>
        <w:numPr>
          <w:ilvl w:val="0"/>
          <w:numId w:val="15"/>
        </w:numPr>
        <w:tabs>
          <w:tab w:val="left" w:pos="1003"/>
        </w:tabs>
        <w:spacing w:line="643" w:lineRule="exact"/>
        <w:ind w:firstLine="710"/>
        <w:rPr>
          <w:rStyle w:val="FontStyle33"/>
        </w:rPr>
      </w:pPr>
      <w:r>
        <w:rPr>
          <w:rStyle w:val="FontStyle33"/>
        </w:rPr>
        <w:t>создание условий для получения образования в Российской Федерации иностранными гражданами и лицами без гражданства;</w:t>
      </w:r>
    </w:p>
    <w:p w:rsidR="00C67304" w:rsidRDefault="00C67304" w:rsidP="008D69B7">
      <w:pPr>
        <w:pStyle w:val="Style4"/>
        <w:widowControl/>
        <w:numPr>
          <w:ilvl w:val="0"/>
          <w:numId w:val="15"/>
        </w:numPr>
        <w:tabs>
          <w:tab w:val="left" w:pos="1003"/>
        </w:tabs>
        <w:spacing w:line="643" w:lineRule="exact"/>
        <w:ind w:firstLine="710"/>
        <w:rPr>
          <w:rStyle w:val="FontStyle33"/>
        </w:rPr>
      </w:pPr>
      <w:r>
        <w:rPr>
          <w:rStyle w:val="FontStyle33"/>
        </w:rPr>
        <w:t>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C67304" w:rsidRDefault="00C67304">
      <w:pPr>
        <w:pStyle w:val="Style7"/>
        <w:widowControl/>
        <w:ind w:firstLine="696"/>
        <w:rPr>
          <w:rStyle w:val="FontStyle33"/>
        </w:rPr>
      </w:pPr>
      <w:r>
        <w:rPr>
          <w:rStyle w:val="FontStyle33"/>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C67304" w:rsidRDefault="00C67304" w:rsidP="008D69B7">
      <w:pPr>
        <w:pStyle w:val="Style4"/>
        <w:widowControl/>
        <w:numPr>
          <w:ilvl w:val="0"/>
          <w:numId w:val="16"/>
        </w:numPr>
        <w:tabs>
          <w:tab w:val="left" w:pos="984"/>
        </w:tabs>
        <w:spacing w:line="643" w:lineRule="exact"/>
        <w:ind w:firstLine="715"/>
        <w:rPr>
          <w:rStyle w:val="FontStyle33"/>
        </w:rPr>
      </w:pPr>
      <w:r>
        <w:rPr>
          <w:rStyle w:val="FontStyle33"/>
        </w:rPr>
        <w:t>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C67304" w:rsidRDefault="00C67304" w:rsidP="008D69B7">
      <w:pPr>
        <w:pStyle w:val="Style4"/>
        <w:widowControl/>
        <w:numPr>
          <w:ilvl w:val="0"/>
          <w:numId w:val="16"/>
        </w:numPr>
        <w:tabs>
          <w:tab w:val="left" w:pos="984"/>
        </w:tabs>
        <w:spacing w:line="643" w:lineRule="exact"/>
        <w:ind w:firstLine="715"/>
        <w:rPr>
          <w:rStyle w:val="FontStyle33"/>
        </w:rPr>
      </w:pPr>
      <w:r>
        <w:rPr>
          <w:rStyle w:val="FontStyle33"/>
        </w:rPr>
        <w:t>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C67304" w:rsidRDefault="00C67304" w:rsidP="008D69B7">
      <w:pPr>
        <w:pStyle w:val="Style4"/>
        <w:widowControl/>
        <w:numPr>
          <w:ilvl w:val="0"/>
          <w:numId w:val="16"/>
        </w:numPr>
        <w:tabs>
          <w:tab w:val="left" w:pos="984"/>
        </w:tabs>
        <w:spacing w:line="643" w:lineRule="exact"/>
        <w:ind w:firstLine="715"/>
        <w:rPr>
          <w:rStyle w:val="FontStyle33"/>
        </w:rPr>
      </w:pPr>
      <w:r>
        <w:rPr>
          <w:rStyle w:val="FontStyle33"/>
        </w:rPr>
        <w:t>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C67304" w:rsidRDefault="00C67304" w:rsidP="008D69B7">
      <w:pPr>
        <w:pStyle w:val="Style4"/>
        <w:widowControl/>
        <w:numPr>
          <w:ilvl w:val="0"/>
          <w:numId w:val="16"/>
        </w:numPr>
        <w:tabs>
          <w:tab w:val="left" w:pos="984"/>
        </w:tabs>
        <w:spacing w:line="643" w:lineRule="exact"/>
        <w:ind w:firstLine="715"/>
        <w:rPr>
          <w:rStyle w:val="FontStyle33"/>
        </w:rPr>
      </w:pPr>
      <w:r>
        <w:rPr>
          <w:rStyle w:val="FontStyle33"/>
        </w:rPr>
        <w:t>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C67304" w:rsidRDefault="00C67304">
      <w:pPr>
        <w:pStyle w:val="Style7"/>
        <w:widowControl/>
        <w:ind w:firstLine="701"/>
        <w:rPr>
          <w:rStyle w:val="FontStyle33"/>
        </w:rPr>
      </w:pPr>
      <w:r>
        <w:rPr>
          <w:rStyle w:val="FontStyle33"/>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C67304" w:rsidRDefault="00C67304">
      <w:pPr>
        <w:pStyle w:val="Style8"/>
        <w:widowControl/>
        <w:spacing w:line="240" w:lineRule="exact"/>
        <w:jc w:val="center"/>
        <w:rPr>
          <w:sz w:val="20"/>
          <w:szCs w:val="20"/>
        </w:rPr>
      </w:pPr>
    </w:p>
    <w:p w:rsidR="00C67304" w:rsidRDefault="00C67304">
      <w:pPr>
        <w:pStyle w:val="Style8"/>
        <w:widowControl/>
        <w:spacing w:line="240" w:lineRule="exact"/>
        <w:jc w:val="center"/>
        <w:rPr>
          <w:sz w:val="20"/>
          <w:szCs w:val="20"/>
        </w:rPr>
      </w:pPr>
    </w:p>
    <w:p w:rsidR="00C67304" w:rsidRDefault="00C67304">
      <w:pPr>
        <w:pStyle w:val="Style8"/>
        <w:widowControl/>
        <w:tabs>
          <w:tab w:val="left" w:pos="2232"/>
        </w:tabs>
        <w:spacing w:before="106" w:line="322" w:lineRule="exact"/>
        <w:jc w:val="center"/>
        <w:rPr>
          <w:rStyle w:val="FontStyle32"/>
        </w:rPr>
      </w:pPr>
      <w:r>
        <w:rPr>
          <w:rStyle w:val="FontStyle33"/>
        </w:rPr>
        <w:t>Статья 5.</w:t>
      </w:r>
      <w:r>
        <w:rPr>
          <w:rStyle w:val="FontStyle33"/>
          <w:sz w:val="20"/>
          <w:szCs w:val="20"/>
        </w:rPr>
        <w:tab/>
      </w:r>
      <w:r>
        <w:rPr>
          <w:rStyle w:val="FontStyle32"/>
        </w:rPr>
        <w:t>Право на образование. Государственные</w:t>
      </w:r>
    </w:p>
    <w:p w:rsidR="00C67304" w:rsidRDefault="00C67304">
      <w:pPr>
        <w:pStyle w:val="Style9"/>
        <w:widowControl/>
        <w:ind w:left="2976"/>
        <w:rPr>
          <w:rStyle w:val="FontStyle32"/>
        </w:rPr>
      </w:pPr>
      <w:r>
        <w:rPr>
          <w:rStyle w:val="FontStyle32"/>
        </w:rPr>
        <w:t>гарантии реализации права на образование в Российской Федерации</w:t>
      </w:r>
    </w:p>
    <w:p w:rsidR="00C67304" w:rsidRDefault="00C67304" w:rsidP="008D69B7">
      <w:pPr>
        <w:pStyle w:val="Style4"/>
        <w:widowControl/>
        <w:numPr>
          <w:ilvl w:val="0"/>
          <w:numId w:val="17"/>
        </w:numPr>
        <w:tabs>
          <w:tab w:val="left" w:pos="979"/>
        </w:tabs>
        <w:spacing w:before="374" w:line="643" w:lineRule="exact"/>
        <w:ind w:firstLine="710"/>
        <w:rPr>
          <w:rStyle w:val="FontStyle33"/>
        </w:rPr>
      </w:pPr>
      <w:r>
        <w:rPr>
          <w:rStyle w:val="FontStyle33"/>
        </w:rPr>
        <w:t>В Российской Федерации гарантируется право каждого человека на образование.</w:t>
      </w:r>
    </w:p>
    <w:p w:rsidR="00C67304" w:rsidRDefault="00C67304" w:rsidP="008D69B7">
      <w:pPr>
        <w:pStyle w:val="Style4"/>
        <w:widowControl/>
        <w:numPr>
          <w:ilvl w:val="0"/>
          <w:numId w:val="17"/>
        </w:numPr>
        <w:tabs>
          <w:tab w:val="left" w:pos="979"/>
        </w:tabs>
        <w:spacing w:line="643" w:lineRule="exact"/>
        <w:ind w:firstLine="710"/>
        <w:rPr>
          <w:rStyle w:val="FontStyle33"/>
        </w:rPr>
      </w:pPr>
      <w:r>
        <w:rPr>
          <w:rStyle w:val="FontStyle33"/>
        </w:rPr>
        <w:t>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C67304" w:rsidRDefault="00C67304" w:rsidP="008D69B7">
      <w:pPr>
        <w:pStyle w:val="Style4"/>
        <w:widowControl/>
        <w:numPr>
          <w:ilvl w:val="0"/>
          <w:numId w:val="17"/>
        </w:numPr>
        <w:tabs>
          <w:tab w:val="left" w:pos="979"/>
        </w:tabs>
        <w:spacing w:before="5" w:line="643" w:lineRule="exact"/>
        <w:ind w:firstLine="710"/>
        <w:rPr>
          <w:rStyle w:val="FontStyle33"/>
        </w:rPr>
      </w:pPr>
      <w:r>
        <w:rPr>
          <w:rStyle w:val="FontStyle33"/>
        </w:rPr>
        <w:t>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C67304" w:rsidRDefault="00C67304" w:rsidP="008D69B7">
      <w:pPr>
        <w:pStyle w:val="Style4"/>
        <w:widowControl/>
        <w:numPr>
          <w:ilvl w:val="0"/>
          <w:numId w:val="18"/>
        </w:numPr>
        <w:tabs>
          <w:tab w:val="left" w:pos="974"/>
        </w:tabs>
        <w:spacing w:line="643" w:lineRule="exact"/>
        <w:ind w:firstLine="706"/>
        <w:rPr>
          <w:rStyle w:val="FontStyle33"/>
        </w:rPr>
      </w:pPr>
      <w:r>
        <w:rPr>
          <w:rStyle w:val="FontStyle33"/>
        </w:rPr>
        <w:t>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C67304" w:rsidRDefault="00C67304" w:rsidP="008D69B7">
      <w:pPr>
        <w:pStyle w:val="Style4"/>
        <w:widowControl/>
        <w:numPr>
          <w:ilvl w:val="0"/>
          <w:numId w:val="18"/>
        </w:numPr>
        <w:tabs>
          <w:tab w:val="left" w:pos="974"/>
        </w:tabs>
        <w:spacing w:line="643" w:lineRule="exact"/>
        <w:ind w:firstLine="706"/>
        <w:rPr>
          <w:rStyle w:val="FontStyle33"/>
        </w:rPr>
      </w:pPr>
      <w:r>
        <w:rPr>
          <w:rStyle w:val="FontStyle33"/>
        </w:rPr>
        <w:t>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C67304" w:rsidRDefault="00C67304">
      <w:pPr>
        <w:pStyle w:val="Style7"/>
        <w:widowControl/>
        <w:ind w:firstLine="734"/>
        <w:rPr>
          <w:rStyle w:val="FontStyle33"/>
        </w:rPr>
      </w:pPr>
      <w:r>
        <w:rPr>
          <w:rStyle w:val="FontStyle33"/>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C67304" w:rsidRDefault="00C67304" w:rsidP="008D69B7">
      <w:pPr>
        <w:pStyle w:val="Style4"/>
        <w:widowControl/>
        <w:numPr>
          <w:ilvl w:val="0"/>
          <w:numId w:val="19"/>
        </w:numPr>
        <w:tabs>
          <w:tab w:val="left" w:pos="1008"/>
        </w:tabs>
        <w:spacing w:line="643" w:lineRule="exact"/>
        <w:ind w:firstLine="706"/>
        <w:rPr>
          <w:rStyle w:val="FontStyle33"/>
        </w:rPr>
      </w:pPr>
      <w:r>
        <w:rPr>
          <w:rStyle w:val="FontStyle33"/>
        </w:rPr>
        <w:t>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C67304" w:rsidRDefault="00C67304" w:rsidP="008D69B7">
      <w:pPr>
        <w:pStyle w:val="Style4"/>
        <w:widowControl/>
        <w:numPr>
          <w:ilvl w:val="0"/>
          <w:numId w:val="19"/>
        </w:numPr>
        <w:tabs>
          <w:tab w:val="left" w:pos="1008"/>
        </w:tabs>
        <w:spacing w:line="643" w:lineRule="exact"/>
        <w:ind w:firstLine="706"/>
        <w:rPr>
          <w:rStyle w:val="FontStyle33"/>
        </w:rPr>
      </w:pPr>
      <w:r>
        <w:rPr>
          <w:rStyle w:val="FontStyle33"/>
        </w:rPr>
        <w:t>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C67304" w:rsidRDefault="00C67304">
      <w:pPr>
        <w:pStyle w:val="Style8"/>
        <w:widowControl/>
        <w:spacing w:line="240" w:lineRule="exact"/>
        <w:ind w:left="706"/>
        <w:rPr>
          <w:sz w:val="20"/>
          <w:szCs w:val="20"/>
        </w:rPr>
      </w:pPr>
    </w:p>
    <w:p w:rsidR="00C67304" w:rsidRDefault="00C67304">
      <w:pPr>
        <w:pStyle w:val="Style8"/>
        <w:widowControl/>
        <w:spacing w:line="240" w:lineRule="exact"/>
        <w:ind w:left="706"/>
        <w:rPr>
          <w:sz w:val="20"/>
          <w:szCs w:val="20"/>
        </w:rPr>
      </w:pPr>
    </w:p>
    <w:p w:rsidR="00C67304" w:rsidRDefault="00C67304">
      <w:pPr>
        <w:pStyle w:val="Style8"/>
        <w:widowControl/>
        <w:spacing w:line="240" w:lineRule="exact"/>
        <w:ind w:left="706"/>
        <w:rPr>
          <w:sz w:val="20"/>
          <w:szCs w:val="20"/>
        </w:rPr>
      </w:pPr>
    </w:p>
    <w:p w:rsidR="00C67304" w:rsidRDefault="00C67304">
      <w:pPr>
        <w:pStyle w:val="Style8"/>
        <w:widowControl/>
        <w:tabs>
          <w:tab w:val="left" w:pos="2971"/>
        </w:tabs>
        <w:spacing w:before="206"/>
        <w:ind w:left="706"/>
        <w:rPr>
          <w:rStyle w:val="FontStyle32"/>
        </w:rPr>
      </w:pPr>
      <w:r>
        <w:rPr>
          <w:rStyle w:val="FontStyle33"/>
        </w:rPr>
        <w:t>Статья 6.</w:t>
      </w:r>
      <w:r>
        <w:rPr>
          <w:rStyle w:val="FontStyle33"/>
          <w:sz w:val="20"/>
          <w:szCs w:val="20"/>
        </w:rPr>
        <w:tab/>
      </w:r>
      <w:r>
        <w:rPr>
          <w:rStyle w:val="FontStyle32"/>
        </w:rPr>
        <w:t>Полномочия федеральных органов</w:t>
      </w:r>
    </w:p>
    <w:p w:rsidR="00C67304" w:rsidRDefault="00C67304">
      <w:pPr>
        <w:pStyle w:val="Style8"/>
        <w:widowControl/>
        <w:spacing w:before="24"/>
        <w:ind w:left="2976"/>
        <w:rPr>
          <w:rStyle w:val="FontStyle32"/>
        </w:rPr>
      </w:pPr>
      <w:r>
        <w:rPr>
          <w:rStyle w:val="FontStyle32"/>
        </w:rPr>
        <w:t>государственной власти в сфере образования</w:t>
      </w:r>
    </w:p>
    <w:p w:rsidR="00C67304" w:rsidRDefault="00C67304">
      <w:pPr>
        <w:pStyle w:val="Style7"/>
        <w:widowControl/>
        <w:spacing w:line="240" w:lineRule="exact"/>
        <w:ind w:firstLine="725"/>
        <w:rPr>
          <w:sz w:val="20"/>
          <w:szCs w:val="20"/>
        </w:rPr>
      </w:pPr>
    </w:p>
    <w:p w:rsidR="00C67304" w:rsidRDefault="00C67304">
      <w:pPr>
        <w:pStyle w:val="Style7"/>
        <w:widowControl/>
        <w:spacing w:before="139"/>
        <w:ind w:firstLine="725"/>
        <w:rPr>
          <w:rStyle w:val="FontStyle33"/>
        </w:rPr>
      </w:pPr>
      <w:r>
        <w:rPr>
          <w:rStyle w:val="FontStyle33"/>
        </w:rPr>
        <w:t>1. К полномочиям федеральных органов государственной власти в сфере образования относятся:</w:t>
      </w:r>
    </w:p>
    <w:p w:rsidR="00C67304" w:rsidRDefault="00C67304" w:rsidP="008D69B7">
      <w:pPr>
        <w:pStyle w:val="Style4"/>
        <w:widowControl/>
        <w:numPr>
          <w:ilvl w:val="0"/>
          <w:numId w:val="20"/>
        </w:numPr>
        <w:tabs>
          <w:tab w:val="left" w:pos="994"/>
        </w:tabs>
        <w:spacing w:before="67" w:line="643" w:lineRule="exact"/>
        <w:ind w:firstLine="706"/>
        <w:rPr>
          <w:rStyle w:val="FontStyle33"/>
        </w:rPr>
      </w:pPr>
      <w:r>
        <w:rPr>
          <w:rStyle w:val="FontStyle33"/>
        </w:rPr>
        <w:t>разработка и проведение единой государственной политики в сфере образования;</w:t>
      </w:r>
    </w:p>
    <w:p w:rsidR="00C67304" w:rsidRDefault="00C67304" w:rsidP="008D69B7">
      <w:pPr>
        <w:pStyle w:val="Style4"/>
        <w:widowControl/>
        <w:numPr>
          <w:ilvl w:val="0"/>
          <w:numId w:val="20"/>
        </w:numPr>
        <w:tabs>
          <w:tab w:val="left" w:pos="994"/>
        </w:tabs>
        <w:spacing w:line="643" w:lineRule="exact"/>
        <w:ind w:firstLine="706"/>
        <w:rPr>
          <w:rStyle w:val="FontStyle33"/>
        </w:rPr>
      </w:pPr>
      <w:r>
        <w:rPr>
          <w:rStyle w:val="FontStyle33"/>
        </w:rPr>
        <w:t>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C67304" w:rsidRDefault="00C67304" w:rsidP="008D69B7">
      <w:pPr>
        <w:pStyle w:val="Style4"/>
        <w:widowControl/>
        <w:numPr>
          <w:ilvl w:val="0"/>
          <w:numId w:val="20"/>
        </w:numPr>
        <w:tabs>
          <w:tab w:val="left" w:pos="994"/>
          <w:tab w:val="left" w:pos="3734"/>
          <w:tab w:val="left" w:pos="6859"/>
        </w:tabs>
        <w:spacing w:line="643" w:lineRule="exact"/>
        <w:ind w:firstLine="706"/>
        <w:rPr>
          <w:rStyle w:val="FontStyle33"/>
        </w:rPr>
      </w:pPr>
      <w:r>
        <w:rPr>
          <w:rStyle w:val="FontStyle33"/>
        </w:rPr>
        <w:t>организация</w:t>
      </w:r>
      <w:r>
        <w:rPr>
          <w:rStyle w:val="FontStyle33"/>
          <w:sz w:val="20"/>
          <w:szCs w:val="20"/>
        </w:rPr>
        <w:tab/>
      </w:r>
      <w:r>
        <w:rPr>
          <w:rStyle w:val="FontStyle33"/>
        </w:rPr>
        <w:t>предоставления</w:t>
      </w:r>
      <w:r>
        <w:rPr>
          <w:rStyle w:val="FontStyle33"/>
          <w:sz w:val="20"/>
          <w:szCs w:val="20"/>
        </w:rPr>
        <w:tab/>
      </w:r>
      <w:r>
        <w:rPr>
          <w:rStyle w:val="FontStyle33"/>
        </w:rPr>
        <w:t>дополнительного профессионального образования в федеральных государственных образовательных организациях;</w:t>
      </w:r>
    </w:p>
    <w:p w:rsidR="00C67304" w:rsidRDefault="00C67304" w:rsidP="008D69B7">
      <w:pPr>
        <w:pStyle w:val="Style4"/>
        <w:widowControl/>
        <w:numPr>
          <w:ilvl w:val="0"/>
          <w:numId w:val="20"/>
        </w:numPr>
        <w:tabs>
          <w:tab w:val="left" w:pos="994"/>
        </w:tabs>
        <w:spacing w:line="643" w:lineRule="exact"/>
        <w:ind w:firstLine="706"/>
        <w:rPr>
          <w:rStyle w:val="FontStyle33"/>
        </w:rPr>
      </w:pPr>
      <w:r>
        <w:rPr>
          <w:rStyle w:val="FontStyle33"/>
        </w:rPr>
        <w:t>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C67304" w:rsidRDefault="00C67304" w:rsidP="008D69B7">
      <w:pPr>
        <w:pStyle w:val="Style4"/>
        <w:widowControl/>
        <w:numPr>
          <w:ilvl w:val="0"/>
          <w:numId w:val="20"/>
        </w:numPr>
        <w:tabs>
          <w:tab w:val="left" w:pos="994"/>
        </w:tabs>
        <w:spacing w:line="643" w:lineRule="exact"/>
        <w:ind w:firstLine="706"/>
        <w:rPr>
          <w:rStyle w:val="FontStyle33"/>
        </w:rPr>
      </w:pPr>
      <w:r>
        <w:rPr>
          <w:rStyle w:val="FontStyle33"/>
        </w:rPr>
        <w:t>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C67304" w:rsidRDefault="00C67304" w:rsidP="008D69B7">
      <w:pPr>
        <w:pStyle w:val="Style4"/>
        <w:widowControl/>
        <w:numPr>
          <w:ilvl w:val="0"/>
          <w:numId w:val="20"/>
        </w:numPr>
        <w:tabs>
          <w:tab w:val="left" w:pos="994"/>
        </w:tabs>
        <w:spacing w:line="643" w:lineRule="exact"/>
        <w:ind w:firstLine="706"/>
        <w:rPr>
          <w:rStyle w:val="FontStyle33"/>
        </w:rPr>
      </w:pPr>
      <w:r>
        <w:rPr>
          <w:rStyle w:val="FontStyle33"/>
        </w:rPr>
        <w:t>утверждение федеральных государственных образовательных стандартов, установление федеральных государственных требований;</w:t>
      </w:r>
    </w:p>
    <w:p w:rsidR="00C67304" w:rsidRDefault="00C67304">
      <w:pPr>
        <w:pStyle w:val="Style4"/>
        <w:widowControl/>
        <w:tabs>
          <w:tab w:val="left" w:pos="1013"/>
        </w:tabs>
        <w:spacing w:line="643" w:lineRule="exact"/>
        <w:ind w:left="725" w:firstLine="0"/>
        <w:jc w:val="left"/>
        <w:rPr>
          <w:rStyle w:val="FontStyle33"/>
        </w:rPr>
      </w:pPr>
      <w:r>
        <w:rPr>
          <w:rStyle w:val="FontStyle33"/>
        </w:rPr>
        <w:t>7)</w:t>
      </w:r>
      <w:r>
        <w:rPr>
          <w:rStyle w:val="FontStyle33"/>
          <w:sz w:val="20"/>
          <w:szCs w:val="20"/>
        </w:rPr>
        <w:tab/>
      </w:r>
      <w:r>
        <w:rPr>
          <w:rStyle w:val="FontStyle33"/>
        </w:rPr>
        <w:t>лицензирование образовательной деятельности:</w:t>
      </w:r>
    </w:p>
    <w:p w:rsidR="00C67304" w:rsidRDefault="00C67304">
      <w:pPr>
        <w:pStyle w:val="Style4"/>
        <w:widowControl/>
        <w:tabs>
          <w:tab w:val="left" w:pos="998"/>
        </w:tabs>
        <w:spacing w:line="643" w:lineRule="exact"/>
        <w:ind w:firstLine="706"/>
        <w:rPr>
          <w:rStyle w:val="FontStyle33"/>
        </w:rPr>
      </w:pPr>
      <w:r>
        <w:rPr>
          <w:rStyle w:val="FontStyle33"/>
        </w:rPr>
        <w:t>а)</w:t>
      </w:r>
      <w:r>
        <w:rPr>
          <w:rStyle w:val="FontStyle33"/>
          <w:sz w:val="20"/>
          <w:szCs w:val="20"/>
        </w:rPr>
        <w:tab/>
      </w:r>
      <w:r>
        <w:rPr>
          <w:rStyle w:val="FontStyle33"/>
        </w:rPr>
        <w:t>организаций, осуществляющих образовательную деятельность по</w:t>
      </w:r>
      <w:r>
        <w:rPr>
          <w:rStyle w:val="FontStyle33"/>
        </w:rPr>
        <w:br/>
        <w:t>образовательным программам высшего образования;</w:t>
      </w:r>
    </w:p>
    <w:p w:rsidR="00C67304" w:rsidRDefault="00C67304">
      <w:pPr>
        <w:pStyle w:val="Style4"/>
        <w:widowControl/>
        <w:tabs>
          <w:tab w:val="left" w:pos="998"/>
          <w:tab w:val="left" w:pos="3581"/>
          <w:tab w:val="left" w:pos="6614"/>
        </w:tabs>
        <w:spacing w:before="5" w:line="643" w:lineRule="exact"/>
        <w:ind w:firstLine="706"/>
        <w:rPr>
          <w:rStyle w:val="FontStyle33"/>
        </w:rPr>
      </w:pPr>
      <w:r>
        <w:rPr>
          <w:rStyle w:val="FontStyle33"/>
        </w:rPr>
        <w:t>б)</w:t>
      </w:r>
      <w:r>
        <w:rPr>
          <w:rStyle w:val="FontStyle33"/>
          <w:sz w:val="20"/>
          <w:szCs w:val="20"/>
        </w:rPr>
        <w:tab/>
      </w:r>
      <w:r>
        <w:rPr>
          <w:rStyle w:val="FontStyle33"/>
        </w:rPr>
        <w:t>федеральных</w:t>
      </w:r>
      <w:r>
        <w:rPr>
          <w:rStyle w:val="FontStyle33"/>
          <w:sz w:val="20"/>
          <w:szCs w:val="20"/>
        </w:rPr>
        <w:tab/>
      </w:r>
      <w:r>
        <w:rPr>
          <w:rStyle w:val="FontStyle33"/>
        </w:rPr>
        <w:t>государственных</w:t>
      </w:r>
      <w:r>
        <w:rPr>
          <w:rStyle w:val="FontStyle33"/>
          <w:sz w:val="20"/>
          <w:szCs w:val="20"/>
        </w:rPr>
        <w:tab/>
      </w:r>
      <w:r>
        <w:rPr>
          <w:rStyle w:val="FontStyle33"/>
        </w:rPr>
        <w:t>профессиональных</w:t>
      </w:r>
      <w:r>
        <w:rPr>
          <w:rStyle w:val="FontStyle33"/>
        </w:rPr>
        <w:br/>
        <w:t>образовательных организаций, реализующих образовательные программы</w:t>
      </w:r>
      <w:r>
        <w:rPr>
          <w:rStyle w:val="FontStyle33"/>
        </w:rPr>
        <w:br/>
        <w:t>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C67304" w:rsidRDefault="00C67304">
      <w:pPr>
        <w:pStyle w:val="Style4"/>
        <w:widowControl/>
        <w:tabs>
          <w:tab w:val="left" w:pos="974"/>
          <w:tab w:val="left" w:pos="2160"/>
          <w:tab w:val="left" w:pos="3446"/>
        </w:tabs>
        <w:spacing w:line="643" w:lineRule="exact"/>
        <w:ind w:firstLine="701"/>
        <w:rPr>
          <w:rStyle w:val="FontStyle33"/>
        </w:rPr>
      </w:pPr>
      <w:r>
        <w:rPr>
          <w:rStyle w:val="FontStyle33"/>
        </w:rPr>
        <w:t>в)</w:t>
      </w:r>
      <w:r>
        <w:rPr>
          <w:rStyle w:val="FontStyle33"/>
          <w:sz w:val="20"/>
          <w:szCs w:val="20"/>
        </w:rPr>
        <w:tab/>
      </w:r>
      <w:r>
        <w:rPr>
          <w:rStyle w:val="FontStyle33"/>
        </w:rPr>
        <w:t>российских образовательных организаций, расположенных за</w:t>
      </w:r>
      <w:r>
        <w:rPr>
          <w:rStyle w:val="FontStyle33"/>
        </w:rPr>
        <w:br/>
        <w:t>пределами территории Российской Федерации, образовательных</w:t>
      </w:r>
      <w:r>
        <w:rPr>
          <w:rStyle w:val="FontStyle33"/>
        </w:rPr>
        <w:br/>
        <w:t>организаций, созданных в соответствии с международными договорами</w:t>
      </w:r>
      <w:r>
        <w:rPr>
          <w:rStyle w:val="FontStyle33"/>
        </w:rPr>
        <w:br/>
        <w:t>Российской Федерации, а также осуществляющих образовательную</w:t>
      </w:r>
      <w:r>
        <w:rPr>
          <w:rStyle w:val="FontStyle33"/>
        </w:rPr>
        <w:br/>
        <w:t>деятельность дипломатических представительств и консульских</w:t>
      </w:r>
      <w:r>
        <w:rPr>
          <w:rStyle w:val="FontStyle33"/>
        </w:rPr>
        <w:br/>
        <w:t>учреждений Российской Федерации, представительств Российской</w:t>
      </w:r>
      <w:r>
        <w:rPr>
          <w:rStyle w:val="FontStyle33"/>
        </w:rPr>
        <w:br/>
        <w:t>Федерации</w:t>
      </w:r>
      <w:r>
        <w:rPr>
          <w:rStyle w:val="FontStyle33"/>
          <w:sz w:val="20"/>
          <w:szCs w:val="20"/>
        </w:rPr>
        <w:tab/>
      </w:r>
      <w:r>
        <w:rPr>
          <w:rStyle w:val="FontStyle33"/>
        </w:rPr>
        <w:t>при</w:t>
      </w:r>
      <w:r>
        <w:rPr>
          <w:rStyle w:val="FontStyle33"/>
          <w:sz w:val="20"/>
          <w:szCs w:val="20"/>
        </w:rPr>
        <w:tab/>
      </w:r>
      <w:r>
        <w:rPr>
          <w:rStyle w:val="FontStyle33"/>
        </w:rPr>
        <w:t>международных (межгосударственных,</w:t>
      </w:r>
      <w:r>
        <w:rPr>
          <w:rStyle w:val="FontStyle33"/>
        </w:rPr>
        <w:br/>
        <w:t>межправительственных) организациях;</w:t>
      </w:r>
    </w:p>
    <w:p w:rsidR="00C67304" w:rsidRDefault="00C67304">
      <w:pPr>
        <w:pStyle w:val="Style4"/>
        <w:widowControl/>
        <w:tabs>
          <w:tab w:val="left" w:pos="974"/>
        </w:tabs>
        <w:spacing w:line="643" w:lineRule="exact"/>
        <w:ind w:firstLine="701"/>
        <w:rPr>
          <w:rStyle w:val="FontStyle33"/>
        </w:rPr>
      </w:pPr>
      <w:r>
        <w:rPr>
          <w:rStyle w:val="FontStyle33"/>
        </w:rPr>
        <w:t>г)</w:t>
      </w:r>
      <w:r>
        <w:rPr>
          <w:rStyle w:val="FontStyle33"/>
          <w:sz w:val="20"/>
          <w:szCs w:val="20"/>
        </w:rPr>
        <w:tab/>
      </w:r>
      <w:r>
        <w:rPr>
          <w:rStyle w:val="FontStyle33"/>
        </w:rPr>
        <w:t>иностранных образовательных организаций, осуществляющих</w:t>
      </w:r>
      <w:r>
        <w:rPr>
          <w:rStyle w:val="FontStyle33"/>
        </w:rPr>
        <w:br/>
        <w:t>образовательную деятельность по месту нахождения филиала на</w:t>
      </w:r>
      <w:r>
        <w:rPr>
          <w:rStyle w:val="FontStyle33"/>
        </w:rPr>
        <w:br/>
        <w:t>территории Российской Федерации;</w:t>
      </w:r>
    </w:p>
    <w:p w:rsidR="00C67304" w:rsidRDefault="00C67304">
      <w:pPr>
        <w:pStyle w:val="Style7"/>
        <w:widowControl/>
        <w:ind w:firstLine="696"/>
        <w:rPr>
          <w:rStyle w:val="FontStyle33"/>
        </w:rPr>
      </w:pPr>
      <w:r>
        <w:rPr>
          <w:rStyle w:val="FontStyle33"/>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C67304" w:rsidRDefault="00C67304">
      <w:pPr>
        <w:pStyle w:val="Style4"/>
        <w:widowControl/>
        <w:tabs>
          <w:tab w:val="left" w:pos="1018"/>
        </w:tabs>
        <w:spacing w:before="67" w:line="643" w:lineRule="exact"/>
        <w:ind w:firstLine="715"/>
        <w:rPr>
          <w:rStyle w:val="FontStyle33"/>
        </w:rPr>
      </w:pPr>
      <w:r>
        <w:rPr>
          <w:rStyle w:val="FontStyle33"/>
        </w:rPr>
        <w:t>9)</w:t>
      </w:r>
      <w:r>
        <w:rPr>
          <w:rStyle w:val="FontStyle33"/>
          <w:sz w:val="20"/>
          <w:szCs w:val="20"/>
        </w:rPr>
        <w:tab/>
      </w:r>
      <w:r>
        <w:rPr>
          <w:rStyle w:val="FontStyle33"/>
        </w:rPr>
        <w:t>государственный контроль (надзор) в сфере образования за</w:t>
      </w:r>
      <w:r>
        <w:rPr>
          <w:rStyle w:val="FontStyle33"/>
        </w:rPr>
        <w:br/>
        <w:t>деятельностью организаций, указанных в пункте 7 настоящей части, а</w:t>
      </w:r>
      <w:r>
        <w:rPr>
          <w:rStyle w:val="FontStyle33"/>
        </w:rPr>
        <w:br/>
        <w:t>также органов исполнительной власти субъектов Российской Федерации,</w:t>
      </w:r>
      <w:r>
        <w:rPr>
          <w:rStyle w:val="FontStyle33"/>
        </w:rPr>
        <w:br/>
        <w:t>осуществляющих государственное управление в сфере образования;</w:t>
      </w:r>
    </w:p>
    <w:p w:rsidR="00C67304" w:rsidRDefault="00C67304" w:rsidP="008D69B7">
      <w:pPr>
        <w:pStyle w:val="Style4"/>
        <w:widowControl/>
        <w:numPr>
          <w:ilvl w:val="0"/>
          <w:numId w:val="21"/>
        </w:numPr>
        <w:tabs>
          <w:tab w:val="left" w:pos="1157"/>
        </w:tabs>
        <w:spacing w:line="643" w:lineRule="exact"/>
        <w:ind w:firstLine="739"/>
        <w:rPr>
          <w:rStyle w:val="FontStyle33"/>
        </w:rPr>
      </w:pPr>
      <w:r>
        <w:rPr>
          <w:rStyle w:val="FontStyle33"/>
        </w:rPr>
        <w:t>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C67304" w:rsidRDefault="00C67304" w:rsidP="008D69B7">
      <w:pPr>
        <w:pStyle w:val="Style4"/>
        <w:widowControl/>
        <w:numPr>
          <w:ilvl w:val="0"/>
          <w:numId w:val="21"/>
        </w:numPr>
        <w:tabs>
          <w:tab w:val="left" w:pos="1157"/>
        </w:tabs>
        <w:spacing w:line="643" w:lineRule="exact"/>
        <w:ind w:firstLine="739"/>
        <w:rPr>
          <w:rStyle w:val="FontStyle33"/>
        </w:rPr>
      </w:pPr>
      <w:r>
        <w:rPr>
          <w:rStyle w:val="FontStyle33"/>
        </w:rPr>
        <w:t>установление и присвоение государственных наград, почетных званий, ведомственных наград и званий работникам системы образования;</w:t>
      </w:r>
    </w:p>
    <w:p w:rsidR="00C67304" w:rsidRDefault="00C67304" w:rsidP="008D69B7">
      <w:pPr>
        <w:pStyle w:val="Style4"/>
        <w:widowControl/>
        <w:numPr>
          <w:ilvl w:val="0"/>
          <w:numId w:val="21"/>
        </w:numPr>
        <w:tabs>
          <w:tab w:val="left" w:pos="1157"/>
        </w:tabs>
        <w:spacing w:line="643" w:lineRule="exact"/>
        <w:ind w:firstLine="739"/>
        <w:rPr>
          <w:rStyle w:val="FontStyle33"/>
        </w:rPr>
      </w:pPr>
      <w:r>
        <w:rPr>
          <w:rStyle w:val="FontStyle33"/>
        </w:rPr>
        <w:t>разработка прогнозов подготовки кадров, требований к подготовке кадров на основе прогноза потребностей рынка труда;</w:t>
      </w:r>
    </w:p>
    <w:p w:rsidR="00C67304" w:rsidRDefault="00C67304" w:rsidP="008D69B7">
      <w:pPr>
        <w:pStyle w:val="Style4"/>
        <w:widowControl/>
        <w:numPr>
          <w:ilvl w:val="0"/>
          <w:numId w:val="21"/>
        </w:numPr>
        <w:tabs>
          <w:tab w:val="left" w:pos="1157"/>
        </w:tabs>
        <w:spacing w:line="643" w:lineRule="exact"/>
        <w:ind w:firstLine="739"/>
        <w:rPr>
          <w:rStyle w:val="FontStyle33"/>
        </w:rPr>
      </w:pPr>
      <w:r>
        <w:rPr>
          <w:rStyle w:val="FontStyle33"/>
        </w:rPr>
        <w:t>обеспечение осуществления мониторинга в системе образования на федеральном уровне;</w:t>
      </w:r>
    </w:p>
    <w:p w:rsidR="00C67304" w:rsidRDefault="00C67304" w:rsidP="008D69B7">
      <w:pPr>
        <w:pStyle w:val="Style4"/>
        <w:widowControl/>
        <w:numPr>
          <w:ilvl w:val="0"/>
          <w:numId w:val="21"/>
        </w:numPr>
        <w:tabs>
          <w:tab w:val="left" w:pos="1157"/>
        </w:tabs>
        <w:spacing w:line="643" w:lineRule="exact"/>
        <w:ind w:firstLine="739"/>
        <w:rPr>
          <w:rStyle w:val="FontStyle33"/>
        </w:rPr>
      </w:pPr>
      <w:r>
        <w:rPr>
          <w:rStyle w:val="FontStyle33"/>
        </w:rPr>
        <w:t>осуществление иных полномочий в сфере образования, установленных в соответствии с настоящим Федеральным законом.</w:t>
      </w:r>
    </w:p>
    <w:p w:rsidR="00C67304" w:rsidRDefault="00C67304">
      <w:pPr>
        <w:pStyle w:val="Style7"/>
        <w:widowControl/>
        <w:ind w:firstLine="715"/>
        <w:rPr>
          <w:rStyle w:val="FontStyle33"/>
        </w:rPr>
      </w:pPr>
      <w:r>
        <w:rPr>
          <w:rStyle w:val="FontStyle33"/>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C67304" w:rsidRDefault="00C67304">
      <w:pPr>
        <w:pStyle w:val="Style8"/>
        <w:widowControl/>
        <w:tabs>
          <w:tab w:val="left" w:pos="3029"/>
        </w:tabs>
        <w:spacing w:before="67" w:line="322" w:lineRule="exact"/>
        <w:ind w:left="792"/>
        <w:rPr>
          <w:rStyle w:val="FontStyle32"/>
        </w:rPr>
      </w:pPr>
      <w:r>
        <w:rPr>
          <w:rStyle w:val="FontStyle33"/>
        </w:rPr>
        <w:t>Статья 7.</w:t>
      </w:r>
      <w:r>
        <w:rPr>
          <w:rStyle w:val="FontStyle33"/>
          <w:sz w:val="20"/>
          <w:szCs w:val="20"/>
        </w:rPr>
        <w:tab/>
      </w:r>
      <w:r>
        <w:rPr>
          <w:rStyle w:val="FontStyle32"/>
        </w:rPr>
        <w:t>Полномочия Российской Федерации в сфере</w:t>
      </w:r>
    </w:p>
    <w:p w:rsidR="00C67304" w:rsidRDefault="00C67304">
      <w:pPr>
        <w:pStyle w:val="Style8"/>
        <w:widowControl/>
        <w:spacing w:before="5" w:line="322" w:lineRule="exact"/>
        <w:ind w:left="3029"/>
        <w:rPr>
          <w:rStyle w:val="FontStyle32"/>
        </w:rPr>
      </w:pPr>
      <w:r>
        <w:rPr>
          <w:rStyle w:val="FontStyle32"/>
        </w:rPr>
        <w:t>образования, переданные для осуществления органам государственной власти субъектов Российской Федерации</w:t>
      </w:r>
    </w:p>
    <w:p w:rsidR="00C67304" w:rsidRDefault="00C67304">
      <w:pPr>
        <w:pStyle w:val="Style7"/>
        <w:widowControl/>
        <w:spacing w:line="240" w:lineRule="exact"/>
        <w:ind w:firstLine="725"/>
        <w:rPr>
          <w:sz w:val="20"/>
          <w:szCs w:val="20"/>
        </w:rPr>
      </w:pPr>
    </w:p>
    <w:p w:rsidR="00C67304" w:rsidRDefault="00C67304">
      <w:pPr>
        <w:pStyle w:val="Style7"/>
        <w:widowControl/>
        <w:spacing w:before="144"/>
        <w:ind w:firstLine="725"/>
        <w:rPr>
          <w:rStyle w:val="FontStyle33"/>
        </w:rPr>
      </w:pPr>
      <w:r>
        <w:rPr>
          <w:rStyle w:val="FontStyle33"/>
          <w:spacing w:val="30"/>
        </w:rPr>
        <w:t>1.К</w:t>
      </w:r>
      <w:r>
        <w:rPr>
          <w:rStyle w:val="FontStyle33"/>
        </w:rPr>
        <w:t xml:space="preserve">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C67304" w:rsidRDefault="00C67304" w:rsidP="008D69B7">
      <w:pPr>
        <w:pStyle w:val="Style4"/>
        <w:widowControl/>
        <w:numPr>
          <w:ilvl w:val="0"/>
          <w:numId w:val="22"/>
        </w:numPr>
        <w:tabs>
          <w:tab w:val="left" w:pos="1018"/>
        </w:tabs>
        <w:spacing w:line="643" w:lineRule="exact"/>
        <w:ind w:firstLine="720"/>
        <w:rPr>
          <w:rStyle w:val="FontStyle33"/>
        </w:rPr>
      </w:pPr>
      <w:r>
        <w:rPr>
          <w:rStyle w:val="FontStyle33"/>
        </w:rPr>
        <w:t>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C67304" w:rsidRDefault="00C67304" w:rsidP="008D69B7">
      <w:pPr>
        <w:pStyle w:val="Style4"/>
        <w:widowControl/>
        <w:numPr>
          <w:ilvl w:val="0"/>
          <w:numId w:val="22"/>
        </w:numPr>
        <w:tabs>
          <w:tab w:val="left" w:pos="1018"/>
        </w:tabs>
        <w:spacing w:before="5" w:line="643" w:lineRule="exact"/>
        <w:ind w:firstLine="720"/>
        <w:rPr>
          <w:rStyle w:val="FontStyle33"/>
        </w:rPr>
      </w:pPr>
      <w:r>
        <w:rPr>
          <w:rStyle w:val="FontStyle33"/>
        </w:rPr>
        <w:t>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C67304" w:rsidRDefault="00C67304" w:rsidP="008D69B7">
      <w:pPr>
        <w:pStyle w:val="Style4"/>
        <w:widowControl/>
        <w:numPr>
          <w:ilvl w:val="0"/>
          <w:numId w:val="22"/>
        </w:numPr>
        <w:tabs>
          <w:tab w:val="left" w:pos="1018"/>
        </w:tabs>
        <w:spacing w:line="643" w:lineRule="exact"/>
        <w:ind w:firstLine="720"/>
        <w:rPr>
          <w:rStyle w:val="FontStyle33"/>
        </w:rPr>
      </w:pPr>
      <w:r>
        <w:rPr>
          <w:rStyle w:val="FontStyle33"/>
        </w:rPr>
        <w:t>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C67304" w:rsidRDefault="00C67304">
      <w:pPr>
        <w:pStyle w:val="Style7"/>
        <w:widowControl/>
        <w:ind w:firstLine="706"/>
        <w:rPr>
          <w:rStyle w:val="FontStyle33"/>
        </w:rPr>
      </w:pPr>
      <w:r>
        <w:rPr>
          <w:rStyle w:val="FontStyle33"/>
        </w:rPr>
        <w:t>4) подтверждение документов об образовании и (или) о квалификации.</w:t>
      </w:r>
    </w:p>
    <w:p w:rsidR="00C67304" w:rsidRDefault="00C67304" w:rsidP="008D69B7">
      <w:pPr>
        <w:pStyle w:val="Style4"/>
        <w:widowControl/>
        <w:numPr>
          <w:ilvl w:val="0"/>
          <w:numId w:val="23"/>
        </w:numPr>
        <w:tabs>
          <w:tab w:val="left" w:pos="998"/>
        </w:tabs>
        <w:spacing w:line="643" w:lineRule="exact"/>
        <w:ind w:firstLine="725"/>
        <w:rPr>
          <w:rStyle w:val="FontStyle33"/>
        </w:rPr>
      </w:pPr>
      <w:r>
        <w:rPr>
          <w:rStyle w:val="FontStyle33"/>
        </w:rPr>
        <w:t>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C67304" w:rsidRDefault="00C67304" w:rsidP="008D69B7">
      <w:pPr>
        <w:pStyle w:val="Style4"/>
        <w:widowControl/>
        <w:numPr>
          <w:ilvl w:val="0"/>
          <w:numId w:val="23"/>
        </w:numPr>
        <w:tabs>
          <w:tab w:val="left" w:pos="998"/>
        </w:tabs>
        <w:spacing w:line="643" w:lineRule="exact"/>
        <w:ind w:firstLine="725"/>
        <w:rPr>
          <w:rStyle w:val="FontStyle33"/>
        </w:rPr>
      </w:pPr>
      <w:r>
        <w:rPr>
          <w:rStyle w:val="FontStyle33"/>
        </w:rPr>
        <w:t>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C67304" w:rsidRDefault="00C67304">
      <w:pPr>
        <w:pStyle w:val="Style7"/>
        <w:widowControl/>
        <w:ind w:firstLine="739"/>
        <w:rPr>
          <w:rStyle w:val="FontStyle33"/>
        </w:rPr>
      </w:pPr>
      <w:r>
        <w:rPr>
          <w:rStyle w:val="FontStyle33"/>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C67304" w:rsidRDefault="00C67304">
      <w:pPr>
        <w:pStyle w:val="Style7"/>
        <w:widowControl/>
        <w:spacing w:before="67"/>
        <w:ind w:firstLine="710"/>
        <w:rPr>
          <w:rStyle w:val="FontStyle33"/>
        </w:rPr>
      </w:pPr>
      <w:r>
        <w:rPr>
          <w:rStyle w:val="FontStyle33"/>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C67304" w:rsidRDefault="00C67304" w:rsidP="008D69B7">
      <w:pPr>
        <w:pStyle w:val="Style4"/>
        <w:widowControl/>
        <w:numPr>
          <w:ilvl w:val="0"/>
          <w:numId w:val="24"/>
        </w:numPr>
        <w:tabs>
          <w:tab w:val="left" w:pos="994"/>
        </w:tabs>
        <w:spacing w:line="643" w:lineRule="exact"/>
        <w:ind w:firstLine="720"/>
        <w:rPr>
          <w:rStyle w:val="FontStyle33"/>
        </w:rPr>
      </w:pPr>
      <w:r>
        <w:rPr>
          <w:rStyle w:val="FontStyle33"/>
        </w:rPr>
        <w:t>Средства на осуществление переданных полномочий носят целевой характер и не могут быть использованы на другие цели.</w:t>
      </w:r>
    </w:p>
    <w:p w:rsidR="00C67304" w:rsidRDefault="00C67304" w:rsidP="008D69B7">
      <w:pPr>
        <w:pStyle w:val="Style4"/>
        <w:widowControl/>
        <w:numPr>
          <w:ilvl w:val="0"/>
          <w:numId w:val="24"/>
        </w:numPr>
        <w:tabs>
          <w:tab w:val="left" w:pos="994"/>
        </w:tabs>
        <w:spacing w:line="643" w:lineRule="exact"/>
        <w:ind w:firstLine="720"/>
        <w:rPr>
          <w:rStyle w:val="FontStyle33"/>
        </w:rPr>
      </w:pPr>
      <w:r>
        <w:rPr>
          <w:rStyle w:val="FontStyle33"/>
        </w:rPr>
        <w:t>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C67304" w:rsidRDefault="00C67304" w:rsidP="008D69B7">
      <w:pPr>
        <w:pStyle w:val="Style4"/>
        <w:widowControl/>
        <w:numPr>
          <w:ilvl w:val="0"/>
          <w:numId w:val="24"/>
        </w:numPr>
        <w:tabs>
          <w:tab w:val="left" w:pos="994"/>
        </w:tabs>
        <w:spacing w:line="643" w:lineRule="exact"/>
        <w:ind w:firstLine="720"/>
        <w:rPr>
          <w:rStyle w:val="FontStyle33"/>
        </w:rPr>
      </w:pPr>
      <w:r>
        <w:rPr>
          <w:rStyle w:val="FontStyle33"/>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C67304" w:rsidRDefault="00C67304">
      <w:pPr>
        <w:pStyle w:val="Style7"/>
        <w:widowControl/>
        <w:ind w:firstLine="734"/>
        <w:rPr>
          <w:rStyle w:val="FontStyle33"/>
        </w:rPr>
      </w:pPr>
      <w:r>
        <w:rPr>
          <w:rStyle w:val="FontStyle33"/>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C67304" w:rsidRDefault="00C67304" w:rsidP="008D69B7">
      <w:pPr>
        <w:pStyle w:val="Style4"/>
        <w:widowControl/>
        <w:numPr>
          <w:ilvl w:val="0"/>
          <w:numId w:val="25"/>
        </w:numPr>
        <w:tabs>
          <w:tab w:val="left" w:pos="1018"/>
        </w:tabs>
        <w:spacing w:line="643" w:lineRule="exact"/>
        <w:ind w:firstLine="715"/>
        <w:rPr>
          <w:rStyle w:val="FontStyle33"/>
        </w:rPr>
      </w:pPr>
      <w:r>
        <w:rPr>
          <w:rStyle w:val="FontStyle33"/>
        </w:rPr>
        <w:t>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C67304" w:rsidRDefault="00C67304" w:rsidP="008D69B7">
      <w:pPr>
        <w:pStyle w:val="Style4"/>
        <w:widowControl/>
        <w:numPr>
          <w:ilvl w:val="0"/>
          <w:numId w:val="25"/>
        </w:numPr>
        <w:tabs>
          <w:tab w:val="left" w:pos="1018"/>
        </w:tabs>
        <w:spacing w:line="643" w:lineRule="exact"/>
        <w:ind w:firstLine="715"/>
        <w:rPr>
          <w:rStyle w:val="FontStyle33"/>
        </w:rPr>
      </w:pPr>
      <w:r>
        <w:rPr>
          <w:rStyle w:val="FontStyle33"/>
        </w:rPr>
        <w:t>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C67304" w:rsidRDefault="00C67304" w:rsidP="008D69B7">
      <w:pPr>
        <w:pStyle w:val="Style4"/>
        <w:widowControl/>
        <w:numPr>
          <w:ilvl w:val="0"/>
          <w:numId w:val="25"/>
        </w:numPr>
        <w:tabs>
          <w:tab w:val="left" w:pos="1018"/>
        </w:tabs>
        <w:spacing w:line="643" w:lineRule="exact"/>
        <w:ind w:firstLine="715"/>
        <w:rPr>
          <w:rStyle w:val="FontStyle33"/>
        </w:rPr>
      </w:pPr>
      <w:r>
        <w:rPr>
          <w:rStyle w:val="FontStyle33"/>
        </w:rPr>
        <w:t>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C67304" w:rsidRDefault="00C67304">
      <w:pPr>
        <w:pStyle w:val="Style7"/>
        <w:widowControl/>
        <w:ind w:firstLine="706"/>
        <w:rPr>
          <w:rStyle w:val="FontStyle33"/>
        </w:rPr>
      </w:pPr>
      <w:r>
        <w:rPr>
          <w:rStyle w:val="FontStyle33"/>
        </w:rPr>
        <w:t>7. Федеральный орган исполнительной власти, осуществляющий функции по контролю и надзору в сфере образования:</w:t>
      </w:r>
    </w:p>
    <w:p w:rsidR="00C67304" w:rsidRDefault="00C67304">
      <w:pPr>
        <w:pStyle w:val="Style7"/>
        <w:widowControl/>
        <w:ind w:firstLine="739"/>
        <w:rPr>
          <w:rStyle w:val="FontStyle33"/>
        </w:rPr>
      </w:pPr>
      <w:r>
        <w:rPr>
          <w:rStyle w:val="FontStyle33"/>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C67304" w:rsidRDefault="00C67304" w:rsidP="008D69B7">
      <w:pPr>
        <w:pStyle w:val="Style4"/>
        <w:widowControl/>
        <w:numPr>
          <w:ilvl w:val="0"/>
          <w:numId w:val="26"/>
        </w:numPr>
        <w:tabs>
          <w:tab w:val="left" w:pos="1018"/>
        </w:tabs>
        <w:spacing w:line="643" w:lineRule="exact"/>
        <w:ind w:firstLine="710"/>
        <w:rPr>
          <w:rStyle w:val="FontStyle33"/>
        </w:rPr>
      </w:pPr>
      <w:r>
        <w:rPr>
          <w:rStyle w:val="FontStyle33"/>
        </w:rPr>
        <w:t>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C67304" w:rsidRDefault="00C67304" w:rsidP="008D69B7">
      <w:pPr>
        <w:pStyle w:val="Style4"/>
        <w:widowControl/>
        <w:numPr>
          <w:ilvl w:val="0"/>
          <w:numId w:val="26"/>
        </w:numPr>
        <w:tabs>
          <w:tab w:val="left" w:pos="1018"/>
        </w:tabs>
        <w:spacing w:line="643" w:lineRule="exact"/>
        <w:ind w:firstLine="710"/>
        <w:rPr>
          <w:rStyle w:val="FontStyle33"/>
        </w:rPr>
      </w:pPr>
      <w:r>
        <w:rPr>
          <w:rStyle w:val="FontStyle33"/>
        </w:rPr>
        <w:t>осуществляет согласование структуры органов исполнительной власти субъектов Российской Федерации, осуществляющих переданные полномочия;</w:t>
      </w:r>
    </w:p>
    <w:p w:rsidR="00C67304" w:rsidRDefault="00C67304" w:rsidP="008D69B7">
      <w:pPr>
        <w:pStyle w:val="Style4"/>
        <w:widowControl/>
        <w:numPr>
          <w:ilvl w:val="0"/>
          <w:numId w:val="26"/>
        </w:numPr>
        <w:tabs>
          <w:tab w:val="left" w:pos="1018"/>
        </w:tabs>
        <w:spacing w:line="643" w:lineRule="exact"/>
        <w:ind w:firstLine="710"/>
        <w:rPr>
          <w:rStyle w:val="FontStyle33"/>
        </w:rPr>
      </w:pPr>
      <w:r>
        <w:rPr>
          <w:rStyle w:val="FontStyle33"/>
        </w:rPr>
        <w:t>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C67304" w:rsidRDefault="00C67304" w:rsidP="008D69B7">
      <w:pPr>
        <w:pStyle w:val="Style4"/>
        <w:widowControl/>
        <w:numPr>
          <w:ilvl w:val="0"/>
          <w:numId w:val="27"/>
        </w:numPr>
        <w:tabs>
          <w:tab w:val="left" w:pos="1013"/>
        </w:tabs>
        <w:spacing w:before="67" w:line="643" w:lineRule="exact"/>
        <w:ind w:firstLine="715"/>
        <w:rPr>
          <w:rStyle w:val="FontStyle33"/>
        </w:rPr>
      </w:pPr>
      <w:r>
        <w:rPr>
          <w:rStyle w:val="FontStyle33"/>
        </w:rPr>
        <w:t>устанавливает требования к содержанию и формам отчетности, а также порядок представления отчетности об осуществлении переданных полномочий;</w:t>
      </w:r>
    </w:p>
    <w:p w:rsidR="00C67304" w:rsidRDefault="00C67304" w:rsidP="008D69B7">
      <w:pPr>
        <w:pStyle w:val="Style4"/>
        <w:widowControl/>
        <w:numPr>
          <w:ilvl w:val="0"/>
          <w:numId w:val="27"/>
        </w:numPr>
        <w:tabs>
          <w:tab w:val="left" w:pos="1013"/>
        </w:tabs>
        <w:spacing w:line="643" w:lineRule="exact"/>
        <w:ind w:firstLine="715"/>
        <w:rPr>
          <w:rStyle w:val="FontStyle33"/>
        </w:rPr>
      </w:pPr>
      <w:r>
        <w:rPr>
          <w:rStyle w:val="FontStyle33"/>
        </w:rPr>
        <w:t>анализирует причины выявленных нарушений при осуществлении переданных полномочий, принимает меры по устранению выявленных нарушений;</w:t>
      </w:r>
    </w:p>
    <w:p w:rsidR="00C67304" w:rsidRDefault="00C67304" w:rsidP="008D69B7">
      <w:pPr>
        <w:pStyle w:val="Style4"/>
        <w:widowControl/>
        <w:numPr>
          <w:ilvl w:val="0"/>
          <w:numId w:val="27"/>
        </w:numPr>
        <w:tabs>
          <w:tab w:val="left" w:pos="1013"/>
        </w:tabs>
        <w:spacing w:line="643" w:lineRule="exact"/>
        <w:ind w:firstLine="715"/>
        <w:rPr>
          <w:rStyle w:val="FontStyle33"/>
        </w:rPr>
      </w:pPr>
      <w:r>
        <w:rPr>
          <w:rStyle w:val="FontStyle33"/>
        </w:rPr>
        <w:t>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C67304" w:rsidRDefault="00C67304">
      <w:pPr>
        <w:pStyle w:val="Style7"/>
        <w:widowControl/>
        <w:ind w:firstLine="710"/>
        <w:rPr>
          <w:rStyle w:val="FontStyle33"/>
        </w:rPr>
      </w:pPr>
      <w:r>
        <w:rPr>
          <w:rStyle w:val="FontStyle33"/>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C67304" w:rsidRDefault="00C67304" w:rsidP="008D69B7">
      <w:pPr>
        <w:pStyle w:val="Style4"/>
        <w:widowControl/>
        <w:numPr>
          <w:ilvl w:val="0"/>
          <w:numId w:val="28"/>
        </w:numPr>
        <w:tabs>
          <w:tab w:val="left" w:pos="998"/>
        </w:tabs>
        <w:spacing w:line="643" w:lineRule="exact"/>
        <w:ind w:firstLine="701"/>
        <w:rPr>
          <w:rStyle w:val="FontStyle33"/>
        </w:rPr>
      </w:pPr>
      <w:r>
        <w:rPr>
          <w:rStyle w:val="FontStyle33"/>
        </w:rPr>
        <w:t>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7304" w:rsidRDefault="00C67304" w:rsidP="008D69B7">
      <w:pPr>
        <w:pStyle w:val="Style4"/>
        <w:widowControl/>
        <w:numPr>
          <w:ilvl w:val="0"/>
          <w:numId w:val="28"/>
        </w:numPr>
        <w:tabs>
          <w:tab w:val="left" w:pos="998"/>
        </w:tabs>
        <w:spacing w:line="643" w:lineRule="exact"/>
        <w:ind w:firstLine="701"/>
        <w:rPr>
          <w:rStyle w:val="FontStyle33"/>
        </w:rPr>
      </w:pPr>
      <w:r>
        <w:rPr>
          <w:rStyle w:val="FontStyle33"/>
        </w:rPr>
        <w:t>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C67304" w:rsidRDefault="00C67304" w:rsidP="008D69B7">
      <w:pPr>
        <w:pStyle w:val="Style4"/>
        <w:widowControl/>
        <w:numPr>
          <w:ilvl w:val="0"/>
          <w:numId w:val="29"/>
        </w:numPr>
        <w:tabs>
          <w:tab w:val="left" w:pos="1046"/>
        </w:tabs>
        <w:spacing w:line="643" w:lineRule="exact"/>
        <w:ind w:firstLine="749"/>
        <w:rPr>
          <w:rStyle w:val="FontStyle33"/>
        </w:rPr>
      </w:pPr>
      <w:r>
        <w:rPr>
          <w:rStyle w:val="FontStyle33"/>
        </w:rPr>
        <w:t>организует деятельность по осуществлению переданных полномочий в соответствии с законодательством об образовании;</w:t>
      </w:r>
    </w:p>
    <w:p w:rsidR="00C67304" w:rsidRDefault="00C67304" w:rsidP="008D69B7">
      <w:pPr>
        <w:pStyle w:val="Style4"/>
        <w:widowControl/>
        <w:numPr>
          <w:ilvl w:val="0"/>
          <w:numId w:val="29"/>
        </w:numPr>
        <w:tabs>
          <w:tab w:val="left" w:pos="1046"/>
        </w:tabs>
        <w:spacing w:line="643" w:lineRule="exact"/>
        <w:ind w:firstLine="749"/>
        <w:rPr>
          <w:rStyle w:val="FontStyle33"/>
        </w:rPr>
      </w:pPr>
      <w:r>
        <w:rPr>
          <w:rStyle w:val="FontStyle33"/>
        </w:rPr>
        <w:t>обеспечивает предоставление в федеральный орган исполнительной власти, осуществляющий функции по контролю и надзору в сфере образования:</w:t>
      </w:r>
    </w:p>
    <w:p w:rsidR="00C67304" w:rsidRDefault="00C67304">
      <w:pPr>
        <w:pStyle w:val="Style4"/>
        <w:widowControl/>
        <w:tabs>
          <w:tab w:val="left" w:pos="1003"/>
        </w:tabs>
        <w:spacing w:line="643" w:lineRule="exact"/>
        <w:ind w:firstLine="710"/>
        <w:rPr>
          <w:rStyle w:val="FontStyle33"/>
        </w:rPr>
      </w:pPr>
      <w:r>
        <w:rPr>
          <w:rStyle w:val="FontStyle33"/>
        </w:rPr>
        <w:t>а)</w:t>
      </w:r>
      <w:r>
        <w:rPr>
          <w:rStyle w:val="FontStyle33"/>
          <w:sz w:val="20"/>
          <w:szCs w:val="20"/>
        </w:rPr>
        <w:tab/>
      </w:r>
      <w:r>
        <w:rPr>
          <w:rStyle w:val="FontStyle33"/>
        </w:rPr>
        <w:t>ежеквартального отчета о расходовании предоставленных</w:t>
      </w:r>
      <w:r>
        <w:rPr>
          <w:rStyle w:val="FontStyle33"/>
        </w:rPr>
        <w:br/>
        <w:t>субвенций, о достижении целевых прогнозных показателей;</w:t>
      </w:r>
    </w:p>
    <w:p w:rsidR="00C67304" w:rsidRDefault="00C67304">
      <w:pPr>
        <w:pStyle w:val="Style4"/>
        <w:widowControl/>
        <w:tabs>
          <w:tab w:val="left" w:pos="1003"/>
        </w:tabs>
        <w:spacing w:before="5" w:line="643" w:lineRule="exact"/>
        <w:ind w:firstLine="710"/>
        <w:rPr>
          <w:rStyle w:val="FontStyle33"/>
        </w:rPr>
      </w:pPr>
      <w:r>
        <w:rPr>
          <w:rStyle w:val="FontStyle33"/>
        </w:rPr>
        <w:t>б)</w:t>
      </w:r>
      <w:r>
        <w:rPr>
          <w:rStyle w:val="FontStyle33"/>
          <w:sz w:val="20"/>
          <w:szCs w:val="20"/>
        </w:rPr>
        <w:tab/>
      </w:r>
      <w:r>
        <w:rPr>
          <w:rStyle w:val="FontStyle33"/>
        </w:rPr>
        <w:t>необходимого количества экземпляров нормативных правовых</w:t>
      </w:r>
      <w:r>
        <w:rPr>
          <w:rStyle w:val="FontStyle33"/>
        </w:rPr>
        <w:br/>
        <w:t>актов, принимаемых органами государственной власти субъекта</w:t>
      </w:r>
      <w:r>
        <w:rPr>
          <w:rStyle w:val="FontStyle33"/>
        </w:rPr>
        <w:br/>
        <w:t>Российской Федерации, по вопросам переданных полномочий;</w:t>
      </w:r>
    </w:p>
    <w:p w:rsidR="00C67304" w:rsidRDefault="00C67304">
      <w:pPr>
        <w:pStyle w:val="Style4"/>
        <w:widowControl/>
        <w:tabs>
          <w:tab w:val="left" w:pos="1003"/>
        </w:tabs>
        <w:spacing w:line="643" w:lineRule="exact"/>
        <w:ind w:firstLine="710"/>
        <w:rPr>
          <w:rStyle w:val="FontStyle33"/>
        </w:rPr>
      </w:pPr>
      <w:r>
        <w:rPr>
          <w:rStyle w:val="FontStyle33"/>
        </w:rPr>
        <w:t>в)</w:t>
      </w:r>
      <w:r>
        <w:rPr>
          <w:rStyle w:val="FontStyle33"/>
          <w:sz w:val="20"/>
          <w:szCs w:val="20"/>
        </w:rPr>
        <w:tab/>
      </w:r>
      <w:r>
        <w:rPr>
          <w:rStyle w:val="FontStyle33"/>
        </w:rPr>
        <w:t>информации (в том числе баз данных), необходимой для</w:t>
      </w:r>
      <w:r>
        <w:rPr>
          <w:rStyle w:val="FontStyle33"/>
        </w:rPr>
        <w:br/>
        <w:t>формирования и ведения федеральных баз данных по вопросам контроля</w:t>
      </w:r>
      <w:r>
        <w:rPr>
          <w:rStyle w:val="FontStyle33"/>
        </w:rPr>
        <w:br/>
        <w:t>и надзора в сфере образования;</w:t>
      </w:r>
    </w:p>
    <w:p w:rsidR="00C67304" w:rsidRDefault="00C67304">
      <w:pPr>
        <w:pStyle w:val="Style4"/>
        <w:widowControl/>
        <w:tabs>
          <w:tab w:val="left" w:pos="1046"/>
        </w:tabs>
        <w:spacing w:line="643" w:lineRule="exact"/>
        <w:ind w:firstLine="749"/>
        <w:rPr>
          <w:rStyle w:val="FontStyle33"/>
        </w:rPr>
      </w:pPr>
      <w:r>
        <w:rPr>
          <w:rStyle w:val="FontStyle33"/>
        </w:rPr>
        <w:t>5)</w:t>
      </w:r>
      <w:r>
        <w:rPr>
          <w:rStyle w:val="FontStyle33"/>
          <w:sz w:val="20"/>
          <w:szCs w:val="20"/>
        </w:rPr>
        <w:tab/>
      </w:r>
      <w:r>
        <w:rPr>
          <w:rStyle w:val="FontStyle33"/>
        </w:rPr>
        <w:t>имеет право до принятия нормативных правовых актов,</w:t>
      </w:r>
      <w:r>
        <w:rPr>
          <w:rStyle w:val="FontStyle33"/>
        </w:rPr>
        <w:br/>
        <w:t>указанных в пункте 1 части 6 настоящей статьи, утверждать</w:t>
      </w:r>
      <w:r>
        <w:rPr>
          <w:rStyle w:val="FontStyle33"/>
        </w:rPr>
        <w:br/>
        <w:t>административные регламенты предоставления государственных услуг и</w:t>
      </w:r>
      <w:r>
        <w:rPr>
          <w:rStyle w:val="FontStyle33"/>
        </w:rPr>
        <w:br/>
        <w:t>исполнения государственных функций в сфере переданных полномочий,</w:t>
      </w:r>
      <w:r>
        <w:rPr>
          <w:rStyle w:val="FontStyle33"/>
        </w:rPr>
        <w:br/>
        <w:t>если данные регламенты не противоречат нормативным правовым актам</w:t>
      </w:r>
      <w:r>
        <w:rPr>
          <w:rStyle w:val="FontStyle33"/>
        </w:rPr>
        <w:br/>
        <w:t>Российской Федерации (в том числе не содержат не предусмотренные</w:t>
      </w:r>
      <w:r>
        <w:rPr>
          <w:rStyle w:val="FontStyle33"/>
        </w:rPr>
        <w:br/>
        <w:t>такими актами дополнительные требования и ограничения в части</w:t>
      </w:r>
      <w:r>
        <w:rPr>
          <w:rStyle w:val="FontStyle33"/>
        </w:rPr>
        <w:br/>
        <w:t>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C67304" w:rsidRDefault="00C67304">
      <w:pPr>
        <w:pStyle w:val="Style4"/>
        <w:widowControl/>
        <w:tabs>
          <w:tab w:val="left" w:pos="984"/>
        </w:tabs>
        <w:spacing w:line="643" w:lineRule="exact"/>
        <w:ind w:firstLine="715"/>
        <w:rPr>
          <w:rStyle w:val="FontStyle33"/>
        </w:rPr>
      </w:pPr>
      <w:r>
        <w:rPr>
          <w:rStyle w:val="FontStyle33"/>
        </w:rPr>
        <w:t>9.</w:t>
      </w:r>
      <w:r>
        <w:rPr>
          <w:rStyle w:val="FontStyle33"/>
          <w:sz w:val="20"/>
          <w:szCs w:val="20"/>
        </w:rPr>
        <w:tab/>
      </w:r>
      <w:r>
        <w:rPr>
          <w:rStyle w:val="FontStyle33"/>
        </w:rPr>
        <w:t>Контроль за расходованием средств на осуществление</w:t>
      </w:r>
      <w:r>
        <w:rPr>
          <w:rStyle w:val="FontStyle33"/>
        </w:rPr>
        <w:br/>
        <w:t>переданных полномочий осуществляется в пределах установленной</w:t>
      </w:r>
      <w:r>
        <w:rPr>
          <w:rStyle w:val="FontStyle33"/>
        </w:rPr>
        <w:br/>
        <w:t>компетенции федеральным органом исполнительной власти,</w:t>
      </w:r>
      <w:r>
        <w:rPr>
          <w:rStyle w:val="FontStyle33"/>
        </w:rPr>
        <w:br/>
        <w:t>осуществляющим функции по контролю и надзору в финансово-</w:t>
      </w:r>
      <w:r>
        <w:rPr>
          <w:rStyle w:val="FontStyle33"/>
        </w:rPr>
        <w:br/>
        <w:t>бюджетной сфере, федеральным органом исполнительной власти,</w:t>
      </w:r>
      <w:r>
        <w:rPr>
          <w:rStyle w:val="FontStyle33"/>
        </w:rPr>
        <w:br/>
        <w:t>осуществляющим функции по контролю и надзору в сфере образования,</w:t>
      </w:r>
      <w:r>
        <w:rPr>
          <w:rStyle w:val="FontStyle33"/>
        </w:rPr>
        <w:br/>
        <w:t>Счетной палатой Российской Федерации.</w:t>
      </w:r>
    </w:p>
    <w:p w:rsidR="00C67304" w:rsidRDefault="00C67304">
      <w:pPr>
        <w:pStyle w:val="Style4"/>
        <w:widowControl/>
        <w:tabs>
          <w:tab w:val="left" w:pos="1152"/>
        </w:tabs>
        <w:spacing w:line="643" w:lineRule="exact"/>
        <w:ind w:firstLine="763"/>
        <w:rPr>
          <w:rStyle w:val="FontStyle33"/>
        </w:rPr>
      </w:pPr>
      <w:r>
        <w:rPr>
          <w:rStyle w:val="FontStyle33"/>
        </w:rPr>
        <w:t>10.</w:t>
      </w:r>
      <w:r>
        <w:rPr>
          <w:rStyle w:val="FontStyle33"/>
          <w:sz w:val="20"/>
          <w:szCs w:val="20"/>
        </w:rPr>
        <w:tab/>
      </w:r>
      <w:r>
        <w:rPr>
          <w:rStyle w:val="FontStyle33"/>
        </w:rPr>
        <w:t>Финансовое обеспечение осуществления переданных</w:t>
      </w:r>
      <w:r>
        <w:rPr>
          <w:rStyle w:val="FontStyle33"/>
        </w:rPr>
        <w:br/>
        <w:t>полномочий по подтверждению документов об образовании и (или) о</w:t>
      </w:r>
      <w:r>
        <w:rPr>
          <w:rStyle w:val="FontStyle33"/>
        </w:rPr>
        <w:br/>
        <w:t>квалификации осуществляется в пределах бюджетных ассигнований,</w:t>
      </w:r>
      <w:r>
        <w:rPr>
          <w:rStyle w:val="FontStyle33"/>
        </w:rPr>
        <w:br/>
        <w:t>предусмотренных в бюджете субъекта Российской Федерации на</w:t>
      </w:r>
      <w:r>
        <w:rPr>
          <w:rStyle w:val="FontStyle33"/>
        </w:rPr>
        <w:br/>
        <w:t>указанные цели не менее чем в размере планируемых поступлений в</w:t>
      </w:r>
      <w:r>
        <w:rPr>
          <w:rStyle w:val="FontStyle33"/>
        </w:rPr>
        <w:br/>
        <w:t>бюджет субъекта Российской Федерации от уплаты государственной</w:t>
      </w:r>
      <w:r>
        <w:rPr>
          <w:rStyle w:val="FontStyle33"/>
        </w:rPr>
        <w:br/>
        <w:t>пошлины, связанной с осуществлением переданных полномочий и</w:t>
      </w:r>
      <w:r>
        <w:rPr>
          <w:rStyle w:val="FontStyle33"/>
        </w:rPr>
        <w:br/>
        <w:t>зачисляемой в бюджет субъекта Российской Федерации в соответствии с</w:t>
      </w:r>
      <w:r>
        <w:rPr>
          <w:rStyle w:val="FontStyle33"/>
        </w:rPr>
        <w:br/>
        <w:t>Бюджетным кодексом Российской Федерации.</w:t>
      </w:r>
    </w:p>
    <w:p w:rsidR="00C67304" w:rsidRDefault="00C67304">
      <w:pPr>
        <w:pStyle w:val="Style8"/>
        <w:widowControl/>
        <w:tabs>
          <w:tab w:val="left" w:pos="2232"/>
        </w:tabs>
        <w:spacing w:before="67" w:line="322" w:lineRule="exact"/>
        <w:jc w:val="right"/>
        <w:rPr>
          <w:rStyle w:val="FontStyle32"/>
        </w:rPr>
      </w:pPr>
      <w:r>
        <w:rPr>
          <w:rStyle w:val="FontStyle33"/>
        </w:rPr>
        <w:t>Статья 8.</w:t>
      </w:r>
      <w:r>
        <w:rPr>
          <w:rStyle w:val="FontStyle33"/>
          <w:sz w:val="20"/>
          <w:szCs w:val="20"/>
        </w:rPr>
        <w:tab/>
      </w:r>
      <w:r>
        <w:rPr>
          <w:rStyle w:val="FontStyle32"/>
        </w:rPr>
        <w:t>Полномочия органов государственной власти</w:t>
      </w:r>
    </w:p>
    <w:p w:rsidR="00C67304" w:rsidRDefault="00C67304">
      <w:pPr>
        <w:pStyle w:val="Style8"/>
        <w:widowControl/>
        <w:spacing w:line="322" w:lineRule="exact"/>
        <w:ind w:left="3034"/>
        <w:rPr>
          <w:rStyle w:val="FontStyle32"/>
        </w:rPr>
      </w:pPr>
      <w:r>
        <w:rPr>
          <w:rStyle w:val="FontStyle32"/>
        </w:rPr>
        <w:t>субъектов Российской Федерации в сфере образования</w:t>
      </w:r>
    </w:p>
    <w:p w:rsidR="00C67304" w:rsidRDefault="00C67304">
      <w:pPr>
        <w:pStyle w:val="Style7"/>
        <w:widowControl/>
        <w:spacing w:line="240" w:lineRule="exact"/>
        <w:ind w:firstLine="739"/>
        <w:rPr>
          <w:sz w:val="20"/>
          <w:szCs w:val="20"/>
        </w:rPr>
      </w:pPr>
    </w:p>
    <w:p w:rsidR="00C67304" w:rsidRDefault="00C67304">
      <w:pPr>
        <w:pStyle w:val="Style7"/>
        <w:widowControl/>
        <w:spacing w:before="149"/>
        <w:ind w:firstLine="739"/>
        <w:rPr>
          <w:rStyle w:val="FontStyle33"/>
        </w:rPr>
      </w:pPr>
      <w:r>
        <w:rPr>
          <w:rStyle w:val="FontStyle33"/>
        </w:rPr>
        <w:t>1. К полномочиям органов государственной власти субъектов Российской Федерации в сфере образования относятся:</w:t>
      </w:r>
    </w:p>
    <w:p w:rsidR="00C67304" w:rsidRDefault="00C67304" w:rsidP="008D69B7">
      <w:pPr>
        <w:pStyle w:val="Style4"/>
        <w:widowControl/>
        <w:numPr>
          <w:ilvl w:val="0"/>
          <w:numId w:val="30"/>
        </w:numPr>
        <w:tabs>
          <w:tab w:val="left" w:pos="1056"/>
        </w:tabs>
        <w:spacing w:line="643" w:lineRule="exact"/>
        <w:ind w:firstLine="754"/>
        <w:rPr>
          <w:rStyle w:val="FontStyle33"/>
        </w:rPr>
      </w:pPr>
      <w:r>
        <w:rPr>
          <w:rStyle w:val="FontStyle33"/>
        </w:rPr>
        <w:t>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C67304" w:rsidRDefault="00C67304" w:rsidP="008D69B7">
      <w:pPr>
        <w:pStyle w:val="Style4"/>
        <w:widowControl/>
        <w:numPr>
          <w:ilvl w:val="0"/>
          <w:numId w:val="30"/>
        </w:numPr>
        <w:tabs>
          <w:tab w:val="left" w:pos="1056"/>
        </w:tabs>
        <w:spacing w:line="643" w:lineRule="exact"/>
        <w:ind w:firstLine="754"/>
        <w:rPr>
          <w:rStyle w:val="FontStyle33"/>
        </w:rPr>
      </w:pPr>
      <w:r>
        <w:rPr>
          <w:rStyle w:val="FontStyle33"/>
        </w:rPr>
        <w:t>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C67304" w:rsidRDefault="00C67304" w:rsidP="008D69B7">
      <w:pPr>
        <w:pStyle w:val="Style4"/>
        <w:widowControl/>
        <w:numPr>
          <w:ilvl w:val="0"/>
          <w:numId w:val="30"/>
        </w:numPr>
        <w:tabs>
          <w:tab w:val="left" w:pos="1056"/>
        </w:tabs>
        <w:spacing w:line="643" w:lineRule="exact"/>
        <w:ind w:firstLine="754"/>
        <w:rPr>
          <w:rStyle w:val="FontStyle33"/>
        </w:rPr>
      </w:pPr>
      <w:r>
        <w:rPr>
          <w:rStyle w:val="FontStyle33"/>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C67304" w:rsidRDefault="00C67304" w:rsidP="008D69B7">
      <w:pPr>
        <w:pStyle w:val="Style4"/>
        <w:widowControl/>
        <w:numPr>
          <w:ilvl w:val="0"/>
          <w:numId w:val="31"/>
        </w:numPr>
        <w:tabs>
          <w:tab w:val="left" w:pos="1056"/>
        </w:tabs>
        <w:spacing w:line="643" w:lineRule="exact"/>
        <w:ind w:firstLine="754"/>
        <w:rPr>
          <w:rStyle w:val="FontStyle33"/>
        </w:rPr>
      </w:pPr>
      <w:r>
        <w:rPr>
          <w:rStyle w:val="FontStyle33"/>
        </w:rPr>
        <w:t>организация предоставления общего образования в государственных образовательных организациях субъектов Российской Федерации;</w:t>
      </w:r>
    </w:p>
    <w:p w:rsidR="00C67304" w:rsidRDefault="00C67304" w:rsidP="008D69B7">
      <w:pPr>
        <w:pStyle w:val="Style4"/>
        <w:widowControl/>
        <w:numPr>
          <w:ilvl w:val="0"/>
          <w:numId w:val="31"/>
        </w:numPr>
        <w:tabs>
          <w:tab w:val="left" w:pos="1056"/>
        </w:tabs>
        <w:spacing w:line="643" w:lineRule="exact"/>
        <w:ind w:firstLine="754"/>
        <w:rPr>
          <w:rStyle w:val="FontStyle33"/>
        </w:rPr>
      </w:pPr>
      <w:r>
        <w:rPr>
          <w:rStyle w:val="FontStyle33"/>
        </w:rPr>
        <w:t>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C67304" w:rsidRDefault="00C67304" w:rsidP="008D69B7">
      <w:pPr>
        <w:pStyle w:val="Style4"/>
        <w:widowControl/>
        <w:numPr>
          <w:ilvl w:val="0"/>
          <w:numId w:val="31"/>
        </w:numPr>
        <w:tabs>
          <w:tab w:val="left" w:pos="1056"/>
        </w:tabs>
        <w:spacing w:line="643" w:lineRule="exact"/>
        <w:ind w:firstLine="754"/>
        <w:rPr>
          <w:rStyle w:val="FontStyle33"/>
        </w:rPr>
      </w:pPr>
      <w:r>
        <w:rPr>
          <w:rStyle w:val="FontStyle33"/>
        </w:rPr>
        <w:t>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C67304" w:rsidRDefault="00C67304" w:rsidP="008D69B7">
      <w:pPr>
        <w:pStyle w:val="Style4"/>
        <w:widowControl/>
        <w:numPr>
          <w:ilvl w:val="0"/>
          <w:numId w:val="32"/>
        </w:numPr>
        <w:tabs>
          <w:tab w:val="left" w:pos="1008"/>
        </w:tabs>
        <w:spacing w:before="67" w:line="638" w:lineRule="exact"/>
        <w:ind w:firstLine="706"/>
        <w:rPr>
          <w:rStyle w:val="FontStyle33"/>
        </w:rPr>
      </w:pPr>
      <w:r>
        <w:rPr>
          <w:rStyle w:val="FontStyle33"/>
        </w:rPr>
        <w:t>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C67304" w:rsidRDefault="00C67304" w:rsidP="008D69B7">
      <w:pPr>
        <w:pStyle w:val="Style4"/>
        <w:widowControl/>
        <w:numPr>
          <w:ilvl w:val="0"/>
          <w:numId w:val="32"/>
        </w:numPr>
        <w:tabs>
          <w:tab w:val="left" w:pos="1008"/>
        </w:tabs>
        <w:spacing w:line="638" w:lineRule="exact"/>
        <w:ind w:firstLine="706"/>
        <w:rPr>
          <w:rStyle w:val="FontStyle33"/>
        </w:rPr>
      </w:pPr>
      <w:r>
        <w:rPr>
          <w:rStyle w:val="FontStyle33"/>
        </w:rPr>
        <w:t>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C67304" w:rsidRDefault="00C67304" w:rsidP="008D69B7">
      <w:pPr>
        <w:pStyle w:val="Style4"/>
        <w:widowControl/>
        <w:numPr>
          <w:ilvl w:val="0"/>
          <w:numId w:val="32"/>
        </w:numPr>
        <w:tabs>
          <w:tab w:val="left" w:pos="1008"/>
          <w:tab w:val="left" w:pos="3696"/>
          <w:tab w:val="left" w:pos="6821"/>
        </w:tabs>
        <w:spacing w:line="638" w:lineRule="exact"/>
        <w:ind w:firstLine="706"/>
        <w:rPr>
          <w:rStyle w:val="FontStyle33"/>
        </w:rPr>
      </w:pPr>
      <w:r>
        <w:rPr>
          <w:rStyle w:val="FontStyle33"/>
        </w:rPr>
        <w:t>организация</w:t>
      </w:r>
      <w:r>
        <w:rPr>
          <w:rStyle w:val="FontStyle33"/>
          <w:sz w:val="20"/>
          <w:szCs w:val="20"/>
        </w:rPr>
        <w:tab/>
      </w:r>
      <w:r>
        <w:rPr>
          <w:rStyle w:val="FontStyle33"/>
        </w:rPr>
        <w:t>предоставления</w:t>
      </w:r>
      <w:r>
        <w:rPr>
          <w:rStyle w:val="FontStyle33"/>
          <w:sz w:val="20"/>
          <w:szCs w:val="20"/>
        </w:rPr>
        <w:tab/>
      </w:r>
      <w:r>
        <w:rPr>
          <w:rStyle w:val="FontStyle33"/>
        </w:rPr>
        <w:t>дополнительного профессионального образования в государственных образовательных организациях субъектов Российской Федерации;</w:t>
      </w:r>
    </w:p>
    <w:p w:rsidR="00C67304" w:rsidRDefault="00C67304">
      <w:pPr>
        <w:widowControl/>
        <w:rPr>
          <w:sz w:val="2"/>
          <w:szCs w:val="2"/>
        </w:rPr>
      </w:pPr>
    </w:p>
    <w:p w:rsidR="00C67304" w:rsidRDefault="00C67304" w:rsidP="008D69B7">
      <w:pPr>
        <w:pStyle w:val="Style4"/>
        <w:widowControl/>
        <w:numPr>
          <w:ilvl w:val="0"/>
          <w:numId w:val="33"/>
        </w:numPr>
        <w:tabs>
          <w:tab w:val="left" w:pos="1142"/>
        </w:tabs>
        <w:spacing w:line="638" w:lineRule="exact"/>
        <w:ind w:firstLine="734"/>
        <w:rPr>
          <w:rStyle w:val="FontStyle33"/>
        </w:rPr>
      </w:pPr>
      <w:r>
        <w:rPr>
          <w:rStyle w:val="FontStyle33"/>
        </w:rPr>
        <w:t>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C67304" w:rsidRDefault="00C67304" w:rsidP="008D69B7">
      <w:pPr>
        <w:pStyle w:val="Style4"/>
        <w:widowControl/>
        <w:numPr>
          <w:ilvl w:val="0"/>
          <w:numId w:val="33"/>
        </w:numPr>
        <w:tabs>
          <w:tab w:val="left" w:pos="1142"/>
        </w:tabs>
        <w:spacing w:line="638" w:lineRule="exact"/>
        <w:ind w:firstLine="734"/>
        <w:rPr>
          <w:rStyle w:val="FontStyle33"/>
        </w:rPr>
      </w:pPr>
      <w:r>
        <w:rPr>
          <w:rStyle w:val="FontStyle33"/>
        </w:rPr>
        <w:t>обеспечение осуществления мониторинга в системе образования на уровне субъектов Российской Федерации;</w:t>
      </w:r>
    </w:p>
    <w:p w:rsidR="00C67304" w:rsidRDefault="00C67304" w:rsidP="008D69B7">
      <w:pPr>
        <w:pStyle w:val="Style4"/>
        <w:widowControl/>
        <w:numPr>
          <w:ilvl w:val="0"/>
          <w:numId w:val="34"/>
        </w:numPr>
        <w:tabs>
          <w:tab w:val="left" w:pos="1142"/>
        </w:tabs>
        <w:spacing w:before="67" w:line="643" w:lineRule="exact"/>
        <w:ind w:firstLine="730"/>
        <w:rPr>
          <w:rStyle w:val="FontStyle33"/>
        </w:rPr>
      </w:pPr>
      <w:r>
        <w:rPr>
          <w:rStyle w:val="FontStyle33"/>
        </w:rPr>
        <w:t>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C67304" w:rsidRDefault="00C67304" w:rsidP="008D69B7">
      <w:pPr>
        <w:pStyle w:val="Style4"/>
        <w:widowControl/>
        <w:numPr>
          <w:ilvl w:val="0"/>
          <w:numId w:val="34"/>
        </w:numPr>
        <w:tabs>
          <w:tab w:val="left" w:pos="1142"/>
        </w:tabs>
        <w:spacing w:line="643" w:lineRule="exact"/>
        <w:ind w:firstLine="730"/>
        <w:rPr>
          <w:rStyle w:val="FontStyle33"/>
        </w:rPr>
      </w:pPr>
      <w:r>
        <w:rPr>
          <w:rStyle w:val="FontStyle33"/>
        </w:rPr>
        <w:t>осуществление иных установленных настоящим Федеральным законом полномочий в сфере образования.</w:t>
      </w:r>
    </w:p>
    <w:p w:rsidR="00C67304" w:rsidRDefault="00C67304">
      <w:pPr>
        <w:widowControl/>
        <w:rPr>
          <w:sz w:val="2"/>
          <w:szCs w:val="2"/>
        </w:rPr>
      </w:pPr>
    </w:p>
    <w:p w:rsidR="00C67304" w:rsidRDefault="00C67304" w:rsidP="008D69B7">
      <w:pPr>
        <w:pStyle w:val="Style4"/>
        <w:widowControl/>
        <w:numPr>
          <w:ilvl w:val="0"/>
          <w:numId w:val="35"/>
        </w:numPr>
        <w:tabs>
          <w:tab w:val="left" w:pos="994"/>
        </w:tabs>
        <w:spacing w:line="643" w:lineRule="exact"/>
        <w:ind w:firstLine="715"/>
        <w:rPr>
          <w:rStyle w:val="FontStyle33"/>
        </w:rPr>
      </w:pPr>
      <w:r>
        <w:rPr>
          <w:rStyle w:val="FontStyle33"/>
        </w:rPr>
        <w:t>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C67304" w:rsidRDefault="00C67304" w:rsidP="008D69B7">
      <w:pPr>
        <w:pStyle w:val="Style4"/>
        <w:widowControl/>
        <w:numPr>
          <w:ilvl w:val="0"/>
          <w:numId w:val="35"/>
        </w:numPr>
        <w:tabs>
          <w:tab w:val="left" w:pos="994"/>
        </w:tabs>
        <w:spacing w:line="643" w:lineRule="exact"/>
        <w:ind w:firstLine="715"/>
        <w:rPr>
          <w:rStyle w:val="FontStyle33"/>
        </w:rPr>
      </w:pPr>
      <w:r>
        <w:rPr>
          <w:rStyle w:val="FontStyle33"/>
        </w:rPr>
        <w:t>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C67304" w:rsidRDefault="00C67304">
      <w:pPr>
        <w:pStyle w:val="Style8"/>
        <w:widowControl/>
        <w:tabs>
          <w:tab w:val="left" w:pos="3000"/>
        </w:tabs>
        <w:spacing w:before="67" w:line="326" w:lineRule="exact"/>
        <w:ind w:left="778"/>
        <w:rPr>
          <w:rStyle w:val="FontStyle32"/>
        </w:rPr>
      </w:pPr>
      <w:r>
        <w:rPr>
          <w:rStyle w:val="FontStyle33"/>
        </w:rPr>
        <w:t>Статья 9.</w:t>
      </w:r>
      <w:r>
        <w:rPr>
          <w:rStyle w:val="FontStyle33"/>
          <w:sz w:val="20"/>
          <w:szCs w:val="20"/>
        </w:rPr>
        <w:tab/>
      </w:r>
      <w:r>
        <w:rPr>
          <w:rStyle w:val="FontStyle32"/>
        </w:rPr>
        <w:t>Полномочия органов местного</w:t>
      </w:r>
    </w:p>
    <w:p w:rsidR="00C67304" w:rsidRDefault="00C67304">
      <w:pPr>
        <w:pStyle w:val="Style8"/>
        <w:widowControl/>
        <w:spacing w:line="326" w:lineRule="exact"/>
        <w:ind w:left="3005"/>
        <w:rPr>
          <w:rStyle w:val="FontStyle32"/>
        </w:rPr>
      </w:pPr>
      <w:r>
        <w:rPr>
          <w:rStyle w:val="FontStyle32"/>
        </w:rPr>
        <w:t>самоуправления муниципальных районов и городских округов в сфере образования</w:t>
      </w:r>
    </w:p>
    <w:p w:rsidR="00C67304" w:rsidRDefault="00C67304">
      <w:pPr>
        <w:pStyle w:val="Style7"/>
        <w:widowControl/>
        <w:spacing w:before="221"/>
        <w:ind w:firstLine="730"/>
        <w:rPr>
          <w:rStyle w:val="FontStyle33"/>
        </w:rPr>
      </w:pPr>
      <w:r>
        <w:rPr>
          <w:rStyle w:val="FontStyle33"/>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C67304" w:rsidRDefault="00C67304" w:rsidP="008D69B7">
      <w:pPr>
        <w:pStyle w:val="Style4"/>
        <w:widowControl/>
        <w:numPr>
          <w:ilvl w:val="0"/>
          <w:numId w:val="36"/>
        </w:numPr>
        <w:tabs>
          <w:tab w:val="left" w:pos="1013"/>
        </w:tabs>
        <w:spacing w:line="643" w:lineRule="exact"/>
        <w:ind w:firstLine="710"/>
        <w:rPr>
          <w:rStyle w:val="FontStyle33"/>
        </w:rPr>
      </w:pPr>
      <w:r>
        <w:rPr>
          <w:rStyle w:val="FontStyle33"/>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C67304" w:rsidRDefault="00C67304" w:rsidP="008D69B7">
      <w:pPr>
        <w:pStyle w:val="Style4"/>
        <w:widowControl/>
        <w:numPr>
          <w:ilvl w:val="0"/>
          <w:numId w:val="36"/>
        </w:numPr>
        <w:tabs>
          <w:tab w:val="left" w:pos="1013"/>
        </w:tabs>
        <w:spacing w:line="643" w:lineRule="exact"/>
        <w:ind w:firstLine="710"/>
        <w:rPr>
          <w:rStyle w:val="FontStyle33"/>
        </w:rPr>
      </w:pPr>
      <w:r>
        <w:rPr>
          <w:rStyle w:val="FontStyle33"/>
        </w:rPr>
        <w:t>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C67304" w:rsidRDefault="00C67304" w:rsidP="008D69B7">
      <w:pPr>
        <w:pStyle w:val="Style4"/>
        <w:widowControl/>
        <w:numPr>
          <w:ilvl w:val="0"/>
          <w:numId w:val="36"/>
        </w:numPr>
        <w:tabs>
          <w:tab w:val="left" w:pos="1013"/>
        </w:tabs>
        <w:spacing w:line="643" w:lineRule="exact"/>
        <w:ind w:firstLine="710"/>
        <w:rPr>
          <w:rStyle w:val="FontStyle33"/>
        </w:rPr>
      </w:pPr>
      <w:r>
        <w:rPr>
          <w:rStyle w:val="FontStyle33"/>
        </w:rPr>
        <w:t>создание условий для осуществления присмотра и ухода за детьми, содержания детей в муниципальных образовательных организациях;</w:t>
      </w:r>
    </w:p>
    <w:p w:rsidR="00C67304" w:rsidRDefault="00C67304" w:rsidP="008D69B7">
      <w:pPr>
        <w:pStyle w:val="Style4"/>
        <w:widowControl/>
        <w:numPr>
          <w:ilvl w:val="0"/>
          <w:numId w:val="37"/>
        </w:numPr>
        <w:tabs>
          <w:tab w:val="left" w:pos="1003"/>
        </w:tabs>
        <w:spacing w:before="67" w:line="643" w:lineRule="exact"/>
        <w:ind w:firstLine="706"/>
        <w:rPr>
          <w:rStyle w:val="FontStyle33"/>
        </w:rPr>
      </w:pPr>
      <w:r>
        <w:rPr>
          <w:rStyle w:val="FontStyle33"/>
        </w:rPr>
        <w:t>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C67304" w:rsidRDefault="00C67304" w:rsidP="008D69B7">
      <w:pPr>
        <w:pStyle w:val="Style4"/>
        <w:widowControl/>
        <w:numPr>
          <w:ilvl w:val="0"/>
          <w:numId w:val="37"/>
        </w:numPr>
        <w:tabs>
          <w:tab w:val="left" w:pos="1003"/>
        </w:tabs>
        <w:spacing w:line="643" w:lineRule="exact"/>
        <w:ind w:firstLine="706"/>
        <w:rPr>
          <w:rStyle w:val="FontStyle33"/>
        </w:rPr>
      </w:pPr>
      <w:r>
        <w:rPr>
          <w:rStyle w:val="FontStyle33"/>
        </w:rPr>
        <w:t>обеспечение содержания зданий и сооружений муниципальных образовательных организаций, обустройство прилегающих к ним территорий;</w:t>
      </w:r>
    </w:p>
    <w:p w:rsidR="00C67304" w:rsidRDefault="00C67304" w:rsidP="008D69B7">
      <w:pPr>
        <w:pStyle w:val="Style4"/>
        <w:widowControl/>
        <w:numPr>
          <w:ilvl w:val="0"/>
          <w:numId w:val="37"/>
        </w:numPr>
        <w:tabs>
          <w:tab w:val="left" w:pos="1003"/>
        </w:tabs>
        <w:spacing w:line="643" w:lineRule="exact"/>
        <w:ind w:firstLine="706"/>
        <w:rPr>
          <w:rStyle w:val="FontStyle33"/>
        </w:rPr>
      </w:pPr>
      <w:r>
        <w:rPr>
          <w:rStyle w:val="FontStyle33"/>
        </w:rPr>
        <w:t>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C67304" w:rsidRDefault="00C67304" w:rsidP="008D69B7">
      <w:pPr>
        <w:pStyle w:val="Style4"/>
        <w:widowControl/>
        <w:numPr>
          <w:ilvl w:val="0"/>
          <w:numId w:val="37"/>
        </w:numPr>
        <w:tabs>
          <w:tab w:val="left" w:pos="1003"/>
        </w:tabs>
        <w:spacing w:line="643" w:lineRule="exact"/>
        <w:ind w:firstLine="706"/>
        <w:rPr>
          <w:rStyle w:val="FontStyle33"/>
        </w:rPr>
      </w:pPr>
      <w:r>
        <w:rPr>
          <w:rStyle w:val="FontStyle33"/>
        </w:rPr>
        <w:t>осуществление иных установленных настоящим Федеральным законом полномочий в сфере образования.</w:t>
      </w:r>
    </w:p>
    <w:p w:rsidR="00C67304" w:rsidRDefault="00C67304">
      <w:pPr>
        <w:pStyle w:val="Style7"/>
        <w:widowControl/>
        <w:ind w:firstLine="706"/>
        <w:rPr>
          <w:rStyle w:val="FontStyle33"/>
        </w:rPr>
      </w:pPr>
      <w:r>
        <w:rPr>
          <w:rStyle w:val="FontStyle33"/>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C67304" w:rsidRDefault="00C67304" w:rsidP="008D69B7">
      <w:pPr>
        <w:pStyle w:val="Style4"/>
        <w:widowControl/>
        <w:numPr>
          <w:ilvl w:val="0"/>
          <w:numId w:val="38"/>
        </w:numPr>
        <w:tabs>
          <w:tab w:val="left" w:pos="979"/>
        </w:tabs>
        <w:spacing w:line="643" w:lineRule="exact"/>
        <w:ind w:firstLine="701"/>
        <w:rPr>
          <w:rStyle w:val="FontStyle33"/>
        </w:rPr>
      </w:pPr>
      <w:r>
        <w:rPr>
          <w:rStyle w:val="FontStyle33"/>
        </w:rPr>
        <w:t>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C67304" w:rsidRDefault="00C67304" w:rsidP="008D69B7">
      <w:pPr>
        <w:pStyle w:val="Style4"/>
        <w:widowControl/>
        <w:numPr>
          <w:ilvl w:val="0"/>
          <w:numId w:val="38"/>
        </w:numPr>
        <w:tabs>
          <w:tab w:val="left" w:pos="979"/>
        </w:tabs>
        <w:spacing w:line="643" w:lineRule="exact"/>
        <w:ind w:firstLine="701"/>
        <w:rPr>
          <w:rStyle w:val="FontStyle33"/>
        </w:rPr>
      </w:pPr>
      <w:r>
        <w:rPr>
          <w:rStyle w:val="FontStyle33"/>
        </w:rPr>
        <w:t>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C67304" w:rsidRDefault="00C67304">
      <w:pPr>
        <w:pStyle w:val="Style8"/>
        <w:widowControl/>
        <w:spacing w:line="240" w:lineRule="exact"/>
        <w:ind w:left="730"/>
        <w:rPr>
          <w:sz w:val="20"/>
          <w:szCs w:val="20"/>
        </w:rPr>
      </w:pPr>
    </w:p>
    <w:p w:rsidR="00C67304" w:rsidRDefault="00C67304">
      <w:pPr>
        <w:pStyle w:val="Style8"/>
        <w:widowControl/>
        <w:spacing w:line="240" w:lineRule="exact"/>
        <w:ind w:left="730"/>
        <w:rPr>
          <w:sz w:val="20"/>
          <w:szCs w:val="20"/>
        </w:rPr>
      </w:pPr>
    </w:p>
    <w:p w:rsidR="00C67304" w:rsidRDefault="00C67304">
      <w:pPr>
        <w:pStyle w:val="Style8"/>
        <w:widowControl/>
        <w:spacing w:line="240" w:lineRule="exact"/>
        <w:ind w:left="730"/>
        <w:rPr>
          <w:sz w:val="20"/>
          <w:szCs w:val="20"/>
        </w:rPr>
      </w:pPr>
    </w:p>
    <w:p w:rsidR="00C67304" w:rsidRDefault="00C67304">
      <w:pPr>
        <w:pStyle w:val="Style8"/>
        <w:widowControl/>
        <w:spacing w:before="192"/>
        <w:ind w:left="730"/>
        <w:rPr>
          <w:rStyle w:val="FontStyle32"/>
        </w:rPr>
      </w:pPr>
      <w:r>
        <w:rPr>
          <w:rStyle w:val="FontStyle33"/>
        </w:rPr>
        <w:t xml:space="preserve">Глава 2.     </w:t>
      </w:r>
      <w:r>
        <w:rPr>
          <w:rStyle w:val="FontStyle32"/>
        </w:rPr>
        <w:t>Система образования</w:t>
      </w:r>
    </w:p>
    <w:p w:rsidR="00C67304" w:rsidRDefault="00C67304">
      <w:pPr>
        <w:pStyle w:val="Style8"/>
        <w:widowControl/>
        <w:spacing w:line="240" w:lineRule="exact"/>
        <w:ind w:left="730"/>
        <w:rPr>
          <w:sz w:val="20"/>
          <w:szCs w:val="20"/>
        </w:rPr>
      </w:pPr>
    </w:p>
    <w:p w:rsidR="00C67304" w:rsidRDefault="00C67304">
      <w:pPr>
        <w:pStyle w:val="Style8"/>
        <w:widowControl/>
        <w:tabs>
          <w:tab w:val="left" w:pos="2990"/>
        </w:tabs>
        <w:spacing w:before="110"/>
        <w:ind w:left="730"/>
        <w:rPr>
          <w:rStyle w:val="FontStyle32"/>
        </w:rPr>
      </w:pPr>
      <w:r>
        <w:rPr>
          <w:rStyle w:val="FontStyle33"/>
        </w:rPr>
        <w:t>Статья 10.</w:t>
      </w:r>
      <w:r>
        <w:rPr>
          <w:rStyle w:val="FontStyle33"/>
          <w:sz w:val="20"/>
          <w:szCs w:val="20"/>
        </w:rPr>
        <w:tab/>
      </w:r>
      <w:r>
        <w:rPr>
          <w:rStyle w:val="FontStyle32"/>
        </w:rPr>
        <w:t>Структура системы образования</w:t>
      </w:r>
    </w:p>
    <w:p w:rsidR="00C67304" w:rsidRDefault="00C67304">
      <w:pPr>
        <w:pStyle w:val="Style5"/>
        <w:widowControl/>
        <w:spacing w:before="226" w:line="643" w:lineRule="exact"/>
        <w:ind w:left="754"/>
        <w:jc w:val="left"/>
        <w:rPr>
          <w:rStyle w:val="FontStyle33"/>
        </w:rPr>
      </w:pPr>
      <w:r>
        <w:rPr>
          <w:rStyle w:val="FontStyle33"/>
        </w:rPr>
        <w:t>1. Система образования включает в себя:</w:t>
      </w:r>
    </w:p>
    <w:p w:rsidR="00C67304" w:rsidRDefault="00C67304" w:rsidP="008D69B7">
      <w:pPr>
        <w:pStyle w:val="Style4"/>
        <w:widowControl/>
        <w:numPr>
          <w:ilvl w:val="0"/>
          <w:numId w:val="39"/>
        </w:numPr>
        <w:tabs>
          <w:tab w:val="left" w:pos="1008"/>
        </w:tabs>
        <w:spacing w:line="643" w:lineRule="exact"/>
        <w:ind w:firstLine="706"/>
        <w:rPr>
          <w:rStyle w:val="FontStyle33"/>
        </w:rPr>
      </w:pPr>
      <w:r>
        <w:rPr>
          <w:rStyle w:val="FontStyle33"/>
        </w:rPr>
        <w:t>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C67304" w:rsidRDefault="00C67304" w:rsidP="008D69B7">
      <w:pPr>
        <w:pStyle w:val="Style4"/>
        <w:widowControl/>
        <w:numPr>
          <w:ilvl w:val="0"/>
          <w:numId w:val="39"/>
        </w:numPr>
        <w:tabs>
          <w:tab w:val="left" w:pos="1008"/>
        </w:tabs>
        <w:spacing w:line="643" w:lineRule="exact"/>
        <w:ind w:firstLine="706"/>
        <w:rPr>
          <w:rStyle w:val="FontStyle33"/>
        </w:rPr>
      </w:pPr>
      <w:r>
        <w:rPr>
          <w:rStyle w:val="FontStyle33"/>
        </w:rPr>
        <w:t>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C67304" w:rsidRDefault="00C67304" w:rsidP="008D69B7">
      <w:pPr>
        <w:pStyle w:val="Style4"/>
        <w:widowControl/>
        <w:numPr>
          <w:ilvl w:val="0"/>
          <w:numId w:val="40"/>
        </w:numPr>
        <w:tabs>
          <w:tab w:val="left" w:pos="1013"/>
        </w:tabs>
        <w:spacing w:before="67" w:line="643" w:lineRule="exact"/>
        <w:ind w:firstLine="710"/>
        <w:rPr>
          <w:rStyle w:val="FontStyle33"/>
        </w:rPr>
      </w:pPr>
      <w:r>
        <w:rPr>
          <w:rStyle w:val="FontStyle33"/>
        </w:rPr>
        <w:t>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C67304" w:rsidRDefault="00C67304" w:rsidP="008D69B7">
      <w:pPr>
        <w:pStyle w:val="Style4"/>
        <w:widowControl/>
        <w:numPr>
          <w:ilvl w:val="0"/>
          <w:numId w:val="40"/>
        </w:numPr>
        <w:tabs>
          <w:tab w:val="left" w:pos="1013"/>
        </w:tabs>
        <w:spacing w:line="643" w:lineRule="exact"/>
        <w:ind w:firstLine="710"/>
        <w:rPr>
          <w:rStyle w:val="FontStyle33"/>
        </w:rPr>
      </w:pPr>
      <w:r>
        <w:rPr>
          <w:rStyle w:val="FontStyle33"/>
        </w:rPr>
        <w:t>организации, осуществляющие обеспечение образовательной деятельности, оценку качества образования;</w:t>
      </w:r>
    </w:p>
    <w:p w:rsidR="00C67304" w:rsidRDefault="00C67304" w:rsidP="008D69B7">
      <w:pPr>
        <w:pStyle w:val="Style4"/>
        <w:widowControl/>
        <w:numPr>
          <w:ilvl w:val="0"/>
          <w:numId w:val="40"/>
        </w:numPr>
        <w:tabs>
          <w:tab w:val="left" w:pos="1013"/>
        </w:tabs>
        <w:spacing w:line="643" w:lineRule="exact"/>
        <w:ind w:firstLine="710"/>
        <w:rPr>
          <w:rStyle w:val="FontStyle33"/>
        </w:rPr>
      </w:pPr>
      <w:r>
        <w:rPr>
          <w:rStyle w:val="FontStyle33"/>
        </w:rPr>
        <w:t>объединения юридических лиц, работодателей и их объединений, общественные объединения, осуществляющие деятельность в сфере образования.</w:t>
      </w:r>
    </w:p>
    <w:p w:rsidR="00C67304" w:rsidRDefault="00C67304">
      <w:pPr>
        <w:widowControl/>
        <w:rPr>
          <w:sz w:val="2"/>
          <w:szCs w:val="2"/>
        </w:rPr>
      </w:pPr>
    </w:p>
    <w:p w:rsidR="00C67304" w:rsidRDefault="00C67304" w:rsidP="008D69B7">
      <w:pPr>
        <w:pStyle w:val="Style4"/>
        <w:widowControl/>
        <w:numPr>
          <w:ilvl w:val="0"/>
          <w:numId w:val="41"/>
        </w:numPr>
        <w:tabs>
          <w:tab w:val="left" w:pos="989"/>
        </w:tabs>
        <w:spacing w:line="643" w:lineRule="exact"/>
        <w:ind w:firstLine="710"/>
        <w:rPr>
          <w:rStyle w:val="FontStyle33"/>
        </w:rPr>
      </w:pPr>
      <w:r>
        <w:rPr>
          <w:rStyle w:val="FontStyle33"/>
        </w:rPr>
        <w:t>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C67304" w:rsidRDefault="00C67304" w:rsidP="008D69B7">
      <w:pPr>
        <w:pStyle w:val="Style4"/>
        <w:widowControl/>
        <w:numPr>
          <w:ilvl w:val="0"/>
          <w:numId w:val="41"/>
        </w:numPr>
        <w:tabs>
          <w:tab w:val="left" w:pos="989"/>
        </w:tabs>
        <w:spacing w:line="643" w:lineRule="exact"/>
        <w:ind w:firstLine="710"/>
        <w:rPr>
          <w:rStyle w:val="FontStyle33"/>
        </w:rPr>
      </w:pPr>
      <w:r>
        <w:rPr>
          <w:rStyle w:val="FontStyle33"/>
        </w:rPr>
        <w:t>Общее образование и профессиональное образование реализуются по уровням образования.</w:t>
      </w:r>
    </w:p>
    <w:p w:rsidR="00C67304" w:rsidRDefault="00C67304" w:rsidP="008D69B7">
      <w:pPr>
        <w:pStyle w:val="Style4"/>
        <w:widowControl/>
        <w:numPr>
          <w:ilvl w:val="0"/>
          <w:numId w:val="41"/>
        </w:numPr>
        <w:tabs>
          <w:tab w:val="left" w:pos="989"/>
        </w:tabs>
        <w:spacing w:before="5" w:line="643" w:lineRule="exact"/>
        <w:ind w:firstLine="710"/>
        <w:rPr>
          <w:rStyle w:val="FontStyle33"/>
        </w:rPr>
      </w:pPr>
      <w:r>
        <w:rPr>
          <w:rStyle w:val="FontStyle33"/>
        </w:rPr>
        <w:t>В Российской Федерации устанавливаются следующие уровни общего образования:</w:t>
      </w:r>
    </w:p>
    <w:p w:rsidR="00C67304" w:rsidRDefault="00C67304">
      <w:pPr>
        <w:widowControl/>
        <w:rPr>
          <w:sz w:val="2"/>
          <w:szCs w:val="2"/>
        </w:rPr>
      </w:pPr>
    </w:p>
    <w:p w:rsidR="00C67304" w:rsidRDefault="00C67304" w:rsidP="008D69B7">
      <w:pPr>
        <w:pStyle w:val="Style4"/>
        <w:widowControl/>
        <w:numPr>
          <w:ilvl w:val="0"/>
          <w:numId w:val="42"/>
        </w:numPr>
        <w:tabs>
          <w:tab w:val="left" w:pos="1003"/>
        </w:tabs>
        <w:spacing w:line="643" w:lineRule="exact"/>
        <w:ind w:left="696" w:firstLine="0"/>
        <w:jc w:val="left"/>
        <w:rPr>
          <w:rStyle w:val="FontStyle33"/>
        </w:rPr>
      </w:pPr>
      <w:r>
        <w:rPr>
          <w:rStyle w:val="FontStyle33"/>
        </w:rPr>
        <w:t>дошкольное образование;</w:t>
      </w:r>
    </w:p>
    <w:p w:rsidR="00C67304" w:rsidRDefault="00C67304" w:rsidP="008D69B7">
      <w:pPr>
        <w:pStyle w:val="Style4"/>
        <w:widowControl/>
        <w:numPr>
          <w:ilvl w:val="0"/>
          <w:numId w:val="42"/>
        </w:numPr>
        <w:tabs>
          <w:tab w:val="left" w:pos="1003"/>
        </w:tabs>
        <w:spacing w:line="643" w:lineRule="exact"/>
        <w:ind w:left="696" w:firstLine="0"/>
        <w:jc w:val="left"/>
        <w:rPr>
          <w:rStyle w:val="FontStyle33"/>
        </w:rPr>
      </w:pPr>
      <w:r>
        <w:rPr>
          <w:rStyle w:val="FontStyle33"/>
        </w:rPr>
        <w:t>начальное общее образование;</w:t>
      </w:r>
    </w:p>
    <w:p w:rsidR="00C67304" w:rsidRDefault="00C67304" w:rsidP="008D69B7">
      <w:pPr>
        <w:pStyle w:val="Style4"/>
        <w:widowControl/>
        <w:numPr>
          <w:ilvl w:val="0"/>
          <w:numId w:val="42"/>
        </w:numPr>
        <w:tabs>
          <w:tab w:val="left" w:pos="1003"/>
        </w:tabs>
        <w:spacing w:before="5" w:line="643" w:lineRule="exact"/>
        <w:ind w:left="696" w:firstLine="0"/>
        <w:jc w:val="left"/>
        <w:rPr>
          <w:rStyle w:val="FontStyle33"/>
        </w:rPr>
      </w:pPr>
      <w:r>
        <w:rPr>
          <w:rStyle w:val="FontStyle33"/>
        </w:rPr>
        <w:t>основное общее образование;</w:t>
      </w:r>
    </w:p>
    <w:p w:rsidR="00C67304" w:rsidRDefault="00C67304" w:rsidP="008D69B7">
      <w:pPr>
        <w:pStyle w:val="Style4"/>
        <w:widowControl/>
        <w:numPr>
          <w:ilvl w:val="0"/>
          <w:numId w:val="42"/>
        </w:numPr>
        <w:tabs>
          <w:tab w:val="left" w:pos="1003"/>
        </w:tabs>
        <w:spacing w:line="643" w:lineRule="exact"/>
        <w:ind w:left="696" w:firstLine="0"/>
        <w:jc w:val="left"/>
        <w:rPr>
          <w:rStyle w:val="FontStyle33"/>
        </w:rPr>
      </w:pPr>
      <w:r>
        <w:rPr>
          <w:rStyle w:val="FontStyle33"/>
        </w:rPr>
        <w:t>среднее общее образование.</w:t>
      </w:r>
    </w:p>
    <w:p w:rsidR="00C67304" w:rsidRDefault="00C67304">
      <w:pPr>
        <w:pStyle w:val="Style4"/>
        <w:widowControl/>
        <w:tabs>
          <w:tab w:val="left" w:pos="989"/>
        </w:tabs>
        <w:spacing w:before="67" w:line="643" w:lineRule="exact"/>
        <w:ind w:firstLine="715"/>
        <w:rPr>
          <w:rStyle w:val="FontStyle33"/>
        </w:rPr>
      </w:pPr>
      <w:r>
        <w:rPr>
          <w:rStyle w:val="FontStyle33"/>
        </w:rPr>
        <w:t>5.</w:t>
      </w:r>
      <w:r>
        <w:rPr>
          <w:rStyle w:val="FontStyle33"/>
          <w:sz w:val="20"/>
          <w:szCs w:val="20"/>
        </w:rPr>
        <w:tab/>
      </w:r>
      <w:r>
        <w:rPr>
          <w:rStyle w:val="FontStyle33"/>
        </w:rPr>
        <w:t>В Российской Федерации устанавливаются следующие уровни</w:t>
      </w:r>
      <w:r>
        <w:rPr>
          <w:rStyle w:val="FontStyle33"/>
        </w:rPr>
        <w:br/>
        <w:t>профессионального образования:</w:t>
      </w:r>
    </w:p>
    <w:p w:rsidR="00C67304" w:rsidRDefault="00C67304" w:rsidP="008D69B7">
      <w:pPr>
        <w:pStyle w:val="Style4"/>
        <w:widowControl/>
        <w:numPr>
          <w:ilvl w:val="0"/>
          <w:numId w:val="43"/>
        </w:numPr>
        <w:tabs>
          <w:tab w:val="left" w:pos="1046"/>
        </w:tabs>
        <w:spacing w:line="643" w:lineRule="exact"/>
        <w:ind w:left="749" w:firstLine="0"/>
        <w:jc w:val="left"/>
        <w:rPr>
          <w:rStyle w:val="FontStyle33"/>
        </w:rPr>
      </w:pPr>
      <w:r>
        <w:rPr>
          <w:rStyle w:val="FontStyle33"/>
        </w:rPr>
        <w:t>среднее профессиональное образование;</w:t>
      </w:r>
    </w:p>
    <w:p w:rsidR="00C67304" w:rsidRDefault="00C67304" w:rsidP="008D69B7">
      <w:pPr>
        <w:pStyle w:val="Style4"/>
        <w:widowControl/>
        <w:numPr>
          <w:ilvl w:val="0"/>
          <w:numId w:val="43"/>
        </w:numPr>
        <w:tabs>
          <w:tab w:val="left" w:pos="1046"/>
        </w:tabs>
        <w:spacing w:line="643" w:lineRule="exact"/>
        <w:ind w:left="749" w:firstLine="0"/>
        <w:jc w:val="left"/>
        <w:rPr>
          <w:rStyle w:val="FontStyle33"/>
        </w:rPr>
      </w:pPr>
      <w:r>
        <w:rPr>
          <w:rStyle w:val="FontStyle33"/>
        </w:rPr>
        <w:t>высшее образование - бакалавриат;</w:t>
      </w:r>
    </w:p>
    <w:p w:rsidR="00C67304" w:rsidRDefault="00C67304" w:rsidP="008D69B7">
      <w:pPr>
        <w:pStyle w:val="Style4"/>
        <w:widowControl/>
        <w:numPr>
          <w:ilvl w:val="0"/>
          <w:numId w:val="43"/>
        </w:numPr>
        <w:tabs>
          <w:tab w:val="left" w:pos="1046"/>
        </w:tabs>
        <w:spacing w:line="643" w:lineRule="exact"/>
        <w:ind w:left="749" w:firstLine="0"/>
        <w:jc w:val="left"/>
        <w:rPr>
          <w:rStyle w:val="FontStyle33"/>
        </w:rPr>
      </w:pPr>
      <w:r>
        <w:rPr>
          <w:rStyle w:val="FontStyle33"/>
        </w:rPr>
        <w:t>высшее образование - специалитет, магистратура;</w:t>
      </w:r>
    </w:p>
    <w:p w:rsidR="00C67304" w:rsidRDefault="00C67304" w:rsidP="008D69B7">
      <w:pPr>
        <w:pStyle w:val="Style4"/>
        <w:widowControl/>
        <w:numPr>
          <w:ilvl w:val="0"/>
          <w:numId w:val="43"/>
        </w:numPr>
        <w:tabs>
          <w:tab w:val="left" w:pos="1046"/>
        </w:tabs>
        <w:spacing w:line="643" w:lineRule="exact"/>
        <w:ind w:left="749" w:firstLine="0"/>
        <w:jc w:val="left"/>
        <w:rPr>
          <w:rStyle w:val="FontStyle33"/>
        </w:rPr>
      </w:pPr>
      <w:r>
        <w:rPr>
          <w:rStyle w:val="FontStyle33"/>
        </w:rPr>
        <w:t>высшее образование - подготовка кадров высшей квалификации.</w:t>
      </w:r>
    </w:p>
    <w:p w:rsidR="00C67304" w:rsidRDefault="00C67304">
      <w:pPr>
        <w:widowControl/>
        <w:rPr>
          <w:sz w:val="2"/>
          <w:szCs w:val="2"/>
        </w:rPr>
      </w:pPr>
    </w:p>
    <w:p w:rsidR="00C67304" w:rsidRDefault="00C67304" w:rsidP="008D69B7">
      <w:pPr>
        <w:pStyle w:val="Style4"/>
        <w:widowControl/>
        <w:numPr>
          <w:ilvl w:val="0"/>
          <w:numId w:val="44"/>
        </w:numPr>
        <w:tabs>
          <w:tab w:val="left" w:pos="989"/>
        </w:tabs>
        <w:spacing w:line="643" w:lineRule="exact"/>
        <w:ind w:firstLine="715"/>
        <w:rPr>
          <w:rStyle w:val="FontStyle33"/>
        </w:rPr>
      </w:pPr>
      <w:r>
        <w:rPr>
          <w:rStyle w:val="FontStyle33"/>
        </w:rPr>
        <w:t>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C67304" w:rsidRDefault="00C67304" w:rsidP="008D69B7">
      <w:pPr>
        <w:pStyle w:val="Style4"/>
        <w:widowControl/>
        <w:numPr>
          <w:ilvl w:val="0"/>
          <w:numId w:val="44"/>
        </w:numPr>
        <w:tabs>
          <w:tab w:val="left" w:pos="989"/>
        </w:tabs>
        <w:spacing w:line="643" w:lineRule="exact"/>
        <w:ind w:firstLine="715"/>
        <w:rPr>
          <w:rStyle w:val="FontStyle33"/>
        </w:rPr>
      </w:pPr>
      <w:r>
        <w:rPr>
          <w:rStyle w:val="FontStyle33"/>
        </w:rPr>
        <w:t>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C67304" w:rsidRDefault="00C67304">
      <w:pPr>
        <w:pStyle w:val="Style8"/>
        <w:widowControl/>
        <w:spacing w:line="240" w:lineRule="exact"/>
        <w:ind w:left="701"/>
        <w:rPr>
          <w:sz w:val="20"/>
          <w:szCs w:val="20"/>
        </w:rPr>
      </w:pPr>
    </w:p>
    <w:p w:rsidR="00C67304" w:rsidRDefault="00C67304">
      <w:pPr>
        <w:pStyle w:val="Style8"/>
        <w:widowControl/>
        <w:spacing w:line="240" w:lineRule="exact"/>
        <w:ind w:left="701"/>
        <w:rPr>
          <w:sz w:val="20"/>
          <w:szCs w:val="20"/>
        </w:rPr>
      </w:pPr>
    </w:p>
    <w:p w:rsidR="00C67304" w:rsidRDefault="00C67304">
      <w:pPr>
        <w:pStyle w:val="Style8"/>
        <w:widowControl/>
        <w:spacing w:line="240" w:lineRule="exact"/>
        <w:ind w:left="701"/>
        <w:rPr>
          <w:sz w:val="20"/>
          <w:szCs w:val="20"/>
        </w:rPr>
      </w:pPr>
    </w:p>
    <w:p w:rsidR="00C67304" w:rsidRDefault="00C67304">
      <w:pPr>
        <w:pStyle w:val="Style8"/>
        <w:widowControl/>
        <w:tabs>
          <w:tab w:val="left" w:pos="2971"/>
        </w:tabs>
        <w:spacing w:before="173" w:line="322" w:lineRule="exact"/>
        <w:ind w:left="701"/>
        <w:rPr>
          <w:rStyle w:val="FontStyle32"/>
        </w:rPr>
      </w:pPr>
      <w:r>
        <w:rPr>
          <w:rStyle w:val="FontStyle33"/>
        </w:rPr>
        <w:t>Статья 11</w:t>
      </w:r>
      <w:r>
        <w:rPr>
          <w:rStyle w:val="FontStyle32"/>
        </w:rPr>
        <w:t>.</w:t>
      </w:r>
      <w:r>
        <w:rPr>
          <w:rStyle w:val="FontStyle32"/>
          <w:b w:val="0"/>
          <w:bCs w:val="0"/>
          <w:sz w:val="20"/>
          <w:szCs w:val="20"/>
        </w:rPr>
        <w:tab/>
      </w:r>
      <w:r>
        <w:rPr>
          <w:rStyle w:val="FontStyle32"/>
        </w:rPr>
        <w:t>Федеральные государственные</w:t>
      </w:r>
    </w:p>
    <w:p w:rsidR="00C67304" w:rsidRDefault="00C67304">
      <w:pPr>
        <w:pStyle w:val="Style8"/>
        <w:widowControl/>
        <w:spacing w:before="5" w:line="322" w:lineRule="exact"/>
        <w:ind w:left="2966"/>
        <w:rPr>
          <w:rStyle w:val="FontStyle32"/>
        </w:rPr>
      </w:pPr>
      <w:r>
        <w:rPr>
          <w:rStyle w:val="FontStyle32"/>
        </w:rPr>
        <w:t>образовательные стандарты и федеральные государственные требования. Образовательные стандарты</w:t>
      </w:r>
    </w:p>
    <w:p w:rsidR="00C67304" w:rsidRDefault="00C67304">
      <w:pPr>
        <w:pStyle w:val="Style7"/>
        <w:widowControl/>
        <w:spacing w:line="240" w:lineRule="exact"/>
        <w:ind w:firstLine="715"/>
        <w:rPr>
          <w:sz w:val="20"/>
          <w:szCs w:val="20"/>
        </w:rPr>
      </w:pPr>
    </w:p>
    <w:p w:rsidR="00C67304" w:rsidRDefault="00C67304">
      <w:pPr>
        <w:pStyle w:val="Style7"/>
        <w:widowControl/>
        <w:spacing w:before="130"/>
        <w:ind w:firstLine="715"/>
        <w:rPr>
          <w:rStyle w:val="FontStyle33"/>
        </w:rPr>
      </w:pPr>
      <w:r>
        <w:rPr>
          <w:rStyle w:val="FontStyle33"/>
        </w:rPr>
        <w:t>1. Федеральные государственные образовательные стандарты и федеральные государственные требования обеспечивают:</w:t>
      </w:r>
    </w:p>
    <w:p w:rsidR="00C67304" w:rsidRDefault="00C67304" w:rsidP="008D69B7">
      <w:pPr>
        <w:pStyle w:val="Style4"/>
        <w:widowControl/>
        <w:numPr>
          <w:ilvl w:val="0"/>
          <w:numId w:val="45"/>
        </w:numPr>
        <w:tabs>
          <w:tab w:val="left" w:pos="1056"/>
        </w:tabs>
        <w:spacing w:before="67" w:line="643" w:lineRule="exact"/>
        <w:ind w:left="754" w:firstLine="0"/>
        <w:jc w:val="left"/>
        <w:rPr>
          <w:rStyle w:val="FontStyle33"/>
        </w:rPr>
      </w:pPr>
      <w:r>
        <w:rPr>
          <w:rStyle w:val="FontStyle33"/>
        </w:rPr>
        <w:t>единство образовательного пространства Российской Федерации;</w:t>
      </w:r>
    </w:p>
    <w:p w:rsidR="00C67304" w:rsidRDefault="00C67304" w:rsidP="008D69B7">
      <w:pPr>
        <w:pStyle w:val="Style4"/>
        <w:widowControl/>
        <w:numPr>
          <w:ilvl w:val="0"/>
          <w:numId w:val="45"/>
        </w:numPr>
        <w:tabs>
          <w:tab w:val="left" w:pos="1056"/>
        </w:tabs>
        <w:spacing w:line="643" w:lineRule="exact"/>
        <w:ind w:left="754" w:firstLine="0"/>
        <w:jc w:val="left"/>
        <w:rPr>
          <w:rStyle w:val="FontStyle33"/>
        </w:rPr>
      </w:pPr>
      <w:r>
        <w:rPr>
          <w:rStyle w:val="FontStyle33"/>
        </w:rPr>
        <w:t>преемственность основных образовательных программ;</w:t>
      </w:r>
    </w:p>
    <w:p w:rsidR="00C67304" w:rsidRDefault="00C67304">
      <w:pPr>
        <w:widowControl/>
        <w:rPr>
          <w:sz w:val="2"/>
          <w:szCs w:val="2"/>
        </w:rPr>
      </w:pPr>
    </w:p>
    <w:p w:rsidR="00C67304" w:rsidRDefault="00C67304" w:rsidP="008D69B7">
      <w:pPr>
        <w:pStyle w:val="Style4"/>
        <w:widowControl/>
        <w:numPr>
          <w:ilvl w:val="0"/>
          <w:numId w:val="46"/>
        </w:numPr>
        <w:tabs>
          <w:tab w:val="left" w:pos="1003"/>
        </w:tabs>
        <w:spacing w:line="643" w:lineRule="exact"/>
        <w:ind w:firstLine="701"/>
        <w:rPr>
          <w:rStyle w:val="FontStyle33"/>
        </w:rPr>
      </w:pPr>
      <w:r>
        <w:rPr>
          <w:rStyle w:val="FontStyle33"/>
        </w:rPr>
        <w:t>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C67304" w:rsidRDefault="00C67304" w:rsidP="008D69B7">
      <w:pPr>
        <w:pStyle w:val="Style4"/>
        <w:widowControl/>
        <w:numPr>
          <w:ilvl w:val="0"/>
          <w:numId w:val="46"/>
        </w:numPr>
        <w:tabs>
          <w:tab w:val="left" w:pos="1003"/>
        </w:tabs>
        <w:spacing w:line="643" w:lineRule="exact"/>
        <w:ind w:firstLine="701"/>
        <w:rPr>
          <w:rStyle w:val="FontStyle33"/>
        </w:rPr>
      </w:pPr>
      <w:r>
        <w:rPr>
          <w:rStyle w:val="FontStyle33"/>
        </w:rPr>
        <w:t>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C67304" w:rsidRDefault="00C67304">
      <w:pPr>
        <w:widowControl/>
        <w:rPr>
          <w:sz w:val="2"/>
          <w:szCs w:val="2"/>
        </w:rPr>
      </w:pPr>
    </w:p>
    <w:p w:rsidR="00C67304" w:rsidRDefault="00C67304" w:rsidP="008D69B7">
      <w:pPr>
        <w:pStyle w:val="Style4"/>
        <w:widowControl/>
        <w:numPr>
          <w:ilvl w:val="0"/>
          <w:numId w:val="47"/>
        </w:numPr>
        <w:tabs>
          <w:tab w:val="left" w:pos="979"/>
        </w:tabs>
        <w:spacing w:line="643" w:lineRule="exact"/>
        <w:ind w:firstLine="701"/>
        <w:rPr>
          <w:rStyle w:val="FontStyle33"/>
        </w:rPr>
      </w:pPr>
      <w:r>
        <w:rPr>
          <w:rStyle w:val="FontStyle33"/>
        </w:rPr>
        <w:t>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C67304" w:rsidRDefault="00C67304" w:rsidP="008D69B7">
      <w:pPr>
        <w:pStyle w:val="Style4"/>
        <w:widowControl/>
        <w:numPr>
          <w:ilvl w:val="0"/>
          <w:numId w:val="47"/>
        </w:numPr>
        <w:tabs>
          <w:tab w:val="left" w:pos="979"/>
        </w:tabs>
        <w:spacing w:line="643" w:lineRule="exact"/>
        <w:ind w:firstLine="701"/>
        <w:rPr>
          <w:rStyle w:val="FontStyle33"/>
        </w:rPr>
      </w:pPr>
      <w:r>
        <w:rPr>
          <w:rStyle w:val="FontStyle33"/>
        </w:rPr>
        <w:t>Федеральные государственные образовательные стандарты включают в себя требования к:</w:t>
      </w:r>
    </w:p>
    <w:p w:rsidR="00C67304" w:rsidRDefault="00C67304">
      <w:pPr>
        <w:pStyle w:val="Style7"/>
        <w:widowControl/>
        <w:ind w:firstLine="725"/>
        <w:rPr>
          <w:rStyle w:val="FontStyle33"/>
        </w:rPr>
      </w:pPr>
      <w:r>
        <w:rPr>
          <w:rStyle w:val="FontStyle33"/>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C67304" w:rsidRDefault="00C67304">
      <w:pPr>
        <w:pStyle w:val="Style4"/>
        <w:widowControl/>
        <w:tabs>
          <w:tab w:val="left" w:pos="984"/>
        </w:tabs>
        <w:spacing w:line="643" w:lineRule="exact"/>
        <w:ind w:firstLine="691"/>
        <w:rPr>
          <w:rStyle w:val="FontStyle33"/>
        </w:rPr>
      </w:pPr>
      <w:r>
        <w:rPr>
          <w:rStyle w:val="FontStyle33"/>
        </w:rPr>
        <w:t>2)</w:t>
      </w:r>
      <w:r>
        <w:rPr>
          <w:rStyle w:val="FontStyle33"/>
          <w:sz w:val="20"/>
          <w:szCs w:val="20"/>
        </w:rPr>
        <w:tab/>
      </w:r>
      <w:r>
        <w:rPr>
          <w:rStyle w:val="FontStyle33"/>
        </w:rPr>
        <w:t>условиям реализации основных образовательных программ, в том</w:t>
      </w:r>
      <w:r>
        <w:rPr>
          <w:rStyle w:val="FontStyle33"/>
        </w:rPr>
        <w:br/>
        <w:t>числе кадровым, финансовым, материально-техническим и иным</w:t>
      </w:r>
      <w:r>
        <w:rPr>
          <w:rStyle w:val="FontStyle33"/>
        </w:rPr>
        <w:br/>
        <w:t>условиям;</w:t>
      </w:r>
    </w:p>
    <w:p w:rsidR="00C67304" w:rsidRDefault="00C67304">
      <w:pPr>
        <w:pStyle w:val="Style4"/>
        <w:widowControl/>
        <w:tabs>
          <w:tab w:val="left" w:pos="1037"/>
        </w:tabs>
        <w:spacing w:line="643" w:lineRule="exact"/>
        <w:ind w:left="744" w:firstLine="0"/>
        <w:jc w:val="left"/>
        <w:rPr>
          <w:rStyle w:val="FontStyle33"/>
        </w:rPr>
      </w:pPr>
      <w:r>
        <w:rPr>
          <w:rStyle w:val="FontStyle33"/>
        </w:rPr>
        <w:t>3)</w:t>
      </w:r>
      <w:r>
        <w:rPr>
          <w:rStyle w:val="FontStyle33"/>
          <w:sz w:val="20"/>
          <w:szCs w:val="20"/>
        </w:rPr>
        <w:tab/>
      </w:r>
      <w:r>
        <w:rPr>
          <w:rStyle w:val="FontStyle33"/>
        </w:rPr>
        <w:t>результатам освоения основных образовательных программ.</w:t>
      </w:r>
    </w:p>
    <w:p w:rsidR="00C67304" w:rsidRDefault="00C67304" w:rsidP="008D69B7">
      <w:pPr>
        <w:pStyle w:val="Style4"/>
        <w:widowControl/>
        <w:numPr>
          <w:ilvl w:val="0"/>
          <w:numId w:val="48"/>
        </w:numPr>
        <w:tabs>
          <w:tab w:val="left" w:pos="974"/>
          <w:tab w:val="left" w:pos="3658"/>
          <w:tab w:val="left" w:pos="6720"/>
        </w:tabs>
        <w:spacing w:line="643" w:lineRule="exact"/>
        <w:ind w:firstLine="706"/>
        <w:rPr>
          <w:rStyle w:val="FontStyle33"/>
        </w:rPr>
      </w:pPr>
      <w:r>
        <w:rPr>
          <w:rStyle w:val="FontStyle33"/>
        </w:rPr>
        <w:t>Федеральными</w:t>
      </w:r>
      <w:r>
        <w:rPr>
          <w:rStyle w:val="FontStyle33"/>
          <w:sz w:val="20"/>
          <w:szCs w:val="20"/>
        </w:rPr>
        <w:tab/>
      </w:r>
      <w:r>
        <w:rPr>
          <w:rStyle w:val="FontStyle33"/>
        </w:rPr>
        <w:t>государственными</w:t>
      </w:r>
      <w:r>
        <w:rPr>
          <w:rStyle w:val="FontStyle33"/>
          <w:sz w:val="20"/>
          <w:szCs w:val="20"/>
        </w:rPr>
        <w:tab/>
      </w:r>
      <w:r>
        <w:rPr>
          <w:rStyle w:val="FontStyle33"/>
        </w:rPr>
        <w:t>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C67304" w:rsidRDefault="00C67304" w:rsidP="008D69B7">
      <w:pPr>
        <w:pStyle w:val="Style4"/>
        <w:widowControl/>
        <w:numPr>
          <w:ilvl w:val="0"/>
          <w:numId w:val="48"/>
        </w:numPr>
        <w:tabs>
          <w:tab w:val="left" w:pos="974"/>
        </w:tabs>
        <w:spacing w:line="643" w:lineRule="exact"/>
        <w:ind w:firstLine="706"/>
        <w:rPr>
          <w:rStyle w:val="FontStyle33"/>
        </w:rPr>
      </w:pPr>
      <w:r>
        <w:rPr>
          <w:rStyle w:val="FontStyle33"/>
        </w:rPr>
        <w:t>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C67304" w:rsidRDefault="00C67304" w:rsidP="008D69B7">
      <w:pPr>
        <w:pStyle w:val="Style4"/>
        <w:widowControl/>
        <w:numPr>
          <w:ilvl w:val="0"/>
          <w:numId w:val="48"/>
        </w:numPr>
        <w:tabs>
          <w:tab w:val="left" w:pos="974"/>
        </w:tabs>
        <w:spacing w:line="643" w:lineRule="exact"/>
        <w:ind w:firstLine="706"/>
        <w:rPr>
          <w:rStyle w:val="FontStyle33"/>
        </w:rPr>
      </w:pPr>
      <w:r>
        <w:rPr>
          <w:rStyle w:val="FontStyle33"/>
        </w:rPr>
        <w:t>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C67304" w:rsidRDefault="00C67304" w:rsidP="008D69B7">
      <w:pPr>
        <w:pStyle w:val="Style4"/>
        <w:widowControl/>
        <w:numPr>
          <w:ilvl w:val="0"/>
          <w:numId w:val="49"/>
        </w:numPr>
        <w:tabs>
          <w:tab w:val="left" w:pos="979"/>
        </w:tabs>
        <w:spacing w:before="67" w:line="643" w:lineRule="exact"/>
        <w:ind w:firstLine="706"/>
        <w:rPr>
          <w:rStyle w:val="FontStyle33"/>
        </w:rPr>
      </w:pPr>
      <w:r>
        <w:rPr>
          <w:rStyle w:val="FontStyle33"/>
        </w:rPr>
        <w:t>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C67304" w:rsidRDefault="00C67304" w:rsidP="008D69B7">
      <w:pPr>
        <w:pStyle w:val="Style4"/>
        <w:widowControl/>
        <w:numPr>
          <w:ilvl w:val="0"/>
          <w:numId w:val="49"/>
        </w:numPr>
        <w:tabs>
          <w:tab w:val="left" w:pos="979"/>
        </w:tabs>
        <w:spacing w:line="643" w:lineRule="exact"/>
        <w:ind w:firstLine="706"/>
        <w:rPr>
          <w:rStyle w:val="FontStyle33"/>
        </w:rPr>
      </w:pPr>
      <w:r>
        <w:rPr>
          <w:rStyle w:val="FontStyle33"/>
        </w:rPr>
        <w:t>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C67304" w:rsidRDefault="00C67304" w:rsidP="008D69B7">
      <w:pPr>
        <w:pStyle w:val="Style4"/>
        <w:widowControl/>
        <w:numPr>
          <w:ilvl w:val="0"/>
          <w:numId w:val="49"/>
        </w:numPr>
        <w:tabs>
          <w:tab w:val="left" w:pos="979"/>
        </w:tabs>
        <w:spacing w:line="643" w:lineRule="exact"/>
        <w:ind w:firstLine="706"/>
        <w:rPr>
          <w:rStyle w:val="FontStyle33"/>
        </w:rPr>
      </w:pPr>
      <w:r>
        <w:rPr>
          <w:rStyle w:val="FontStyle33"/>
        </w:rPr>
        <w:t>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C67304" w:rsidRDefault="00C67304">
      <w:pPr>
        <w:pStyle w:val="Style7"/>
        <w:widowControl/>
        <w:spacing w:before="67"/>
        <w:ind w:firstLine="734"/>
        <w:rPr>
          <w:rStyle w:val="FontStyle33"/>
        </w:rPr>
      </w:pPr>
      <w:r>
        <w:rPr>
          <w:rStyle w:val="FontStyle33"/>
        </w:rPr>
        <w:t>10.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C67304" w:rsidRDefault="00C67304">
      <w:pPr>
        <w:pStyle w:val="Style8"/>
        <w:widowControl/>
        <w:spacing w:line="240" w:lineRule="exact"/>
        <w:ind w:left="734"/>
        <w:rPr>
          <w:sz w:val="20"/>
          <w:szCs w:val="20"/>
        </w:rPr>
      </w:pPr>
    </w:p>
    <w:p w:rsidR="00C67304" w:rsidRDefault="00C67304">
      <w:pPr>
        <w:pStyle w:val="Style8"/>
        <w:widowControl/>
        <w:spacing w:line="240" w:lineRule="exact"/>
        <w:ind w:left="734"/>
        <w:rPr>
          <w:sz w:val="20"/>
          <w:szCs w:val="20"/>
        </w:rPr>
      </w:pPr>
    </w:p>
    <w:p w:rsidR="00C67304" w:rsidRDefault="00C67304">
      <w:pPr>
        <w:pStyle w:val="Style8"/>
        <w:widowControl/>
        <w:spacing w:line="240" w:lineRule="exact"/>
        <w:ind w:left="734"/>
        <w:rPr>
          <w:sz w:val="20"/>
          <w:szCs w:val="20"/>
        </w:rPr>
      </w:pPr>
    </w:p>
    <w:p w:rsidR="00C67304" w:rsidRDefault="00C67304">
      <w:pPr>
        <w:pStyle w:val="Style8"/>
        <w:widowControl/>
        <w:tabs>
          <w:tab w:val="left" w:pos="2981"/>
        </w:tabs>
        <w:spacing w:before="202"/>
        <w:ind w:left="734"/>
        <w:rPr>
          <w:rStyle w:val="FontStyle32"/>
        </w:rPr>
      </w:pPr>
      <w:r>
        <w:rPr>
          <w:rStyle w:val="FontStyle33"/>
        </w:rPr>
        <w:t>Статья 12.</w:t>
      </w:r>
      <w:r>
        <w:rPr>
          <w:rStyle w:val="FontStyle33"/>
          <w:sz w:val="20"/>
          <w:szCs w:val="20"/>
        </w:rPr>
        <w:tab/>
      </w:r>
      <w:r>
        <w:rPr>
          <w:rStyle w:val="FontStyle32"/>
        </w:rPr>
        <w:t>Образовательные программы</w:t>
      </w:r>
    </w:p>
    <w:p w:rsidR="00C67304" w:rsidRDefault="00C67304">
      <w:pPr>
        <w:pStyle w:val="Style7"/>
        <w:widowControl/>
        <w:spacing w:line="240" w:lineRule="exact"/>
        <w:ind w:firstLine="734"/>
        <w:rPr>
          <w:sz w:val="20"/>
          <w:szCs w:val="20"/>
        </w:rPr>
      </w:pPr>
    </w:p>
    <w:p w:rsidR="00C67304" w:rsidRDefault="00C67304">
      <w:pPr>
        <w:pStyle w:val="Style7"/>
        <w:widowControl/>
        <w:spacing w:before="149"/>
        <w:ind w:firstLine="734"/>
        <w:rPr>
          <w:rStyle w:val="FontStyle33"/>
        </w:rPr>
      </w:pPr>
      <w:r>
        <w:rPr>
          <w:rStyle w:val="FontStyle33"/>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C67304" w:rsidRDefault="00C67304">
      <w:pPr>
        <w:pStyle w:val="Style4"/>
        <w:widowControl/>
        <w:tabs>
          <w:tab w:val="left" w:pos="984"/>
        </w:tabs>
        <w:spacing w:line="643" w:lineRule="exact"/>
        <w:ind w:firstLine="706"/>
        <w:rPr>
          <w:rStyle w:val="FontStyle33"/>
        </w:rPr>
      </w:pPr>
      <w:r>
        <w:rPr>
          <w:rStyle w:val="FontStyle33"/>
        </w:rPr>
        <w:t>2.</w:t>
      </w:r>
      <w:r>
        <w:rPr>
          <w:rStyle w:val="FontStyle33"/>
          <w:sz w:val="20"/>
          <w:szCs w:val="20"/>
        </w:rPr>
        <w:tab/>
      </w:r>
      <w:r>
        <w:rPr>
          <w:rStyle w:val="FontStyle33"/>
        </w:rPr>
        <w:t>В Российской Федерации по уровням общего и</w:t>
      </w:r>
      <w:r>
        <w:rPr>
          <w:rStyle w:val="FontStyle33"/>
        </w:rPr>
        <w:br/>
        <w:t>профессионального образования, по профессиональному обучению</w:t>
      </w:r>
      <w:r>
        <w:rPr>
          <w:rStyle w:val="FontStyle33"/>
        </w:rPr>
        <w:br/>
        <w:t>реализуются основные образовательные программы, по дополнительному</w:t>
      </w:r>
      <w:r>
        <w:rPr>
          <w:rStyle w:val="FontStyle33"/>
        </w:rPr>
        <w:br/>
        <w:t>образованию - дополнительные образовательные программы.</w:t>
      </w:r>
    </w:p>
    <w:p w:rsidR="00C67304" w:rsidRDefault="00C67304">
      <w:pPr>
        <w:pStyle w:val="Style4"/>
        <w:widowControl/>
        <w:tabs>
          <w:tab w:val="left" w:pos="1027"/>
        </w:tabs>
        <w:spacing w:line="643" w:lineRule="exact"/>
        <w:ind w:left="749" w:firstLine="0"/>
        <w:jc w:val="left"/>
        <w:rPr>
          <w:rStyle w:val="FontStyle33"/>
        </w:rPr>
      </w:pPr>
      <w:r>
        <w:rPr>
          <w:rStyle w:val="FontStyle33"/>
        </w:rPr>
        <w:t>3.</w:t>
      </w:r>
      <w:r>
        <w:rPr>
          <w:rStyle w:val="FontStyle33"/>
          <w:sz w:val="20"/>
          <w:szCs w:val="20"/>
        </w:rPr>
        <w:tab/>
      </w:r>
      <w:r>
        <w:rPr>
          <w:rStyle w:val="FontStyle33"/>
        </w:rPr>
        <w:t>К основным образовательным программам относятся:</w:t>
      </w:r>
    </w:p>
    <w:p w:rsidR="00C67304" w:rsidRDefault="00C67304">
      <w:pPr>
        <w:pStyle w:val="Style4"/>
        <w:widowControl/>
        <w:tabs>
          <w:tab w:val="left" w:pos="1003"/>
        </w:tabs>
        <w:spacing w:line="643" w:lineRule="exact"/>
        <w:rPr>
          <w:rStyle w:val="FontStyle33"/>
        </w:rPr>
      </w:pPr>
      <w:r>
        <w:rPr>
          <w:rStyle w:val="FontStyle33"/>
        </w:rPr>
        <w:t>1)</w:t>
      </w:r>
      <w:r>
        <w:rPr>
          <w:rStyle w:val="FontStyle33"/>
          <w:sz w:val="20"/>
          <w:szCs w:val="20"/>
        </w:rPr>
        <w:tab/>
      </w:r>
      <w:r>
        <w:rPr>
          <w:rStyle w:val="FontStyle33"/>
        </w:rPr>
        <w:t>основные общеобразовательные программы - образовательные</w:t>
      </w:r>
      <w:r>
        <w:rPr>
          <w:rStyle w:val="FontStyle33"/>
        </w:rPr>
        <w:br/>
        <w:t>программы дошкольного образования, образовательные программы</w:t>
      </w:r>
      <w:r>
        <w:rPr>
          <w:rStyle w:val="FontStyle33"/>
        </w:rPr>
        <w:br/>
        <w:t>начального общего образования, образовательные программы основного</w:t>
      </w:r>
      <w:r>
        <w:rPr>
          <w:rStyle w:val="FontStyle33"/>
        </w:rPr>
        <w:br/>
        <w:t>общего образования, образовательные программы среднего общего</w:t>
      </w:r>
      <w:r>
        <w:rPr>
          <w:rStyle w:val="FontStyle33"/>
        </w:rPr>
        <w:br/>
        <w:t>образования;</w:t>
      </w:r>
    </w:p>
    <w:p w:rsidR="00C67304" w:rsidRDefault="00C67304">
      <w:pPr>
        <w:pStyle w:val="Style4"/>
        <w:widowControl/>
        <w:tabs>
          <w:tab w:val="left" w:pos="1032"/>
        </w:tabs>
        <w:spacing w:before="5" w:line="643" w:lineRule="exact"/>
        <w:ind w:left="725" w:firstLine="0"/>
        <w:jc w:val="left"/>
        <w:rPr>
          <w:rStyle w:val="FontStyle33"/>
        </w:rPr>
      </w:pPr>
      <w:r>
        <w:rPr>
          <w:rStyle w:val="FontStyle33"/>
        </w:rPr>
        <w:t>2)</w:t>
      </w:r>
      <w:r>
        <w:rPr>
          <w:rStyle w:val="FontStyle33"/>
          <w:sz w:val="20"/>
          <w:szCs w:val="20"/>
        </w:rPr>
        <w:tab/>
      </w:r>
      <w:r>
        <w:rPr>
          <w:rStyle w:val="FontStyle33"/>
        </w:rPr>
        <w:t>основные профессиональные образовательные программы:</w:t>
      </w:r>
    </w:p>
    <w:p w:rsidR="00C67304" w:rsidRDefault="00C67304">
      <w:pPr>
        <w:pStyle w:val="Style4"/>
        <w:widowControl/>
        <w:tabs>
          <w:tab w:val="left" w:pos="1013"/>
        </w:tabs>
        <w:spacing w:line="643" w:lineRule="exact"/>
        <w:ind w:firstLine="710"/>
        <w:rPr>
          <w:rStyle w:val="FontStyle33"/>
        </w:rPr>
      </w:pPr>
      <w:r>
        <w:rPr>
          <w:rStyle w:val="FontStyle33"/>
        </w:rPr>
        <w:t>а)</w:t>
      </w:r>
      <w:r>
        <w:rPr>
          <w:rStyle w:val="FontStyle33"/>
          <w:sz w:val="20"/>
          <w:szCs w:val="20"/>
        </w:rPr>
        <w:tab/>
      </w:r>
      <w:r>
        <w:rPr>
          <w:rStyle w:val="FontStyle33"/>
        </w:rPr>
        <w:t>образовательные программы среднего профессионального</w:t>
      </w:r>
      <w:r>
        <w:rPr>
          <w:rStyle w:val="FontStyle33"/>
        </w:rPr>
        <w:br/>
        <w:t>образования - программы подготовки квалифицированных рабочих,</w:t>
      </w:r>
      <w:r>
        <w:rPr>
          <w:rStyle w:val="FontStyle33"/>
        </w:rPr>
        <w:br/>
        <w:t>служащих, программы подготовки специалистов среднего звена;</w:t>
      </w:r>
    </w:p>
    <w:p w:rsidR="00C67304" w:rsidRDefault="00C67304">
      <w:pPr>
        <w:pStyle w:val="Style4"/>
        <w:widowControl/>
        <w:tabs>
          <w:tab w:val="left" w:pos="1013"/>
        </w:tabs>
        <w:spacing w:line="643" w:lineRule="exact"/>
        <w:ind w:firstLine="710"/>
        <w:rPr>
          <w:rStyle w:val="FontStyle33"/>
        </w:rPr>
      </w:pPr>
      <w:r>
        <w:rPr>
          <w:rStyle w:val="FontStyle33"/>
        </w:rPr>
        <w:t>б)</w:t>
      </w:r>
      <w:r>
        <w:rPr>
          <w:rStyle w:val="FontStyle33"/>
          <w:sz w:val="20"/>
          <w:szCs w:val="20"/>
        </w:rPr>
        <w:tab/>
      </w:r>
      <w:r>
        <w:rPr>
          <w:rStyle w:val="FontStyle33"/>
        </w:rPr>
        <w:t>образовательные программы высшего образования - программы</w:t>
      </w:r>
      <w:r>
        <w:rPr>
          <w:rStyle w:val="FontStyle33"/>
        </w:rPr>
        <w:br/>
        <w:t>бакалавриата,   программы   специалитета,   программы   магистратуры,</w:t>
      </w:r>
      <w:r>
        <w:rPr>
          <w:rStyle w:val="FontStyle33"/>
        </w:rPr>
        <w:br/>
        <w:t>программы подготовки научно-педагогических кадров в аспирантуре (адъюнктуре), программы ординатуры, программы ассистентуры-стажировки;</w:t>
      </w:r>
    </w:p>
    <w:p w:rsidR="00C67304" w:rsidRDefault="00C67304">
      <w:pPr>
        <w:pStyle w:val="Style7"/>
        <w:widowControl/>
        <w:ind w:firstLine="701"/>
        <w:rPr>
          <w:rStyle w:val="FontStyle33"/>
        </w:rPr>
      </w:pPr>
      <w:r>
        <w:rPr>
          <w:rStyle w:val="FontStyle33"/>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C67304" w:rsidRDefault="00C67304">
      <w:pPr>
        <w:pStyle w:val="Style3"/>
        <w:widowControl/>
        <w:tabs>
          <w:tab w:val="left" w:pos="1027"/>
        </w:tabs>
        <w:ind w:left="749"/>
        <w:rPr>
          <w:rStyle w:val="FontStyle33"/>
        </w:rPr>
      </w:pPr>
      <w:r>
        <w:rPr>
          <w:rStyle w:val="FontStyle33"/>
        </w:rPr>
        <w:t>4.</w:t>
      </w:r>
      <w:r>
        <w:rPr>
          <w:rStyle w:val="FontStyle33"/>
          <w:sz w:val="20"/>
          <w:szCs w:val="20"/>
        </w:rPr>
        <w:tab/>
      </w:r>
      <w:r>
        <w:rPr>
          <w:rStyle w:val="FontStyle33"/>
        </w:rPr>
        <w:t>К дополнительным образовательным программам относятся:</w:t>
      </w:r>
      <w:r>
        <w:rPr>
          <w:rStyle w:val="FontStyle33"/>
        </w:rPr>
        <w:br/>
        <w:t>^дополнительные      общеобразовательные      программы</w:t>
      </w:r>
    </w:p>
    <w:p w:rsidR="00C67304" w:rsidRDefault="00C67304">
      <w:pPr>
        <w:pStyle w:val="Style10"/>
        <w:widowControl/>
        <w:spacing w:line="643" w:lineRule="exact"/>
        <w:rPr>
          <w:rStyle w:val="FontStyle33"/>
        </w:rPr>
      </w:pPr>
      <w:r>
        <w:rPr>
          <w:rStyle w:val="FontStyle33"/>
        </w:rPr>
        <w:t>дополнительные общеразвивающие программы, дополнительные предпрофессиональные программы;</w:t>
      </w:r>
    </w:p>
    <w:p w:rsidR="00C67304" w:rsidRDefault="00C67304">
      <w:pPr>
        <w:pStyle w:val="Style7"/>
        <w:widowControl/>
        <w:ind w:firstLine="701"/>
        <w:rPr>
          <w:rStyle w:val="FontStyle33"/>
        </w:rPr>
      </w:pPr>
      <w:r>
        <w:rPr>
          <w:rStyle w:val="FontStyle33"/>
        </w:rPr>
        <w:t>2) дополнительные профессиональные программы - программы повышения квалификации, программы профессиональной переподготовки.</w:t>
      </w:r>
    </w:p>
    <w:p w:rsidR="00C67304" w:rsidRDefault="00C67304" w:rsidP="008D69B7">
      <w:pPr>
        <w:pStyle w:val="Style4"/>
        <w:widowControl/>
        <w:numPr>
          <w:ilvl w:val="0"/>
          <w:numId w:val="50"/>
        </w:numPr>
        <w:tabs>
          <w:tab w:val="left" w:pos="994"/>
        </w:tabs>
        <w:spacing w:line="643" w:lineRule="exact"/>
        <w:ind w:firstLine="715"/>
        <w:rPr>
          <w:rStyle w:val="FontStyle33"/>
        </w:rPr>
      </w:pPr>
      <w:r>
        <w:rPr>
          <w:rStyle w:val="FontStyle33"/>
        </w:rPr>
        <w:t>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C67304" w:rsidRDefault="00C67304" w:rsidP="008D69B7">
      <w:pPr>
        <w:pStyle w:val="Style4"/>
        <w:widowControl/>
        <w:numPr>
          <w:ilvl w:val="0"/>
          <w:numId w:val="50"/>
        </w:numPr>
        <w:tabs>
          <w:tab w:val="left" w:pos="994"/>
        </w:tabs>
        <w:spacing w:line="643" w:lineRule="exact"/>
        <w:ind w:firstLine="715"/>
        <w:rPr>
          <w:rStyle w:val="FontStyle33"/>
        </w:rPr>
      </w:pPr>
      <w:r>
        <w:rPr>
          <w:rStyle w:val="FontStyle33"/>
        </w:rPr>
        <w:t>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C67304" w:rsidRDefault="00C67304" w:rsidP="008D69B7">
      <w:pPr>
        <w:pStyle w:val="Style4"/>
        <w:widowControl/>
        <w:numPr>
          <w:ilvl w:val="0"/>
          <w:numId w:val="51"/>
        </w:numPr>
        <w:tabs>
          <w:tab w:val="left" w:pos="994"/>
        </w:tabs>
        <w:spacing w:line="643" w:lineRule="exact"/>
        <w:ind w:firstLine="715"/>
        <w:rPr>
          <w:rStyle w:val="FontStyle33"/>
        </w:rPr>
      </w:pPr>
      <w:r>
        <w:rPr>
          <w:rStyle w:val="FontStyle33"/>
        </w:rPr>
        <w:t>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C67304" w:rsidRDefault="00C67304" w:rsidP="008D69B7">
      <w:pPr>
        <w:pStyle w:val="Style4"/>
        <w:widowControl/>
        <w:numPr>
          <w:ilvl w:val="0"/>
          <w:numId w:val="51"/>
        </w:numPr>
        <w:tabs>
          <w:tab w:val="left" w:pos="994"/>
        </w:tabs>
        <w:spacing w:line="643" w:lineRule="exact"/>
        <w:ind w:firstLine="715"/>
        <w:rPr>
          <w:rStyle w:val="FontStyle33"/>
        </w:rPr>
      </w:pPr>
      <w:r>
        <w:rPr>
          <w:rStyle w:val="FontStyle33"/>
        </w:rPr>
        <w:t>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C67304" w:rsidRDefault="00C67304" w:rsidP="008D69B7">
      <w:pPr>
        <w:pStyle w:val="Style4"/>
        <w:widowControl/>
        <w:numPr>
          <w:ilvl w:val="0"/>
          <w:numId w:val="51"/>
        </w:numPr>
        <w:tabs>
          <w:tab w:val="left" w:pos="994"/>
        </w:tabs>
        <w:spacing w:line="643" w:lineRule="exact"/>
        <w:ind w:firstLine="715"/>
        <w:rPr>
          <w:rStyle w:val="FontStyle33"/>
        </w:rPr>
      </w:pPr>
      <w:r>
        <w:rPr>
          <w:rStyle w:val="FontStyle33"/>
        </w:rPr>
        <w:t>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C67304" w:rsidRDefault="00C67304">
      <w:pPr>
        <w:pStyle w:val="Style4"/>
        <w:widowControl/>
        <w:tabs>
          <w:tab w:val="left" w:pos="1123"/>
        </w:tabs>
        <w:spacing w:before="5" w:line="643" w:lineRule="exact"/>
        <w:ind w:firstLine="734"/>
        <w:rPr>
          <w:rStyle w:val="FontStyle33"/>
        </w:rPr>
      </w:pPr>
      <w:r>
        <w:rPr>
          <w:rStyle w:val="FontStyle33"/>
        </w:rPr>
        <w:t>10.</w:t>
      </w:r>
      <w:r>
        <w:rPr>
          <w:rStyle w:val="FontStyle33"/>
          <w:sz w:val="20"/>
          <w:szCs w:val="20"/>
        </w:rPr>
        <w:tab/>
      </w:r>
      <w:r>
        <w:rPr>
          <w:rStyle w:val="FontStyle33"/>
        </w:rPr>
        <w:t>Примерные основные образовательные программы включаются</w:t>
      </w:r>
      <w:r>
        <w:rPr>
          <w:rStyle w:val="FontStyle33"/>
        </w:rPr>
        <w:br/>
        <w:t>по    результатам    экспертизы    в    реестр    примерных    основных</w:t>
      </w:r>
      <w:r>
        <w:rPr>
          <w:rStyle w:val="FontStyle33"/>
        </w:rPr>
        <w:br/>
        <w:t>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C67304" w:rsidRDefault="00C67304" w:rsidP="008D69B7">
      <w:pPr>
        <w:pStyle w:val="Style4"/>
        <w:widowControl/>
        <w:numPr>
          <w:ilvl w:val="0"/>
          <w:numId w:val="52"/>
        </w:numPr>
        <w:tabs>
          <w:tab w:val="left" w:pos="1128"/>
        </w:tabs>
        <w:spacing w:line="643" w:lineRule="exact"/>
        <w:ind w:firstLine="744"/>
        <w:rPr>
          <w:rStyle w:val="FontStyle33"/>
        </w:rPr>
      </w:pPr>
      <w:r>
        <w:rPr>
          <w:rStyle w:val="FontStyle33"/>
        </w:rPr>
        <w:t>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C67304" w:rsidRDefault="00C67304" w:rsidP="008D69B7">
      <w:pPr>
        <w:pStyle w:val="Style4"/>
        <w:widowControl/>
        <w:numPr>
          <w:ilvl w:val="0"/>
          <w:numId w:val="52"/>
        </w:numPr>
        <w:tabs>
          <w:tab w:val="left" w:pos="1128"/>
        </w:tabs>
        <w:spacing w:line="643" w:lineRule="exact"/>
        <w:ind w:firstLine="744"/>
        <w:rPr>
          <w:rStyle w:val="FontStyle33"/>
        </w:rPr>
      </w:pPr>
      <w:r>
        <w:rPr>
          <w:rStyle w:val="FontStyle33"/>
        </w:rPr>
        <w:t>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C67304" w:rsidRDefault="00C67304" w:rsidP="008D69B7">
      <w:pPr>
        <w:pStyle w:val="Style4"/>
        <w:widowControl/>
        <w:numPr>
          <w:ilvl w:val="0"/>
          <w:numId w:val="53"/>
        </w:numPr>
        <w:tabs>
          <w:tab w:val="left" w:pos="1138"/>
        </w:tabs>
        <w:spacing w:line="643" w:lineRule="exact"/>
        <w:ind w:firstLine="744"/>
        <w:rPr>
          <w:rStyle w:val="FontStyle33"/>
        </w:rPr>
      </w:pPr>
      <w:r>
        <w:rPr>
          <w:rStyle w:val="FontStyle33"/>
        </w:rPr>
        <w:t>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C67304" w:rsidRDefault="00C67304" w:rsidP="008D69B7">
      <w:pPr>
        <w:pStyle w:val="Style4"/>
        <w:widowControl/>
        <w:numPr>
          <w:ilvl w:val="0"/>
          <w:numId w:val="53"/>
        </w:numPr>
        <w:tabs>
          <w:tab w:val="left" w:pos="1138"/>
        </w:tabs>
        <w:spacing w:line="643" w:lineRule="exact"/>
        <w:ind w:firstLine="744"/>
        <w:rPr>
          <w:rStyle w:val="FontStyle33"/>
        </w:rPr>
      </w:pPr>
      <w:r>
        <w:rPr>
          <w:rStyle w:val="FontStyle33"/>
        </w:rPr>
        <w:t>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C67304" w:rsidRDefault="00C67304">
      <w:pPr>
        <w:pStyle w:val="Style7"/>
        <w:widowControl/>
        <w:ind w:firstLine="720"/>
        <w:rPr>
          <w:rStyle w:val="FontStyle33"/>
        </w:rPr>
      </w:pPr>
      <w:r>
        <w:rPr>
          <w:rStyle w:val="FontStyle33"/>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C67304" w:rsidRDefault="00C67304">
      <w:pPr>
        <w:pStyle w:val="Style8"/>
        <w:widowControl/>
        <w:spacing w:line="240" w:lineRule="exact"/>
        <w:ind w:left="744"/>
        <w:rPr>
          <w:sz w:val="20"/>
          <w:szCs w:val="20"/>
        </w:rPr>
      </w:pPr>
    </w:p>
    <w:p w:rsidR="00C67304" w:rsidRDefault="00C67304">
      <w:pPr>
        <w:pStyle w:val="Style8"/>
        <w:widowControl/>
        <w:spacing w:line="240" w:lineRule="exact"/>
        <w:ind w:left="744"/>
        <w:rPr>
          <w:sz w:val="20"/>
          <w:szCs w:val="20"/>
        </w:rPr>
      </w:pPr>
    </w:p>
    <w:p w:rsidR="00C67304" w:rsidRDefault="00C67304">
      <w:pPr>
        <w:pStyle w:val="Style8"/>
        <w:widowControl/>
        <w:spacing w:line="240" w:lineRule="exact"/>
        <w:ind w:left="744"/>
        <w:rPr>
          <w:sz w:val="20"/>
          <w:szCs w:val="20"/>
        </w:rPr>
      </w:pPr>
    </w:p>
    <w:p w:rsidR="00C67304" w:rsidRDefault="00C67304">
      <w:pPr>
        <w:pStyle w:val="Style8"/>
        <w:widowControl/>
        <w:tabs>
          <w:tab w:val="left" w:pos="2856"/>
        </w:tabs>
        <w:spacing w:before="178" w:line="326" w:lineRule="exact"/>
        <w:ind w:left="744"/>
        <w:rPr>
          <w:rStyle w:val="FontStyle32"/>
        </w:rPr>
      </w:pPr>
      <w:r>
        <w:rPr>
          <w:rStyle w:val="FontStyle33"/>
        </w:rPr>
        <w:t>Статья 13.</w:t>
      </w:r>
      <w:r>
        <w:rPr>
          <w:rStyle w:val="FontStyle33"/>
          <w:sz w:val="20"/>
          <w:szCs w:val="20"/>
        </w:rPr>
        <w:tab/>
      </w:r>
      <w:r>
        <w:rPr>
          <w:rStyle w:val="FontStyle32"/>
        </w:rPr>
        <w:t>Общие требования к реализации</w:t>
      </w:r>
    </w:p>
    <w:p w:rsidR="00C67304" w:rsidRDefault="00C67304">
      <w:pPr>
        <w:pStyle w:val="Style8"/>
        <w:widowControl/>
        <w:spacing w:line="326" w:lineRule="exact"/>
        <w:ind w:left="264"/>
        <w:jc w:val="center"/>
        <w:rPr>
          <w:rStyle w:val="FontStyle32"/>
        </w:rPr>
      </w:pPr>
      <w:r>
        <w:rPr>
          <w:rStyle w:val="FontStyle32"/>
        </w:rPr>
        <w:t>образовательных программ</w:t>
      </w:r>
    </w:p>
    <w:p w:rsidR="00C67304" w:rsidRDefault="00C67304" w:rsidP="008D69B7">
      <w:pPr>
        <w:pStyle w:val="Style4"/>
        <w:widowControl/>
        <w:numPr>
          <w:ilvl w:val="0"/>
          <w:numId w:val="54"/>
        </w:numPr>
        <w:tabs>
          <w:tab w:val="left" w:pos="989"/>
        </w:tabs>
        <w:spacing w:before="379" w:line="643" w:lineRule="exact"/>
        <w:ind w:firstLine="715"/>
        <w:rPr>
          <w:rStyle w:val="FontStyle33"/>
        </w:rPr>
      </w:pPr>
      <w:r>
        <w:rPr>
          <w:rStyle w:val="FontStyle33"/>
        </w:rPr>
        <w:t>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C67304" w:rsidRDefault="00C67304" w:rsidP="008D69B7">
      <w:pPr>
        <w:pStyle w:val="Style4"/>
        <w:widowControl/>
        <w:numPr>
          <w:ilvl w:val="0"/>
          <w:numId w:val="54"/>
        </w:numPr>
        <w:tabs>
          <w:tab w:val="left" w:pos="989"/>
        </w:tabs>
        <w:spacing w:line="643" w:lineRule="exact"/>
        <w:ind w:firstLine="715"/>
        <w:rPr>
          <w:rStyle w:val="FontStyle33"/>
        </w:rPr>
      </w:pPr>
      <w:r>
        <w:rPr>
          <w:rStyle w:val="FontStyle33"/>
        </w:rPr>
        <w:t>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C67304" w:rsidRDefault="00C67304" w:rsidP="008D69B7">
      <w:pPr>
        <w:pStyle w:val="Style4"/>
        <w:widowControl/>
        <w:numPr>
          <w:ilvl w:val="0"/>
          <w:numId w:val="54"/>
        </w:numPr>
        <w:tabs>
          <w:tab w:val="left" w:pos="989"/>
        </w:tabs>
        <w:spacing w:before="5" w:line="643" w:lineRule="exact"/>
        <w:ind w:firstLine="715"/>
        <w:rPr>
          <w:rStyle w:val="FontStyle33"/>
        </w:rPr>
      </w:pPr>
      <w:r>
        <w:rPr>
          <w:rStyle w:val="FontStyle33"/>
        </w:rPr>
        <w:t>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C67304" w:rsidRDefault="00C67304" w:rsidP="008D69B7">
      <w:pPr>
        <w:pStyle w:val="Style4"/>
        <w:widowControl/>
        <w:numPr>
          <w:ilvl w:val="0"/>
          <w:numId w:val="55"/>
        </w:numPr>
        <w:tabs>
          <w:tab w:val="left" w:pos="989"/>
        </w:tabs>
        <w:spacing w:line="643" w:lineRule="exact"/>
        <w:ind w:firstLine="715"/>
        <w:rPr>
          <w:rStyle w:val="FontStyle33"/>
        </w:rPr>
      </w:pPr>
      <w:r>
        <w:rPr>
          <w:rStyle w:val="FontStyle33"/>
        </w:rPr>
        <w:t>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C67304" w:rsidRDefault="00C67304" w:rsidP="008D69B7">
      <w:pPr>
        <w:pStyle w:val="Style4"/>
        <w:widowControl/>
        <w:numPr>
          <w:ilvl w:val="0"/>
          <w:numId w:val="55"/>
        </w:numPr>
        <w:tabs>
          <w:tab w:val="left" w:pos="989"/>
        </w:tabs>
        <w:spacing w:line="643" w:lineRule="exact"/>
        <w:ind w:firstLine="715"/>
        <w:rPr>
          <w:rStyle w:val="FontStyle33"/>
        </w:rPr>
      </w:pPr>
      <w:r>
        <w:rPr>
          <w:rStyle w:val="FontStyle33"/>
        </w:rPr>
        <w:t>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C67304" w:rsidRDefault="00C67304" w:rsidP="008D69B7">
      <w:pPr>
        <w:pStyle w:val="Style4"/>
        <w:widowControl/>
        <w:numPr>
          <w:ilvl w:val="0"/>
          <w:numId w:val="55"/>
        </w:numPr>
        <w:tabs>
          <w:tab w:val="left" w:pos="989"/>
        </w:tabs>
        <w:spacing w:line="643" w:lineRule="exact"/>
        <w:ind w:firstLine="715"/>
        <w:rPr>
          <w:rStyle w:val="FontStyle33"/>
        </w:rPr>
      </w:pPr>
      <w:r>
        <w:rPr>
          <w:rStyle w:val="FontStyle33"/>
        </w:rPr>
        <w:t>Основные профессиональные образовательные программы предусматривают проведение практики обучающихся.</w:t>
      </w:r>
    </w:p>
    <w:p w:rsidR="00C67304" w:rsidRDefault="00C67304" w:rsidP="008D69B7">
      <w:pPr>
        <w:pStyle w:val="Style4"/>
        <w:widowControl/>
        <w:numPr>
          <w:ilvl w:val="0"/>
          <w:numId w:val="55"/>
        </w:numPr>
        <w:tabs>
          <w:tab w:val="left" w:pos="989"/>
        </w:tabs>
        <w:spacing w:line="643" w:lineRule="exact"/>
        <w:ind w:firstLine="715"/>
        <w:rPr>
          <w:rStyle w:val="FontStyle33"/>
        </w:rPr>
      </w:pPr>
      <w:r>
        <w:rPr>
          <w:rStyle w:val="FontStyle33"/>
        </w:rPr>
        <w:t>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C67304" w:rsidRDefault="00C67304" w:rsidP="008D69B7">
      <w:pPr>
        <w:pStyle w:val="Style4"/>
        <w:widowControl/>
        <w:numPr>
          <w:ilvl w:val="0"/>
          <w:numId w:val="56"/>
        </w:numPr>
        <w:tabs>
          <w:tab w:val="left" w:pos="979"/>
        </w:tabs>
        <w:spacing w:line="643" w:lineRule="exact"/>
        <w:ind w:firstLine="706"/>
        <w:rPr>
          <w:rStyle w:val="FontStyle33"/>
        </w:rPr>
      </w:pPr>
      <w:r>
        <w:rPr>
          <w:rStyle w:val="FontStyle33"/>
        </w:rPr>
        <w:t>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7304" w:rsidRDefault="00C67304" w:rsidP="008D69B7">
      <w:pPr>
        <w:pStyle w:val="Style4"/>
        <w:widowControl/>
        <w:numPr>
          <w:ilvl w:val="0"/>
          <w:numId w:val="56"/>
        </w:numPr>
        <w:tabs>
          <w:tab w:val="left" w:pos="979"/>
        </w:tabs>
        <w:spacing w:line="643" w:lineRule="exact"/>
        <w:ind w:firstLine="706"/>
        <w:rPr>
          <w:rStyle w:val="FontStyle33"/>
        </w:rPr>
      </w:pPr>
      <w:r>
        <w:rPr>
          <w:rStyle w:val="FontStyle33"/>
        </w:rPr>
        <w:t>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C67304" w:rsidRDefault="00C67304">
      <w:pPr>
        <w:widowControl/>
        <w:rPr>
          <w:sz w:val="2"/>
          <w:szCs w:val="2"/>
        </w:rPr>
      </w:pPr>
    </w:p>
    <w:p w:rsidR="00C67304" w:rsidRDefault="00C67304" w:rsidP="008D69B7">
      <w:pPr>
        <w:pStyle w:val="Style4"/>
        <w:widowControl/>
        <w:numPr>
          <w:ilvl w:val="0"/>
          <w:numId w:val="57"/>
        </w:numPr>
        <w:tabs>
          <w:tab w:val="left" w:pos="1118"/>
        </w:tabs>
        <w:spacing w:line="643" w:lineRule="exact"/>
        <w:ind w:firstLine="734"/>
        <w:rPr>
          <w:rStyle w:val="FontStyle33"/>
        </w:rPr>
      </w:pPr>
      <w:r>
        <w:rPr>
          <w:rStyle w:val="FontStyle33"/>
        </w:rPr>
        <w:t>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C67304" w:rsidRDefault="00C67304" w:rsidP="008D69B7">
      <w:pPr>
        <w:pStyle w:val="Style4"/>
        <w:widowControl/>
        <w:numPr>
          <w:ilvl w:val="0"/>
          <w:numId w:val="57"/>
        </w:numPr>
        <w:tabs>
          <w:tab w:val="left" w:pos="1118"/>
        </w:tabs>
        <w:spacing w:line="643" w:lineRule="exact"/>
        <w:ind w:firstLine="734"/>
        <w:rPr>
          <w:rStyle w:val="FontStyle33"/>
        </w:rPr>
      </w:pPr>
      <w:r>
        <w:rPr>
          <w:rStyle w:val="FontStyle33"/>
        </w:rPr>
        <w:t>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C67304" w:rsidRDefault="00C67304">
      <w:pPr>
        <w:pStyle w:val="Style8"/>
        <w:widowControl/>
        <w:spacing w:line="240" w:lineRule="exact"/>
        <w:ind w:left="787"/>
        <w:rPr>
          <w:sz w:val="20"/>
          <w:szCs w:val="20"/>
        </w:rPr>
      </w:pPr>
    </w:p>
    <w:p w:rsidR="00C67304" w:rsidRDefault="00C67304">
      <w:pPr>
        <w:pStyle w:val="Style8"/>
        <w:widowControl/>
        <w:spacing w:line="240" w:lineRule="exact"/>
        <w:ind w:left="787"/>
        <w:rPr>
          <w:sz w:val="20"/>
          <w:szCs w:val="20"/>
        </w:rPr>
      </w:pPr>
    </w:p>
    <w:p w:rsidR="00C67304" w:rsidRDefault="00C67304">
      <w:pPr>
        <w:pStyle w:val="Style8"/>
        <w:widowControl/>
        <w:spacing w:line="240" w:lineRule="exact"/>
        <w:ind w:left="787"/>
        <w:rPr>
          <w:sz w:val="20"/>
          <w:szCs w:val="20"/>
        </w:rPr>
      </w:pPr>
    </w:p>
    <w:p w:rsidR="00C67304" w:rsidRDefault="00C67304">
      <w:pPr>
        <w:pStyle w:val="Style8"/>
        <w:widowControl/>
        <w:spacing w:before="202"/>
        <w:ind w:left="787"/>
        <w:rPr>
          <w:rStyle w:val="FontStyle32"/>
        </w:rPr>
      </w:pPr>
      <w:r>
        <w:rPr>
          <w:rStyle w:val="FontStyle33"/>
        </w:rPr>
        <w:t xml:space="preserve">Статья 14.     </w:t>
      </w:r>
      <w:r>
        <w:rPr>
          <w:rStyle w:val="FontStyle32"/>
        </w:rPr>
        <w:t>Язык образования</w:t>
      </w:r>
    </w:p>
    <w:p w:rsidR="00C67304" w:rsidRDefault="00C67304" w:rsidP="008D69B7">
      <w:pPr>
        <w:pStyle w:val="Style4"/>
        <w:widowControl/>
        <w:numPr>
          <w:ilvl w:val="0"/>
          <w:numId w:val="58"/>
        </w:numPr>
        <w:tabs>
          <w:tab w:val="left" w:pos="994"/>
        </w:tabs>
        <w:spacing w:before="710" w:line="643" w:lineRule="exact"/>
        <w:ind w:firstLine="720"/>
        <w:rPr>
          <w:rStyle w:val="FontStyle33"/>
        </w:rPr>
      </w:pPr>
      <w:r>
        <w:rPr>
          <w:rStyle w:val="FontStyle33"/>
        </w:rPr>
        <w:t>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C67304" w:rsidRDefault="00C67304" w:rsidP="008D69B7">
      <w:pPr>
        <w:pStyle w:val="Style4"/>
        <w:widowControl/>
        <w:numPr>
          <w:ilvl w:val="0"/>
          <w:numId w:val="58"/>
        </w:numPr>
        <w:tabs>
          <w:tab w:val="left" w:pos="994"/>
        </w:tabs>
        <w:spacing w:line="643" w:lineRule="exact"/>
        <w:ind w:firstLine="720"/>
        <w:rPr>
          <w:rStyle w:val="FontStyle33"/>
        </w:rPr>
      </w:pPr>
      <w:r>
        <w:rPr>
          <w:rStyle w:val="FontStyle33"/>
        </w:rPr>
        <w:t>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C67304" w:rsidRDefault="00C67304" w:rsidP="008D69B7">
      <w:pPr>
        <w:pStyle w:val="Style4"/>
        <w:widowControl/>
        <w:numPr>
          <w:ilvl w:val="0"/>
          <w:numId w:val="58"/>
        </w:numPr>
        <w:tabs>
          <w:tab w:val="left" w:pos="994"/>
        </w:tabs>
        <w:spacing w:line="643" w:lineRule="exact"/>
        <w:ind w:firstLine="720"/>
        <w:rPr>
          <w:rStyle w:val="FontStyle33"/>
        </w:rPr>
      </w:pPr>
      <w:r>
        <w:rPr>
          <w:rStyle w:val="FontStyle33"/>
        </w:rPr>
        <w:t>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C67304" w:rsidRDefault="00C67304">
      <w:pPr>
        <w:pStyle w:val="Style7"/>
        <w:widowControl/>
        <w:ind w:firstLine="706"/>
        <w:rPr>
          <w:rStyle w:val="FontStyle33"/>
        </w:rPr>
      </w:pPr>
      <w:r>
        <w:rPr>
          <w:rStyle w:val="FontStyle33"/>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C67304" w:rsidRDefault="00C67304" w:rsidP="008D69B7">
      <w:pPr>
        <w:pStyle w:val="Style4"/>
        <w:widowControl/>
        <w:numPr>
          <w:ilvl w:val="0"/>
          <w:numId w:val="59"/>
        </w:numPr>
        <w:tabs>
          <w:tab w:val="left" w:pos="970"/>
        </w:tabs>
        <w:spacing w:before="67" w:line="643" w:lineRule="exact"/>
        <w:ind w:firstLine="710"/>
        <w:rPr>
          <w:rStyle w:val="FontStyle33"/>
        </w:rPr>
      </w:pPr>
      <w:r>
        <w:rPr>
          <w:rStyle w:val="FontStyle33"/>
        </w:rPr>
        <w:t>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C67304" w:rsidRDefault="00C67304" w:rsidP="008D69B7">
      <w:pPr>
        <w:pStyle w:val="Style4"/>
        <w:widowControl/>
        <w:numPr>
          <w:ilvl w:val="0"/>
          <w:numId w:val="59"/>
        </w:numPr>
        <w:tabs>
          <w:tab w:val="left" w:pos="970"/>
        </w:tabs>
        <w:spacing w:line="643" w:lineRule="exact"/>
        <w:ind w:firstLine="710"/>
        <w:rPr>
          <w:rStyle w:val="FontStyle33"/>
        </w:rPr>
      </w:pPr>
      <w:r>
        <w:rPr>
          <w:rStyle w:val="FontStyle33"/>
        </w:rPr>
        <w:t>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C67304" w:rsidRDefault="00C67304">
      <w:pPr>
        <w:pStyle w:val="Style8"/>
        <w:widowControl/>
        <w:spacing w:line="240" w:lineRule="exact"/>
        <w:ind w:left="763"/>
        <w:rPr>
          <w:sz w:val="20"/>
          <w:szCs w:val="20"/>
        </w:rPr>
      </w:pPr>
    </w:p>
    <w:p w:rsidR="00C67304" w:rsidRDefault="00C67304">
      <w:pPr>
        <w:pStyle w:val="Style8"/>
        <w:widowControl/>
        <w:spacing w:line="240" w:lineRule="exact"/>
        <w:ind w:left="763"/>
        <w:rPr>
          <w:sz w:val="20"/>
          <w:szCs w:val="20"/>
        </w:rPr>
      </w:pPr>
    </w:p>
    <w:p w:rsidR="00C67304" w:rsidRDefault="00C67304">
      <w:pPr>
        <w:pStyle w:val="Style8"/>
        <w:widowControl/>
        <w:spacing w:line="240" w:lineRule="exact"/>
        <w:ind w:left="763"/>
        <w:rPr>
          <w:sz w:val="20"/>
          <w:szCs w:val="20"/>
        </w:rPr>
      </w:pPr>
    </w:p>
    <w:p w:rsidR="00C67304" w:rsidRDefault="00C67304">
      <w:pPr>
        <w:pStyle w:val="Style8"/>
        <w:widowControl/>
        <w:tabs>
          <w:tab w:val="left" w:pos="3014"/>
        </w:tabs>
        <w:spacing w:before="206"/>
        <w:ind w:left="763"/>
        <w:rPr>
          <w:rStyle w:val="FontStyle32"/>
        </w:rPr>
      </w:pPr>
      <w:r>
        <w:rPr>
          <w:rStyle w:val="FontStyle33"/>
        </w:rPr>
        <w:t>Статья 15.</w:t>
      </w:r>
      <w:r>
        <w:rPr>
          <w:rStyle w:val="FontStyle33"/>
          <w:sz w:val="20"/>
          <w:szCs w:val="20"/>
        </w:rPr>
        <w:tab/>
      </w:r>
      <w:r>
        <w:rPr>
          <w:rStyle w:val="FontStyle32"/>
        </w:rPr>
        <w:t>Сетевая форма реализации образовательных</w:t>
      </w:r>
    </w:p>
    <w:p w:rsidR="00C67304" w:rsidRDefault="00C67304">
      <w:pPr>
        <w:pStyle w:val="Style8"/>
        <w:widowControl/>
        <w:spacing w:before="14"/>
        <w:ind w:left="3014"/>
        <w:rPr>
          <w:rStyle w:val="FontStyle32"/>
        </w:rPr>
      </w:pPr>
      <w:r>
        <w:rPr>
          <w:rStyle w:val="FontStyle32"/>
        </w:rPr>
        <w:t>программ</w:t>
      </w:r>
    </w:p>
    <w:p w:rsidR="00C67304" w:rsidRDefault="00C67304">
      <w:pPr>
        <w:pStyle w:val="Style7"/>
        <w:widowControl/>
        <w:spacing w:line="240" w:lineRule="exact"/>
        <w:ind w:firstLine="725"/>
        <w:rPr>
          <w:sz w:val="20"/>
          <w:szCs w:val="20"/>
        </w:rPr>
      </w:pPr>
    </w:p>
    <w:p w:rsidR="00C67304" w:rsidRDefault="00C67304">
      <w:pPr>
        <w:pStyle w:val="Style7"/>
        <w:widowControl/>
        <w:spacing w:before="144"/>
        <w:ind w:firstLine="725"/>
        <w:rPr>
          <w:rStyle w:val="FontStyle33"/>
        </w:rPr>
      </w:pPr>
      <w:r>
        <w:rPr>
          <w:rStyle w:val="FontStyle33"/>
        </w:rPr>
        <w:t>1. Сетевая форма реализации образовательных программ (далее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C67304" w:rsidRDefault="00C67304" w:rsidP="008D69B7">
      <w:pPr>
        <w:pStyle w:val="Style4"/>
        <w:widowControl/>
        <w:numPr>
          <w:ilvl w:val="0"/>
          <w:numId w:val="60"/>
        </w:numPr>
        <w:tabs>
          <w:tab w:val="left" w:pos="984"/>
        </w:tabs>
        <w:spacing w:line="643" w:lineRule="exact"/>
        <w:ind w:firstLine="706"/>
        <w:rPr>
          <w:rStyle w:val="FontStyle33"/>
        </w:rPr>
      </w:pPr>
      <w:r>
        <w:rPr>
          <w:rStyle w:val="FontStyle33"/>
        </w:rPr>
        <w:t>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C67304" w:rsidRDefault="00C67304" w:rsidP="008D69B7">
      <w:pPr>
        <w:pStyle w:val="Style4"/>
        <w:widowControl/>
        <w:numPr>
          <w:ilvl w:val="0"/>
          <w:numId w:val="60"/>
        </w:numPr>
        <w:tabs>
          <w:tab w:val="left" w:pos="984"/>
        </w:tabs>
        <w:spacing w:line="643" w:lineRule="exact"/>
        <w:ind w:firstLine="706"/>
        <w:rPr>
          <w:rStyle w:val="FontStyle33"/>
        </w:rPr>
      </w:pPr>
      <w:r>
        <w:rPr>
          <w:rStyle w:val="FontStyle33"/>
        </w:rPr>
        <w:t>В договоре о сетевой форме реализации образовательных программ указываются:</w:t>
      </w:r>
    </w:p>
    <w:p w:rsidR="00C67304" w:rsidRDefault="00C67304">
      <w:pPr>
        <w:widowControl/>
        <w:rPr>
          <w:sz w:val="2"/>
          <w:szCs w:val="2"/>
        </w:rPr>
      </w:pPr>
    </w:p>
    <w:p w:rsidR="00C67304" w:rsidRDefault="00C67304" w:rsidP="008D69B7">
      <w:pPr>
        <w:pStyle w:val="Style4"/>
        <w:widowControl/>
        <w:numPr>
          <w:ilvl w:val="0"/>
          <w:numId w:val="61"/>
        </w:numPr>
        <w:tabs>
          <w:tab w:val="left" w:pos="1037"/>
        </w:tabs>
        <w:spacing w:before="5" w:line="643" w:lineRule="exact"/>
        <w:ind w:firstLine="734"/>
        <w:rPr>
          <w:rStyle w:val="FontStyle33"/>
        </w:rPr>
      </w:pPr>
      <w:r>
        <w:rPr>
          <w:rStyle w:val="FontStyle33"/>
        </w:rPr>
        <w:t>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C67304" w:rsidRDefault="00C67304" w:rsidP="008D69B7">
      <w:pPr>
        <w:pStyle w:val="Style4"/>
        <w:widowControl/>
        <w:numPr>
          <w:ilvl w:val="0"/>
          <w:numId w:val="61"/>
        </w:numPr>
        <w:tabs>
          <w:tab w:val="left" w:pos="1037"/>
        </w:tabs>
        <w:spacing w:line="643" w:lineRule="exact"/>
        <w:ind w:firstLine="734"/>
        <w:rPr>
          <w:rStyle w:val="FontStyle33"/>
        </w:rPr>
      </w:pPr>
      <w:r>
        <w:rPr>
          <w:rStyle w:val="FontStyle33"/>
        </w:rPr>
        <w:t>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C67304" w:rsidRDefault="00C67304" w:rsidP="008D69B7">
      <w:pPr>
        <w:pStyle w:val="Style4"/>
        <w:widowControl/>
        <w:numPr>
          <w:ilvl w:val="0"/>
          <w:numId w:val="62"/>
        </w:numPr>
        <w:tabs>
          <w:tab w:val="left" w:pos="998"/>
        </w:tabs>
        <w:spacing w:before="67" w:line="643" w:lineRule="exact"/>
        <w:ind w:firstLine="701"/>
        <w:rPr>
          <w:rStyle w:val="FontStyle33"/>
        </w:rPr>
      </w:pPr>
      <w:r>
        <w:rPr>
          <w:rStyle w:val="FontStyle33"/>
        </w:rPr>
        <w:t>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C67304" w:rsidRDefault="00C67304" w:rsidP="008D69B7">
      <w:pPr>
        <w:pStyle w:val="Style4"/>
        <w:widowControl/>
        <w:numPr>
          <w:ilvl w:val="0"/>
          <w:numId w:val="62"/>
        </w:numPr>
        <w:tabs>
          <w:tab w:val="left" w:pos="998"/>
        </w:tabs>
        <w:spacing w:line="643" w:lineRule="exact"/>
        <w:ind w:firstLine="701"/>
        <w:rPr>
          <w:rStyle w:val="FontStyle33"/>
        </w:rPr>
      </w:pPr>
      <w:r>
        <w:rPr>
          <w:rStyle w:val="FontStyle33"/>
        </w:rPr>
        <w:t>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C67304" w:rsidRDefault="00C67304">
      <w:pPr>
        <w:pStyle w:val="Style4"/>
        <w:widowControl/>
        <w:tabs>
          <w:tab w:val="left" w:pos="1042"/>
        </w:tabs>
        <w:spacing w:line="643" w:lineRule="exact"/>
        <w:ind w:left="744" w:firstLine="0"/>
        <w:jc w:val="left"/>
        <w:rPr>
          <w:rStyle w:val="FontStyle33"/>
        </w:rPr>
      </w:pPr>
      <w:r>
        <w:rPr>
          <w:rStyle w:val="FontStyle33"/>
        </w:rPr>
        <w:t>5)</w:t>
      </w:r>
      <w:r>
        <w:rPr>
          <w:rStyle w:val="FontStyle33"/>
          <w:sz w:val="20"/>
          <w:szCs w:val="20"/>
        </w:rPr>
        <w:tab/>
      </w:r>
      <w:r>
        <w:rPr>
          <w:rStyle w:val="FontStyle33"/>
        </w:rPr>
        <w:t>срок действия договора, порядок его изменения и прекращения.</w:t>
      </w:r>
    </w:p>
    <w:p w:rsidR="00C67304" w:rsidRDefault="00C67304">
      <w:pPr>
        <w:pStyle w:val="Style8"/>
        <w:widowControl/>
        <w:spacing w:line="240" w:lineRule="exact"/>
        <w:ind w:left="730"/>
        <w:rPr>
          <w:sz w:val="20"/>
          <w:szCs w:val="20"/>
        </w:rPr>
      </w:pPr>
    </w:p>
    <w:p w:rsidR="00C67304" w:rsidRDefault="00C67304">
      <w:pPr>
        <w:pStyle w:val="Style8"/>
        <w:widowControl/>
        <w:spacing w:line="240" w:lineRule="exact"/>
        <w:ind w:left="730"/>
        <w:rPr>
          <w:sz w:val="20"/>
          <w:szCs w:val="20"/>
        </w:rPr>
      </w:pPr>
    </w:p>
    <w:p w:rsidR="00C67304" w:rsidRDefault="00C67304">
      <w:pPr>
        <w:pStyle w:val="Style8"/>
        <w:widowControl/>
        <w:spacing w:line="240" w:lineRule="exact"/>
        <w:ind w:left="730"/>
        <w:rPr>
          <w:sz w:val="20"/>
          <w:szCs w:val="20"/>
        </w:rPr>
      </w:pPr>
    </w:p>
    <w:p w:rsidR="00C67304" w:rsidRDefault="00C67304">
      <w:pPr>
        <w:pStyle w:val="Style8"/>
        <w:widowControl/>
        <w:tabs>
          <w:tab w:val="left" w:pos="2971"/>
        </w:tabs>
        <w:spacing w:before="19" w:line="322" w:lineRule="exact"/>
        <w:ind w:left="730"/>
        <w:rPr>
          <w:rStyle w:val="FontStyle32"/>
        </w:rPr>
      </w:pPr>
      <w:r>
        <w:rPr>
          <w:rStyle w:val="FontStyle33"/>
        </w:rPr>
        <w:t>Статья 16.</w:t>
      </w:r>
      <w:r>
        <w:rPr>
          <w:rStyle w:val="FontStyle33"/>
          <w:sz w:val="20"/>
          <w:szCs w:val="20"/>
        </w:rPr>
        <w:tab/>
      </w:r>
      <w:r>
        <w:rPr>
          <w:rStyle w:val="FontStyle32"/>
        </w:rPr>
        <w:t>Реализация образовательных программ с</w:t>
      </w:r>
    </w:p>
    <w:p w:rsidR="00C67304" w:rsidRDefault="00C67304">
      <w:pPr>
        <w:pStyle w:val="Style8"/>
        <w:widowControl/>
        <w:spacing w:line="322" w:lineRule="exact"/>
        <w:ind w:left="2962"/>
        <w:rPr>
          <w:rStyle w:val="FontStyle32"/>
        </w:rPr>
      </w:pPr>
      <w:r>
        <w:rPr>
          <w:rStyle w:val="FontStyle32"/>
        </w:rPr>
        <w:t>применением электронного обучения и дистанционных образовательных технологий</w:t>
      </w:r>
    </w:p>
    <w:p w:rsidR="00C67304" w:rsidRDefault="00C67304">
      <w:pPr>
        <w:pStyle w:val="Style7"/>
        <w:widowControl/>
        <w:spacing w:line="240" w:lineRule="exact"/>
        <w:ind w:firstLine="734"/>
        <w:rPr>
          <w:sz w:val="20"/>
          <w:szCs w:val="20"/>
        </w:rPr>
      </w:pPr>
    </w:p>
    <w:p w:rsidR="00C67304" w:rsidRDefault="00C67304">
      <w:pPr>
        <w:pStyle w:val="Style7"/>
        <w:widowControl/>
        <w:spacing w:before="139"/>
        <w:ind w:firstLine="734"/>
        <w:rPr>
          <w:rStyle w:val="FontStyle33"/>
        </w:rPr>
      </w:pPr>
      <w:r>
        <w:rPr>
          <w:rStyle w:val="FontStyle33"/>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C67304" w:rsidRDefault="00C67304" w:rsidP="008D69B7">
      <w:pPr>
        <w:pStyle w:val="Style4"/>
        <w:widowControl/>
        <w:numPr>
          <w:ilvl w:val="0"/>
          <w:numId w:val="63"/>
        </w:numPr>
        <w:tabs>
          <w:tab w:val="left" w:pos="998"/>
        </w:tabs>
        <w:spacing w:line="643" w:lineRule="exact"/>
        <w:ind w:firstLine="730"/>
        <w:rPr>
          <w:rStyle w:val="FontStyle33"/>
        </w:rPr>
      </w:pPr>
      <w:r>
        <w:rPr>
          <w:rStyle w:val="FontStyle33"/>
        </w:rPr>
        <w:t>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7304" w:rsidRDefault="00C67304" w:rsidP="008D69B7">
      <w:pPr>
        <w:pStyle w:val="Style4"/>
        <w:widowControl/>
        <w:numPr>
          <w:ilvl w:val="0"/>
          <w:numId w:val="63"/>
        </w:numPr>
        <w:tabs>
          <w:tab w:val="left" w:pos="998"/>
          <w:tab w:val="left" w:pos="1958"/>
          <w:tab w:val="left" w:pos="4464"/>
          <w:tab w:val="left" w:pos="7464"/>
        </w:tabs>
        <w:spacing w:line="643" w:lineRule="exact"/>
        <w:ind w:firstLine="730"/>
        <w:rPr>
          <w:rStyle w:val="FontStyle33"/>
        </w:rPr>
      </w:pPr>
      <w:r>
        <w:rPr>
          <w:rStyle w:val="FontStyle33"/>
        </w:rP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w:t>
      </w:r>
      <w:r>
        <w:rPr>
          <w:rStyle w:val="FontStyle33"/>
          <w:sz w:val="20"/>
          <w:szCs w:val="20"/>
        </w:rPr>
        <w:tab/>
      </w:r>
      <w:r>
        <w:rPr>
          <w:rStyle w:val="FontStyle33"/>
        </w:rPr>
        <w:t>совокупность</w:t>
      </w:r>
      <w:r>
        <w:rPr>
          <w:rStyle w:val="FontStyle33"/>
          <w:sz w:val="20"/>
          <w:szCs w:val="20"/>
        </w:rPr>
        <w:tab/>
      </w:r>
      <w:r>
        <w:rPr>
          <w:rStyle w:val="FontStyle33"/>
        </w:rPr>
        <w:t>информационных</w:t>
      </w:r>
      <w:r>
        <w:rPr>
          <w:rStyle w:val="FontStyle33"/>
          <w:sz w:val="20"/>
          <w:szCs w:val="20"/>
        </w:rPr>
        <w:tab/>
      </w:r>
      <w:r>
        <w:rPr>
          <w:rStyle w:val="FontStyle33"/>
        </w:rPr>
        <w:t>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7304" w:rsidRDefault="00C67304" w:rsidP="008D69B7">
      <w:pPr>
        <w:pStyle w:val="Style4"/>
        <w:widowControl/>
        <w:numPr>
          <w:ilvl w:val="0"/>
          <w:numId w:val="64"/>
        </w:numPr>
        <w:tabs>
          <w:tab w:val="left" w:pos="984"/>
        </w:tabs>
        <w:spacing w:line="643" w:lineRule="exact"/>
        <w:ind w:firstLine="720"/>
        <w:rPr>
          <w:rStyle w:val="FontStyle33"/>
        </w:rPr>
      </w:pPr>
      <w:r>
        <w:rPr>
          <w:rStyle w:val="FontStyle33"/>
        </w:rPr>
        <w:t>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C67304" w:rsidRDefault="00C67304" w:rsidP="008D69B7">
      <w:pPr>
        <w:pStyle w:val="Style4"/>
        <w:widowControl/>
        <w:numPr>
          <w:ilvl w:val="0"/>
          <w:numId w:val="64"/>
        </w:numPr>
        <w:tabs>
          <w:tab w:val="left" w:pos="984"/>
        </w:tabs>
        <w:spacing w:line="643" w:lineRule="exact"/>
        <w:ind w:firstLine="720"/>
        <w:rPr>
          <w:rStyle w:val="FontStyle33"/>
        </w:rPr>
      </w:pPr>
      <w:r>
        <w:rPr>
          <w:rStyle w:val="FontStyle33"/>
        </w:rPr>
        <w:t>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C67304" w:rsidRDefault="00C67304">
      <w:pPr>
        <w:pStyle w:val="Style8"/>
        <w:widowControl/>
        <w:spacing w:line="240" w:lineRule="exact"/>
        <w:jc w:val="center"/>
        <w:rPr>
          <w:sz w:val="20"/>
          <w:szCs w:val="20"/>
        </w:rPr>
      </w:pPr>
    </w:p>
    <w:p w:rsidR="00C67304" w:rsidRDefault="00C67304">
      <w:pPr>
        <w:pStyle w:val="Style8"/>
        <w:widowControl/>
        <w:spacing w:line="240" w:lineRule="exact"/>
        <w:jc w:val="center"/>
        <w:rPr>
          <w:sz w:val="20"/>
          <w:szCs w:val="20"/>
        </w:rPr>
      </w:pPr>
    </w:p>
    <w:p w:rsidR="00C67304" w:rsidRDefault="00C67304">
      <w:pPr>
        <w:pStyle w:val="Style8"/>
        <w:widowControl/>
        <w:spacing w:line="240" w:lineRule="exact"/>
        <w:jc w:val="center"/>
        <w:rPr>
          <w:sz w:val="20"/>
          <w:szCs w:val="20"/>
        </w:rPr>
      </w:pPr>
    </w:p>
    <w:p w:rsidR="00C67304" w:rsidRDefault="00C67304">
      <w:pPr>
        <w:pStyle w:val="Style8"/>
        <w:widowControl/>
        <w:tabs>
          <w:tab w:val="left" w:pos="2261"/>
        </w:tabs>
        <w:spacing w:before="211"/>
        <w:jc w:val="center"/>
        <w:rPr>
          <w:rStyle w:val="FontStyle32"/>
        </w:rPr>
      </w:pPr>
      <w:r>
        <w:rPr>
          <w:rStyle w:val="FontStyle33"/>
        </w:rPr>
        <w:t>Статья 17.</w:t>
      </w:r>
      <w:r>
        <w:rPr>
          <w:rStyle w:val="FontStyle33"/>
          <w:sz w:val="20"/>
          <w:szCs w:val="20"/>
        </w:rPr>
        <w:tab/>
      </w:r>
      <w:r>
        <w:rPr>
          <w:rStyle w:val="FontStyle32"/>
        </w:rPr>
        <w:t>Формы получения образования и формы</w:t>
      </w:r>
    </w:p>
    <w:p w:rsidR="00C67304" w:rsidRDefault="00C67304">
      <w:pPr>
        <w:pStyle w:val="Style8"/>
        <w:widowControl/>
        <w:spacing w:before="24"/>
        <w:ind w:left="2957"/>
        <w:rPr>
          <w:rStyle w:val="FontStyle32"/>
        </w:rPr>
      </w:pPr>
      <w:r>
        <w:rPr>
          <w:rStyle w:val="FontStyle32"/>
        </w:rPr>
        <w:t>обучения</w:t>
      </w:r>
    </w:p>
    <w:p w:rsidR="00C67304" w:rsidRDefault="00C67304">
      <w:pPr>
        <w:pStyle w:val="Style5"/>
        <w:widowControl/>
        <w:spacing w:line="240" w:lineRule="exact"/>
        <w:ind w:left="715"/>
        <w:rPr>
          <w:sz w:val="20"/>
          <w:szCs w:val="20"/>
        </w:rPr>
      </w:pPr>
    </w:p>
    <w:p w:rsidR="00C67304" w:rsidRDefault="00C67304">
      <w:pPr>
        <w:pStyle w:val="Style5"/>
        <w:widowControl/>
        <w:spacing w:line="240" w:lineRule="exact"/>
        <w:ind w:left="715"/>
        <w:rPr>
          <w:sz w:val="20"/>
          <w:szCs w:val="20"/>
        </w:rPr>
      </w:pPr>
    </w:p>
    <w:p w:rsidR="00C67304" w:rsidRDefault="00C67304">
      <w:pPr>
        <w:pStyle w:val="Style5"/>
        <w:widowControl/>
        <w:spacing w:before="192"/>
        <w:ind w:left="715"/>
        <w:rPr>
          <w:rStyle w:val="FontStyle33"/>
        </w:rPr>
      </w:pPr>
      <w:r>
        <w:rPr>
          <w:rStyle w:val="FontStyle33"/>
        </w:rPr>
        <w:t>1. В Российской Федерации образование может быть получено:</w:t>
      </w:r>
    </w:p>
    <w:p w:rsidR="00C67304" w:rsidRDefault="00C67304">
      <w:pPr>
        <w:pStyle w:val="Style4"/>
        <w:widowControl/>
        <w:tabs>
          <w:tab w:val="left" w:pos="1056"/>
        </w:tabs>
        <w:spacing w:before="67" w:line="643" w:lineRule="exact"/>
        <w:ind w:left="754" w:firstLine="0"/>
        <w:jc w:val="left"/>
        <w:rPr>
          <w:rStyle w:val="FontStyle33"/>
        </w:rPr>
      </w:pPr>
      <w:r>
        <w:rPr>
          <w:rStyle w:val="FontStyle33"/>
        </w:rPr>
        <w:t>1)</w:t>
      </w:r>
      <w:r>
        <w:rPr>
          <w:rStyle w:val="FontStyle33"/>
          <w:sz w:val="20"/>
          <w:szCs w:val="20"/>
        </w:rPr>
        <w:tab/>
      </w:r>
      <w:r>
        <w:rPr>
          <w:rStyle w:val="FontStyle33"/>
        </w:rPr>
        <w:t>в организациях, осуществляющих образовательную деятельность;</w:t>
      </w:r>
    </w:p>
    <w:p w:rsidR="00C67304" w:rsidRDefault="00C67304">
      <w:pPr>
        <w:pStyle w:val="Style4"/>
        <w:widowControl/>
        <w:tabs>
          <w:tab w:val="left" w:pos="1008"/>
        </w:tabs>
        <w:spacing w:line="643" w:lineRule="exact"/>
        <w:ind w:firstLine="706"/>
        <w:rPr>
          <w:rStyle w:val="FontStyle33"/>
        </w:rPr>
      </w:pPr>
      <w:r>
        <w:rPr>
          <w:rStyle w:val="FontStyle33"/>
        </w:rPr>
        <w:t>2)</w:t>
      </w:r>
      <w:r>
        <w:rPr>
          <w:rStyle w:val="FontStyle33"/>
          <w:sz w:val="20"/>
          <w:szCs w:val="20"/>
        </w:rPr>
        <w:tab/>
      </w:r>
      <w:r>
        <w:rPr>
          <w:rStyle w:val="FontStyle33"/>
        </w:rPr>
        <w:t>вне организаций, осуществляющих образовательную</w:t>
      </w:r>
      <w:r>
        <w:rPr>
          <w:rStyle w:val="FontStyle33"/>
        </w:rPr>
        <w:br/>
        <w:t>деятельность (в форме семейного образования и самообразования).</w:t>
      </w:r>
    </w:p>
    <w:p w:rsidR="00C67304" w:rsidRDefault="00C67304" w:rsidP="008D69B7">
      <w:pPr>
        <w:pStyle w:val="Style4"/>
        <w:widowControl/>
        <w:numPr>
          <w:ilvl w:val="0"/>
          <w:numId w:val="65"/>
        </w:numPr>
        <w:tabs>
          <w:tab w:val="left" w:pos="994"/>
        </w:tabs>
        <w:spacing w:line="643" w:lineRule="exact"/>
        <w:ind w:firstLine="720"/>
        <w:rPr>
          <w:rStyle w:val="FontStyle33"/>
        </w:rPr>
      </w:pPr>
      <w:r>
        <w:rPr>
          <w:rStyle w:val="FontStyle33"/>
        </w:rPr>
        <w:t>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C67304" w:rsidRDefault="00C67304" w:rsidP="008D69B7">
      <w:pPr>
        <w:pStyle w:val="Style4"/>
        <w:widowControl/>
        <w:numPr>
          <w:ilvl w:val="0"/>
          <w:numId w:val="65"/>
        </w:numPr>
        <w:tabs>
          <w:tab w:val="left" w:pos="994"/>
        </w:tabs>
        <w:spacing w:line="643" w:lineRule="exact"/>
        <w:ind w:firstLine="720"/>
        <w:rPr>
          <w:rStyle w:val="FontStyle33"/>
        </w:rPr>
      </w:pPr>
      <w:r>
        <w:rPr>
          <w:rStyle w:val="FontStyle33"/>
        </w:rPr>
        <w:t>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C67304" w:rsidRDefault="00C67304" w:rsidP="008D69B7">
      <w:pPr>
        <w:pStyle w:val="Style4"/>
        <w:widowControl/>
        <w:numPr>
          <w:ilvl w:val="0"/>
          <w:numId w:val="65"/>
        </w:numPr>
        <w:tabs>
          <w:tab w:val="left" w:pos="994"/>
        </w:tabs>
        <w:spacing w:line="643" w:lineRule="exact"/>
        <w:ind w:firstLine="720"/>
        <w:rPr>
          <w:rStyle w:val="FontStyle33"/>
        </w:rPr>
      </w:pPr>
      <w:r>
        <w:rPr>
          <w:rStyle w:val="FontStyle33"/>
        </w:rPr>
        <w:t>Допускается сочетание различных форм получения образования и форм обучения.</w:t>
      </w:r>
    </w:p>
    <w:p w:rsidR="00C67304" w:rsidRDefault="00C67304" w:rsidP="008D69B7">
      <w:pPr>
        <w:pStyle w:val="Style4"/>
        <w:widowControl/>
        <w:numPr>
          <w:ilvl w:val="0"/>
          <w:numId w:val="65"/>
        </w:numPr>
        <w:tabs>
          <w:tab w:val="left" w:pos="994"/>
        </w:tabs>
        <w:spacing w:line="643" w:lineRule="exact"/>
        <w:ind w:firstLine="720"/>
        <w:rPr>
          <w:rStyle w:val="FontStyle33"/>
        </w:rPr>
      </w:pPr>
      <w:r>
        <w:rPr>
          <w:rStyle w:val="FontStyle33"/>
        </w:rPr>
        <w:t>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C67304" w:rsidRDefault="00C67304">
      <w:pPr>
        <w:pStyle w:val="Style8"/>
        <w:widowControl/>
        <w:spacing w:line="240" w:lineRule="exact"/>
        <w:ind w:left="768"/>
        <w:rPr>
          <w:sz w:val="20"/>
          <w:szCs w:val="20"/>
        </w:rPr>
      </w:pPr>
    </w:p>
    <w:p w:rsidR="00C67304" w:rsidRDefault="00C67304">
      <w:pPr>
        <w:pStyle w:val="Style8"/>
        <w:widowControl/>
        <w:spacing w:line="240" w:lineRule="exact"/>
        <w:ind w:left="768"/>
        <w:rPr>
          <w:sz w:val="20"/>
          <w:szCs w:val="20"/>
        </w:rPr>
      </w:pPr>
    </w:p>
    <w:p w:rsidR="00C67304" w:rsidRDefault="00C67304">
      <w:pPr>
        <w:pStyle w:val="Style8"/>
        <w:widowControl/>
        <w:spacing w:line="240" w:lineRule="exact"/>
        <w:ind w:left="768"/>
        <w:rPr>
          <w:sz w:val="20"/>
          <w:szCs w:val="20"/>
        </w:rPr>
      </w:pPr>
    </w:p>
    <w:p w:rsidR="00C67304" w:rsidRDefault="00C67304">
      <w:pPr>
        <w:pStyle w:val="Style8"/>
        <w:widowControl/>
        <w:tabs>
          <w:tab w:val="left" w:pos="3014"/>
        </w:tabs>
        <w:spacing w:before="48"/>
        <w:ind w:left="768"/>
        <w:rPr>
          <w:rStyle w:val="FontStyle32"/>
        </w:rPr>
      </w:pPr>
      <w:r>
        <w:rPr>
          <w:rStyle w:val="FontStyle33"/>
        </w:rPr>
        <w:t>Статья 18.</w:t>
      </w:r>
      <w:r>
        <w:rPr>
          <w:rStyle w:val="FontStyle33"/>
          <w:sz w:val="20"/>
          <w:szCs w:val="20"/>
        </w:rPr>
        <w:tab/>
      </w:r>
      <w:r>
        <w:rPr>
          <w:rStyle w:val="FontStyle32"/>
        </w:rPr>
        <w:t>Печатные и электронные образовательные и</w:t>
      </w:r>
    </w:p>
    <w:p w:rsidR="00C67304" w:rsidRDefault="00C67304">
      <w:pPr>
        <w:pStyle w:val="Style8"/>
        <w:widowControl/>
        <w:spacing w:before="19"/>
        <w:ind w:left="3019"/>
        <w:rPr>
          <w:rStyle w:val="FontStyle32"/>
        </w:rPr>
      </w:pPr>
      <w:r>
        <w:rPr>
          <w:rStyle w:val="FontStyle32"/>
        </w:rPr>
        <w:t>информационные ресурсы</w:t>
      </w:r>
    </w:p>
    <w:p w:rsidR="00C67304" w:rsidRDefault="00C67304" w:rsidP="008D69B7">
      <w:pPr>
        <w:pStyle w:val="Style4"/>
        <w:widowControl/>
        <w:numPr>
          <w:ilvl w:val="0"/>
          <w:numId w:val="66"/>
        </w:numPr>
        <w:tabs>
          <w:tab w:val="left" w:pos="989"/>
        </w:tabs>
        <w:spacing w:before="389" w:line="643" w:lineRule="exact"/>
        <w:ind w:firstLine="715"/>
        <w:rPr>
          <w:rStyle w:val="FontStyle33"/>
        </w:rPr>
      </w:pPr>
      <w:r>
        <w:rPr>
          <w:rStyle w:val="FontStyle33"/>
        </w:rPr>
        <w:t>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C67304" w:rsidRDefault="00C67304" w:rsidP="008D69B7">
      <w:pPr>
        <w:pStyle w:val="Style4"/>
        <w:widowControl/>
        <w:numPr>
          <w:ilvl w:val="0"/>
          <w:numId w:val="66"/>
        </w:numPr>
        <w:tabs>
          <w:tab w:val="left" w:pos="989"/>
        </w:tabs>
        <w:spacing w:line="643" w:lineRule="exact"/>
        <w:ind w:firstLine="715"/>
        <w:rPr>
          <w:rStyle w:val="FontStyle33"/>
        </w:rPr>
      </w:pPr>
      <w:r>
        <w:rPr>
          <w:rStyle w:val="FontStyle33"/>
        </w:rPr>
        <w:t>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C67304" w:rsidRDefault="00C67304" w:rsidP="008D69B7">
      <w:pPr>
        <w:pStyle w:val="Style4"/>
        <w:widowControl/>
        <w:numPr>
          <w:ilvl w:val="0"/>
          <w:numId w:val="67"/>
        </w:numPr>
        <w:tabs>
          <w:tab w:val="left" w:pos="984"/>
        </w:tabs>
        <w:spacing w:before="67" w:line="643" w:lineRule="exact"/>
        <w:ind w:firstLine="715"/>
        <w:rPr>
          <w:rStyle w:val="FontStyle33"/>
        </w:rPr>
      </w:pPr>
      <w:r>
        <w:rPr>
          <w:rStyle w:val="FontStyle33"/>
        </w:rPr>
        <w:t>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C67304" w:rsidRDefault="00C67304" w:rsidP="008D69B7">
      <w:pPr>
        <w:pStyle w:val="Style4"/>
        <w:widowControl/>
        <w:numPr>
          <w:ilvl w:val="0"/>
          <w:numId w:val="67"/>
        </w:numPr>
        <w:tabs>
          <w:tab w:val="left" w:pos="984"/>
        </w:tabs>
        <w:spacing w:line="643" w:lineRule="exact"/>
        <w:ind w:firstLine="715"/>
        <w:rPr>
          <w:rStyle w:val="FontStyle33"/>
        </w:rPr>
      </w:pPr>
      <w:r>
        <w:rPr>
          <w:rStyle w:val="FontStyle33"/>
        </w:rPr>
        <w:t>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C67304" w:rsidRDefault="00C67304">
      <w:pPr>
        <w:widowControl/>
        <w:rPr>
          <w:sz w:val="2"/>
          <w:szCs w:val="2"/>
        </w:rPr>
      </w:pPr>
    </w:p>
    <w:p w:rsidR="00C67304" w:rsidRDefault="00C67304" w:rsidP="008D69B7">
      <w:pPr>
        <w:pStyle w:val="Style4"/>
        <w:widowControl/>
        <w:numPr>
          <w:ilvl w:val="0"/>
          <w:numId w:val="68"/>
        </w:numPr>
        <w:tabs>
          <w:tab w:val="left" w:pos="1013"/>
        </w:tabs>
        <w:spacing w:line="643" w:lineRule="exact"/>
        <w:ind w:firstLine="720"/>
        <w:rPr>
          <w:rStyle w:val="FontStyle33"/>
        </w:rPr>
      </w:pPr>
      <w:r>
        <w:rPr>
          <w:rStyle w:val="FontStyle33"/>
        </w:rPr>
        <w:t>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67304" w:rsidRDefault="00C67304" w:rsidP="008D69B7">
      <w:pPr>
        <w:pStyle w:val="Style4"/>
        <w:widowControl/>
        <w:numPr>
          <w:ilvl w:val="0"/>
          <w:numId w:val="68"/>
        </w:numPr>
        <w:tabs>
          <w:tab w:val="left" w:pos="1013"/>
        </w:tabs>
        <w:spacing w:line="643" w:lineRule="exact"/>
        <w:ind w:firstLine="720"/>
        <w:rPr>
          <w:rStyle w:val="FontStyle33"/>
        </w:rPr>
      </w:pPr>
      <w:r>
        <w:rPr>
          <w:rStyle w:val="FontStyle33"/>
        </w:rPr>
        <w:t>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67304" w:rsidRDefault="00C67304">
      <w:pPr>
        <w:pStyle w:val="Style4"/>
        <w:widowControl/>
        <w:tabs>
          <w:tab w:val="left" w:pos="984"/>
        </w:tabs>
        <w:spacing w:line="643" w:lineRule="exact"/>
        <w:ind w:firstLine="715"/>
        <w:rPr>
          <w:rStyle w:val="FontStyle33"/>
        </w:rPr>
      </w:pPr>
      <w:r>
        <w:rPr>
          <w:rStyle w:val="FontStyle33"/>
        </w:rPr>
        <w:t>5.</w:t>
      </w:r>
      <w:r>
        <w:rPr>
          <w:rStyle w:val="FontStyle33"/>
          <w:sz w:val="20"/>
          <w:szCs w:val="20"/>
        </w:rPr>
        <w:tab/>
      </w:r>
      <w:r>
        <w:rPr>
          <w:rStyle w:val="FontStyle33"/>
        </w:rPr>
        <w:t>Федеральный перечень учебников, рекомендуемых к</w:t>
      </w:r>
      <w:r>
        <w:rPr>
          <w:rStyle w:val="FontStyle33"/>
        </w:rPr>
        <w:br/>
        <w:t>использованию при реализации имеющих государственную аккредитацию</w:t>
      </w:r>
      <w:r>
        <w:rPr>
          <w:rStyle w:val="FontStyle33"/>
        </w:rPr>
        <w:br/>
        <w:t>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C67304" w:rsidRDefault="00C67304">
      <w:pPr>
        <w:pStyle w:val="Style7"/>
        <w:widowControl/>
        <w:ind w:firstLine="720"/>
        <w:rPr>
          <w:rStyle w:val="FontStyle33"/>
        </w:rPr>
      </w:pPr>
      <w:r>
        <w:rPr>
          <w:rStyle w:val="FontStyle33"/>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C67304" w:rsidRDefault="00C67304" w:rsidP="008D69B7">
      <w:pPr>
        <w:pStyle w:val="Style4"/>
        <w:widowControl/>
        <w:numPr>
          <w:ilvl w:val="0"/>
          <w:numId w:val="69"/>
        </w:numPr>
        <w:tabs>
          <w:tab w:val="left" w:pos="1013"/>
        </w:tabs>
        <w:spacing w:line="643" w:lineRule="exact"/>
        <w:ind w:firstLine="749"/>
        <w:rPr>
          <w:rStyle w:val="FontStyle33"/>
        </w:rPr>
      </w:pPr>
      <w:r>
        <w:rPr>
          <w:rStyle w:val="FontStyle33"/>
        </w:rPr>
        <w:t>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7304" w:rsidRDefault="00C67304" w:rsidP="008D69B7">
      <w:pPr>
        <w:pStyle w:val="Style4"/>
        <w:widowControl/>
        <w:numPr>
          <w:ilvl w:val="0"/>
          <w:numId w:val="69"/>
        </w:numPr>
        <w:tabs>
          <w:tab w:val="left" w:pos="1013"/>
        </w:tabs>
        <w:spacing w:line="643" w:lineRule="exact"/>
        <w:ind w:firstLine="749"/>
        <w:rPr>
          <w:rStyle w:val="FontStyle33"/>
        </w:rPr>
      </w:pPr>
      <w:r>
        <w:rPr>
          <w:rStyle w:val="FontStyle33"/>
        </w:rPr>
        <w:t>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C67304" w:rsidRDefault="00C67304">
      <w:pPr>
        <w:pStyle w:val="Style7"/>
        <w:widowControl/>
        <w:ind w:firstLine="701"/>
        <w:rPr>
          <w:rStyle w:val="FontStyle33"/>
        </w:rPr>
      </w:pPr>
      <w:r>
        <w:rPr>
          <w:rStyle w:val="FontStyle33"/>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C67304" w:rsidRDefault="00C67304">
      <w:pPr>
        <w:pStyle w:val="Style8"/>
        <w:widowControl/>
        <w:spacing w:line="240" w:lineRule="exact"/>
        <w:ind w:left="754"/>
        <w:rPr>
          <w:sz w:val="20"/>
          <w:szCs w:val="20"/>
        </w:rPr>
      </w:pPr>
    </w:p>
    <w:p w:rsidR="00C67304" w:rsidRDefault="00C67304">
      <w:pPr>
        <w:pStyle w:val="Style8"/>
        <w:widowControl/>
        <w:spacing w:line="240" w:lineRule="exact"/>
        <w:ind w:left="754"/>
        <w:rPr>
          <w:sz w:val="20"/>
          <w:szCs w:val="20"/>
        </w:rPr>
      </w:pPr>
    </w:p>
    <w:p w:rsidR="00C67304" w:rsidRDefault="00C67304">
      <w:pPr>
        <w:pStyle w:val="Style8"/>
        <w:widowControl/>
        <w:spacing w:line="240" w:lineRule="exact"/>
        <w:ind w:left="754"/>
        <w:rPr>
          <w:sz w:val="20"/>
          <w:szCs w:val="20"/>
        </w:rPr>
      </w:pPr>
    </w:p>
    <w:p w:rsidR="00C67304" w:rsidRDefault="00C67304">
      <w:pPr>
        <w:pStyle w:val="Style8"/>
        <w:widowControl/>
        <w:tabs>
          <w:tab w:val="left" w:pos="2986"/>
        </w:tabs>
        <w:spacing w:before="43"/>
        <w:ind w:left="754"/>
        <w:rPr>
          <w:rStyle w:val="FontStyle32"/>
        </w:rPr>
      </w:pPr>
      <w:r>
        <w:rPr>
          <w:rStyle w:val="FontStyle33"/>
        </w:rPr>
        <w:t>Статья 19.</w:t>
      </w:r>
      <w:r>
        <w:rPr>
          <w:rStyle w:val="FontStyle33"/>
          <w:sz w:val="20"/>
          <w:szCs w:val="20"/>
        </w:rPr>
        <w:tab/>
      </w:r>
      <w:r>
        <w:rPr>
          <w:rStyle w:val="FontStyle32"/>
        </w:rPr>
        <w:t>Научно-методическое и ресурсное обеспечение</w:t>
      </w:r>
    </w:p>
    <w:p w:rsidR="00C67304" w:rsidRDefault="00C67304">
      <w:pPr>
        <w:pStyle w:val="Style8"/>
        <w:widowControl/>
        <w:spacing w:before="19"/>
        <w:jc w:val="center"/>
        <w:rPr>
          <w:rStyle w:val="FontStyle32"/>
        </w:rPr>
      </w:pPr>
      <w:r>
        <w:rPr>
          <w:rStyle w:val="FontStyle32"/>
        </w:rPr>
        <w:t>системы образования</w:t>
      </w:r>
    </w:p>
    <w:p w:rsidR="00C67304" w:rsidRDefault="00C67304" w:rsidP="008D69B7">
      <w:pPr>
        <w:pStyle w:val="Style4"/>
        <w:widowControl/>
        <w:numPr>
          <w:ilvl w:val="0"/>
          <w:numId w:val="70"/>
        </w:numPr>
        <w:tabs>
          <w:tab w:val="left" w:pos="989"/>
        </w:tabs>
        <w:spacing w:before="384" w:line="643" w:lineRule="exact"/>
        <w:ind w:firstLine="715"/>
        <w:rPr>
          <w:rStyle w:val="FontStyle33"/>
        </w:rPr>
      </w:pPr>
      <w:r>
        <w:rPr>
          <w:rStyle w:val="FontStyle33"/>
        </w:rPr>
        <w:t>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C67304" w:rsidRDefault="00C67304" w:rsidP="008D69B7">
      <w:pPr>
        <w:pStyle w:val="Style4"/>
        <w:widowControl/>
        <w:numPr>
          <w:ilvl w:val="0"/>
          <w:numId w:val="70"/>
        </w:numPr>
        <w:tabs>
          <w:tab w:val="left" w:pos="989"/>
        </w:tabs>
        <w:spacing w:line="643" w:lineRule="exact"/>
        <w:ind w:firstLine="715"/>
        <w:rPr>
          <w:rStyle w:val="FontStyle33"/>
        </w:rPr>
      </w:pPr>
      <w:r>
        <w:rPr>
          <w:rStyle w:val="FontStyle33"/>
        </w:rPr>
        <w:t>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C67304" w:rsidRDefault="00C67304" w:rsidP="008D69B7">
      <w:pPr>
        <w:pStyle w:val="Style4"/>
        <w:widowControl/>
        <w:numPr>
          <w:ilvl w:val="0"/>
          <w:numId w:val="71"/>
        </w:numPr>
        <w:tabs>
          <w:tab w:val="left" w:pos="989"/>
        </w:tabs>
        <w:spacing w:line="643" w:lineRule="exact"/>
        <w:ind w:firstLine="715"/>
        <w:rPr>
          <w:rStyle w:val="FontStyle33"/>
        </w:rPr>
      </w:pPr>
      <w:r>
        <w:rPr>
          <w:rStyle w:val="FontStyle33"/>
        </w:rPr>
        <w:t>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7304" w:rsidRDefault="00C67304" w:rsidP="008D69B7">
      <w:pPr>
        <w:pStyle w:val="Style4"/>
        <w:widowControl/>
        <w:numPr>
          <w:ilvl w:val="0"/>
          <w:numId w:val="71"/>
        </w:numPr>
        <w:tabs>
          <w:tab w:val="left" w:pos="989"/>
        </w:tabs>
        <w:spacing w:line="643" w:lineRule="exact"/>
        <w:ind w:firstLine="715"/>
        <w:rPr>
          <w:rStyle w:val="FontStyle33"/>
        </w:rPr>
      </w:pPr>
      <w:r>
        <w:rPr>
          <w:rStyle w:val="FontStyle33"/>
        </w:rPr>
        <w:t>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C67304" w:rsidRDefault="00C67304">
      <w:pPr>
        <w:pStyle w:val="Style8"/>
        <w:widowControl/>
        <w:spacing w:line="240" w:lineRule="exact"/>
        <w:ind w:left="715"/>
        <w:rPr>
          <w:sz w:val="20"/>
          <w:szCs w:val="20"/>
        </w:rPr>
      </w:pPr>
    </w:p>
    <w:p w:rsidR="00C67304" w:rsidRDefault="00C67304">
      <w:pPr>
        <w:pStyle w:val="Style8"/>
        <w:widowControl/>
        <w:spacing w:line="240" w:lineRule="exact"/>
        <w:ind w:left="715"/>
        <w:rPr>
          <w:sz w:val="20"/>
          <w:szCs w:val="20"/>
        </w:rPr>
      </w:pPr>
    </w:p>
    <w:p w:rsidR="00C67304" w:rsidRDefault="00C67304">
      <w:pPr>
        <w:pStyle w:val="Style8"/>
        <w:widowControl/>
        <w:spacing w:line="240" w:lineRule="exact"/>
        <w:ind w:left="715"/>
        <w:rPr>
          <w:sz w:val="20"/>
          <w:szCs w:val="20"/>
        </w:rPr>
      </w:pPr>
    </w:p>
    <w:p w:rsidR="00C67304" w:rsidRDefault="00C67304">
      <w:pPr>
        <w:pStyle w:val="Style8"/>
        <w:widowControl/>
        <w:tabs>
          <w:tab w:val="left" w:pos="2981"/>
        </w:tabs>
        <w:spacing w:before="211"/>
        <w:ind w:left="715"/>
        <w:rPr>
          <w:rStyle w:val="FontStyle32"/>
        </w:rPr>
      </w:pPr>
      <w:r>
        <w:rPr>
          <w:rStyle w:val="FontStyle33"/>
        </w:rPr>
        <w:t>Статья 20.</w:t>
      </w:r>
      <w:r>
        <w:rPr>
          <w:rStyle w:val="FontStyle33"/>
          <w:sz w:val="20"/>
          <w:szCs w:val="20"/>
        </w:rPr>
        <w:tab/>
      </w:r>
      <w:r>
        <w:rPr>
          <w:rStyle w:val="FontStyle32"/>
        </w:rPr>
        <w:t>Экспериментальная и инновационная</w:t>
      </w:r>
    </w:p>
    <w:p w:rsidR="00C67304" w:rsidRDefault="00C67304">
      <w:pPr>
        <w:pStyle w:val="Style8"/>
        <w:widowControl/>
        <w:spacing w:before="29"/>
        <w:ind w:left="2962"/>
        <w:rPr>
          <w:rStyle w:val="FontStyle32"/>
        </w:rPr>
      </w:pPr>
      <w:r>
        <w:rPr>
          <w:rStyle w:val="FontStyle32"/>
        </w:rPr>
        <w:t>деятельность в сфере образования</w:t>
      </w:r>
    </w:p>
    <w:p w:rsidR="00C67304" w:rsidRDefault="00C67304">
      <w:pPr>
        <w:pStyle w:val="Style7"/>
        <w:widowControl/>
        <w:spacing w:line="240" w:lineRule="exact"/>
        <w:ind w:firstLine="734"/>
        <w:rPr>
          <w:sz w:val="20"/>
          <w:szCs w:val="20"/>
        </w:rPr>
      </w:pPr>
    </w:p>
    <w:p w:rsidR="00C67304" w:rsidRDefault="00C67304">
      <w:pPr>
        <w:pStyle w:val="Style7"/>
        <w:widowControl/>
        <w:spacing w:before="139" w:line="653" w:lineRule="exact"/>
        <w:ind w:firstLine="734"/>
        <w:rPr>
          <w:rStyle w:val="FontStyle33"/>
        </w:rPr>
      </w:pPr>
      <w:r>
        <w:rPr>
          <w:rStyle w:val="FontStyle33"/>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C67304" w:rsidRDefault="00C67304" w:rsidP="008D69B7">
      <w:pPr>
        <w:pStyle w:val="Style13"/>
        <w:widowControl/>
        <w:numPr>
          <w:ilvl w:val="0"/>
          <w:numId w:val="72"/>
        </w:numPr>
        <w:tabs>
          <w:tab w:val="left" w:pos="1008"/>
        </w:tabs>
        <w:spacing w:line="643" w:lineRule="exact"/>
        <w:rPr>
          <w:rStyle w:val="FontStyle33"/>
        </w:rPr>
      </w:pPr>
      <w:r>
        <w:rPr>
          <w:rStyle w:val="FontStyle33"/>
        </w:rPr>
        <w:t>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C67304" w:rsidRDefault="00C67304" w:rsidP="008D69B7">
      <w:pPr>
        <w:pStyle w:val="Style13"/>
        <w:widowControl/>
        <w:numPr>
          <w:ilvl w:val="0"/>
          <w:numId w:val="72"/>
        </w:numPr>
        <w:tabs>
          <w:tab w:val="left" w:pos="1008"/>
        </w:tabs>
        <w:spacing w:line="643" w:lineRule="exact"/>
        <w:rPr>
          <w:rStyle w:val="FontStyle33"/>
        </w:rPr>
      </w:pPr>
      <w:r>
        <w:rPr>
          <w:rStyle w:val="FontStyle33"/>
        </w:rPr>
        <w:t>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C67304" w:rsidRDefault="00C67304" w:rsidP="008D69B7">
      <w:pPr>
        <w:pStyle w:val="Style13"/>
        <w:widowControl/>
        <w:numPr>
          <w:ilvl w:val="0"/>
          <w:numId w:val="73"/>
        </w:numPr>
        <w:tabs>
          <w:tab w:val="left" w:pos="989"/>
        </w:tabs>
        <w:spacing w:line="643" w:lineRule="exact"/>
        <w:ind w:firstLine="715"/>
        <w:rPr>
          <w:rStyle w:val="FontStyle33"/>
        </w:rPr>
      </w:pPr>
      <w:r>
        <w:rPr>
          <w:rStyle w:val="FontStyle33"/>
        </w:rPr>
        <w:t>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C67304" w:rsidRDefault="00C67304" w:rsidP="008D69B7">
      <w:pPr>
        <w:pStyle w:val="Style13"/>
        <w:widowControl/>
        <w:numPr>
          <w:ilvl w:val="0"/>
          <w:numId w:val="73"/>
        </w:numPr>
        <w:tabs>
          <w:tab w:val="left" w:pos="989"/>
        </w:tabs>
        <w:spacing w:line="643" w:lineRule="exact"/>
        <w:ind w:firstLine="715"/>
        <w:rPr>
          <w:rStyle w:val="FontStyle33"/>
        </w:rPr>
      </w:pPr>
      <w:r>
        <w:rPr>
          <w:rStyle w:val="FontStyle33"/>
        </w:rPr>
        <w:t>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C67304" w:rsidRDefault="00C67304">
      <w:pPr>
        <w:pStyle w:val="Style15"/>
        <w:widowControl/>
        <w:spacing w:line="240" w:lineRule="exact"/>
        <w:ind w:left="2160" w:right="1075"/>
        <w:rPr>
          <w:sz w:val="20"/>
          <w:szCs w:val="20"/>
        </w:rPr>
      </w:pPr>
    </w:p>
    <w:p w:rsidR="00C67304" w:rsidRDefault="00C67304">
      <w:pPr>
        <w:pStyle w:val="Style15"/>
        <w:widowControl/>
        <w:spacing w:line="240" w:lineRule="exact"/>
        <w:ind w:left="2160" w:right="1075"/>
        <w:rPr>
          <w:sz w:val="20"/>
          <w:szCs w:val="20"/>
        </w:rPr>
      </w:pPr>
    </w:p>
    <w:p w:rsidR="00C67304" w:rsidRDefault="00C67304">
      <w:pPr>
        <w:pStyle w:val="Style15"/>
        <w:widowControl/>
        <w:spacing w:line="240" w:lineRule="exact"/>
        <w:ind w:left="2160" w:right="1075"/>
        <w:rPr>
          <w:sz w:val="20"/>
          <w:szCs w:val="20"/>
        </w:rPr>
      </w:pPr>
    </w:p>
    <w:p w:rsidR="00C67304" w:rsidRDefault="00C67304">
      <w:pPr>
        <w:pStyle w:val="Style15"/>
        <w:widowControl/>
        <w:spacing w:before="19"/>
        <w:ind w:left="2160" w:right="1075"/>
        <w:rPr>
          <w:rStyle w:val="FontStyle32"/>
        </w:rPr>
      </w:pPr>
      <w:r>
        <w:rPr>
          <w:rStyle w:val="FontStyle33"/>
        </w:rPr>
        <w:t xml:space="preserve">Глава 3.    </w:t>
      </w:r>
      <w:r>
        <w:rPr>
          <w:rStyle w:val="FontStyle32"/>
        </w:rPr>
        <w:t>Лица, осуществляющие образовательную деятельность</w:t>
      </w:r>
    </w:p>
    <w:p w:rsidR="00C67304" w:rsidRDefault="00C67304">
      <w:pPr>
        <w:pStyle w:val="Style15"/>
        <w:widowControl/>
        <w:spacing w:line="240" w:lineRule="exact"/>
        <w:ind w:left="768" w:firstLine="0"/>
        <w:rPr>
          <w:sz w:val="20"/>
          <w:szCs w:val="20"/>
        </w:rPr>
      </w:pPr>
    </w:p>
    <w:p w:rsidR="00C67304" w:rsidRDefault="00C67304">
      <w:pPr>
        <w:pStyle w:val="Style15"/>
        <w:widowControl/>
        <w:spacing w:line="240" w:lineRule="exact"/>
        <w:ind w:left="768" w:firstLine="0"/>
        <w:rPr>
          <w:sz w:val="20"/>
          <w:szCs w:val="20"/>
        </w:rPr>
      </w:pPr>
    </w:p>
    <w:p w:rsidR="00C67304" w:rsidRDefault="00C67304">
      <w:pPr>
        <w:pStyle w:val="Style15"/>
        <w:widowControl/>
        <w:tabs>
          <w:tab w:val="left" w:pos="3019"/>
        </w:tabs>
        <w:spacing w:before="24" w:line="240" w:lineRule="auto"/>
        <w:ind w:left="768" w:firstLine="0"/>
        <w:rPr>
          <w:rStyle w:val="FontStyle32"/>
        </w:rPr>
      </w:pPr>
      <w:r>
        <w:rPr>
          <w:rStyle w:val="FontStyle33"/>
        </w:rPr>
        <w:t>Статья 21</w:t>
      </w:r>
      <w:r>
        <w:rPr>
          <w:rStyle w:val="FontStyle32"/>
        </w:rPr>
        <w:t>.</w:t>
      </w:r>
      <w:r>
        <w:rPr>
          <w:rStyle w:val="FontStyle32"/>
          <w:b w:val="0"/>
          <w:bCs w:val="0"/>
          <w:sz w:val="20"/>
          <w:szCs w:val="20"/>
        </w:rPr>
        <w:tab/>
      </w:r>
      <w:r>
        <w:rPr>
          <w:rStyle w:val="FontStyle32"/>
        </w:rPr>
        <w:t>Образовательная деятельность</w:t>
      </w:r>
    </w:p>
    <w:p w:rsidR="00C67304" w:rsidRDefault="00C67304" w:rsidP="008D69B7">
      <w:pPr>
        <w:pStyle w:val="Style13"/>
        <w:widowControl/>
        <w:numPr>
          <w:ilvl w:val="0"/>
          <w:numId w:val="74"/>
        </w:numPr>
        <w:tabs>
          <w:tab w:val="left" w:pos="989"/>
        </w:tabs>
        <w:spacing w:before="384" w:line="643" w:lineRule="exact"/>
        <w:ind w:firstLine="720"/>
        <w:rPr>
          <w:rStyle w:val="FontStyle33"/>
        </w:rPr>
      </w:pPr>
      <w:r>
        <w:rPr>
          <w:rStyle w:val="FontStyle33"/>
        </w:rPr>
        <w:t>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C67304" w:rsidRDefault="00C67304" w:rsidP="008D69B7">
      <w:pPr>
        <w:pStyle w:val="Style13"/>
        <w:widowControl/>
        <w:numPr>
          <w:ilvl w:val="0"/>
          <w:numId w:val="74"/>
        </w:numPr>
        <w:tabs>
          <w:tab w:val="left" w:pos="989"/>
        </w:tabs>
        <w:spacing w:before="5" w:line="643" w:lineRule="exact"/>
        <w:ind w:firstLine="720"/>
        <w:rPr>
          <w:rStyle w:val="FontStyle33"/>
        </w:rPr>
      </w:pPr>
      <w:r>
        <w:rPr>
          <w:rStyle w:val="FontStyle33"/>
        </w:rPr>
        <w:t>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C67304" w:rsidRDefault="00C67304">
      <w:pPr>
        <w:pStyle w:val="Style15"/>
        <w:widowControl/>
        <w:spacing w:line="240" w:lineRule="exact"/>
        <w:ind w:left="706" w:firstLine="0"/>
        <w:rPr>
          <w:sz w:val="20"/>
          <w:szCs w:val="20"/>
        </w:rPr>
      </w:pPr>
    </w:p>
    <w:p w:rsidR="00C67304" w:rsidRDefault="00C67304">
      <w:pPr>
        <w:pStyle w:val="Style15"/>
        <w:widowControl/>
        <w:spacing w:line="240" w:lineRule="exact"/>
        <w:ind w:left="706" w:firstLine="0"/>
        <w:rPr>
          <w:sz w:val="20"/>
          <w:szCs w:val="20"/>
        </w:rPr>
      </w:pPr>
    </w:p>
    <w:p w:rsidR="00C67304" w:rsidRDefault="00C67304">
      <w:pPr>
        <w:pStyle w:val="Style15"/>
        <w:widowControl/>
        <w:spacing w:line="240" w:lineRule="exact"/>
        <w:ind w:left="706" w:firstLine="0"/>
        <w:rPr>
          <w:sz w:val="20"/>
          <w:szCs w:val="20"/>
        </w:rPr>
      </w:pPr>
    </w:p>
    <w:p w:rsidR="00C67304" w:rsidRDefault="00C67304">
      <w:pPr>
        <w:pStyle w:val="Style15"/>
        <w:widowControl/>
        <w:tabs>
          <w:tab w:val="left" w:pos="2966"/>
        </w:tabs>
        <w:spacing w:before="202" w:line="240" w:lineRule="auto"/>
        <w:ind w:left="706" w:firstLine="0"/>
        <w:rPr>
          <w:rStyle w:val="FontStyle32"/>
        </w:rPr>
      </w:pPr>
      <w:r>
        <w:rPr>
          <w:rStyle w:val="FontStyle33"/>
        </w:rPr>
        <w:t>Статья 22.</w:t>
      </w:r>
      <w:r>
        <w:rPr>
          <w:rStyle w:val="FontStyle33"/>
          <w:sz w:val="20"/>
          <w:szCs w:val="20"/>
        </w:rPr>
        <w:tab/>
      </w:r>
      <w:r>
        <w:rPr>
          <w:rStyle w:val="FontStyle32"/>
        </w:rPr>
        <w:t>Создание, реорганизация, ликвидация</w:t>
      </w:r>
    </w:p>
    <w:p w:rsidR="00C67304" w:rsidRDefault="00C67304">
      <w:pPr>
        <w:pStyle w:val="Style16"/>
        <w:widowControl/>
        <w:spacing w:before="24"/>
        <w:ind w:left="2962"/>
        <w:jc w:val="left"/>
        <w:rPr>
          <w:rStyle w:val="FontStyle32"/>
        </w:rPr>
      </w:pPr>
      <w:r>
        <w:rPr>
          <w:rStyle w:val="FontStyle32"/>
        </w:rPr>
        <w:t>образовательных организаций</w:t>
      </w:r>
    </w:p>
    <w:p w:rsidR="00C67304" w:rsidRDefault="00C67304">
      <w:pPr>
        <w:pStyle w:val="Style7"/>
        <w:widowControl/>
        <w:spacing w:line="240" w:lineRule="exact"/>
        <w:ind w:firstLine="725"/>
        <w:rPr>
          <w:sz w:val="20"/>
          <w:szCs w:val="20"/>
        </w:rPr>
      </w:pPr>
    </w:p>
    <w:p w:rsidR="00C67304" w:rsidRDefault="00C67304">
      <w:pPr>
        <w:pStyle w:val="Style7"/>
        <w:widowControl/>
        <w:spacing w:before="144" w:line="638" w:lineRule="exact"/>
        <w:ind w:firstLine="725"/>
        <w:rPr>
          <w:rStyle w:val="FontStyle33"/>
        </w:rPr>
      </w:pPr>
      <w:r>
        <w:rPr>
          <w:rStyle w:val="FontStyle33"/>
        </w:rPr>
        <w:t>1. Образовательная организация создается в форме, установленной гражданским законодательством для некоммерческих организаций.</w:t>
      </w:r>
    </w:p>
    <w:p w:rsidR="00C67304" w:rsidRDefault="00C67304" w:rsidP="008D69B7">
      <w:pPr>
        <w:pStyle w:val="Style13"/>
        <w:widowControl/>
        <w:numPr>
          <w:ilvl w:val="0"/>
          <w:numId w:val="75"/>
        </w:numPr>
        <w:tabs>
          <w:tab w:val="left" w:pos="984"/>
        </w:tabs>
        <w:spacing w:before="67" w:line="643" w:lineRule="exact"/>
        <w:ind w:firstLine="720"/>
        <w:rPr>
          <w:rStyle w:val="FontStyle33"/>
        </w:rPr>
      </w:pPr>
      <w:r>
        <w:rPr>
          <w:rStyle w:val="FontStyle33"/>
        </w:rPr>
        <w:t>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C67304" w:rsidRDefault="00C67304" w:rsidP="008D69B7">
      <w:pPr>
        <w:pStyle w:val="Style13"/>
        <w:widowControl/>
        <w:numPr>
          <w:ilvl w:val="0"/>
          <w:numId w:val="75"/>
        </w:numPr>
        <w:tabs>
          <w:tab w:val="left" w:pos="984"/>
        </w:tabs>
        <w:spacing w:line="643" w:lineRule="exact"/>
        <w:ind w:firstLine="720"/>
        <w:rPr>
          <w:rStyle w:val="FontStyle33"/>
        </w:rPr>
      </w:pPr>
      <w:r>
        <w:rPr>
          <w:rStyle w:val="FontStyle33"/>
        </w:rP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C67304" w:rsidRDefault="00C67304" w:rsidP="008D69B7">
      <w:pPr>
        <w:pStyle w:val="Style13"/>
        <w:widowControl/>
        <w:numPr>
          <w:ilvl w:val="0"/>
          <w:numId w:val="75"/>
        </w:numPr>
        <w:tabs>
          <w:tab w:val="left" w:pos="984"/>
        </w:tabs>
        <w:spacing w:line="643" w:lineRule="exact"/>
        <w:ind w:firstLine="720"/>
        <w:rPr>
          <w:rStyle w:val="FontStyle33"/>
        </w:rPr>
      </w:pPr>
      <w:r>
        <w:rPr>
          <w:rStyle w:val="FontStyle33"/>
        </w:rPr>
        <w:t>Образовательная организация в зависимости от того, кем она создана, является государственной, муниципальной или частной.</w:t>
      </w:r>
    </w:p>
    <w:p w:rsidR="00C67304" w:rsidRDefault="00C67304" w:rsidP="008D69B7">
      <w:pPr>
        <w:pStyle w:val="Style13"/>
        <w:widowControl/>
        <w:numPr>
          <w:ilvl w:val="0"/>
          <w:numId w:val="75"/>
        </w:numPr>
        <w:tabs>
          <w:tab w:val="left" w:pos="984"/>
        </w:tabs>
        <w:spacing w:before="5" w:line="643" w:lineRule="exact"/>
        <w:ind w:firstLine="720"/>
        <w:rPr>
          <w:rStyle w:val="FontStyle33"/>
        </w:rPr>
      </w:pPr>
      <w:r>
        <w:rPr>
          <w:rStyle w:val="FontStyle33"/>
        </w:rPr>
        <w:t>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C67304" w:rsidRDefault="00C67304" w:rsidP="008D69B7">
      <w:pPr>
        <w:pStyle w:val="Style13"/>
        <w:widowControl/>
        <w:numPr>
          <w:ilvl w:val="0"/>
          <w:numId w:val="75"/>
        </w:numPr>
        <w:tabs>
          <w:tab w:val="left" w:pos="984"/>
        </w:tabs>
        <w:spacing w:before="5" w:line="643" w:lineRule="exact"/>
        <w:ind w:firstLine="720"/>
        <w:rPr>
          <w:rStyle w:val="FontStyle33"/>
        </w:rPr>
      </w:pPr>
      <w:r>
        <w:rPr>
          <w:rStyle w:val="FontStyle33"/>
        </w:rPr>
        <w:t>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C67304" w:rsidRDefault="00C67304" w:rsidP="008D69B7">
      <w:pPr>
        <w:pStyle w:val="Style13"/>
        <w:widowControl/>
        <w:numPr>
          <w:ilvl w:val="0"/>
          <w:numId w:val="76"/>
        </w:numPr>
        <w:tabs>
          <w:tab w:val="left" w:pos="1008"/>
        </w:tabs>
        <w:spacing w:before="67" w:line="643" w:lineRule="exact"/>
        <w:ind w:firstLine="725"/>
        <w:rPr>
          <w:rStyle w:val="FontStyle33"/>
        </w:rPr>
      </w:pPr>
      <w:r>
        <w:rPr>
          <w:rStyle w:val="FontStyle33"/>
        </w:rPr>
        <w:t>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C67304" w:rsidRDefault="00C67304" w:rsidP="008D69B7">
      <w:pPr>
        <w:pStyle w:val="Style13"/>
        <w:widowControl/>
        <w:numPr>
          <w:ilvl w:val="0"/>
          <w:numId w:val="76"/>
        </w:numPr>
        <w:tabs>
          <w:tab w:val="left" w:pos="1008"/>
        </w:tabs>
        <w:spacing w:line="643" w:lineRule="exact"/>
        <w:ind w:firstLine="725"/>
        <w:rPr>
          <w:rStyle w:val="FontStyle33"/>
        </w:rPr>
      </w:pPr>
      <w:r>
        <w:rPr>
          <w:rStyle w:val="FontStyle33"/>
        </w:rPr>
        <w:t>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C67304" w:rsidRDefault="00C67304" w:rsidP="008D69B7">
      <w:pPr>
        <w:pStyle w:val="Style13"/>
        <w:widowControl/>
        <w:numPr>
          <w:ilvl w:val="0"/>
          <w:numId w:val="76"/>
        </w:numPr>
        <w:tabs>
          <w:tab w:val="left" w:pos="1008"/>
        </w:tabs>
        <w:spacing w:line="643" w:lineRule="exact"/>
        <w:ind w:firstLine="725"/>
        <w:rPr>
          <w:rStyle w:val="FontStyle33"/>
        </w:rPr>
      </w:pPr>
      <w:r>
        <w:rPr>
          <w:rStyle w:val="FontStyle33"/>
        </w:rPr>
        <w:t>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C67304" w:rsidRDefault="00C67304">
      <w:pPr>
        <w:widowControl/>
        <w:rPr>
          <w:sz w:val="2"/>
          <w:szCs w:val="2"/>
        </w:rPr>
      </w:pPr>
    </w:p>
    <w:p w:rsidR="00C67304" w:rsidRDefault="00C67304" w:rsidP="008D69B7">
      <w:pPr>
        <w:pStyle w:val="Style13"/>
        <w:widowControl/>
        <w:numPr>
          <w:ilvl w:val="0"/>
          <w:numId w:val="77"/>
        </w:numPr>
        <w:tabs>
          <w:tab w:val="left" w:pos="1123"/>
        </w:tabs>
        <w:spacing w:line="643" w:lineRule="exact"/>
        <w:ind w:firstLine="734"/>
        <w:rPr>
          <w:rStyle w:val="FontStyle33"/>
        </w:rPr>
      </w:pPr>
      <w:r>
        <w:rPr>
          <w:rStyle w:val="FontStyle33"/>
        </w:rPr>
        <w:t>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C67304" w:rsidRDefault="00C67304" w:rsidP="008D69B7">
      <w:pPr>
        <w:pStyle w:val="Style13"/>
        <w:widowControl/>
        <w:numPr>
          <w:ilvl w:val="0"/>
          <w:numId w:val="77"/>
        </w:numPr>
        <w:tabs>
          <w:tab w:val="left" w:pos="1123"/>
        </w:tabs>
        <w:spacing w:before="5" w:line="643" w:lineRule="exact"/>
        <w:ind w:firstLine="734"/>
        <w:rPr>
          <w:rStyle w:val="FontStyle33"/>
        </w:rPr>
      </w:pPr>
      <w:r>
        <w:rPr>
          <w:rStyle w:val="FontStyle33"/>
        </w:rPr>
        <w:t>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C67304" w:rsidRDefault="00C67304" w:rsidP="008D69B7">
      <w:pPr>
        <w:pStyle w:val="Style13"/>
        <w:widowControl/>
        <w:numPr>
          <w:ilvl w:val="0"/>
          <w:numId w:val="78"/>
        </w:numPr>
        <w:tabs>
          <w:tab w:val="left" w:pos="1147"/>
        </w:tabs>
        <w:spacing w:line="643" w:lineRule="exact"/>
        <w:ind w:firstLine="758"/>
        <w:rPr>
          <w:rStyle w:val="FontStyle33"/>
        </w:rPr>
      </w:pPr>
      <w:r>
        <w:rPr>
          <w:rStyle w:val="FontStyle33"/>
        </w:rPr>
        <w:t>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C67304" w:rsidRDefault="00C67304" w:rsidP="008D69B7">
      <w:pPr>
        <w:pStyle w:val="Style13"/>
        <w:widowControl/>
        <w:numPr>
          <w:ilvl w:val="0"/>
          <w:numId w:val="78"/>
        </w:numPr>
        <w:tabs>
          <w:tab w:val="left" w:pos="1147"/>
        </w:tabs>
        <w:spacing w:line="643" w:lineRule="exact"/>
        <w:ind w:firstLine="758"/>
        <w:rPr>
          <w:rStyle w:val="FontStyle33"/>
        </w:rPr>
      </w:pPr>
      <w:r>
        <w:rPr>
          <w:rStyle w:val="FontStyle33"/>
        </w:rPr>
        <w:t>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C67304" w:rsidRDefault="00C67304" w:rsidP="008D69B7">
      <w:pPr>
        <w:pStyle w:val="Style13"/>
        <w:widowControl/>
        <w:numPr>
          <w:ilvl w:val="0"/>
          <w:numId w:val="78"/>
        </w:numPr>
        <w:tabs>
          <w:tab w:val="left" w:pos="1147"/>
        </w:tabs>
        <w:spacing w:line="643" w:lineRule="exact"/>
        <w:ind w:firstLine="758"/>
        <w:rPr>
          <w:rStyle w:val="FontStyle33"/>
        </w:rPr>
      </w:pPr>
      <w:r>
        <w:rPr>
          <w:rStyle w:val="FontStyle33"/>
        </w:rPr>
        <w:t>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C67304" w:rsidRDefault="00C67304">
      <w:pPr>
        <w:pStyle w:val="Style7"/>
        <w:widowControl/>
        <w:spacing w:before="67"/>
        <w:ind w:firstLine="720"/>
        <w:rPr>
          <w:rStyle w:val="FontStyle33"/>
        </w:rPr>
      </w:pPr>
      <w:r>
        <w:rPr>
          <w:rStyle w:val="FontStyle33"/>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C67304" w:rsidRDefault="00C67304">
      <w:pPr>
        <w:pStyle w:val="Style9"/>
        <w:widowControl/>
        <w:spacing w:line="240" w:lineRule="exact"/>
        <w:ind w:left="763"/>
        <w:rPr>
          <w:sz w:val="20"/>
          <w:szCs w:val="20"/>
        </w:rPr>
      </w:pPr>
    </w:p>
    <w:p w:rsidR="00C67304" w:rsidRDefault="00C67304">
      <w:pPr>
        <w:pStyle w:val="Style9"/>
        <w:widowControl/>
        <w:spacing w:line="240" w:lineRule="exact"/>
        <w:ind w:left="763"/>
        <w:rPr>
          <w:sz w:val="20"/>
          <w:szCs w:val="20"/>
        </w:rPr>
      </w:pPr>
    </w:p>
    <w:p w:rsidR="00C67304" w:rsidRDefault="00C67304">
      <w:pPr>
        <w:pStyle w:val="Style9"/>
        <w:widowControl/>
        <w:spacing w:line="240" w:lineRule="exact"/>
        <w:ind w:left="763"/>
        <w:rPr>
          <w:sz w:val="20"/>
          <w:szCs w:val="20"/>
        </w:rPr>
      </w:pPr>
    </w:p>
    <w:p w:rsidR="00C67304" w:rsidRDefault="00C67304">
      <w:pPr>
        <w:pStyle w:val="Style9"/>
        <w:widowControl/>
        <w:tabs>
          <w:tab w:val="left" w:pos="3010"/>
        </w:tabs>
        <w:spacing w:before="211" w:line="240" w:lineRule="auto"/>
        <w:ind w:left="763"/>
        <w:rPr>
          <w:rStyle w:val="FontStyle32"/>
        </w:rPr>
      </w:pPr>
      <w:r>
        <w:rPr>
          <w:rStyle w:val="FontStyle33"/>
        </w:rPr>
        <w:t>Статья 23.</w:t>
      </w:r>
      <w:r>
        <w:rPr>
          <w:rStyle w:val="FontStyle33"/>
          <w:sz w:val="20"/>
          <w:szCs w:val="20"/>
        </w:rPr>
        <w:tab/>
      </w:r>
      <w:r>
        <w:rPr>
          <w:rStyle w:val="FontStyle32"/>
        </w:rPr>
        <w:t>Типы образовательных организаций</w:t>
      </w:r>
    </w:p>
    <w:p w:rsidR="00C67304" w:rsidRDefault="00C67304" w:rsidP="008D69B7">
      <w:pPr>
        <w:pStyle w:val="Style13"/>
        <w:widowControl/>
        <w:numPr>
          <w:ilvl w:val="0"/>
          <w:numId w:val="79"/>
        </w:numPr>
        <w:tabs>
          <w:tab w:val="left" w:pos="970"/>
        </w:tabs>
        <w:spacing w:before="384" w:line="643" w:lineRule="exact"/>
        <w:ind w:firstLine="701"/>
        <w:rPr>
          <w:rStyle w:val="FontStyle33"/>
        </w:rPr>
      </w:pPr>
      <w:r>
        <w:rPr>
          <w:rStyle w:val="FontStyle33"/>
        </w:rPr>
        <w:t>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C67304" w:rsidRDefault="00C67304" w:rsidP="008D69B7">
      <w:pPr>
        <w:pStyle w:val="Style13"/>
        <w:widowControl/>
        <w:numPr>
          <w:ilvl w:val="0"/>
          <w:numId w:val="79"/>
        </w:numPr>
        <w:tabs>
          <w:tab w:val="left" w:pos="970"/>
        </w:tabs>
        <w:spacing w:line="643" w:lineRule="exact"/>
        <w:ind w:firstLine="701"/>
        <w:rPr>
          <w:rStyle w:val="FontStyle33"/>
        </w:rPr>
      </w:pPr>
      <w:r>
        <w:rPr>
          <w:rStyle w:val="FontStyle33"/>
        </w:rPr>
        <w:t>В Российской Федерации устанавливаются следующие типы образовательных организаций, реализующих основные образовательные программы:</w:t>
      </w:r>
    </w:p>
    <w:p w:rsidR="00C67304" w:rsidRDefault="00C67304">
      <w:pPr>
        <w:widowControl/>
        <w:rPr>
          <w:sz w:val="2"/>
          <w:szCs w:val="2"/>
        </w:rPr>
      </w:pPr>
    </w:p>
    <w:p w:rsidR="00C67304" w:rsidRDefault="00C67304" w:rsidP="008D69B7">
      <w:pPr>
        <w:pStyle w:val="Style13"/>
        <w:widowControl/>
        <w:numPr>
          <w:ilvl w:val="0"/>
          <w:numId w:val="80"/>
        </w:numPr>
        <w:tabs>
          <w:tab w:val="left" w:pos="1018"/>
        </w:tabs>
        <w:spacing w:line="643" w:lineRule="exact"/>
        <w:ind w:firstLine="715"/>
        <w:rPr>
          <w:rStyle w:val="FontStyle33"/>
        </w:rPr>
      </w:pPr>
      <w:r>
        <w:rPr>
          <w:rStyle w:val="FontStyle33"/>
        </w:rPr>
        <w:t>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C67304" w:rsidRDefault="00C67304" w:rsidP="008D69B7">
      <w:pPr>
        <w:pStyle w:val="Style13"/>
        <w:widowControl/>
        <w:numPr>
          <w:ilvl w:val="0"/>
          <w:numId w:val="80"/>
        </w:numPr>
        <w:tabs>
          <w:tab w:val="left" w:pos="1018"/>
        </w:tabs>
        <w:spacing w:line="643" w:lineRule="exact"/>
        <w:ind w:firstLine="715"/>
        <w:rPr>
          <w:rStyle w:val="FontStyle33"/>
        </w:rPr>
      </w:pPr>
      <w:r>
        <w:rPr>
          <w:rStyle w:val="FontStyle33"/>
        </w:rPr>
        <w:t>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C67304" w:rsidRDefault="00C67304" w:rsidP="008D69B7">
      <w:pPr>
        <w:pStyle w:val="Style14"/>
        <w:widowControl/>
        <w:numPr>
          <w:ilvl w:val="0"/>
          <w:numId w:val="81"/>
        </w:numPr>
        <w:tabs>
          <w:tab w:val="left" w:pos="1018"/>
        </w:tabs>
        <w:spacing w:before="67" w:line="643" w:lineRule="exact"/>
        <w:rPr>
          <w:rStyle w:val="FontStyle33"/>
        </w:rPr>
      </w:pPr>
      <w:r>
        <w:rPr>
          <w:rStyle w:val="FontStyle33"/>
        </w:rPr>
        <w:t>профессиональная       образовательная       организация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C67304" w:rsidRDefault="00C67304" w:rsidP="008D69B7">
      <w:pPr>
        <w:pStyle w:val="Style14"/>
        <w:widowControl/>
        <w:numPr>
          <w:ilvl w:val="0"/>
          <w:numId w:val="81"/>
        </w:numPr>
        <w:tabs>
          <w:tab w:val="left" w:pos="1018"/>
        </w:tabs>
        <w:spacing w:line="643" w:lineRule="exact"/>
        <w:rPr>
          <w:rStyle w:val="FontStyle33"/>
        </w:rPr>
      </w:pPr>
      <w:r>
        <w:rPr>
          <w:rStyle w:val="FontStyle33"/>
        </w:rPr>
        <w:t>образовательная     организация     высшего     образования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C67304" w:rsidRDefault="00C67304">
      <w:pPr>
        <w:pStyle w:val="Style14"/>
        <w:widowControl/>
        <w:tabs>
          <w:tab w:val="left" w:pos="989"/>
        </w:tabs>
        <w:spacing w:line="643" w:lineRule="exact"/>
        <w:ind w:firstLine="706"/>
        <w:jc w:val="both"/>
        <w:rPr>
          <w:rStyle w:val="FontStyle33"/>
        </w:rPr>
      </w:pPr>
      <w:r>
        <w:rPr>
          <w:rStyle w:val="FontStyle33"/>
        </w:rPr>
        <w:t>3.</w:t>
      </w:r>
      <w:r>
        <w:rPr>
          <w:rStyle w:val="FontStyle33"/>
          <w:sz w:val="20"/>
          <w:szCs w:val="20"/>
        </w:rPr>
        <w:tab/>
      </w:r>
      <w:r>
        <w:rPr>
          <w:rStyle w:val="FontStyle33"/>
        </w:rPr>
        <w:t>В Российской Федерации устанавливаются следующие типы</w:t>
      </w:r>
      <w:r>
        <w:rPr>
          <w:rStyle w:val="FontStyle33"/>
        </w:rPr>
        <w:br/>
        <w:t>образовательных организаций, реализующих дополнительные</w:t>
      </w:r>
      <w:r>
        <w:rPr>
          <w:rStyle w:val="FontStyle33"/>
        </w:rPr>
        <w:br/>
        <w:t>образовательные программы:</w:t>
      </w:r>
    </w:p>
    <w:p w:rsidR="00C67304" w:rsidRDefault="00C67304" w:rsidP="008D69B7">
      <w:pPr>
        <w:pStyle w:val="Style13"/>
        <w:widowControl/>
        <w:numPr>
          <w:ilvl w:val="0"/>
          <w:numId w:val="82"/>
        </w:numPr>
        <w:tabs>
          <w:tab w:val="left" w:pos="1022"/>
        </w:tabs>
        <w:spacing w:line="643" w:lineRule="exact"/>
        <w:ind w:firstLine="720"/>
        <w:rPr>
          <w:rStyle w:val="FontStyle33"/>
        </w:rPr>
      </w:pPr>
      <w:r>
        <w:rPr>
          <w:rStyle w:val="FontStyle33"/>
        </w:rPr>
        <w:t>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C67304" w:rsidRDefault="00C67304" w:rsidP="008D69B7">
      <w:pPr>
        <w:pStyle w:val="Style13"/>
        <w:widowControl/>
        <w:numPr>
          <w:ilvl w:val="0"/>
          <w:numId w:val="82"/>
        </w:numPr>
        <w:tabs>
          <w:tab w:val="left" w:pos="1022"/>
        </w:tabs>
        <w:spacing w:line="643" w:lineRule="exact"/>
        <w:ind w:firstLine="720"/>
        <w:rPr>
          <w:rStyle w:val="FontStyle33"/>
        </w:rPr>
      </w:pPr>
      <w:r>
        <w:rPr>
          <w:rStyle w:val="FontStyle33"/>
        </w:rPr>
        <w:t>организация дополнительного профессионального образования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C67304" w:rsidRDefault="00C67304">
      <w:pPr>
        <w:pStyle w:val="Style13"/>
        <w:widowControl/>
        <w:tabs>
          <w:tab w:val="left" w:pos="989"/>
        </w:tabs>
        <w:spacing w:before="5" w:line="643" w:lineRule="exact"/>
        <w:ind w:firstLine="706"/>
        <w:rPr>
          <w:rStyle w:val="FontStyle33"/>
        </w:rPr>
      </w:pPr>
      <w:r>
        <w:rPr>
          <w:rStyle w:val="FontStyle33"/>
        </w:rPr>
        <w:t>4.</w:t>
      </w:r>
      <w:r>
        <w:rPr>
          <w:rStyle w:val="FontStyle33"/>
          <w:sz w:val="20"/>
          <w:szCs w:val="20"/>
        </w:rPr>
        <w:tab/>
      </w:r>
      <w:r>
        <w:rPr>
          <w:rStyle w:val="FontStyle33"/>
        </w:rPr>
        <w:t>Образовательные организации, указанные в частях 2 и 3</w:t>
      </w:r>
      <w:r>
        <w:rPr>
          <w:rStyle w:val="FontStyle33"/>
        </w:rPr>
        <w:br/>
        <w:t>настоящей статьи, вправе осуществлять образовательную деятельность по</w:t>
      </w:r>
      <w:r>
        <w:rPr>
          <w:rStyle w:val="FontStyle33"/>
        </w:rPr>
        <w:br/>
        <w:t>следующим образовательным программам, реализация которых не является основной целью их деятельности:</w:t>
      </w:r>
    </w:p>
    <w:p w:rsidR="00C67304" w:rsidRDefault="00C67304" w:rsidP="008D69B7">
      <w:pPr>
        <w:pStyle w:val="Style13"/>
        <w:widowControl/>
        <w:numPr>
          <w:ilvl w:val="0"/>
          <w:numId w:val="83"/>
        </w:numPr>
        <w:tabs>
          <w:tab w:val="left" w:pos="1003"/>
        </w:tabs>
        <w:spacing w:line="643" w:lineRule="exact"/>
        <w:ind w:firstLine="701"/>
        <w:rPr>
          <w:rStyle w:val="FontStyle33"/>
        </w:rPr>
      </w:pPr>
      <w:r>
        <w:rPr>
          <w:rStyle w:val="FontStyle33"/>
        </w:rPr>
        <w:t>дошкольные образовательные организации - дополнительные общеразвивающие программы;</w:t>
      </w:r>
    </w:p>
    <w:p w:rsidR="00C67304" w:rsidRDefault="00C67304" w:rsidP="008D69B7">
      <w:pPr>
        <w:pStyle w:val="Style13"/>
        <w:widowControl/>
        <w:numPr>
          <w:ilvl w:val="0"/>
          <w:numId w:val="83"/>
        </w:numPr>
        <w:tabs>
          <w:tab w:val="left" w:pos="1003"/>
        </w:tabs>
        <w:spacing w:line="643" w:lineRule="exact"/>
        <w:ind w:firstLine="701"/>
        <w:rPr>
          <w:rStyle w:val="FontStyle33"/>
        </w:rPr>
      </w:pPr>
      <w:r>
        <w:rPr>
          <w:rStyle w:val="FontStyle33"/>
        </w:rPr>
        <w:t>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C67304" w:rsidRDefault="00C67304" w:rsidP="008D69B7">
      <w:pPr>
        <w:pStyle w:val="Style13"/>
        <w:widowControl/>
        <w:numPr>
          <w:ilvl w:val="0"/>
          <w:numId w:val="83"/>
        </w:numPr>
        <w:tabs>
          <w:tab w:val="left" w:pos="1003"/>
        </w:tabs>
        <w:spacing w:line="643" w:lineRule="exact"/>
        <w:ind w:firstLine="701"/>
        <w:rPr>
          <w:rStyle w:val="FontStyle33"/>
        </w:rPr>
      </w:pPr>
      <w:r>
        <w:rPr>
          <w:rStyle w:val="FontStyle33"/>
        </w:rPr>
        <w:t>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C67304" w:rsidRDefault="00C67304" w:rsidP="008D69B7">
      <w:pPr>
        <w:pStyle w:val="Style13"/>
        <w:widowControl/>
        <w:numPr>
          <w:ilvl w:val="0"/>
          <w:numId w:val="83"/>
        </w:numPr>
        <w:tabs>
          <w:tab w:val="left" w:pos="1003"/>
        </w:tabs>
        <w:spacing w:line="643" w:lineRule="exact"/>
        <w:ind w:firstLine="701"/>
        <w:rPr>
          <w:rStyle w:val="FontStyle33"/>
        </w:rPr>
      </w:pPr>
      <w:r>
        <w:rPr>
          <w:rStyle w:val="FontStyle33"/>
        </w:rPr>
        <w:t>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C67304" w:rsidRDefault="00C67304" w:rsidP="008D69B7">
      <w:pPr>
        <w:pStyle w:val="Style13"/>
        <w:widowControl/>
        <w:numPr>
          <w:ilvl w:val="0"/>
          <w:numId w:val="83"/>
        </w:numPr>
        <w:tabs>
          <w:tab w:val="left" w:pos="1003"/>
        </w:tabs>
        <w:spacing w:line="643" w:lineRule="exact"/>
        <w:ind w:firstLine="701"/>
        <w:rPr>
          <w:rStyle w:val="FontStyle33"/>
        </w:rPr>
      </w:pPr>
      <w:r>
        <w:rPr>
          <w:rStyle w:val="FontStyle33"/>
        </w:rPr>
        <w:t>организации дополнительного образования - образовательные программы дошкольного образования, программы профессионального обучения;</w:t>
      </w:r>
    </w:p>
    <w:p w:rsidR="00C67304" w:rsidRDefault="00C67304" w:rsidP="008D69B7">
      <w:pPr>
        <w:pStyle w:val="Style13"/>
        <w:widowControl/>
        <w:numPr>
          <w:ilvl w:val="0"/>
          <w:numId w:val="83"/>
        </w:numPr>
        <w:tabs>
          <w:tab w:val="left" w:pos="1003"/>
        </w:tabs>
        <w:spacing w:line="643" w:lineRule="exact"/>
        <w:ind w:firstLine="701"/>
        <w:rPr>
          <w:rStyle w:val="FontStyle33"/>
        </w:rPr>
      </w:pPr>
      <w:r>
        <w:rPr>
          <w:rStyle w:val="FontStyle33"/>
        </w:rPr>
        <w:t>организации дополнительного профессионального образования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C67304" w:rsidRDefault="00C67304" w:rsidP="008D69B7">
      <w:pPr>
        <w:pStyle w:val="Style13"/>
        <w:widowControl/>
        <w:numPr>
          <w:ilvl w:val="0"/>
          <w:numId w:val="84"/>
        </w:numPr>
        <w:tabs>
          <w:tab w:val="left" w:pos="1008"/>
        </w:tabs>
        <w:spacing w:line="643" w:lineRule="exact"/>
        <w:ind w:firstLine="744"/>
        <w:rPr>
          <w:rStyle w:val="FontStyle33"/>
        </w:rPr>
      </w:pPr>
      <w:r>
        <w:rPr>
          <w:rStyle w:val="FontStyle33"/>
        </w:rPr>
        <w:t>Наименование образовательной организации должно содержать указание на ее организационно-правовую форму и тип образовательной организации.</w:t>
      </w:r>
    </w:p>
    <w:p w:rsidR="00C67304" w:rsidRDefault="00C67304" w:rsidP="008D69B7">
      <w:pPr>
        <w:pStyle w:val="Style13"/>
        <w:widowControl/>
        <w:numPr>
          <w:ilvl w:val="0"/>
          <w:numId w:val="84"/>
        </w:numPr>
        <w:tabs>
          <w:tab w:val="left" w:pos="1008"/>
        </w:tabs>
        <w:spacing w:line="643" w:lineRule="exact"/>
        <w:ind w:firstLine="744"/>
        <w:rPr>
          <w:rStyle w:val="FontStyle33"/>
        </w:rPr>
      </w:pPr>
      <w:r>
        <w:rPr>
          <w:rStyle w:val="FontStyle33"/>
        </w:rPr>
        <w:t>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C67304" w:rsidRDefault="00C67304">
      <w:pPr>
        <w:pStyle w:val="Style9"/>
        <w:widowControl/>
        <w:spacing w:line="240" w:lineRule="exact"/>
        <w:ind w:left="202"/>
        <w:jc w:val="center"/>
        <w:rPr>
          <w:sz w:val="20"/>
          <w:szCs w:val="20"/>
        </w:rPr>
      </w:pPr>
    </w:p>
    <w:p w:rsidR="00C67304" w:rsidRDefault="00C67304">
      <w:pPr>
        <w:pStyle w:val="Style9"/>
        <w:widowControl/>
        <w:spacing w:line="240" w:lineRule="exact"/>
        <w:ind w:left="202"/>
        <w:jc w:val="center"/>
        <w:rPr>
          <w:sz w:val="20"/>
          <w:szCs w:val="20"/>
        </w:rPr>
      </w:pPr>
    </w:p>
    <w:p w:rsidR="00C67304" w:rsidRDefault="00C67304">
      <w:pPr>
        <w:pStyle w:val="Style9"/>
        <w:widowControl/>
        <w:tabs>
          <w:tab w:val="left" w:pos="2462"/>
        </w:tabs>
        <w:spacing w:before="48"/>
        <w:ind w:left="202"/>
        <w:jc w:val="center"/>
        <w:rPr>
          <w:rStyle w:val="FontStyle32"/>
        </w:rPr>
      </w:pPr>
      <w:r>
        <w:rPr>
          <w:rStyle w:val="FontStyle33"/>
        </w:rPr>
        <w:t>Статья 24.</w:t>
      </w:r>
      <w:r>
        <w:rPr>
          <w:rStyle w:val="FontStyle33"/>
          <w:sz w:val="20"/>
          <w:szCs w:val="20"/>
        </w:rPr>
        <w:tab/>
      </w:r>
      <w:r>
        <w:rPr>
          <w:rStyle w:val="FontStyle32"/>
        </w:rPr>
        <w:t>Московский государственный университет</w:t>
      </w:r>
    </w:p>
    <w:p w:rsidR="00C67304" w:rsidRDefault="00C67304">
      <w:pPr>
        <w:pStyle w:val="Style9"/>
        <w:widowControl/>
        <w:ind w:left="2971"/>
        <w:rPr>
          <w:rStyle w:val="FontStyle32"/>
        </w:rPr>
      </w:pPr>
      <w:r>
        <w:rPr>
          <w:rStyle w:val="FontStyle32"/>
        </w:rPr>
        <w:t>имени М.ВЛомоносова, Санкт-Петербургский государственный университет. Категории образовательных организаций высшего образования</w:t>
      </w:r>
    </w:p>
    <w:p w:rsidR="00C67304" w:rsidRDefault="00C67304">
      <w:pPr>
        <w:pStyle w:val="Style11"/>
        <w:widowControl/>
        <w:spacing w:line="240" w:lineRule="exact"/>
        <w:rPr>
          <w:sz w:val="20"/>
          <w:szCs w:val="20"/>
        </w:rPr>
      </w:pPr>
    </w:p>
    <w:p w:rsidR="00C67304" w:rsidRDefault="00C67304">
      <w:pPr>
        <w:pStyle w:val="Style11"/>
        <w:widowControl/>
        <w:spacing w:before="86"/>
        <w:rPr>
          <w:rStyle w:val="FontStyle33"/>
        </w:rPr>
      </w:pPr>
      <w:r>
        <w:rPr>
          <w:rStyle w:val="FontStyle33"/>
        </w:rPr>
        <w:t>1. Московский государственный университет имени М.В.Ломоносова,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М.В.Ломоносова и Санкт-Петербургского государственного университета определяются специальным федеральным законом.</w:t>
      </w:r>
    </w:p>
    <w:p w:rsidR="00C67304" w:rsidRDefault="00C67304" w:rsidP="008D69B7">
      <w:pPr>
        <w:pStyle w:val="Style13"/>
        <w:widowControl/>
        <w:numPr>
          <w:ilvl w:val="0"/>
          <w:numId w:val="85"/>
        </w:numPr>
        <w:tabs>
          <w:tab w:val="left" w:pos="998"/>
        </w:tabs>
        <w:spacing w:line="706" w:lineRule="exact"/>
        <w:ind w:firstLine="725"/>
        <w:rPr>
          <w:rStyle w:val="FontStyle33"/>
        </w:rPr>
      </w:pPr>
      <w:r>
        <w:rPr>
          <w:rStyle w:val="FontStyle33"/>
        </w:rPr>
        <w:t>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C67304" w:rsidRDefault="00C67304" w:rsidP="008D69B7">
      <w:pPr>
        <w:pStyle w:val="Style13"/>
        <w:widowControl/>
        <w:numPr>
          <w:ilvl w:val="0"/>
          <w:numId w:val="85"/>
        </w:numPr>
        <w:tabs>
          <w:tab w:val="left" w:pos="998"/>
        </w:tabs>
        <w:spacing w:line="706" w:lineRule="exact"/>
        <w:ind w:firstLine="725"/>
        <w:rPr>
          <w:rStyle w:val="FontStyle33"/>
        </w:rPr>
      </w:pPr>
      <w:r>
        <w:rPr>
          <w:rStyle w:val="FontStyle33"/>
        </w:rPr>
        <w:t>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C67304" w:rsidRDefault="00C67304" w:rsidP="008D69B7">
      <w:pPr>
        <w:pStyle w:val="Style13"/>
        <w:widowControl/>
        <w:numPr>
          <w:ilvl w:val="0"/>
          <w:numId w:val="86"/>
        </w:numPr>
        <w:tabs>
          <w:tab w:val="left" w:pos="1008"/>
        </w:tabs>
        <w:spacing w:before="5" w:line="706" w:lineRule="exact"/>
        <w:ind w:firstLine="744"/>
        <w:rPr>
          <w:rStyle w:val="FontStyle33"/>
        </w:rPr>
      </w:pPr>
      <w:r>
        <w:rPr>
          <w:rStyle w:val="FontStyle33"/>
        </w:rPr>
        <w:t>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C67304" w:rsidRDefault="00C67304" w:rsidP="008D69B7">
      <w:pPr>
        <w:pStyle w:val="Style13"/>
        <w:widowControl/>
        <w:numPr>
          <w:ilvl w:val="0"/>
          <w:numId w:val="86"/>
        </w:numPr>
        <w:tabs>
          <w:tab w:val="left" w:pos="1008"/>
        </w:tabs>
        <w:spacing w:line="706" w:lineRule="exact"/>
        <w:ind w:firstLine="744"/>
        <w:rPr>
          <w:rStyle w:val="FontStyle33"/>
        </w:rPr>
      </w:pPr>
      <w:r>
        <w:rPr>
          <w:rStyle w:val="FontStyle33"/>
        </w:rPr>
        <w:t>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7304" w:rsidRDefault="00C67304">
      <w:pPr>
        <w:pStyle w:val="Style7"/>
        <w:widowControl/>
        <w:ind w:firstLine="715"/>
        <w:rPr>
          <w:rStyle w:val="FontStyle33"/>
        </w:rPr>
      </w:pPr>
      <w:r>
        <w:rPr>
          <w:rStyle w:val="FontStyle33"/>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C67304" w:rsidRDefault="00C67304">
      <w:pPr>
        <w:pStyle w:val="Style9"/>
        <w:widowControl/>
        <w:spacing w:line="240" w:lineRule="exact"/>
        <w:ind w:left="725"/>
        <w:rPr>
          <w:sz w:val="20"/>
          <w:szCs w:val="20"/>
        </w:rPr>
      </w:pPr>
    </w:p>
    <w:p w:rsidR="00C67304" w:rsidRDefault="00C67304">
      <w:pPr>
        <w:pStyle w:val="Style9"/>
        <w:widowControl/>
        <w:spacing w:line="240" w:lineRule="exact"/>
        <w:ind w:left="725"/>
        <w:rPr>
          <w:sz w:val="20"/>
          <w:szCs w:val="20"/>
        </w:rPr>
      </w:pPr>
    </w:p>
    <w:p w:rsidR="00C67304" w:rsidRDefault="00C67304">
      <w:pPr>
        <w:pStyle w:val="Style9"/>
        <w:widowControl/>
        <w:spacing w:line="240" w:lineRule="exact"/>
        <w:ind w:left="725"/>
        <w:rPr>
          <w:sz w:val="20"/>
          <w:szCs w:val="20"/>
        </w:rPr>
      </w:pPr>
    </w:p>
    <w:p w:rsidR="00C67304" w:rsidRDefault="00C67304">
      <w:pPr>
        <w:pStyle w:val="Style9"/>
        <w:widowControl/>
        <w:tabs>
          <w:tab w:val="left" w:pos="2971"/>
        </w:tabs>
        <w:spacing w:before="211" w:line="240" w:lineRule="auto"/>
        <w:ind w:left="725"/>
        <w:rPr>
          <w:rStyle w:val="FontStyle32"/>
        </w:rPr>
      </w:pPr>
      <w:r>
        <w:rPr>
          <w:rStyle w:val="FontStyle33"/>
        </w:rPr>
        <w:t>Статья 25.</w:t>
      </w:r>
      <w:r>
        <w:rPr>
          <w:rStyle w:val="FontStyle33"/>
          <w:sz w:val="20"/>
          <w:szCs w:val="20"/>
        </w:rPr>
        <w:tab/>
      </w:r>
      <w:r>
        <w:rPr>
          <w:rStyle w:val="FontStyle32"/>
        </w:rPr>
        <w:t>Устав образовательной организации</w:t>
      </w:r>
    </w:p>
    <w:p w:rsidR="00C67304" w:rsidRDefault="00C67304" w:rsidP="008D69B7">
      <w:pPr>
        <w:pStyle w:val="Style13"/>
        <w:widowControl/>
        <w:numPr>
          <w:ilvl w:val="0"/>
          <w:numId w:val="87"/>
        </w:numPr>
        <w:tabs>
          <w:tab w:val="left" w:pos="984"/>
        </w:tabs>
        <w:spacing w:before="379" w:line="643" w:lineRule="exact"/>
        <w:ind w:firstLine="710"/>
        <w:rPr>
          <w:rStyle w:val="FontStyle33"/>
        </w:rPr>
      </w:pPr>
      <w:r>
        <w:rPr>
          <w:rStyle w:val="FontStyle33"/>
        </w:rPr>
        <w:t>Образовательная организация действует на основании устава, утвержденного в порядке, установленном законодательством Российской Федерации.</w:t>
      </w:r>
    </w:p>
    <w:p w:rsidR="00C67304" w:rsidRDefault="00C67304" w:rsidP="008D69B7">
      <w:pPr>
        <w:pStyle w:val="Style13"/>
        <w:widowControl/>
        <w:numPr>
          <w:ilvl w:val="0"/>
          <w:numId w:val="87"/>
        </w:numPr>
        <w:tabs>
          <w:tab w:val="left" w:pos="984"/>
        </w:tabs>
        <w:spacing w:line="643" w:lineRule="exact"/>
        <w:ind w:firstLine="710"/>
        <w:rPr>
          <w:rStyle w:val="FontStyle33"/>
        </w:rPr>
      </w:pPr>
      <w:r>
        <w:rPr>
          <w:rStyle w:val="FontStyle33"/>
        </w:rPr>
        <w:t>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C67304" w:rsidRDefault="00C67304">
      <w:pPr>
        <w:widowControl/>
        <w:rPr>
          <w:sz w:val="2"/>
          <w:szCs w:val="2"/>
        </w:rPr>
      </w:pPr>
    </w:p>
    <w:p w:rsidR="00C67304" w:rsidRDefault="00C67304" w:rsidP="008D69B7">
      <w:pPr>
        <w:pStyle w:val="Style13"/>
        <w:widowControl/>
        <w:numPr>
          <w:ilvl w:val="0"/>
          <w:numId w:val="88"/>
        </w:numPr>
        <w:tabs>
          <w:tab w:val="left" w:pos="994"/>
        </w:tabs>
        <w:spacing w:before="5" w:line="643" w:lineRule="exact"/>
        <w:ind w:left="691" w:firstLine="0"/>
        <w:jc w:val="left"/>
        <w:rPr>
          <w:rStyle w:val="FontStyle33"/>
        </w:rPr>
      </w:pPr>
      <w:r>
        <w:rPr>
          <w:rStyle w:val="FontStyle33"/>
        </w:rPr>
        <w:t>тип образовательной организации;</w:t>
      </w:r>
    </w:p>
    <w:p w:rsidR="00C67304" w:rsidRDefault="00C67304" w:rsidP="008D69B7">
      <w:pPr>
        <w:pStyle w:val="Style13"/>
        <w:widowControl/>
        <w:numPr>
          <w:ilvl w:val="0"/>
          <w:numId w:val="88"/>
        </w:numPr>
        <w:tabs>
          <w:tab w:val="left" w:pos="994"/>
        </w:tabs>
        <w:spacing w:line="643" w:lineRule="exact"/>
        <w:ind w:left="691" w:firstLine="0"/>
        <w:jc w:val="left"/>
        <w:rPr>
          <w:rStyle w:val="FontStyle33"/>
        </w:rPr>
      </w:pPr>
      <w:r>
        <w:rPr>
          <w:rStyle w:val="FontStyle33"/>
        </w:rPr>
        <w:t>учредитель или учредители образовательной организации;</w:t>
      </w:r>
    </w:p>
    <w:p w:rsidR="00C67304" w:rsidRDefault="00C67304" w:rsidP="008D69B7">
      <w:pPr>
        <w:pStyle w:val="Style13"/>
        <w:widowControl/>
        <w:numPr>
          <w:ilvl w:val="0"/>
          <w:numId w:val="89"/>
        </w:numPr>
        <w:tabs>
          <w:tab w:val="left" w:pos="984"/>
        </w:tabs>
        <w:spacing w:before="67" w:line="638" w:lineRule="exact"/>
        <w:ind w:firstLine="682"/>
        <w:rPr>
          <w:rStyle w:val="FontStyle33"/>
        </w:rPr>
      </w:pPr>
      <w:r>
        <w:rPr>
          <w:rStyle w:val="FontStyle33"/>
        </w:rPr>
        <w:t>виды реализуемых образовательных программ с указанием уровня образования и (или) направленности;</w:t>
      </w:r>
    </w:p>
    <w:p w:rsidR="00C67304" w:rsidRDefault="00C67304" w:rsidP="008D69B7">
      <w:pPr>
        <w:pStyle w:val="Style13"/>
        <w:widowControl/>
        <w:numPr>
          <w:ilvl w:val="0"/>
          <w:numId w:val="89"/>
        </w:numPr>
        <w:tabs>
          <w:tab w:val="left" w:pos="984"/>
        </w:tabs>
        <w:spacing w:line="638" w:lineRule="exact"/>
        <w:ind w:firstLine="682"/>
        <w:rPr>
          <w:rStyle w:val="FontStyle33"/>
        </w:rPr>
      </w:pPr>
      <w:r>
        <w:rPr>
          <w:rStyle w:val="FontStyle33"/>
        </w:rPr>
        <w:t>структура и компетенция органов управления образовательной организацией, порядок их формирования и сроки полномочий.</w:t>
      </w:r>
    </w:p>
    <w:p w:rsidR="00C67304" w:rsidRDefault="00C67304">
      <w:pPr>
        <w:pStyle w:val="Style7"/>
        <w:widowControl/>
        <w:spacing w:line="638" w:lineRule="exact"/>
        <w:ind w:firstLine="696"/>
        <w:rPr>
          <w:rStyle w:val="FontStyle33"/>
        </w:rPr>
      </w:pPr>
      <w:r>
        <w:rPr>
          <w:rStyle w:val="FontStyle33"/>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C67304" w:rsidRDefault="00C67304">
      <w:pPr>
        <w:pStyle w:val="Style9"/>
        <w:widowControl/>
        <w:spacing w:line="240" w:lineRule="exact"/>
        <w:ind w:left="768"/>
        <w:rPr>
          <w:sz w:val="20"/>
          <w:szCs w:val="20"/>
        </w:rPr>
      </w:pPr>
    </w:p>
    <w:p w:rsidR="00C67304" w:rsidRDefault="00C67304">
      <w:pPr>
        <w:pStyle w:val="Style9"/>
        <w:widowControl/>
        <w:spacing w:line="240" w:lineRule="exact"/>
        <w:ind w:left="768"/>
        <w:rPr>
          <w:sz w:val="20"/>
          <w:szCs w:val="20"/>
        </w:rPr>
      </w:pPr>
    </w:p>
    <w:p w:rsidR="00C67304" w:rsidRDefault="00C67304">
      <w:pPr>
        <w:pStyle w:val="Style9"/>
        <w:widowControl/>
        <w:spacing w:line="240" w:lineRule="exact"/>
        <w:ind w:left="768"/>
        <w:rPr>
          <w:sz w:val="20"/>
          <w:szCs w:val="20"/>
        </w:rPr>
      </w:pPr>
    </w:p>
    <w:p w:rsidR="00C67304" w:rsidRDefault="00C67304">
      <w:pPr>
        <w:pStyle w:val="Style9"/>
        <w:widowControl/>
        <w:tabs>
          <w:tab w:val="left" w:pos="3010"/>
        </w:tabs>
        <w:spacing w:before="206" w:line="240" w:lineRule="auto"/>
        <w:ind w:left="768"/>
        <w:rPr>
          <w:rStyle w:val="FontStyle32"/>
        </w:rPr>
      </w:pPr>
      <w:r>
        <w:rPr>
          <w:rStyle w:val="FontStyle33"/>
        </w:rPr>
        <w:t>Статья 26.</w:t>
      </w:r>
      <w:r>
        <w:rPr>
          <w:rStyle w:val="FontStyle33"/>
          <w:sz w:val="20"/>
          <w:szCs w:val="20"/>
        </w:rPr>
        <w:tab/>
      </w:r>
      <w:r>
        <w:rPr>
          <w:rStyle w:val="FontStyle32"/>
        </w:rPr>
        <w:t>Управление образовательной организацией</w:t>
      </w:r>
    </w:p>
    <w:p w:rsidR="00C67304" w:rsidRDefault="00C67304" w:rsidP="008D69B7">
      <w:pPr>
        <w:pStyle w:val="Style13"/>
        <w:widowControl/>
        <w:numPr>
          <w:ilvl w:val="0"/>
          <w:numId w:val="90"/>
        </w:numPr>
        <w:tabs>
          <w:tab w:val="left" w:pos="960"/>
        </w:tabs>
        <w:spacing w:before="389" w:line="638" w:lineRule="exact"/>
        <w:ind w:firstLine="686"/>
        <w:rPr>
          <w:rStyle w:val="FontStyle33"/>
        </w:rPr>
      </w:pPr>
      <w:r>
        <w:rPr>
          <w:rStyle w:val="FontStyle33"/>
        </w:rPr>
        <w:t>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C67304" w:rsidRDefault="00C67304" w:rsidP="008D69B7">
      <w:pPr>
        <w:pStyle w:val="Style13"/>
        <w:widowControl/>
        <w:numPr>
          <w:ilvl w:val="0"/>
          <w:numId w:val="90"/>
        </w:numPr>
        <w:tabs>
          <w:tab w:val="left" w:pos="960"/>
        </w:tabs>
        <w:spacing w:before="5" w:line="638" w:lineRule="exact"/>
        <w:ind w:firstLine="686"/>
        <w:rPr>
          <w:rStyle w:val="FontStyle33"/>
        </w:rPr>
      </w:pPr>
      <w:r>
        <w:rPr>
          <w:rStyle w:val="FontStyle33"/>
        </w:rPr>
        <w:t>Управление образовательной организацией осуществляется на основе сочетания принципов единоначалия и коллегиальности.</w:t>
      </w:r>
    </w:p>
    <w:p w:rsidR="00C67304" w:rsidRDefault="00C67304" w:rsidP="008D69B7">
      <w:pPr>
        <w:pStyle w:val="Style13"/>
        <w:widowControl/>
        <w:numPr>
          <w:ilvl w:val="0"/>
          <w:numId w:val="90"/>
        </w:numPr>
        <w:tabs>
          <w:tab w:val="left" w:pos="960"/>
        </w:tabs>
        <w:spacing w:before="5" w:line="638" w:lineRule="exact"/>
        <w:ind w:firstLine="686"/>
        <w:rPr>
          <w:rStyle w:val="FontStyle33"/>
        </w:rPr>
      </w:pPr>
      <w:r>
        <w:rPr>
          <w:rStyle w:val="FontStyle33"/>
        </w:rPr>
        <w:t>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C67304" w:rsidRDefault="00C67304" w:rsidP="008D69B7">
      <w:pPr>
        <w:pStyle w:val="Style13"/>
        <w:widowControl/>
        <w:numPr>
          <w:ilvl w:val="0"/>
          <w:numId w:val="90"/>
        </w:numPr>
        <w:tabs>
          <w:tab w:val="left" w:pos="960"/>
        </w:tabs>
        <w:spacing w:before="5" w:line="638" w:lineRule="exact"/>
        <w:ind w:firstLine="686"/>
        <w:rPr>
          <w:rStyle w:val="FontStyle33"/>
        </w:rPr>
      </w:pPr>
      <w:r>
        <w:rPr>
          <w:rStyle w:val="FontStyle33"/>
        </w:rPr>
        <w:t>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C67304" w:rsidRDefault="00C67304" w:rsidP="008D69B7">
      <w:pPr>
        <w:pStyle w:val="Style13"/>
        <w:widowControl/>
        <w:numPr>
          <w:ilvl w:val="0"/>
          <w:numId w:val="91"/>
        </w:numPr>
        <w:tabs>
          <w:tab w:val="left" w:pos="1008"/>
        </w:tabs>
        <w:spacing w:line="643" w:lineRule="exact"/>
        <w:ind w:firstLine="734"/>
        <w:rPr>
          <w:rStyle w:val="FontStyle33"/>
        </w:rPr>
      </w:pPr>
      <w:r>
        <w:rPr>
          <w:rStyle w:val="FontStyle33"/>
        </w:rPr>
        <w:t>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C67304" w:rsidRDefault="00C67304" w:rsidP="008D69B7">
      <w:pPr>
        <w:pStyle w:val="Style13"/>
        <w:widowControl/>
        <w:numPr>
          <w:ilvl w:val="0"/>
          <w:numId w:val="91"/>
        </w:numPr>
        <w:tabs>
          <w:tab w:val="left" w:pos="1008"/>
          <w:tab w:val="left" w:pos="2645"/>
          <w:tab w:val="left" w:pos="4810"/>
          <w:tab w:val="left" w:pos="6965"/>
        </w:tabs>
        <w:spacing w:line="643" w:lineRule="exact"/>
        <w:ind w:firstLine="734"/>
        <w:rPr>
          <w:rStyle w:val="FontStyle33"/>
        </w:rPr>
      </w:pPr>
      <w:r>
        <w:rPr>
          <w:rStyle w:val="FontStyle33"/>
        </w:rPr>
        <w:t>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w:t>
      </w:r>
      <w:r>
        <w:rPr>
          <w:rStyle w:val="FontStyle33"/>
          <w:sz w:val="20"/>
          <w:szCs w:val="20"/>
        </w:rPr>
        <w:tab/>
      </w:r>
      <w:r>
        <w:rPr>
          <w:rStyle w:val="FontStyle33"/>
        </w:rPr>
        <w:t>родителей</w:t>
      </w:r>
      <w:r>
        <w:rPr>
          <w:rStyle w:val="FontStyle33"/>
          <w:sz w:val="20"/>
          <w:szCs w:val="20"/>
        </w:rPr>
        <w:tab/>
      </w:r>
      <w:r>
        <w:rPr>
          <w:rStyle w:val="FontStyle33"/>
        </w:rPr>
        <w:t>(законных</w:t>
      </w:r>
      <w:r>
        <w:rPr>
          <w:rStyle w:val="FontStyle33"/>
          <w:sz w:val="20"/>
          <w:szCs w:val="20"/>
        </w:rPr>
        <w:tab/>
      </w:r>
      <w:r>
        <w:rPr>
          <w:rStyle w:val="FontStyle33"/>
        </w:rPr>
        <w:t>представителей) несовершеннолетних обучающихся и педагогических работников в образовательной организации:</w:t>
      </w:r>
    </w:p>
    <w:p w:rsidR="00C67304" w:rsidRDefault="00C67304" w:rsidP="008D69B7">
      <w:pPr>
        <w:pStyle w:val="Style13"/>
        <w:widowControl/>
        <w:numPr>
          <w:ilvl w:val="0"/>
          <w:numId w:val="92"/>
        </w:numPr>
        <w:tabs>
          <w:tab w:val="left" w:pos="998"/>
        </w:tabs>
        <w:spacing w:before="67" w:line="643" w:lineRule="exact"/>
        <w:ind w:firstLine="706"/>
        <w:rPr>
          <w:rStyle w:val="FontStyle33"/>
        </w:rPr>
      </w:pPr>
      <w:r>
        <w:rPr>
          <w:rStyle w:val="FontStyle33"/>
        </w:rPr>
        <w:t>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C67304" w:rsidRDefault="00C67304" w:rsidP="008D69B7">
      <w:pPr>
        <w:pStyle w:val="Style13"/>
        <w:widowControl/>
        <w:numPr>
          <w:ilvl w:val="0"/>
          <w:numId w:val="92"/>
        </w:numPr>
        <w:tabs>
          <w:tab w:val="left" w:pos="998"/>
        </w:tabs>
        <w:spacing w:line="643" w:lineRule="exact"/>
        <w:ind w:firstLine="706"/>
        <w:rPr>
          <w:rStyle w:val="FontStyle33"/>
        </w:rPr>
      </w:pPr>
      <w:r>
        <w:rPr>
          <w:rStyle w:val="FontStyle33"/>
        </w:rPr>
        <w:t>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C67304" w:rsidRDefault="00C67304">
      <w:pPr>
        <w:pStyle w:val="Style9"/>
        <w:widowControl/>
        <w:spacing w:line="240" w:lineRule="exact"/>
        <w:ind w:left="749"/>
        <w:rPr>
          <w:sz w:val="20"/>
          <w:szCs w:val="20"/>
        </w:rPr>
      </w:pPr>
    </w:p>
    <w:p w:rsidR="00C67304" w:rsidRDefault="00C67304">
      <w:pPr>
        <w:pStyle w:val="Style9"/>
        <w:widowControl/>
        <w:spacing w:line="240" w:lineRule="exact"/>
        <w:ind w:left="749"/>
        <w:rPr>
          <w:sz w:val="20"/>
          <w:szCs w:val="20"/>
        </w:rPr>
      </w:pPr>
    </w:p>
    <w:p w:rsidR="00C67304" w:rsidRDefault="00C67304">
      <w:pPr>
        <w:pStyle w:val="Style9"/>
        <w:widowControl/>
        <w:spacing w:line="240" w:lineRule="exact"/>
        <w:ind w:left="749"/>
        <w:rPr>
          <w:sz w:val="20"/>
          <w:szCs w:val="20"/>
        </w:rPr>
      </w:pPr>
    </w:p>
    <w:p w:rsidR="00C67304" w:rsidRDefault="00C67304">
      <w:pPr>
        <w:pStyle w:val="Style9"/>
        <w:widowControl/>
        <w:tabs>
          <w:tab w:val="left" w:pos="2990"/>
        </w:tabs>
        <w:spacing w:before="202" w:line="240" w:lineRule="auto"/>
        <w:ind w:left="749"/>
        <w:rPr>
          <w:rStyle w:val="FontStyle32"/>
        </w:rPr>
      </w:pPr>
      <w:r>
        <w:rPr>
          <w:rStyle w:val="FontStyle33"/>
        </w:rPr>
        <w:t>Статья 27.</w:t>
      </w:r>
      <w:r>
        <w:rPr>
          <w:rStyle w:val="FontStyle33"/>
          <w:sz w:val="20"/>
          <w:szCs w:val="20"/>
        </w:rPr>
        <w:tab/>
      </w:r>
      <w:r>
        <w:rPr>
          <w:rStyle w:val="FontStyle32"/>
        </w:rPr>
        <w:t>Структура образовательной организации</w:t>
      </w:r>
    </w:p>
    <w:p w:rsidR="00C67304" w:rsidRDefault="00C67304" w:rsidP="008D69B7">
      <w:pPr>
        <w:pStyle w:val="Style13"/>
        <w:widowControl/>
        <w:numPr>
          <w:ilvl w:val="0"/>
          <w:numId w:val="93"/>
        </w:numPr>
        <w:tabs>
          <w:tab w:val="left" w:pos="1018"/>
        </w:tabs>
        <w:spacing w:before="384" w:line="643" w:lineRule="exact"/>
        <w:ind w:firstLine="734"/>
        <w:rPr>
          <w:rStyle w:val="FontStyle33"/>
        </w:rPr>
      </w:pPr>
      <w:r>
        <w:rPr>
          <w:rStyle w:val="FontStyle33"/>
        </w:rPr>
        <w:t>Образовательные организации самостоятельны в формировании своей структуры, если иное не установлено федеральными законами.</w:t>
      </w:r>
    </w:p>
    <w:p w:rsidR="00C67304" w:rsidRDefault="00C67304" w:rsidP="008D69B7">
      <w:pPr>
        <w:pStyle w:val="Style13"/>
        <w:widowControl/>
        <w:numPr>
          <w:ilvl w:val="0"/>
          <w:numId w:val="93"/>
        </w:numPr>
        <w:tabs>
          <w:tab w:val="left" w:pos="1018"/>
        </w:tabs>
        <w:spacing w:line="643" w:lineRule="exact"/>
        <w:ind w:firstLine="734"/>
        <w:rPr>
          <w:rStyle w:val="FontStyle33"/>
        </w:rPr>
      </w:pPr>
      <w:r>
        <w:rPr>
          <w:rStyle w:val="FontStyle33"/>
        </w:rPr>
        <w:t>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C67304" w:rsidRDefault="00C67304" w:rsidP="008D69B7">
      <w:pPr>
        <w:pStyle w:val="Style13"/>
        <w:widowControl/>
        <w:numPr>
          <w:ilvl w:val="0"/>
          <w:numId w:val="94"/>
        </w:numPr>
        <w:tabs>
          <w:tab w:val="left" w:pos="989"/>
        </w:tabs>
        <w:spacing w:line="643" w:lineRule="exact"/>
        <w:ind w:firstLine="706"/>
        <w:rPr>
          <w:rStyle w:val="FontStyle33"/>
        </w:rPr>
      </w:pPr>
      <w:r>
        <w:rPr>
          <w:rStyle w:val="FontStyle33"/>
        </w:rPr>
        <w:t>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7304" w:rsidRDefault="00C67304" w:rsidP="008D69B7">
      <w:pPr>
        <w:pStyle w:val="Style13"/>
        <w:widowControl/>
        <w:numPr>
          <w:ilvl w:val="0"/>
          <w:numId w:val="94"/>
        </w:numPr>
        <w:tabs>
          <w:tab w:val="left" w:pos="989"/>
        </w:tabs>
        <w:spacing w:line="643" w:lineRule="exact"/>
        <w:ind w:firstLine="706"/>
        <w:rPr>
          <w:rStyle w:val="FontStyle33"/>
        </w:rPr>
      </w:pPr>
      <w:r>
        <w:rPr>
          <w:rStyle w:val="FontStyle33"/>
        </w:rPr>
        <w:t>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C67304" w:rsidRDefault="00C67304" w:rsidP="008D69B7">
      <w:pPr>
        <w:pStyle w:val="Style13"/>
        <w:widowControl/>
        <w:numPr>
          <w:ilvl w:val="0"/>
          <w:numId w:val="95"/>
        </w:numPr>
        <w:tabs>
          <w:tab w:val="left" w:pos="989"/>
        </w:tabs>
        <w:spacing w:line="643" w:lineRule="exact"/>
        <w:ind w:firstLine="715"/>
        <w:rPr>
          <w:rStyle w:val="FontStyle33"/>
        </w:rPr>
      </w:pPr>
      <w:r>
        <w:rPr>
          <w:rStyle w:val="FontStyle33"/>
        </w:rPr>
        <w:t>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C67304" w:rsidRDefault="00C67304" w:rsidP="008D69B7">
      <w:pPr>
        <w:pStyle w:val="Style13"/>
        <w:widowControl/>
        <w:numPr>
          <w:ilvl w:val="0"/>
          <w:numId w:val="95"/>
        </w:numPr>
        <w:tabs>
          <w:tab w:val="left" w:pos="989"/>
        </w:tabs>
        <w:spacing w:line="643" w:lineRule="exact"/>
        <w:ind w:firstLine="715"/>
        <w:rPr>
          <w:rStyle w:val="FontStyle33"/>
        </w:rPr>
      </w:pPr>
      <w:r>
        <w:rPr>
          <w:rStyle w:val="FontStyle33"/>
        </w:rPr>
        <w:t>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C67304" w:rsidRDefault="00C67304" w:rsidP="008D69B7">
      <w:pPr>
        <w:pStyle w:val="Style13"/>
        <w:widowControl/>
        <w:numPr>
          <w:ilvl w:val="0"/>
          <w:numId w:val="95"/>
        </w:numPr>
        <w:tabs>
          <w:tab w:val="left" w:pos="989"/>
        </w:tabs>
        <w:spacing w:line="643" w:lineRule="exact"/>
        <w:ind w:firstLine="715"/>
        <w:rPr>
          <w:rStyle w:val="FontStyle33"/>
        </w:rPr>
      </w:pPr>
      <w:r>
        <w:rPr>
          <w:rStyle w:val="FontStyle33"/>
        </w:rPr>
        <w:t>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7304" w:rsidRDefault="00C67304" w:rsidP="008D69B7">
      <w:pPr>
        <w:pStyle w:val="Style13"/>
        <w:widowControl/>
        <w:numPr>
          <w:ilvl w:val="0"/>
          <w:numId w:val="95"/>
        </w:numPr>
        <w:tabs>
          <w:tab w:val="left" w:pos="989"/>
        </w:tabs>
        <w:spacing w:line="643" w:lineRule="exact"/>
        <w:ind w:firstLine="715"/>
        <w:rPr>
          <w:rStyle w:val="FontStyle33"/>
        </w:rPr>
      </w:pPr>
      <w:r>
        <w:rPr>
          <w:rStyle w:val="FontStyle33"/>
        </w:rPr>
        <w:t>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C67304" w:rsidRDefault="00C67304">
      <w:pPr>
        <w:pStyle w:val="Style13"/>
        <w:widowControl/>
        <w:tabs>
          <w:tab w:val="left" w:pos="974"/>
        </w:tabs>
        <w:spacing w:line="643" w:lineRule="exact"/>
        <w:ind w:firstLine="706"/>
        <w:rPr>
          <w:rStyle w:val="FontStyle33"/>
        </w:rPr>
      </w:pPr>
      <w:r>
        <w:rPr>
          <w:rStyle w:val="FontStyle33"/>
        </w:rPr>
        <w:t>9.</w:t>
      </w:r>
      <w:r>
        <w:rPr>
          <w:rStyle w:val="FontStyle33"/>
          <w:sz w:val="20"/>
          <w:szCs w:val="20"/>
        </w:rPr>
        <w:tab/>
      </w:r>
      <w:r>
        <w:rPr>
          <w:rStyle w:val="FontStyle33"/>
        </w:rPr>
        <w:t>Представительство образовательной организации открывается и</w:t>
      </w:r>
      <w:r>
        <w:rPr>
          <w:rStyle w:val="FontStyle33"/>
        </w:rPr>
        <w:br/>
        <w:t>закрывается образовательной организацией.</w:t>
      </w:r>
    </w:p>
    <w:p w:rsidR="00C67304" w:rsidRDefault="00C67304" w:rsidP="008D69B7">
      <w:pPr>
        <w:pStyle w:val="Style13"/>
        <w:widowControl/>
        <w:numPr>
          <w:ilvl w:val="0"/>
          <w:numId w:val="96"/>
        </w:numPr>
        <w:tabs>
          <w:tab w:val="left" w:pos="1118"/>
        </w:tabs>
        <w:spacing w:line="643" w:lineRule="exact"/>
        <w:ind w:firstLine="734"/>
        <w:rPr>
          <w:rStyle w:val="FontStyle33"/>
        </w:rPr>
      </w:pPr>
      <w:r>
        <w:rPr>
          <w:rStyle w:val="FontStyle33"/>
        </w:rPr>
        <w:t>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C67304" w:rsidRDefault="00C67304" w:rsidP="008D69B7">
      <w:pPr>
        <w:pStyle w:val="Style13"/>
        <w:widowControl/>
        <w:numPr>
          <w:ilvl w:val="0"/>
          <w:numId w:val="96"/>
        </w:numPr>
        <w:tabs>
          <w:tab w:val="left" w:pos="1118"/>
        </w:tabs>
        <w:spacing w:line="643" w:lineRule="exact"/>
        <w:ind w:firstLine="734"/>
        <w:rPr>
          <w:rStyle w:val="FontStyle33"/>
        </w:rPr>
      </w:pPr>
      <w:r>
        <w:rPr>
          <w:rStyle w:val="FontStyle33"/>
        </w:rPr>
        <w:t>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C67304" w:rsidRDefault="00C67304" w:rsidP="008D69B7">
      <w:pPr>
        <w:pStyle w:val="Style13"/>
        <w:widowControl/>
        <w:numPr>
          <w:ilvl w:val="0"/>
          <w:numId w:val="96"/>
        </w:numPr>
        <w:tabs>
          <w:tab w:val="left" w:pos="1118"/>
        </w:tabs>
        <w:spacing w:line="643" w:lineRule="exact"/>
        <w:ind w:firstLine="734"/>
        <w:rPr>
          <w:rStyle w:val="FontStyle33"/>
        </w:rPr>
      </w:pPr>
      <w:r>
        <w:rPr>
          <w:rStyle w:val="FontStyle33"/>
        </w:rPr>
        <w:t>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C67304" w:rsidRDefault="00C67304">
      <w:pPr>
        <w:pStyle w:val="Style9"/>
        <w:widowControl/>
        <w:tabs>
          <w:tab w:val="left" w:pos="3019"/>
        </w:tabs>
        <w:spacing w:before="67"/>
        <w:ind w:left="768"/>
        <w:rPr>
          <w:rStyle w:val="FontStyle32"/>
        </w:rPr>
      </w:pPr>
      <w:r>
        <w:rPr>
          <w:rStyle w:val="FontStyle33"/>
        </w:rPr>
        <w:t>Статья 28.</w:t>
      </w:r>
      <w:r>
        <w:rPr>
          <w:rStyle w:val="FontStyle33"/>
          <w:sz w:val="20"/>
          <w:szCs w:val="20"/>
        </w:rPr>
        <w:tab/>
      </w:r>
      <w:r>
        <w:rPr>
          <w:rStyle w:val="FontStyle32"/>
        </w:rPr>
        <w:t>Компетенция, права, обязанности и</w:t>
      </w:r>
    </w:p>
    <w:p w:rsidR="00C67304" w:rsidRDefault="00C67304">
      <w:pPr>
        <w:pStyle w:val="Style9"/>
        <w:widowControl/>
        <w:ind w:left="3024" w:right="1613"/>
        <w:rPr>
          <w:rStyle w:val="FontStyle32"/>
        </w:rPr>
      </w:pPr>
      <w:r>
        <w:rPr>
          <w:rStyle w:val="FontStyle32"/>
        </w:rPr>
        <w:t>ответственность образовательной организации</w:t>
      </w:r>
    </w:p>
    <w:p w:rsidR="00C67304" w:rsidRDefault="00C67304" w:rsidP="008D69B7">
      <w:pPr>
        <w:pStyle w:val="Style13"/>
        <w:widowControl/>
        <w:numPr>
          <w:ilvl w:val="0"/>
          <w:numId w:val="97"/>
        </w:numPr>
        <w:tabs>
          <w:tab w:val="left" w:pos="970"/>
        </w:tabs>
        <w:spacing w:before="379" w:line="643" w:lineRule="exact"/>
        <w:ind w:firstLine="701"/>
        <w:rPr>
          <w:rStyle w:val="FontStyle33"/>
        </w:rPr>
      </w:pPr>
      <w:r>
        <w:rPr>
          <w:rStyle w:val="FontStyle33"/>
        </w:rPr>
        <w:t>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C67304" w:rsidRDefault="00C67304" w:rsidP="008D69B7">
      <w:pPr>
        <w:pStyle w:val="Style13"/>
        <w:widowControl/>
        <w:numPr>
          <w:ilvl w:val="0"/>
          <w:numId w:val="97"/>
        </w:numPr>
        <w:tabs>
          <w:tab w:val="left" w:pos="970"/>
        </w:tabs>
        <w:spacing w:line="643" w:lineRule="exact"/>
        <w:ind w:firstLine="701"/>
        <w:rPr>
          <w:rStyle w:val="FontStyle33"/>
        </w:rPr>
      </w:pPr>
      <w:r>
        <w:rPr>
          <w:rStyle w:val="FontStyle33"/>
        </w:rPr>
        <w:t>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C67304" w:rsidRDefault="00C67304" w:rsidP="008D69B7">
      <w:pPr>
        <w:pStyle w:val="Style13"/>
        <w:widowControl/>
        <w:numPr>
          <w:ilvl w:val="0"/>
          <w:numId w:val="97"/>
        </w:numPr>
        <w:tabs>
          <w:tab w:val="left" w:pos="970"/>
        </w:tabs>
        <w:spacing w:line="643" w:lineRule="exact"/>
        <w:ind w:firstLine="701"/>
        <w:rPr>
          <w:rStyle w:val="FontStyle33"/>
        </w:rPr>
      </w:pPr>
      <w:r>
        <w:rPr>
          <w:rStyle w:val="FontStyle33"/>
        </w:rPr>
        <w:t>К компетенции образовательной организации в установленной сфере деятельности относятся:</w:t>
      </w:r>
    </w:p>
    <w:p w:rsidR="00C67304" w:rsidRDefault="00C67304">
      <w:pPr>
        <w:widowControl/>
        <w:rPr>
          <w:sz w:val="2"/>
          <w:szCs w:val="2"/>
        </w:rPr>
      </w:pPr>
    </w:p>
    <w:p w:rsidR="00C67304" w:rsidRDefault="00C67304" w:rsidP="008D69B7">
      <w:pPr>
        <w:pStyle w:val="Style13"/>
        <w:widowControl/>
        <w:numPr>
          <w:ilvl w:val="0"/>
          <w:numId w:val="98"/>
        </w:numPr>
        <w:tabs>
          <w:tab w:val="left" w:pos="1008"/>
        </w:tabs>
        <w:spacing w:line="643" w:lineRule="exact"/>
        <w:ind w:firstLine="706"/>
        <w:rPr>
          <w:rStyle w:val="FontStyle33"/>
        </w:rPr>
      </w:pPr>
      <w:r>
        <w:rPr>
          <w:rStyle w:val="FontStyle33"/>
        </w:rPr>
        <w:t>разработка и принятие правил внутреннего распорядка обучающихся, правил внутреннего трудового распорядка, иных локальных нормативных актов;</w:t>
      </w:r>
    </w:p>
    <w:p w:rsidR="00C67304" w:rsidRDefault="00C67304" w:rsidP="008D69B7">
      <w:pPr>
        <w:pStyle w:val="Style13"/>
        <w:widowControl/>
        <w:numPr>
          <w:ilvl w:val="0"/>
          <w:numId w:val="98"/>
        </w:numPr>
        <w:tabs>
          <w:tab w:val="left" w:pos="1008"/>
        </w:tabs>
        <w:spacing w:line="643" w:lineRule="exact"/>
        <w:ind w:firstLine="706"/>
        <w:rPr>
          <w:rStyle w:val="FontStyle33"/>
        </w:rPr>
      </w:pPr>
      <w:r>
        <w:rPr>
          <w:rStyle w:val="FontStyle33"/>
        </w:rPr>
        <w:t>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C67304" w:rsidRDefault="00C67304" w:rsidP="008D69B7">
      <w:pPr>
        <w:pStyle w:val="Style13"/>
        <w:widowControl/>
        <w:numPr>
          <w:ilvl w:val="0"/>
          <w:numId w:val="99"/>
        </w:numPr>
        <w:tabs>
          <w:tab w:val="left" w:pos="1018"/>
        </w:tabs>
        <w:spacing w:line="643" w:lineRule="exact"/>
        <w:ind w:firstLine="715"/>
        <w:rPr>
          <w:rStyle w:val="FontStyle33"/>
        </w:rPr>
      </w:pPr>
      <w:r>
        <w:rPr>
          <w:rStyle w:val="FontStyle33"/>
        </w:rPr>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C67304" w:rsidRDefault="00C67304" w:rsidP="008D69B7">
      <w:pPr>
        <w:pStyle w:val="Style13"/>
        <w:widowControl/>
        <w:numPr>
          <w:ilvl w:val="0"/>
          <w:numId w:val="99"/>
        </w:numPr>
        <w:tabs>
          <w:tab w:val="left" w:pos="1018"/>
        </w:tabs>
        <w:spacing w:line="643" w:lineRule="exact"/>
        <w:ind w:firstLine="715"/>
        <w:rPr>
          <w:rStyle w:val="FontStyle33"/>
        </w:rPr>
      </w:pPr>
      <w:r>
        <w:rPr>
          <w:rStyle w:val="FontStyle33"/>
        </w:rPr>
        <w:t>установление штатного расписания, если иное не установлено нормативными правовыми актами Российской Федерации;</w:t>
      </w:r>
    </w:p>
    <w:p w:rsidR="00C67304" w:rsidRDefault="00C67304" w:rsidP="008D69B7">
      <w:pPr>
        <w:pStyle w:val="Style13"/>
        <w:widowControl/>
        <w:numPr>
          <w:ilvl w:val="0"/>
          <w:numId w:val="99"/>
        </w:numPr>
        <w:tabs>
          <w:tab w:val="left" w:pos="1018"/>
        </w:tabs>
        <w:spacing w:line="643" w:lineRule="exact"/>
        <w:ind w:firstLine="715"/>
        <w:rPr>
          <w:rStyle w:val="FontStyle33"/>
        </w:rPr>
      </w:pPr>
      <w:r>
        <w:rPr>
          <w:rStyle w:val="FontStyle33"/>
        </w:rPr>
        <w:t>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C67304" w:rsidRDefault="00C67304" w:rsidP="008D69B7">
      <w:pPr>
        <w:pStyle w:val="Style13"/>
        <w:widowControl/>
        <w:numPr>
          <w:ilvl w:val="0"/>
          <w:numId w:val="99"/>
        </w:numPr>
        <w:tabs>
          <w:tab w:val="left" w:pos="1018"/>
        </w:tabs>
        <w:spacing w:line="643" w:lineRule="exact"/>
        <w:ind w:firstLine="715"/>
        <w:rPr>
          <w:rStyle w:val="FontStyle33"/>
        </w:rPr>
      </w:pPr>
      <w:r>
        <w:rPr>
          <w:rStyle w:val="FontStyle33"/>
        </w:rPr>
        <w:t>разработка и утверждение образовательных программ образовательной организации;</w:t>
      </w:r>
    </w:p>
    <w:p w:rsidR="00C67304" w:rsidRDefault="00C67304" w:rsidP="008D69B7">
      <w:pPr>
        <w:pStyle w:val="Style13"/>
        <w:widowControl/>
        <w:numPr>
          <w:ilvl w:val="0"/>
          <w:numId w:val="99"/>
        </w:numPr>
        <w:tabs>
          <w:tab w:val="left" w:pos="1018"/>
        </w:tabs>
        <w:spacing w:line="643" w:lineRule="exact"/>
        <w:ind w:firstLine="715"/>
        <w:rPr>
          <w:rStyle w:val="FontStyle33"/>
        </w:rPr>
      </w:pPr>
      <w:r>
        <w:rPr>
          <w:rStyle w:val="FontStyle33"/>
        </w:rPr>
        <w:t>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C67304" w:rsidRDefault="00C67304" w:rsidP="008D69B7">
      <w:pPr>
        <w:pStyle w:val="Style13"/>
        <w:widowControl/>
        <w:numPr>
          <w:ilvl w:val="0"/>
          <w:numId w:val="99"/>
        </w:numPr>
        <w:tabs>
          <w:tab w:val="left" w:pos="1018"/>
        </w:tabs>
        <w:spacing w:line="643" w:lineRule="exact"/>
        <w:ind w:left="715" w:firstLine="0"/>
        <w:jc w:val="left"/>
        <w:rPr>
          <w:rStyle w:val="FontStyle33"/>
        </w:rPr>
      </w:pPr>
      <w:r>
        <w:rPr>
          <w:rStyle w:val="FontStyle33"/>
        </w:rPr>
        <w:t>прием обучающихся в образовательную организацию;</w:t>
      </w:r>
    </w:p>
    <w:p w:rsidR="00C67304" w:rsidRDefault="00C67304" w:rsidP="008D69B7">
      <w:pPr>
        <w:pStyle w:val="Style13"/>
        <w:widowControl/>
        <w:numPr>
          <w:ilvl w:val="0"/>
          <w:numId w:val="99"/>
        </w:numPr>
        <w:tabs>
          <w:tab w:val="left" w:pos="1018"/>
        </w:tabs>
        <w:spacing w:line="643" w:lineRule="exact"/>
        <w:ind w:firstLine="715"/>
        <w:rPr>
          <w:rStyle w:val="FontStyle33"/>
        </w:rPr>
      </w:pPr>
      <w:r>
        <w:rPr>
          <w:rStyle w:val="FontStyle33"/>
        </w:rPr>
        <w:t>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C67304" w:rsidRDefault="00C67304" w:rsidP="008D69B7">
      <w:pPr>
        <w:pStyle w:val="Style13"/>
        <w:widowControl/>
        <w:numPr>
          <w:ilvl w:val="0"/>
          <w:numId w:val="100"/>
        </w:numPr>
        <w:tabs>
          <w:tab w:val="left" w:pos="1147"/>
        </w:tabs>
        <w:spacing w:line="643" w:lineRule="exact"/>
        <w:ind w:firstLine="734"/>
        <w:rPr>
          <w:rStyle w:val="FontStyle33"/>
        </w:rPr>
      </w:pPr>
      <w:r>
        <w:rPr>
          <w:rStyle w:val="FontStyle33"/>
        </w:rPr>
        <w:t>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C67304" w:rsidRDefault="00C67304" w:rsidP="008D69B7">
      <w:pPr>
        <w:pStyle w:val="Style13"/>
        <w:widowControl/>
        <w:numPr>
          <w:ilvl w:val="0"/>
          <w:numId w:val="100"/>
        </w:numPr>
        <w:tabs>
          <w:tab w:val="left" w:pos="1147"/>
        </w:tabs>
        <w:spacing w:line="643" w:lineRule="exact"/>
        <w:ind w:firstLine="734"/>
        <w:rPr>
          <w:rStyle w:val="FontStyle33"/>
        </w:rPr>
      </w:pPr>
      <w:r>
        <w:rPr>
          <w:rStyle w:val="FontStyle33"/>
        </w:rPr>
        <w:t>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C67304" w:rsidRDefault="00C67304" w:rsidP="008D69B7">
      <w:pPr>
        <w:pStyle w:val="Style13"/>
        <w:widowControl/>
        <w:numPr>
          <w:ilvl w:val="0"/>
          <w:numId w:val="100"/>
        </w:numPr>
        <w:tabs>
          <w:tab w:val="left" w:pos="1147"/>
        </w:tabs>
        <w:spacing w:line="643" w:lineRule="exact"/>
        <w:ind w:firstLine="734"/>
        <w:rPr>
          <w:rStyle w:val="FontStyle33"/>
        </w:rPr>
      </w:pPr>
      <w:r>
        <w:rPr>
          <w:rStyle w:val="FontStyle33"/>
        </w:rPr>
        <w:t>использование и совершенствование методов обучения и воспитания, образовательных технологий, электронного обучения;</w:t>
      </w:r>
    </w:p>
    <w:p w:rsidR="00C67304" w:rsidRDefault="00C67304" w:rsidP="008D69B7">
      <w:pPr>
        <w:pStyle w:val="Style13"/>
        <w:widowControl/>
        <w:numPr>
          <w:ilvl w:val="0"/>
          <w:numId w:val="100"/>
        </w:numPr>
        <w:tabs>
          <w:tab w:val="left" w:pos="1147"/>
        </w:tabs>
        <w:spacing w:line="643" w:lineRule="exact"/>
        <w:ind w:firstLine="734"/>
        <w:rPr>
          <w:rStyle w:val="FontStyle33"/>
        </w:rPr>
      </w:pPr>
      <w:r>
        <w:rPr>
          <w:rStyle w:val="FontStyle33"/>
        </w:rPr>
        <w:t>проведение самообследования, обеспечение функционирования внутренней системы оценки качества образования;</w:t>
      </w:r>
    </w:p>
    <w:p w:rsidR="00C67304" w:rsidRDefault="00C67304" w:rsidP="008D69B7">
      <w:pPr>
        <w:pStyle w:val="Style13"/>
        <w:widowControl/>
        <w:numPr>
          <w:ilvl w:val="0"/>
          <w:numId w:val="100"/>
        </w:numPr>
        <w:tabs>
          <w:tab w:val="left" w:pos="1147"/>
        </w:tabs>
        <w:spacing w:line="643" w:lineRule="exact"/>
        <w:ind w:firstLine="734"/>
        <w:rPr>
          <w:rStyle w:val="FontStyle33"/>
        </w:rPr>
      </w:pPr>
      <w:r>
        <w:rPr>
          <w:rStyle w:val="FontStyle33"/>
        </w:rPr>
        <w:t>обеспечение в образовательной организации, имеющей интернат, необходимых условий содержания обучающихся;</w:t>
      </w:r>
    </w:p>
    <w:p w:rsidR="00C67304" w:rsidRDefault="00C67304" w:rsidP="008D69B7">
      <w:pPr>
        <w:pStyle w:val="Style13"/>
        <w:widowControl/>
        <w:numPr>
          <w:ilvl w:val="0"/>
          <w:numId w:val="100"/>
        </w:numPr>
        <w:tabs>
          <w:tab w:val="left" w:pos="1147"/>
        </w:tabs>
        <w:spacing w:line="643" w:lineRule="exact"/>
        <w:ind w:firstLine="734"/>
        <w:rPr>
          <w:rStyle w:val="FontStyle33"/>
        </w:rPr>
      </w:pPr>
      <w:r>
        <w:rPr>
          <w:rStyle w:val="FontStyle33"/>
        </w:rPr>
        <w:t>создание необходимых условий для охраны и укрепления здоровья, организации питания обучающихся и работников образовательной организации;</w:t>
      </w:r>
    </w:p>
    <w:p w:rsidR="00C67304" w:rsidRDefault="00C67304" w:rsidP="008D69B7">
      <w:pPr>
        <w:pStyle w:val="Style13"/>
        <w:widowControl/>
        <w:numPr>
          <w:ilvl w:val="0"/>
          <w:numId w:val="100"/>
        </w:numPr>
        <w:tabs>
          <w:tab w:val="left" w:pos="1147"/>
        </w:tabs>
        <w:spacing w:before="5" w:line="643" w:lineRule="exact"/>
        <w:ind w:firstLine="734"/>
        <w:rPr>
          <w:rStyle w:val="FontStyle33"/>
        </w:rPr>
      </w:pPr>
      <w:r>
        <w:rPr>
          <w:rStyle w:val="FontStyle33"/>
        </w:rPr>
        <w:t>создание условий для занятия обучающимися физической культурой и спортом;</w:t>
      </w:r>
    </w:p>
    <w:p w:rsidR="00C67304" w:rsidRDefault="00C67304" w:rsidP="008D69B7">
      <w:pPr>
        <w:pStyle w:val="Style13"/>
        <w:widowControl/>
        <w:numPr>
          <w:ilvl w:val="0"/>
          <w:numId w:val="101"/>
        </w:numPr>
        <w:tabs>
          <w:tab w:val="left" w:pos="1138"/>
        </w:tabs>
        <w:spacing w:before="67" w:line="643" w:lineRule="exact"/>
        <w:ind w:firstLine="701"/>
        <w:rPr>
          <w:rStyle w:val="FontStyle33"/>
        </w:rPr>
      </w:pPr>
      <w:r>
        <w:rPr>
          <w:rStyle w:val="FontStyle33"/>
        </w:rPr>
        <w:t>приобретение или изготовление бланков документов об образовании и (или) о квалификации;</w:t>
      </w:r>
    </w:p>
    <w:p w:rsidR="00C67304" w:rsidRDefault="00C67304" w:rsidP="008D69B7">
      <w:pPr>
        <w:pStyle w:val="Style13"/>
        <w:widowControl/>
        <w:numPr>
          <w:ilvl w:val="0"/>
          <w:numId w:val="101"/>
        </w:numPr>
        <w:tabs>
          <w:tab w:val="left" w:pos="1138"/>
        </w:tabs>
        <w:spacing w:line="643" w:lineRule="exact"/>
        <w:ind w:firstLine="701"/>
        <w:rPr>
          <w:rStyle w:val="FontStyle33"/>
        </w:rPr>
      </w:pPr>
      <w:r>
        <w:rPr>
          <w:rStyle w:val="FontStyle33"/>
        </w:rPr>
        <w:t>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C67304" w:rsidRDefault="00C67304" w:rsidP="008D69B7">
      <w:pPr>
        <w:pStyle w:val="Style13"/>
        <w:widowControl/>
        <w:numPr>
          <w:ilvl w:val="0"/>
          <w:numId w:val="101"/>
        </w:numPr>
        <w:tabs>
          <w:tab w:val="left" w:pos="1138"/>
          <w:tab w:val="left" w:pos="2635"/>
          <w:tab w:val="left" w:pos="4805"/>
          <w:tab w:val="left" w:pos="6950"/>
        </w:tabs>
        <w:spacing w:line="643" w:lineRule="exact"/>
        <w:ind w:firstLine="701"/>
        <w:rPr>
          <w:rStyle w:val="FontStyle33"/>
        </w:rPr>
      </w:pPr>
      <w:r>
        <w:rPr>
          <w:rStyle w:val="FontStyle33"/>
        </w:rPr>
        <w:t>содействие деятельности общественных объединений обучающихся,</w:t>
      </w:r>
      <w:r>
        <w:rPr>
          <w:rStyle w:val="FontStyle33"/>
          <w:sz w:val="20"/>
          <w:szCs w:val="20"/>
        </w:rPr>
        <w:tab/>
      </w:r>
      <w:r>
        <w:rPr>
          <w:rStyle w:val="FontStyle33"/>
        </w:rPr>
        <w:t>родителей</w:t>
      </w:r>
      <w:r>
        <w:rPr>
          <w:rStyle w:val="FontStyle33"/>
          <w:sz w:val="20"/>
          <w:szCs w:val="20"/>
        </w:rPr>
        <w:tab/>
      </w:r>
      <w:r>
        <w:rPr>
          <w:rStyle w:val="FontStyle33"/>
        </w:rPr>
        <w:t>(законных</w:t>
      </w:r>
      <w:r>
        <w:rPr>
          <w:rStyle w:val="FontStyle33"/>
          <w:sz w:val="20"/>
          <w:szCs w:val="20"/>
        </w:rPr>
        <w:tab/>
      </w:r>
      <w:r>
        <w:rPr>
          <w:rStyle w:val="FontStyle33"/>
        </w:rPr>
        <w:t>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C67304" w:rsidRDefault="00C67304" w:rsidP="008D69B7">
      <w:pPr>
        <w:pStyle w:val="Style13"/>
        <w:widowControl/>
        <w:numPr>
          <w:ilvl w:val="0"/>
          <w:numId w:val="101"/>
        </w:numPr>
        <w:tabs>
          <w:tab w:val="left" w:pos="1138"/>
        </w:tabs>
        <w:spacing w:line="643" w:lineRule="exact"/>
        <w:ind w:firstLine="701"/>
        <w:rPr>
          <w:rStyle w:val="FontStyle33"/>
        </w:rPr>
      </w:pPr>
      <w:r>
        <w:rPr>
          <w:rStyle w:val="FontStyle33"/>
        </w:rPr>
        <w:t>организация научно-методической работы, в том числе организация и проведение научных и методических конференций, семинаров;</w:t>
      </w:r>
    </w:p>
    <w:p w:rsidR="00C67304" w:rsidRDefault="00C67304" w:rsidP="008D69B7">
      <w:pPr>
        <w:pStyle w:val="Style13"/>
        <w:widowControl/>
        <w:numPr>
          <w:ilvl w:val="0"/>
          <w:numId w:val="101"/>
        </w:numPr>
        <w:tabs>
          <w:tab w:val="left" w:pos="1138"/>
        </w:tabs>
        <w:spacing w:line="643" w:lineRule="exact"/>
        <w:ind w:firstLine="701"/>
        <w:rPr>
          <w:rStyle w:val="FontStyle33"/>
        </w:rPr>
      </w:pPr>
      <w:r>
        <w:rPr>
          <w:rStyle w:val="FontStyle33"/>
        </w:rPr>
        <w:t>обеспечение создания и ведения официального сайта образовательной организации в сети «Интернет»;</w:t>
      </w:r>
    </w:p>
    <w:p w:rsidR="00C67304" w:rsidRDefault="00C67304" w:rsidP="008D69B7">
      <w:pPr>
        <w:pStyle w:val="Style13"/>
        <w:widowControl/>
        <w:numPr>
          <w:ilvl w:val="0"/>
          <w:numId w:val="101"/>
        </w:numPr>
        <w:tabs>
          <w:tab w:val="left" w:pos="1138"/>
        </w:tabs>
        <w:spacing w:line="643" w:lineRule="exact"/>
        <w:ind w:firstLine="701"/>
        <w:rPr>
          <w:rStyle w:val="FontStyle33"/>
        </w:rPr>
      </w:pPr>
      <w:r>
        <w:rPr>
          <w:rStyle w:val="FontStyle33"/>
        </w:rPr>
        <w:t>иные вопросы в соответствии с законодательством Российской Федерации.</w:t>
      </w:r>
    </w:p>
    <w:p w:rsidR="00C67304" w:rsidRDefault="00C67304">
      <w:pPr>
        <w:pStyle w:val="Style7"/>
        <w:widowControl/>
        <w:ind w:firstLine="696"/>
        <w:rPr>
          <w:rStyle w:val="FontStyle33"/>
        </w:rPr>
      </w:pPr>
      <w:r>
        <w:rPr>
          <w:rStyle w:val="FontStyle33"/>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C67304" w:rsidRDefault="00C67304" w:rsidP="008D69B7">
      <w:pPr>
        <w:pStyle w:val="Style13"/>
        <w:widowControl/>
        <w:numPr>
          <w:ilvl w:val="0"/>
          <w:numId w:val="102"/>
        </w:numPr>
        <w:tabs>
          <w:tab w:val="left" w:pos="998"/>
        </w:tabs>
        <w:spacing w:line="643" w:lineRule="exact"/>
        <w:ind w:firstLine="715"/>
        <w:rPr>
          <w:rStyle w:val="FontStyle33"/>
        </w:rPr>
      </w:pPr>
      <w:r>
        <w:rPr>
          <w:rStyle w:val="FontStyle33"/>
        </w:rPr>
        <w:t>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C67304" w:rsidRDefault="00C67304" w:rsidP="008D69B7">
      <w:pPr>
        <w:pStyle w:val="Style13"/>
        <w:widowControl/>
        <w:numPr>
          <w:ilvl w:val="0"/>
          <w:numId w:val="102"/>
        </w:numPr>
        <w:tabs>
          <w:tab w:val="left" w:pos="998"/>
        </w:tabs>
        <w:spacing w:line="643" w:lineRule="exact"/>
        <w:ind w:firstLine="715"/>
        <w:rPr>
          <w:rStyle w:val="FontStyle33"/>
        </w:rPr>
      </w:pPr>
      <w:r>
        <w:rPr>
          <w:rStyle w:val="FontStyle33"/>
        </w:rPr>
        <w:t>Образовательная организация обязана осуществлять свою деятельность в соответствии с законодательством об образовании, в том числе:</w:t>
      </w:r>
    </w:p>
    <w:p w:rsidR="00C67304" w:rsidRDefault="00C67304">
      <w:pPr>
        <w:widowControl/>
        <w:rPr>
          <w:sz w:val="2"/>
          <w:szCs w:val="2"/>
        </w:rPr>
      </w:pPr>
    </w:p>
    <w:p w:rsidR="00C67304" w:rsidRDefault="00C67304" w:rsidP="008D69B7">
      <w:pPr>
        <w:pStyle w:val="Style13"/>
        <w:widowControl/>
        <w:numPr>
          <w:ilvl w:val="0"/>
          <w:numId w:val="103"/>
        </w:numPr>
        <w:tabs>
          <w:tab w:val="left" w:pos="1032"/>
        </w:tabs>
        <w:spacing w:line="643" w:lineRule="exact"/>
        <w:ind w:firstLine="725"/>
        <w:rPr>
          <w:rStyle w:val="FontStyle33"/>
        </w:rPr>
      </w:pPr>
      <w:r>
        <w:rPr>
          <w:rStyle w:val="FontStyle33"/>
        </w:rPr>
        <w:t>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C67304" w:rsidRDefault="00C67304" w:rsidP="008D69B7">
      <w:pPr>
        <w:pStyle w:val="Style13"/>
        <w:widowControl/>
        <w:numPr>
          <w:ilvl w:val="0"/>
          <w:numId w:val="103"/>
        </w:numPr>
        <w:tabs>
          <w:tab w:val="left" w:pos="1032"/>
        </w:tabs>
        <w:spacing w:line="643" w:lineRule="exact"/>
        <w:ind w:firstLine="725"/>
        <w:rPr>
          <w:rStyle w:val="FontStyle33"/>
        </w:rPr>
      </w:pPr>
      <w:r>
        <w:rPr>
          <w:rStyle w:val="FontStyle33"/>
        </w:rPr>
        <w:t>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C67304" w:rsidRDefault="00C67304">
      <w:pPr>
        <w:pStyle w:val="Style7"/>
        <w:widowControl/>
        <w:spacing w:before="67"/>
        <w:ind w:firstLine="696"/>
        <w:rPr>
          <w:rStyle w:val="FontStyle33"/>
        </w:rPr>
      </w:pPr>
      <w:r>
        <w:rPr>
          <w:rStyle w:val="FontStyle33"/>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C67304" w:rsidRDefault="00C67304">
      <w:pPr>
        <w:pStyle w:val="Style7"/>
        <w:widowControl/>
        <w:ind w:firstLine="710"/>
        <w:rPr>
          <w:rStyle w:val="FontStyle33"/>
        </w:rPr>
      </w:pPr>
      <w:r>
        <w:rPr>
          <w:rStyle w:val="FontStyle33"/>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C67304" w:rsidRDefault="00C67304">
      <w:pPr>
        <w:pStyle w:val="Style9"/>
        <w:widowControl/>
        <w:spacing w:line="240" w:lineRule="exact"/>
        <w:ind w:left="710"/>
        <w:rPr>
          <w:sz w:val="20"/>
          <w:szCs w:val="20"/>
        </w:rPr>
      </w:pPr>
    </w:p>
    <w:p w:rsidR="00C67304" w:rsidRDefault="00C67304">
      <w:pPr>
        <w:pStyle w:val="Style9"/>
        <w:widowControl/>
        <w:spacing w:line="240" w:lineRule="exact"/>
        <w:ind w:left="710"/>
        <w:rPr>
          <w:sz w:val="20"/>
          <w:szCs w:val="20"/>
        </w:rPr>
      </w:pPr>
    </w:p>
    <w:p w:rsidR="00C67304" w:rsidRDefault="00C67304">
      <w:pPr>
        <w:pStyle w:val="Style9"/>
        <w:widowControl/>
        <w:spacing w:line="240" w:lineRule="exact"/>
        <w:ind w:left="710"/>
        <w:rPr>
          <w:sz w:val="20"/>
          <w:szCs w:val="20"/>
        </w:rPr>
      </w:pPr>
    </w:p>
    <w:p w:rsidR="00C67304" w:rsidRDefault="00C67304">
      <w:pPr>
        <w:pStyle w:val="Style9"/>
        <w:widowControl/>
        <w:tabs>
          <w:tab w:val="left" w:pos="2962"/>
        </w:tabs>
        <w:spacing w:before="206" w:line="240" w:lineRule="auto"/>
        <w:ind w:left="710"/>
        <w:rPr>
          <w:rStyle w:val="FontStyle32"/>
        </w:rPr>
      </w:pPr>
      <w:r>
        <w:rPr>
          <w:rStyle w:val="FontStyle33"/>
        </w:rPr>
        <w:t>Статья 29.</w:t>
      </w:r>
      <w:r>
        <w:rPr>
          <w:rStyle w:val="FontStyle33"/>
          <w:sz w:val="20"/>
          <w:szCs w:val="20"/>
        </w:rPr>
        <w:tab/>
      </w:r>
      <w:r>
        <w:rPr>
          <w:rStyle w:val="FontStyle32"/>
        </w:rPr>
        <w:t>Информационная открытость</w:t>
      </w:r>
    </w:p>
    <w:p w:rsidR="00C67304" w:rsidRDefault="00C67304">
      <w:pPr>
        <w:pStyle w:val="Style9"/>
        <w:widowControl/>
        <w:spacing w:before="29" w:line="240" w:lineRule="auto"/>
        <w:ind w:left="2962"/>
        <w:rPr>
          <w:rStyle w:val="FontStyle32"/>
        </w:rPr>
      </w:pPr>
      <w:r>
        <w:rPr>
          <w:rStyle w:val="FontStyle32"/>
        </w:rPr>
        <w:t>образовательной организации</w:t>
      </w:r>
    </w:p>
    <w:p w:rsidR="00C67304" w:rsidRDefault="00C67304">
      <w:pPr>
        <w:pStyle w:val="Style7"/>
        <w:widowControl/>
        <w:spacing w:line="240" w:lineRule="exact"/>
        <w:ind w:firstLine="730"/>
        <w:rPr>
          <w:sz w:val="20"/>
          <w:szCs w:val="20"/>
        </w:rPr>
      </w:pPr>
    </w:p>
    <w:p w:rsidR="00C67304" w:rsidRDefault="00C67304">
      <w:pPr>
        <w:pStyle w:val="Style7"/>
        <w:widowControl/>
        <w:spacing w:before="139" w:line="653" w:lineRule="exact"/>
        <w:ind w:firstLine="730"/>
        <w:rPr>
          <w:rStyle w:val="FontStyle33"/>
        </w:rPr>
      </w:pPr>
      <w:r>
        <w:rPr>
          <w:rStyle w:val="FontStyle33"/>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C67304" w:rsidRDefault="00C67304">
      <w:pPr>
        <w:pStyle w:val="Style7"/>
        <w:widowControl/>
        <w:ind w:firstLine="701"/>
        <w:rPr>
          <w:rStyle w:val="FontStyle33"/>
        </w:rPr>
      </w:pPr>
      <w:r>
        <w:rPr>
          <w:rStyle w:val="FontStyle33"/>
        </w:rPr>
        <w:t>2. Образовательные организации обеспечивают открытость и доступность:</w:t>
      </w:r>
    </w:p>
    <w:p w:rsidR="00C67304" w:rsidRDefault="00C67304">
      <w:pPr>
        <w:pStyle w:val="Style7"/>
        <w:widowControl/>
        <w:ind w:left="778" w:firstLine="0"/>
        <w:jc w:val="left"/>
        <w:rPr>
          <w:rStyle w:val="FontStyle33"/>
        </w:rPr>
      </w:pPr>
      <w:r>
        <w:rPr>
          <w:rStyle w:val="FontStyle33"/>
        </w:rPr>
        <w:t>1) информации:</w:t>
      </w:r>
    </w:p>
    <w:p w:rsidR="00C67304" w:rsidRDefault="00C67304">
      <w:pPr>
        <w:pStyle w:val="Style13"/>
        <w:widowControl/>
        <w:tabs>
          <w:tab w:val="left" w:pos="989"/>
        </w:tabs>
        <w:spacing w:line="643" w:lineRule="exact"/>
        <w:ind w:firstLine="691"/>
        <w:rPr>
          <w:rStyle w:val="FontStyle33"/>
        </w:rPr>
      </w:pPr>
      <w:r>
        <w:rPr>
          <w:rStyle w:val="FontStyle33"/>
        </w:rPr>
        <w:t>а)</w:t>
      </w:r>
      <w:r>
        <w:rPr>
          <w:rStyle w:val="FontStyle33"/>
          <w:sz w:val="20"/>
          <w:szCs w:val="20"/>
        </w:rPr>
        <w:tab/>
      </w:r>
      <w:r>
        <w:rPr>
          <w:rStyle w:val="FontStyle33"/>
        </w:rPr>
        <w:t>о дате создания образовательной организации, об учредителе,</w:t>
      </w:r>
      <w:r>
        <w:rPr>
          <w:rStyle w:val="FontStyle33"/>
        </w:rPr>
        <w:br/>
        <w:t>учредителях образовательной организации, о месте нахождения</w:t>
      </w:r>
      <w:r>
        <w:rPr>
          <w:rStyle w:val="FontStyle33"/>
        </w:rPr>
        <w:br/>
        <w:t>образовательной организации и ее филиалов (при наличии), режиме,</w:t>
      </w:r>
      <w:r>
        <w:rPr>
          <w:rStyle w:val="FontStyle33"/>
        </w:rPr>
        <w:br/>
        <w:t>графике работы, контактных телефонах и об адресах электронной почты;</w:t>
      </w:r>
    </w:p>
    <w:p w:rsidR="00C67304" w:rsidRDefault="00C67304">
      <w:pPr>
        <w:pStyle w:val="Style13"/>
        <w:widowControl/>
        <w:tabs>
          <w:tab w:val="left" w:pos="989"/>
        </w:tabs>
        <w:spacing w:line="643" w:lineRule="exact"/>
        <w:ind w:firstLine="691"/>
        <w:rPr>
          <w:rStyle w:val="FontStyle33"/>
        </w:rPr>
      </w:pPr>
      <w:r>
        <w:rPr>
          <w:rStyle w:val="FontStyle33"/>
        </w:rPr>
        <w:t>б)</w:t>
      </w:r>
      <w:r>
        <w:rPr>
          <w:rStyle w:val="FontStyle33"/>
          <w:sz w:val="20"/>
          <w:szCs w:val="20"/>
        </w:rPr>
        <w:tab/>
      </w:r>
      <w:r>
        <w:rPr>
          <w:rStyle w:val="FontStyle33"/>
        </w:rPr>
        <w:t>о структуре и об органах управления образовательной</w:t>
      </w:r>
      <w:r>
        <w:rPr>
          <w:rStyle w:val="FontStyle33"/>
        </w:rPr>
        <w:br/>
        <w:t>организацией;</w:t>
      </w:r>
    </w:p>
    <w:p w:rsidR="00C67304" w:rsidRDefault="00C67304">
      <w:pPr>
        <w:pStyle w:val="Style13"/>
        <w:widowControl/>
        <w:tabs>
          <w:tab w:val="left" w:pos="989"/>
        </w:tabs>
        <w:spacing w:line="643" w:lineRule="exact"/>
        <w:ind w:firstLine="691"/>
        <w:rPr>
          <w:rStyle w:val="FontStyle33"/>
        </w:rPr>
      </w:pPr>
      <w:r>
        <w:rPr>
          <w:rStyle w:val="FontStyle33"/>
        </w:rPr>
        <w:t>в)</w:t>
      </w:r>
      <w:r>
        <w:rPr>
          <w:rStyle w:val="FontStyle33"/>
          <w:sz w:val="20"/>
          <w:szCs w:val="20"/>
        </w:rPr>
        <w:tab/>
      </w:r>
      <w:r>
        <w:rPr>
          <w:rStyle w:val="FontStyle33"/>
        </w:rPr>
        <w:t>о реализуемых образовательных программах с указанием</w:t>
      </w:r>
      <w:r>
        <w:rPr>
          <w:rStyle w:val="FontStyle33"/>
        </w:rPr>
        <w:br/>
        <w:t>учебных предметов, курсов, дисциплин (модулей), практики,</w:t>
      </w:r>
      <w:r>
        <w:rPr>
          <w:rStyle w:val="FontStyle33"/>
        </w:rPr>
        <w:br/>
        <w:t>предусмотренных соответствующей образовательной программой;</w:t>
      </w:r>
    </w:p>
    <w:p w:rsidR="00C67304" w:rsidRDefault="00C67304">
      <w:pPr>
        <w:pStyle w:val="Style13"/>
        <w:widowControl/>
        <w:tabs>
          <w:tab w:val="left" w:pos="989"/>
        </w:tabs>
        <w:spacing w:line="643" w:lineRule="exact"/>
        <w:ind w:firstLine="691"/>
        <w:rPr>
          <w:rStyle w:val="FontStyle33"/>
        </w:rPr>
      </w:pPr>
      <w:r>
        <w:rPr>
          <w:rStyle w:val="FontStyle33"/>
        </w:rPr>
        <w:t>г)</w:t>
      </w:r>
      <w:r>
        <w:rPr>
          <w:rStyle w:val="FontStyle33"/>
          <w:sz w:val="20"/>
          <w:szCs w:val="20"/>
        </w:rPr>
        <w:tab/>
      </w:r>
      <w:r>
        <w:rPr>
          <w:rStyle w:val="FontStyle33"/>
        </w:rPr>
        <w:t>о численности обучающихся по реализуемым образовательным</w:t>
      </w:r>
      <w:r>
        <w:rPr>
          <w:rStyle w:val="FontStyle33"/>
        </w:rPr>
        <w:br/>
        <w:t>программам за счет бюджетных ассигнований федерального бюджета,</w:t>
      </w:r>
      <w:r>
        <w:rPr>
          <w:rStyle w:val="FontStyle33"/>
        </w:rPr>
        <w:br/>
        <w:t>бюджетов субъектов Российской Федерации, местных бюджетов и по</w:t>
      </w:r>
      <w:r>
        <w:rPr>
          <w:rStyle w:val="FontStyle33"/>
        </w:rPr>
        <w:br/>
        <w:t>договорам об образовании за счет средств физических и (или)</w:t>
      </w:r>
      <w:r>
        <w:rPr>
          <w:rStyle w:val="FontStyle33"/>
        </w:rPr>
        <w:br/>
        <w:t>юридических лиц;</w:t>
      </w:r>
    </w:p>
    <w:p w:rsidR="00C67304" w:rsidRDefault="00C67304">
      <w:pPr>
        <w:pStyle w:val="Style13"/>
        <w:widowControl/>
        <w:tabs>
          <w:tab w:val="left" w:pos="989"/>
        </w:tabs>
        <w:spacing w:line="643" w:lineRule="exact"/>
        <w:ind w:left="691" w:firstLine="0"/>
        <w:jc w:val="left"/>
        <w:rPr>
          <w:rStyle w:val="FontStyle33"/>
        </w:rPr>
      </w:pPr>
      <w:r>
        <w:rPr>
          <w:rStyle w:val="FontStyle33"/>
        </w:rPr>
        <w:t>д)</w:t>
      </w:r>
      <w:r>
        <w:rPr>
          <w:rStyle w:val="FontStyle33"/>
          <w:sz w:val="20"/>
          <w:szCs w:val="20"/>
        </w:rPr>
        <w:tab/>
      </w:r>
      <w:r>
        <w:rPr>
          <w:rStyle w:val="FontStyle33"/>
        </w:rPr>
        <w:t>о языках образования;</w:t>
      </w:r>
    </w:p>
    <w:p w:rsidR="00C67304" w:rsidRDefault="00C67304">
      <w:pPr>
        <w:pStyle w:val="Style13"/>
        <w:widowControl/>
        <w:tabs>
          <w:tab w:val="left" w:pos="998"/>
        </w:tabs>
        <w:spacing w:before="67" w:line="643" w:lineRule="exact"/>
        <w:ind w:firstLine="701"/>
        <w:rPr>
          <w:rStyle w:val="FontStyle33"/>
        </w:rPr>
      </w:pPr>
      <w:r>
        <w:rPr>
          <w:rStyle w:val="FontStyle33"/>
        </w:rPr>
        <w:t>е)</w:t>
      </w:r>
      <w:r>
        <w:rPr>
          <w:rStyle w:val="FontStyle33"/>
          <w:sz w:val="20"/>
          <w:szCs w:val="20"/>
        </w:rPr>
        <w:tab/>
      </w:r>
      <w:r>
        <w:rPr>
          <w:rStyle w:val="FontStyle33"/>
        </w:rPr>
        <w:t>о федеральных государственных образовательных стандартах, об</w:t>
      </w:r>
      <w:r>
        <w:rPr>
          <w:rStyle w:val="FontStyle33"/>
        </w:rPr>
        <w:br/>
        <w:t>образовательных стандартах (при их наличии);</w:t>
      </w:r>
    </w:p>
    <w:p w:rsidR="00C67304" w:rsidRDefault="00C67304">
      <w:pPr>
        <w:pStyle w:val="Style13"/>
        <w:widowControl/>
        <w:tabs>
          <w:tab w:val="left" w:pos="998"/>
        </w:tabs>
        <w:spacing w:line="643" w:lineRule="exact"/>
        <w:ind w:firstLine="701"/>
        <w:rPr>
          <w:rStyle w:val="FontStyle33"/>
        </w:rPr>
      </w:pPr>
      <w:r>
        <w:rPr>
          <w:rStyle w:val="FontStyle33"/>
        </w:rPr>
        <w:t>ж)</w:t>
      </w:r>
      <w:r>
        <w:rPr>
          <w:rStyle w:val="FontStyle33"/>
          <w:sz w:val="20"/>
          <w:szCs w:val="20"/>
        </w:rPr>
        <w:tab/>
      </w:r>
      <w:r>
        <w:rPr>
          <w:rStyle w:val="FontStyle33"/>
        </w:rPr>
        <w:t>о руководителе образовательной организации, его заместителях,</w:t>
      </w:r>
      <w:r>
        <w:rPr>
          <w:rStyle w:val="FontStyle33"/>
        </w:rPr>
        <w:br/>
        <w:t>руководителях филиалов образовательной организации (при их наличии);</w:t>
      </w:r>
    </w:p>
    <w:p w:rsidR="00C67304" w:rsidRDefault="00C67304">
      <w:pPr>
        <w:pStyle w:val="Style13"/>
        <w:widowControl/>
        <w:tabs>
          <w:tab w:val="left" w:pos="1003"/>
        </w:tabs>
        <w:spacing w:line="643" w:lineRule="exact"/>
        <w:ind w:firstLine="725"/>
        <w:rPr>
          <w:rStyle w:val="FontStyle33"/>
        </w:rPr>
      </w:pPr>
      <w:r>
        <w:rPr>
          <w:rStyle w:val="FontStyle33"/>
        </w:rPr>
        <w:t>з)</w:t>
      </w:r>
      <w:r>
        <w:rPr>
          <w:rStyle w:val="FontStyle33"/>
          <w:sz w:val="20"/>
          <w:szCs w:val="20"/>
        </w:rPr>
        <w:tab/>
      </w:r>
      <w:r>
        <w:rPr>
          <w:rStyle w:val="FontStyle33"/>
        </w:rPr>
        <w:t>о персональном составе педагогических работников с указанием</w:t>
      </w:r>
      <w:r>
        <w:rPr>
          <w:rStyle w:val="FontStyle33"/>
        </w:rPr>
        <w:br/>
        <w:t>уровня образования, квалификации и опыта работы;</w:t>
      </w:r>
    </w:p>
    <w:p w:rsidR="00C67304" w:rsidRDefault="00C67304">
      <w:pPr>
        <w:pStyle w:val="Style13"/>
        <w:widowControl/>
        <w:tabs>
          <w:tab w:val="left" w:pos="1003"/>
        </w:tabs>
        <w:spacing w:line="643" w:lineRule="exact"/>
        <w:ind w:firstLine="725"/>
        <w:rPr>
          <w:rStyle w:val="FontStyle33"/>
        </w:rPr>
      </w:pPr>
      <w:r>
        <w:rPr>
          <w:rStyle w:val="FontStyle33"/>
        </w:rPr>
        <w:t>и)</w:t>
      </w:r>
      <w:r>
        <w:rPr>
          <w:rStyle w:val="FontStyle33"/>
          <w:sz w:val="20"/>
          <w:szCs w:val="20"/>
        </w:rPr>
        <w:tab/>
      </w:r>
      <w:r>
        <w:rPr>
          <w:rStyle w:val="FontStyle33"/>
        </w:rPr>
        <w:t>о материально-техническом обеспечении образовательной</w:t>
      </w:r>
      <w:r>
        <w:rPr>
          <w:rStyle w:val="FontStyle33"/>
        </w:rPr>
        <w:br/>
        <w:t>деятельности (в том числе о наличии оборудованных учебных кабинетов,</w:t>
      </w:r>
      <w:r>
        <w:rPr>
          <w:rStyle w:val="FontStyle33"/>
        </w:rPr>
        <w:br/>
        <w:t>объектов для проведения практических занятий, библиотек, объектов</w:t>
      </w:r>
      <w:r>
        <w:rPr>
          <w:rStyle w:val="FontStyle33"/>
        </w:rPr>
        <w:br/>
        <w:t>спорта, средств обучения и воспитания, об условиях питания и охраны</w:t>
      </w:r>
      <w:r>
        <w:rPr>
          <w:rStyle w:val="FontStyle33"/>
        </w:rPr>
        <w:br/>
        <w:t>здоровья обучающихся, о доступе к информационным системам и</w:t>
      </w:r>
      <w:r>
        <w:rPr>
          <w:rStyle w:val="FontStyle33"/>
        </w:rPr>
        <w:br/>
        <w:t>информационно-телекоммуникационным сетям, об электронных</w:t>
      </w:r>
      <w:r>
        <w:rPr>
          <w:rStyle w:val="FontStyle33"/>
        </w:rPr>
        <w:br/>
        <w:t>образовательных ресурсах, к которым обеспечивается доступ</w:t>
      </w:r>
      <w:r>
        <w:rPr>
          <w:rStyle w:val="FontStyle33"/>
        </w:rPr>
        <w:br/>
        <w:t>обучающихся);</w:t>
      </w:r>
    </w:p>
    <w:p w:rsidR="00C67304" w:rsidRDefault="00C67304">
      <w:pPr>
        <w:pStyle w:val="Style7"/>
        <w:widowControl/>
        <w:ind w:firstLine="696"/>
        <w:rPr>
          <w:rStyle w:val="FontStyle33"/>
        </w:rPr>
      </w:pPr>
      <w:r>
        <w:rPr>
          <w:rStyle w:val="FontStyle33"/>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C67304" w:rsidRDefault="00C67304">
      <w:pPr>
        <w:pStyle w:val="Style7"/>
        <w:widowControl/>
        <w:rPr>
          <w:rStyle w:val="FontStyle33"/>
        </w:rPr>
      </w:pPr>
      <w:r>
        <w:rPr>
          <w:rStyle w:val="FontStyle33"/>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C67304" w:rsidRDefault="00C67304">
      <w:pPr>
        <w:pStyle w:val="Style7"/>
        <w:widowControl/>
        <w:ind w:firstLine="696"/>
        <w:rPr>
          <w:rStyle w:val="FontStyle33"/>
        </w:rPr>
      </w:pPr>
      <w:r>
        <w:rPr>
          <w:rStyle w:val="FontStyle33"/>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67304" w:rsidRDefault="00C67304">
      <w:pPr>
        <w:pStyle w:val="Style7"/>
        <w:widowControl/>
        <w:ind w:firstLine="706"/>
        <w:rPr>
          <w:rStyle w:val="FontStyle33"/>
        </w:rPr>
      </w:pPr>
      <w:r>
        <w:rPr>
          <w:rStyle w:val="FontStyle33"/>
        </w:rPr>
        <w:t>н) о наличии и об условиях предоставления обучающимся стипендий, мер социальной поддержки;</w:t>
      </w:r>
    </w:p>
    <w:p w:rsidR="00C67304" w:rsidRDefault="00C67304">
      <w:pPr>
        <w:pStyle w:val="Style7"/>
        <w:widowControl/>
        <w:ind w:firstLine="706"/>
        <w:rPr>
          <w:rStyle w:val="FontStyle33"/>
        </w:rPr>
      </w:pPr>
      <w:r>
        <w:rPr>
          <w:rStyle w:val="FontStyle33"/>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C67304" w:rsidRDefault="00C67304">
      <w:pPr>
        <w:pStyle w:val="Style7"/>
        <w:widowControl/>
        <w:ind w:firstLine="706"/>
        <w:rPr>
          <w:rStyle w:val="FontStyle33"/>
        </w:rPr>
      </w:pPr>
      <w:r>
        <w:rPr>
          <w:rStyle w:val="FontStyle33"/>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67304" w:rsidRDefault="00C67304">
      <w:pPr>
        <w:pStyle w:val="Style7"/>
        <w:widowControl/>
        <w:spacing w:before="67"/>
        <w:ind w:firstLine="0"/>
        <w:jc w:val="left"/>
        <w:rPr>
          <w:rStyle w:val="FontStyle33"/>
        </w:rPr>
      </w:pPr>
      <w:r>
        <w:rPr>
          <w:rStyle w:val="FontStyle33"/>
        </w:rPr>
        <w:t>р) о поступлении финансовых и материальных средств и об их расходовании по итогам финансового года; с) о трудоустройстве выпускников;</w:t>
      </w:r>
    </w:p>
    <w:p w:rsidR="00C67304" w:rsidRDefault="00C67304">
      <w:pPr>
        <w:pStyle w:val="Style13"/>
        <w:widowControl/>
        <w:tabs>
          <w:tab w:val="left" w:pos="1022"/>
        </w:tabs>
        <w:spacing w:line="643" w:lineRule="exact"/>
        <w:ind w:left="715" w:firstLine="0"/>
        <w:jc w:val="left"/>
        <w:rPr>
          <w:rStyle w:val="FontStyle33"/>
        </w:rPr>
      </w:pPr>
      <w:r>
        <w:rPr>
          <w:rStyle w:val="FontStyle33"/>
        </w:rPr>
        <w:t>2)</w:t>
      </w:r>
      <w:r>
        <w:rPr>
          <w:rStyle w:val="FontStyle33"/>
          <w:sz w:val="20"/>
          <w:szCs w:val="20"/>
        </w:rPr>
        <w:tab/>
      </w:r>
      <w:r>
        <w:rPr>
          <w:rStyle w:val="FontStyle33"/>
        </w:rPr>
        <w:t>копий:</w:t>
      </w:r>
    </w:p>
    <w:p w:rsidR="00C67304" w:rsidRDefault="00C67304">
      <w:pPr>
        <w:pStyle w:val="Style13"/>
        <w:widowControl/>
        <w:tabs>
          <w:tab w:val="left" w:pos="1022"/>
        </w:tabs>
        <w:spacing w:line="643" w:lineRule="exact"/>
        <w:ind w:left="730" w:firstLine="0"/>
        <w:jc w:val="left"/>
        <w:rPr>
          <w:rStyle w:val="FontStyle33"/>
        </w:rPr>
      </w:pPr>
      <w:r>
        <w:rPr>
          <w:rStyle w:val="FontStyle33"/>
        </w:rPr>
        <w:t>а)</w:t>
      </w:r>
      <w:r>
        <w:rPr>
          <w:rStyle w:val="FontStyle33"/>
          <w:sz w:val="20"/>
          <w:szCs w:val="20"/>
        </w:rPr>
        <w:tab/>
      </w:r>
      <w:r>
        <w:rPr>
          <w:rStyle w:val="FontStyle33"/>
        </w:rPr>
        <w:t>устава образовательной организации;</w:t>
      </w:r>
    </w:p>
    <w:p w:rsidR="00C67304" w:rsidRDefault="00C67304">
      <w:pPr>
        <w:pStyle w:val="Style13"/>
        <w:widowControl/>
        <w:tabs>
          <w:tab w:val="left" w:pos="1003"/>
        </w:tabs>
        <w:spacing w:line="643" w:lineRule="exact"/>
        <w:ind w:firstLine="710"/>
        <w:rPr>
          <w:rStyle w:val="FontStyle33"/>
        </w:rPr>
      </w:pPr>
      <w:r>
        <w:rPr>
          <w:rStyle w:val="FontStyle33"/>
        </w:rPr>
        <w:t>б)</w:t>
      </w:r>
      <w:r>
        <w:rPr>
          <w:rStyle w:val="FontStyle33"/>
          <w:sz w:val="20"/>
          <w:szCs w:val="20"/>
        </w:rPr>
        <w:tab/>
      </w:r>
      <w:r>
        <w:rPr>
          <w:rStyle w:val="FontStyle33"/>
        </w:rPr>
        <w:t>лицензии на осуществление образовательной деятельности</w:t>
      </w:r>
      <w:r>
        <w:rPr>
          <w:rStyle w:val="FontStyle33"/>
        </w:rPr>
        <w:br/>
        <w:t>(с приложениями);</w:t>
      </w:r>
    </w:p>
    <w:p w:rsidR="00C67304" w:rsidRDefault="00C67304">
      <w:pPr>
        <w:pStyle w:val="Style13"/>
        <w:widowControl/>
        <w:tabs>
          <w:tab w:val="left" w:pos="1003"/>
          <w:tab w:val="left" w:pos="3888"/>
          <w:tab w:val="left" w:pos="7282"/>
        </w:tabs>
        <w:spacing w:line="643" w:lineRule="exact"/>
        <w:ind w:firstLine="710"/>
        <w:rPr>
          <w:rStyle w:val="FontStyle33"/>
        </w:rPr>
      </w:pPr>
      <w:r>
        <w:rPr>
          <w:rStyle w:val="FontStyle33"/>
        </w:rPr>
        <w:t>в)</w:t>
      </w:r>
      <w:r>
        <w:rPr>
          <w:rStyle w:val="FontStyle33"/>
          <w:sz w:val="20"/>
          <w:szCs w:val="20"/>
        </w:rPr>
        <w:tab/>
      </w:r>
      <w:r>
        <w:rPr>
          <w:rStyle w:val="FontStyle33"/>
        </w:rPr>
        <w:t>свидетельства</w:t>
      </w:r>
      <w:r>
        <w:rPr>
          <w:rStyle w:val="FontStyle33"/>
          <w:sz w:val="20"/>
          <w:szCs w:val="20"/>
        </w:rPr>
        <w:tab/>
      </w:r>
      <w:r>
        <w:rPr>
          <w:rStyle w:val="FontStyle33"/>
        </w:rPr>
        <w:t>о государственной</w:t>
      </w:r>
      <w:r>
        <w:rPr>
          <w:rStyle w:val="FontStyle33"/>
          <w:sz w:val="20"/>
          <w:szCs w:val="20"/>
        </w:rPr>
        <w:tab/>
      </w:r>
      <w:r>
        <w:rPr>
          <w:rStyle w:val="FontStyle33"/>
        </w:rPr>
        <w:t>аккредитации</w:t>
      </w:r>
      <w:r>
        <w:rPr>
          <w:rStyle w:val="FontStyle33"/>
        </w:rPr>
        <w:br/>
        <w:t>(с приложениями);</w:t>
      </w:r>
    </w:p>
    <w:p w:rsidR="00C67304" w:rsidRDefault="00C67304">
      <w:pPr>
        <w:pStyle w:val="Style13"/>
        <w:widowControl/>
        <w:tabs>
          <w:tab w:val="left" w:pos="1003"/>
        </w:tabs>
        <w:spacing w:line="643" w:lineRule="exact"/>
        <w:ind w:firstLine="710"/>
        <w:rPr>
          <w:rStyle w:val="FontStyle33"/>
        </w:rPr>
      </w:pPr>
      <w:r>
        <w:rPr>
          <w:rStyle w:val="FontStyle33"/>
        </w:rPr>
        <w:t>г)</w:t>
      </w:r>
      <w:r>
        <w:rPr>
          <w:rStyle w:val="FontStyle33"/>
          <w:sz w:val="20"/>
          <w:szCs w:val="20"/>
        </w:rPr>
        <w:tab/>
      </w:r>
      <w:r>
        <w:rPr>
          <w:rStyle w:val="FontStyle33"/>
        </w:rPr>
        <w:t>плана финансово-хозяйственной деятельности образовательной</w:t>
      </w:r>
      <w:r>
        <w:rPr>
          <w:rStyle w:val="FontStyle33"/>
        </w:rPr>
        <w:br/>
        <w:t>организации, утвержденного в установленном законодательством</w:t>
      </w:r>
      <w:r>
        <w:rPr>
          <w:rStyle w:val="FontStyle33"/>
        </w:rPr>
        <w:br/>
        <w:t>Российской Федерации порядке, или бюджетной сметы образовательной</w:t>
      </w:r>
      <w:r>
        <w:rPr>
          <w:rStyle w:val="FontStyle33"/>
        </w:rPr>
        <w:br/>
        <w:t>организации;</w:t>
      </w:r>
    </w:p>
    <w:p w:rsidR="00C67304" w:rsidRDefault="00C67304">
      <w:pPr>
        <w:pStyle w:val="Style13"/>
        <w:widowControl/>
        <w:tabs>
          <w:tab w:val="left" w:pos="1003"/>
        </w:tabs>
        <w:spacing w:line="643" w:lineRule="exact"/>
        <w:ind w:firstLine="710"/>
        <w:rPr>
          <w:rStyle w:val="FontStyle33"/>
        </w:rPr>
      </w:pPr>
      <w:r>
        <w:rPr>
          <w:rStyle w:val="FontStyle33"/>
        </w:rPr>
        <w:t>д)</w:t>
      </w:r>
      <w:r>
        <w:rPr>
          <w:rStyle w:val="FontStyle33"/>
          <w:sz w:val="20"/>
          <w:szCs w:val="20"/>
        </w:rPr>
        <w:tab/>
      </w:r>
      <w:r>
        <w:rPr>
          <w:rStyle w:val="FontStyle33"/>
        </w:rPr>
        <w:t>локальных нормативных актов, предусмотренных частью 2</w:t>
      </w:r>
      <w:r>
        <w:rPr>
          <w:rStyle w:val="FontStyle33"/>
        </w:rPr>
        <w:br/>
        <w:t>статьи 30 настоящего Федерального закона, правил внутреннего</w:t>
      </w:r>
      <w:r>
        <w:rPr>
          <w:rStyle w:val="FontStyle33"/>
        </w:rPr>
        <w:br/>
        <w:t>распорядка обучающихся, правил внутреннего трудового распорядка,</w:t>
      </w:r>
      <w:r>
        <w:rPr>
          <w:rStyle w:val="FontStyle33"/>
        </w:rPr>
        <w:br/>
        <w:t>коллективного договора;</w:t>
      </w:r>
    </w:p>
    <w:p w:rsidR="00C67304" w:rsidRDefault="00C67304">
      <w:pPr>
        <w:pStyle w:val="Style13"/>
        <w:widowControl/>
        <w:tabs>
          <w:tab w:val="left" w:pos="1022"/>
        </w:tabs>
        <w:spacing w:line="643" w:lineRule="exact"/>
        <w:ind w:firstLine="715"/>
        <w:rPr>
          <w:rStyle w:val="FontStyle33"/>
        </w:rPr>
      </w:pPr>
      <w:r>
        <w:rPr>
          <w:rStyle w:val="FontStyle33"/>
        </w:rPr>
        <w:t>3)</w:t>
      </w:r>
      <w:r>
        <w:rPr>
          <w:rStyle w:val="FontStyle33"/>
          <w:sz w:val="20"/>
          <w:szCs w:val="20"/>
        </w:rPr>
        <w:tab/>
      </w:r>
      <w:r>
        <w:rPr>
          <w:rStyle w:val="FontStyle33"/>
        </w:rPr>
        <w:t>отчета о результатах самообследования. Показатели деятельности</w:t>
      </w:r>
      <w:r>
        <w:rPr>
          <w:rStyle w:val="FontStyle33"/>
        </w:rPr>
        <w:br/>
        <w:t>образовательной организации, подлежащей самообследованию, и порядок</w:t>
      </w:r>
      <w:r>
        <w:rPr>
          <w:rStyle w:val="FontStyle33"/>
        </w:rPr>
        <w:br/>
        <w:t>его проведения устанавливаются федеральным органом исполнительной</w:t>
      </w:r>
      <w:r>
        <w:rPr>
          <w:rStyle w:val="FontStyle33"/>
        </w:rPr>
        <w:br/>
        <w:t>власти, осуществляющим функции по выработке государственной</w:t>
      </w:r>
      <w:r>
        <w:rPr>
          <w:rStyle w:val="FontStyle33"/>
        </w:rPr>
        <w:br/>
        <w:t>политики и нормативно-правовому регулированию в сфере образования;</w:t>
      </w:r>
    </w:p>
    <w:p w:rsidR="00C67304" w:rsidRDefault="00C67304" w:rsidP="008D69B7">
      <w:pPr>
        <w:pStyle w:val="Style13"/>
        <w:widowControl/>
        <w:numPr>
          <w:ilvl w:val="0"/>
          <w:numId w:val="104"/>
        </w:numPr>
        <w:tabs>
          <w:tab w:val="left" w:pos="1008"/>
        </w:tabs>
        <w:spacing w:before="67" w:line="638" w:lineRule="exact"/>
        <w:ind w:firstLine="720"/>
        <w:rPr>
          <w:rStyle w:val="FontStyle33"/>
        </w:rPr>
      </w:pPr>
      <w:r>
        <w:rPr>
          <w:rStyle w:val="FontStyle33"/>
        </w:rPr>
        <w:t>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C67304" w:rsidRDefault="00C67304" w:rsidP="008D69B7">
      <w:pPr>
        <w:pStyle w:val="Style13"/>
        <w:widowControl/>
        <w:numPr>
          <w:ilvl w:val="0"/>
          <w:numId w:val="104"/>
        </w:numPr>
        <w:tabs>
          <w:tab w:val="left" w:pos="1008"/>
        </w:tabs>
        <w:spacing w:before="5" w:line="638" w:lineRule="exact"/>
        <w:ind w:firstLine="720"/>
        <w:rPr>
          <w:rStyle w:val="FontStyle33"/>
        </w:rPr>
      </w:pPr>
      <w:r>
        <w:rPr>
          <w:rStyle w:val="FontStyle33"/>
        </w:rPr>
        <w:t>предписаний органов, осуществляющих государственный контроль (надзор) в сфере образования, отчетов об исполнении таких предписаний;</w:t>
      </w:r>
    </w:p>
    <w:p w:rsidR="00C67304" w:rsidRDefault="00C67304" w:rsidP="008D69B7">
      <w:pPr>
        <w:pStyle w:val="Style13"/>
        <w:widowControl/>
        <w:numPr>
          <w:ilvl w:val="0"/>
          <w:numId w:val="104"/>
        </w:numPr>
        <w:tabs>
          <w:tab w:val="left" w:pos="1008"/>
        </w:tabs>
        <w:spacing w:line="638" w:lineRule="exact"/>
        <w:ind w:firstLine="720"/>
        <w:rPr>
          <w:rStyle w:val="FontStyle33"/>
        </w:rPr>
      </w:pPr>
      <w:r>
        <w:rPr>
          <w:rStyle w:val="FontStyle33"/>
        </w:rPr>
        <w:t>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C67304" w:rsidRDefault="00C67304">
      <w:pPr>
        <w:pStyle w:val="Style7"/>
        <w:widowControl/>
        <w:spacing w:line="638" w:lineRule="exact"/>
        <w:ind w:firstLine="701"/>
        <w:rPr>
          <w:rStyle w:val="FontStyle33"/>
        </w:rPr>
      </w:pPr>
      <w:r>
        <w:rPr>
          <w:rStyle w:val="FontStyle33"/>
        </w:rP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C67304" w:rsidRDefault="00C67304">
      <w:pPr>
        <w:pStyle w:val="Style9"/>
        <w:widowControl/>
        <w:tabs>
          <w:tab w:val="left" w:pos="3014"/>
        </w:tabs>
        <w:spacing w:before="67"/>
        <w:ind w:left="773"/>
        <w:rPr>
          <w:rStyle w:val="FontStyle32"/>
        </w:rPr>
      </w:pPr>
      <w:r>
        <w:rPr>
          <w:rStyle w:val="FontStyle33"/>
        </w:rPr>
        <w:t>Статья 30.</w:t>
      </w:r>
      <w:r>
        <w:rPr>
          <w:rStyle w:val="FontStyle33"/>
          <w:sz w:val="20"/>
          <w:szCs w:val="20"/>
        </w:rPr>
        <w:tab/>
      </w:r>
      <w:r>
        <w:rPr>
          <w:rStyle w:val="FontStyle32"/>
        </w:rPr>
        <w:t>Локальные нормативные акты, содержащие</w:t>
      </w:r>
    </w:p>
    <w:p w:rsidR="00C67304" w:rsidRDefault="00C67304">
      <w:pPr>
        <w:pStyle w:val="Style9"/>
        <w:widowControl/>
        <w:ind w:left="3024"/>
        <w:rPr>
          <w:rStyle w:val="FontStyle32"/>
        </w:rPr>
      </w:pPr>
      <w:r>
        <w:rPr>
          <w:rStyle w:val="FontStyle32"/>
        </w:rPr>
        <w:t>нормы, регулирующие образовательные отношения</w:t>
      </w:r>
    </w:p>
    <w:p w:rsidR="00C67304" w:rsidRDefault="00C67304" w:rsidP="008D69B7">
      <w:pPr>
        <w:pStyle w:val="Style13"/>
        <w:widowControl/>
        <w:numPr>
          <w:ilvl w:val="0"/>
          <w:numId w:val="105"/>
        </w:numPr>
        <w:tabs>
          <w:tab w:val="left" w:pos="994"/>
        </w:tabs>
        <w:spacing w:before="379" w:line="643" w:lineRule="exact"/>
        <w:ind w:firstLine="720"/>
        <w:rPr>
          <w:rStyle w:val="FontStyle33"/>
        </w:rPr>
      </w:pPr>
      <w:r>
        <w:rPr>
          <w:rStyle w:val="FontStyle33"/>
        </w:rPr>
        <w:t>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C67304" w:rsidRDefault="00C67304" w:rsidP="008D69B7">
      <w:pPr>
        <w:pStyle w:val="Style13"/>
        <w:widowControl/>
        <w:numPr>
          <w:ilvl w:val="0"/>
          <w:numId w:val="105"/>
        </w:numPr>
        <w:tabs>
          <w:tab w:val="left" w:pos="994"/>
        </w:tabs>
        <w:spacing w:line="643" w:lineRule="exact"/>
        <w:ind w:firstLine="720"/>
        <w:rPr>
          <w:rStyle w:val="FontStyle33"/>
        </w:rPr>
      </w:pPr>
      <w:r>
        <w:rPr>
          <w:rStyle w:val="FontStyle33"/>
        </w:rPr>
        <w:t>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C67304" w:rsidRDefault="00C67304" w:rsidP="008D69B7">
      <w:pPr>
        <w:pStyle w:val="Style13"/>
        <w:widowControl/>
        <w:numPr>
          <w:ilvl w:val="0"/>
          <w:numId w:val="105"/>
        </w:numPr>
        <w:tabs>
          <w:tab w:val="left" w:pos="994"/>
        </w:tabs>
        <w:spacing w:line="643" w:lineRule="exact"/>
        <w:ind w:firstLine="720"/>
        <w:rPr>
          <w:rStyle w:val="FontStyle33"/>
        </w:rPr>
      </w:pPr>
      <w:r>
        <w:rPr>
          <w:rStyle w:val="FontStyle33"/>
        </w:rPr>
        <w:t>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C67304" w:rsidRDefault="00C67304">
      <w:pPr>
        <w:pStyle w:val="Style7"/>
        <w:widowControl/>
        <w:ind w:firstLine="701"/>
        <w:rPr>
          <w:rStyle w:val="FontStyle33"/>
        </w:rPr>
      </w:pPr>
      <w:r>
        <w:rPr>
          <w:rStyle w:val="FontStyle33"/>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C67304" w:rsidRDefault="00C67304">
      <w:pPr>
        <w:pStyle w:val="Style9"/>
        <w:widowControl/>
        <w:spacing w:line="240" w:lineRule="exact"/>
        <w:ind w:left="744"/>
        <w:rPr>
          <w:sz w:val="20"/>
          <w:szCs w:val="20"/>
        </w:rPr>
      </w:pPr>
    </w:p>
    <w:p w:rsidR="00C67304" w:rsidRDefault="00C67304">
      <w:pPr>
        <w:pStyle w:val="Style9"/>
        <w:widowControl/>
        <w:spacing w:line="240" w:lineRule="exact"/>
        <w:ind w:left="744"/>
        <w:rPr>
          <w:sz w:val="20"/>
          <w:szCs w:val="20"/>
        </w:rPr>
      </w:pPr>
    </w:p>
    <w:p w:rsidR="00C67304" w:rsidRDefault="00C67304">
      <w:pPr>
        <w:pStyle w:val="Style9"/>
        <w:widowControl/>
        <w:spacing w:line="240" w:lineRule="exact"/>
        <w:ind w:left="744"/>
        <w:rPr>
          <w:sz w:val="20"/>
          <w:szCs w:val="20"/>
        </w:rPr>
      </w:pPr>
    </w:p>
    <w:p w:rsidR="00C67304" w:rsidRDefault="00C67304">
      <w:pPr>
        <w:pStyle w:val="Style9"/>
        <w:widowControl/>
        <w:tabs>
          <w:tab w:val="left" w:pos="2995"/>
        </w:tabs>
        <w:spacing w:before="206" w:line="240" w:lineRule="auto"/>
        <w:ind w:left="744"/>
        <w:rPr>
          <w:rStyle w:val="FontStyle32"/>
        </w:rPr>
      </w:pPr>
      <w:r>
        <w:rPr>
          <w:rStyle w:val="FontStyle33"/>
        </w:rPr>
        <w:t>Статья 31.</w:t>
      </w:r>
      <w:r>
        <w:rPr>
          <w:rStyle w:val="FontStyle33"/>
          <w:sz w:val="20"/>
          <w:szCs w:val="20"/>
        </w:rPr>
        <w:tab/>
      </w:r>
      <w:r>
        <w:rPr>
          <w:rStyle w:val="FontStyle32"/>
        </w:rPr>
        <w:t>Организации, осуществляющие обучение</w:t>
      </w:r>
    </w:p>
    <w:p w:rsidR="00C67304" w:rsidRDefault="00C67304" w:rsidP="008D69B7">
      <w:pPr>
        <w:pStyle w:val="Style13"/>
        <w:widowControl/>
        <w:numPr>
          <w:ilvl w:val="0"/>
          <w:numId w:val="106"/>
        </w:numPr>
        <w:tabs>
          <w:tab w:val="left" w:pos="989"/>
        </w:tabs>
        <w:spacing w:before="384" w:line="643" w:lineRule="exact"/>
        <w:ind w:firstLine="710"/>
        <w:rPr>
          <w:rStyle w:val="FontStyle33"/>
        </w:rPr>
      </w:pPr>
      <w:r>
        <w:rPr>
          <w:rStyle w:val="FontStyle33"/>
        </w:rPr>
        <w:t>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C67304" w:rsidRDefault="00C67304" w:rsidP="008D69B7">
      <w:pPr>
        <w:pStyle w:val="Style13"/>
        <w:widowControl/>
        <w:numPr>
          <w:ilvl w:val="0"/>
          <w:numId w:val="106"/>
        </w:numPr>
        <w:tabs>
          <w:tab w:val="left" w:pos="989"/>
        </w:tabs>
        <w:spacing w:before="5" w:line="643" w:lineRule="exact"/>
        <w:ind w:firstLine="710"/>
        <w:rPr>
          <w:rStyle w:val="FontStyle33"/>
        </w:rPr>
      </w:pPr>
      <w:r>
        <w:rPr>
          <w:rStyle w:val="FontStyle33"/>
        </w:rPr>
        <w:t>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C67304" w:rsidRDefault="00C67304" w:rsidP="008D69B7">
      <w:pPr>
        <w:pStyle w:val="Style13"/>
        <w:widowControl/>
        <w:numPr>
          <w:ilvl w:val="0"/>
          <w:numId w:val="107"/>
        </w:numPr>
        <w:tabs>
          <w:tab w:val="left" w:pos="974"/>
        </w:tabs>
        <w:spacing w:line="643" w:lineRule="exact"/>
        <w:ind w:firstLine="710"/>
        <w:rPr>
          <w:rStyle w:val="FontStyle33"/>
        </w:rPr>
      </w:pPr>
      <w:r>
        <w:rPr>
          <w:rStyle w:val="FontStyle33"/>
        </w:rPr>
        <w:t>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C67304" w:rsidRDefault="00C67304" w:rsidP="008D69B7">
      <w:pPr>
        <w:pStyle w:val="Style13"/>
        <w:widowControl/>
        <w:numPr>
          <w:ilvl w:val="0"/>
          <w:numId w:val="107"/>
        </w:numPr>
        <w:tabs>
          <w:tab w:val="left" w:pos="974"/>
        </w:tabs>
        <w:spacing w:line="643" w:lineRule="exact"/>
        <w:ind w:firstLine="710"/>
        <w:rPr>
          <w:rStyle w:val="FontStyle33"/>
        </w:rPr>
      </w:pPr>
      <w:r>
        <w:rPr>
          <w:rStyle w:val="FontStyle33"/>
        </w:rPr>
        <w:t>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C67304" w:rsidRDefault="00C67304" w:rsidP="008D69B7">
      <w:pPr>
        <w:pStyle w:val="Style13"/>
        <w:widowControl/>
        <w:numPr>
          <w:ilvl w:val="0"/>
          <w:numId w:val="107"/>
        </w:numPr>
        <w:tabs>
          <w:tab w:val="left" w:pos="974"/>
        </w:tabs>
        <w:spacing w:line="643" w:lineRule="exact"/>
        <w:ind w:firstLine="710"/>
        <w:rPr>
          <w:rStyle w:val="FontStyle33"/>
        </w:rPr>
      </w:pPr>
      <w:r>
        <w:rPr>
          <w:rStyle w:val="FontStyle33"/>
        </w:rPr>
        <w:t>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C67304" w:rsidRDefault="00C67304" w:rsidP="008D69B7">
      <w:pPr>
        <w:pStyle w:val="Style13"/>
        <w:widowControl/>
        <w:numPr>
          <w:ilvl w:val="0"/>
          <w:numId w:val="107"/>
        </w:numPr>
        <w:tabs>
          <w:tab w:val="left" w:pos="974"/>
        </w:tabs>
        <w:spacing w:line="643" w:lineRule="exact"/>
        <w:ind w:firstLine="710"/>
        <w:rPr>
          <w:rStyle w:val="FontStyle33"/>
        </w:rPr>
      </w:pPr>
      <w:r>
        <w:rPr>
          <w:rStyle w:val="FontStyle33"/>
        </w:rPr>
        <w:t>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C67304" w:rsidRDefault="00C67304">
      <w:pPr>
        <w:pStyle w:val="Style9"/>
        <w:widowControl/>
        <w:spacing w:line="240" w:lineRule="exact"/>
        <w:ind w:left="802"/>
        <w:rPr>
          <w:sz w:val="20"/>
          <w:szCs w:val="20"/>
        </w:rPr>
      </w:pPr>
    </w:p>
    <w:p w:rsidR="00C67304" w:rsidRDefault="00C67304">
      <w:pPr>
        <w:pStyle w:val="Style9"/>
        <w:widowControl/>
        <w:spacing w:line="240" w:lineRule="exact"/>
        <w:ind w:left="802"/>
        <w:rPr>
          <w:sz w:val="20"/>
          <w:szCs w:val="20"/>
        </w:rPr>
      </w:pPr>
    </w:p>
    <w:p w:rsidR="00C67304" w:rsidRDefault="00C67304">
      <w:pPr>
        <w:pStyle w:val="Style9"/>
        <w:widowControl/>
        <w:spacing w:line="240" w:lineRule="exact"/>
        <w:ind w:left="802"/>
        <w:rPr>
          <w:sz w:val="20"/>
          <w:szCs w:val="20"/>
        </w:rPr>
      </w:pPr>
    </w:p>
    <w:p w:rsidR="00C67304" w:rsidRDefault="00C67304">
      <w:pPr>
        <w:pStyle w:val="Style9"/>
        <w:widowControl/>
        <w:tabs>
          <w:tab w:val="left" w:pos="3062"/>
        </w:tabs>
        <w:spacing w:before="202" w:line="240" w:lineRule="auto"/>
        <w:ind w:left="802"/>
        <w:rPr>
          <w:rStyle w:val="FontStyle32"/>
        </w:rPr>
      </w:pPr>
      <w:r>
        <w:rPr>
          <w:rStyle w:val="FontStyle33"/>
        </w:rPr>
        <w:t>Статья 32.</w:t>
      </w:r>
      <w:r>
        <w:rPr>
          <w:rStyle w:val="FontStyle33"/>
          <w:sz w:val="20"/>
          <w:szCs w:val="20"/>
        </w:rPr>
        <w:tab/>
      </w:r>
      <w:r>
        <w:rPr>
          <w:rStyle w:val="FontStyle32"/>
        </w:rPr>
        <w:t>Индивидуальные предприниматели,</w:t>
      </w:r>
    </w:p>
    <w:p w:rsidR="00C67304" w:rsidRDefault="00C67304">
      <w:pPr>
        <w:pStyle w:val="Style9"/>
        <w:widowControl/>
        <w:spacing w:before="19" w:line="312" w:lineRule="exact"/>
        <w:ind w:left="3048" w:right="1075"/>
        <w:rPr>
          <w:rStyle w:val="FontStyle32"/>
        </w:rPr>
      </w:pPr>
      <w:r>
        <w:rPr>
          <w:rStyle w:val="FontStyle32"/>
        </w:rPr>
        <w:t>осуществляющие образовательную деятельность</w:t>
      </w:r>
    </w:p>
    <w:p w:rsidR="00C67304" w:rsidRDefault="00C67304" w:rsidP="008D69B7">
      <w:pPr>
        <w:pStyle w:val="Style13"/>
        <w:widowControl/>
        <w:numPr>
          <w:ilvl w:val="0"/>
          <w:numId w:val="108"/>
        </w:numPr>
        <w:tabs>
          <w:tab w:val="left" w:pos="984"/>
          <w:tab w:val="left" w:pos="4200"/>
          <w:tab w:val="left" w:pos="7373"/>
        </w:tabs>
        <w:spacing w:before="389" w:line="643" w:lineRule="exact"/>
        <w:ind w:firstLine="710"/>
        <w:rPr>
          <w:rStyle w:val="FontStyle33"/>
        </w:rPr>
      </w:pPr>
      <w:r>
        <w:rPr>
          <w:rStyle w:val="FontStyle33"/>
        </w:rPr>
        <w:t>Индивидуальный</w:t>
      </w:r>
      <w:r>
        <w:rPr>
          <w:rStyle w:val="FontStyle33"/>
          <w:sz w:val="20"/>
          <w:szCs w:val="20"/>
        </w:rPr>
        <w:tab/>
      </w:r>
      <w:r>
        <w:rPr>
          <w:rStyle w:val="FontStyle33"/>
        </w:rPr>
        <w:t>предприниматель</w:t>
      </w:r>
      <w:r>
        <w:rPr>
          <w:rStyle w:val="FontStyle33"/>
          <w:sz w:val="20"/>
          <w:szCs w:val="20"/>
        </w:rPr>
        <w:tab/>
      </w:r>
      <w:r>
        <w:rPr>
          <w:rStyle w:val="FontStyle33"/>
        </w:rPr>
        <w:t>осуществляет образовательную деятельность непосредственно или с привлечением педагогических работников.</w:t>
      </w:r>
    </w:p>
    <w:p w:rsidR="00C67304" w:rsidRDefault="00C67304" w:rsidP="008D69B7">
      <w:pPr>
        <w:pStyle w:val="Style13"/>
        <w:widowControl/>
        <w:numPr>
          <w:ilvl w:val="0"/>
          <w:numId w:val="108"/>
        </w:numPr>
        <w:tabs>
          <w:tab w:val="left" w:pos="984"/>
        </w:tabs>
        <w:spacing w:line="643" w:lineRule="exact"/>
        <w:ind w:firstLine="710"/>
        <w:rPr>
          <w:rStyle w:val="FontStyle33"/>
        </w:rPr>
      </w:pPr>
      <w:r>
        <w:rPr>
          <w:rStyle w:val="FontStyle33"/>
        </w:rP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C67304" w:rsidRDefault="00C67304" w:rsidP="008D69B7">
      <w:pPr>
        <w:pStyle w:val="Style13"/>
        <w:widowControl/>
        <w:numPr>
          <w:ilvl w:val="0"/>
          <w:numId w:val="108"/>
        </w:numPr>
        <w:tabs>
          <w:tab w:val="left" w:pos="984"/>
          <w:tab w:val="left" w:pos="4070"/>
          <w:tab w:val="left" w:pos="7214"/>
        </w:tabs>
        <w:spacing w:line="643" w:lineRule="exact"/>
        <w:ind w:firstLine="710"/>
        <w:rPr>
          <w:rStyle w:val="FontStyle33"/>
        </w:rPr>
      </w:pPr>
      <w:r>
        <w:rPr>
          <w:rStyle w:val="FontStyle33"/>
        </w:rPr>
        <w:t>Индивидуальные</w:t>
      </w:r>
      <w:r>
        <w:rPr>
          <w:rStyle w:val="FontStyle33"/>
          <w:sz w:val="20"/>
          <w:szCs w:val="20"/>
        </w:rPr>
        <w:tab/>
      </w:r>
      <w:r>
        <w:rPr>
          <w:rStyle w:val="FontStyle33"/>
        </w:rPr>
        <w:t>предприниматели</w:t>
      </w:r>
      <w:r>
        <w:rPr>
          <w:rStyle w:val="FontStyle33"/>
          <w:sz w:val="20"/>
          <w:szCs w:val="20"/>
        </w:rPr>
        <w:tab/>
      </w:r>
      <w:r>
        <w:rPr>
          <w:rStyle w:val="FontStyle33"/>
        </w:rPr>
        <w:t>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C67304" w:rsidRDefault="00C67304" w:rsidP="008D69B7">
      <w:pPr>
        <w:pStyle w:val="Style13"/>
        <w:widowControl/>
        <w:numPr>
          <w:ilvl w:val="0"/>
          <w:numId w:val="109"/>
        </w:numPr>
        <w:tabs>
          <w:tab w:val="left" w:pos="984"/>
        </w:tabs>
        <w:spacing w:line="643" w:lineRule="exact"/>
        <w:ind w:firstLine="720"/>
        <w:rPr>
          <w:rStyle w:val="FontStyle33"/>
        </w:rPr>
      </w:pPr>
      <w:r>
        <w:rPr>
          <w:rStyle w:val="FontStyle33"/>
        </w:rPr>
        <w:t>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C67304" w:rsidRDefault="00C67304" w:rsidP="008D69B7">
      <w:pPr>
        <w:pStyle w:val="Style13"/>
        <w:widowControl/>
        <w:numPr>
          <w:ilvl w:val="0"/>
          <w:numId w:val="109"/>
        </w:numPr>
        <w:tabs>
          <w:tab w:val="left" w:pos="984"/>
        </w:tabs>
        <w:spacing w:line="643" w:lineRule="exact"/>
        <w:ind w:firstLine="720"/>
        <w:rPr>
          <w:rStyle w:val="FontStyle33"/>
        </w:rPr>
      </w:pPr>
      <w:r>
        <w:rPr>
          <w:rStyle w:val="FontStyle33"/>
        </w:rPr>
        <w:t>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C67304" w:rsidRDefault="00C67304">
      <w:pPr>
        <w:pStyle w:val="Style16"/>
        <w:widowControl/>
        <w:tabs>
          <w:tab w:val="left" w:pos="3043"/>
        </w:tabs>
        <w:spacing w:before="67" w:line="643" w:lineRule="exact"/>
        <w:ind w:left="782"/>
        <w:rPr>
          <w:rStyle w:val="FontStyle32"/>
        </w:rPr>
      </w:pPr>
      <w:r>
        <w:rPr>
          <w:rStyle w:val="FontStyle33"/>
        </w:rPr>
        <w:t xml:space="preserve">Глава 4. </w:t>
      </w:r>
      <w:r>
        <w:rPr>
          <w:rStyle w:val="FontStyle32"/>
        </w:rPr>
        <w:t>Обучающиеся и их родители (законные представители)</w:t>
      </w:r>
      <w:r>
        <w:rPr>
          <w:rStyle w:val="FontStyle32"/>
        </w:rPr>
        <w:br/>
      </w:r>
      <w:r>
        <w:rPr>
          <w:rStyle w:val="FontStyle33"/>
        </w:rPr>
        <w:t>Статья 33.</w:t>
      </w:r>
      <w:r>
        <w:rPr>
          <w:rStyle w:val="FontStyle33"/>
          <w:sz w:val="20"/>
          <w:szCs w:val="20"/>
        </w:rPr>
        <w:tab/>
      </w:r>
      <w:r>
        <w:rPr>
          <w:rStyle w:val="FontStyle32"/>
        </w:rPr>
        <w:t>Обучающиеся</w:t>
      </w:r>
    </w:p>
    <w:p w:rsidR="00C67304" w:rsidRDefault="00C67304">
      <w:pPr>
        <w:pStyle w:val="Style7"/>
        <w:widowControl/>
        <w:spacing w:line="240" w:lineRule="exact"/>
        <w:ind w:firstLine="725"/>
        <w:rPr>
          <w:sz w:val="20"/>
          <w:szCs w:val="20"/>
        </w:rPr>
      </w:pPr>
    </w:p>
    <w:p w:rsidR="00C67304" w:rsidRDefault="00C67304">
      <w:pPr>
        <w:pStyle w:val="Style7"/>
        <w:widowControl/>
        <w:spacing w:before="139" w:line="576" w:lineRule="exact"/>
        <w:ind w:firstLine="725"/>
        <w:rPr>
          <w:rStyle w:val="FontStyle33"/>
        </w:rPr>
      </w:pPr>
      <w:r>
        <w:rPr>
          <w:rStyle w:val="FontStyle33"/>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C67304" w:rsidRDefault="00C67304" w:rsidP="008D69B7">
      <w:pPr>
        <w:pStyle w:val="Style13"/>
        <w:widowControl/>
        <w:numPr>
          <w:ilvl w:val="0"/>
          <w:numId w:val="110"/>
        </w:numPr>
        <w:tabs>
          <w:tab w:val="left" w:pos="994"/>
        </w:tabs>
        <w:spacing w:before="5" w:line="576" w:lineRule="exact"/>
        <w:ind w:firstLine="691"/>
        <w:rPr>
          <w:rStyle w:val="FontStyle33"/>
        </w:rPr>
      </w:pPr>
      <w:r>
        <w:rPr>
          <w:rStyle w:val="FontStyle33"/>
        </w:rPr>
        <w:t>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C67304" w:rsidRDefault="00C67304" w:rsidP="008D69B7">
      <w:pPr>
        <w:pStyle w:val="Style13"/>
        <w:widowControl/>
        <w:numPr>
          <w:ilvl w:val="0"/>
          <w:numId w:val="110"/>
        </w:numPr>
        <w:tabs>
          <w:tab w:val="left" w:pos="994"/>
        </w:tabs>
        <w:spacing w:before="5" w:line="576" w:lineRule="exact"/>
        <w:ind w:firstLine="691"/>
        <w:rPr>
          <w:rStyle w:val="FontStyle33"/>
        </w:rPr>
      </w:pPr>
      <w:r>
        <w:rPr>
          <w:rStyle w:val="FontStyle33"/>
        </w:rPr>
        <w:t>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C67304" w:rsidRDefault="00C67304" w:rsidP="008D69B7">
      <w:pPr>
        <w:pStyle w:val="Style13"/>
        <w:widowControl/>
        <w:numPr>
          <w:ilvl w:val="0"/>
          <w:numId w:val="110"/>
        </w:numPr>
        <w:tabs>
          <w:tab w:val="left" w:pos="994"/>
        </w:tabs>
        <w:spacing w:before="5" w:line="576" w:lineRule="exact"/>
        <w:ind w:firstLine="691"/>
        <w:rPr>
          <w:rStyle w:val="FontStyle33"/>
        </w:rPr>
      </w:pPr>
      <w:r>
        <w:rPr>
          <w:rStyle w:val="FontStyle33"/>
        </w:rPr>
        <w:t>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C67304" w:rsidRDefault="00C67304" w:rsidP="008D69B7">
      <w:pPr>
        <w:pStyle w:val="Style13"/>
        <w:widowControl/>
        <w:numPr>
          <w:ilvl w:val="0"/>
          <w:numId w:val="110"/>
        </w:numPr>
        <w:tabs>
          <w:tab w:val="left" w:pos="994"/>
        </w:tabs>
        <w:spacing w:before="5" w:line="576" w:lineRule="exact"/>
        <w:ind w:firstLine="691"/>
        <w:rPr>
          <w:rStyle w:val="FontStyle33"/>
        </w:rPr>
      </w:pPr>
      <w:r>
        <w:rPr>
          <w:rStyle w:val="FontStyle33"/>
        </w:rPr>
        <w:t>аспиранты - лица, обучающиеся в аспирантуре по программе подготовки научно-педагогических кадров;</w:t>
      </w:r>
    </w:p>
    <w:p w:rsidR="00C67304" w:rsidRDefault="00C67304" w:rsidP="008D69B7">
      <w:pPr>
        <w:pStyle w:val="Style13"/>
        <w:widowControl/>
        <w:numPr>
          <w:ilvl w:val="0"/>
          <w:numId w:val="110"/>
        </w:numPr>
        <w:tabs>
          <w:tab w:val="left" w:pos="994"/>
        </w:tabs>
        <w:spacing w:before="10" w:line="576" w:lineRule="exact"/>
        <w:ind w:firstLine="691"/>
        <w:rPr>
          <w:rStyle w:val="FontStyle33"/>
        </w:rPr>
      </w:pPr>
      <w:r>
        <w:rPr>
          <w:rStyle w:val="FontStyle33"/>
        </w:rPr>
        <w:t>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C67304" w:rsidRDefault="00C67304" w:rsidP="008D69B7">
      <w:pPr>
        <w:pStyle w:val="Style13"/>
        <w:widowControl/>
        <w:numPr>
          <w:ilvl w:val="0"/>
          <w:numId w:val="110"/>
        </w:numPr>
        <w:tabs>
          <w:tab w:val="left" w:pos="994"/>
        </w:tabs>
        <w:spacing w:line="576" w:lineRule="exact"/>
        <w:ind w:left="691" w:firstLine="0"/>
        <w:jc w:val="left"/>
        <w:rPr>
          <w:rStyle w:val="FontStyle33"/>
        </w:rPr>
      </w:pPr>
      <w:r>
        <w:rPr>
          <w:rStyle w:val="FontStyle33"/>
        </w:rPr>
        <w:t>ординаторы - лица, обучающиеся по программам ординатуры;</w:t>
      </w:r>
    </w:p>
    <w:p w:rsidR="00C67304" w:rsidRDefault="00C67304" w:rsidP="008D69B7">
      <w:pPr>
        <w:pStyle w:val="Style13"/>
        <w:widowControl/>
        <w:numPr>
          <w:ilvl w:val="0"/>
          <w:numId w:val="111"/>
        </w:numPr>
        <w:tabs>
          <w:tab w:val="left" w:pos="1003"/>
        </w:tabs>
        <w:spacing w:before="67" w:line="576" w:lineRule="exact"/>
        <w:ind w:firstLine="706"/>
        <w:rPr>
          <w:rStyle w:val="FontStyle33"/>
        </w:rPr>
      </w:pPr>
      <w:r>
        <w:rPr>
          <w:rStyle w:val="FontStyle33"/>
        </w:rPr>
        <w:t>ассистенты-стажеры - лица, обучающиеся по программам ассистентуры-стажировки;</w:t>
      </w:r>
    </w:p>
    <w:p w:rsidR="00C67304" w:rsidRDefault="00C67304" w:rsidP="008D69B7">
      <w:pPr>
        <w:pStyle w:val="Style13"/>
        <w:widowControl/>
        <w:numPr>
          <w:ilvl w:val="0"/>
          <w:numId w:val="111"/>
        </w:numPr>
        <w:tabs>
          <w:tab w:val="left" w:pos="1003"/>
        </w:tabs>
        <w:spacing w:before="10" w:line="576" w:lineRule="exact"/>
        <w:ind w:firstLine="706"/>
        <w:rPr>
          <w:rStyle w:val="FontStyle33"/>
        </w:rPr>
      </w:pPr>
      <w:r>
        <w:rPr>
          <w:rStyle w:val="FontStyle33"/>
        </w:rPr>
        <w:t>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C67304" w:rsidRDefault="00C67304" w:rsidP="008D69B7">
      <w:pPr>
        <w:pStyle w:val="Style13"/>
        <w:widowControl/>
        <w:numPr>
          <w:ilvl w:val="0"/>
          <w:numId w:val="111"/>
        </w:numPr>
        <w:tabs>
          <w:tab w:val="left" w:pos="1003"/>
        </w:tabs>
        <w:spacing w:before="5" w:line="576" w:lineRule="exact"/>
        <w:ind w:firstLine="706"/>
        <w:rPr>
          <w:rStyle w:val="FontStyle33"/>
        </w:rPr>
      </w:pPr>
      <w:r>
        <w:rPr>
          <w:rStyle w:val="FontStyle33"/>
        </w:rPr>
        <w:t>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C67304" w:rsidRDefault="00C67304">
      <w:pPr>
        <w:widowControl/>
        <w:rPr>
          <w:sz w:val="2"/>
          <w:szCs w:val="2"/>
        </w:rPr>
      </w:pPr>
    </w:p>
    <w:p w:rsidR="00C67304" w:rsidRDefault="00C67304" w:rsidP="008D69B7">
      <w:pPr>
        <w:pStyle w:val="Style13"/>
        <w:widowControl/>
        <w:numPr>
          <w:ilvl w:val="0"/>
          <w:numId w:val="112"/>
        </w:numPr>
        <w:tabs>
          <w:tab w:val="left" w:pos="970"/>
          <w:tab w:val="left" w:pos="2971"/>
          <w:tab w:val="left" w:pos="6552"/>
          <w:tab w:val="left" w:pos="8822"/>
        </w:tabs>
        <w:spacing w:line="576" w:lineRule="exact"/>
        <w:ind w:firstLine="696"/>
        <w:rPr>
          <w:rStyle w:val="FontStyle33"/>
        </w:rPr>
      </w:pPr>
      <w:r>
        <w:rPr>
          <w:rStyle w:val="FontStyle33"/>
        </w:rPr>
        <w:t>Специальные названия обучающихся, осваивающих дополнительные</w:t>
      </w:r>
      <w:r>
        <w:rPr>
          <w:rStyle w:val="FontStyle33"/>
          <w:sz w:val="20"/>
          <w:szCs w:val="20"/>
        </w:rPr>
        <w:tab/>
      </w:r>
      <w:r>
        <w:rPr>
          <w:rStyle w:val="FontStyle33"/>
        </w:rPr>
        <w:t>общеобразовательные</w:t>
      </w:r>
      <w:r>
        <w:rPr>
          <w:rStyle w:val="FontStyle33"/>
          <w:sz w:val="20"/>
          <w:szCs w:val="20"/>
        </w:rPr>
        <w:tab/>
      </w:r>
      <w:r>
        <w:rPr>
          <w:rStyle w:val="FontStyle33"/>
        </w:rPr>
        <w:t>программы</w:t>
      </w:r>
      <w:r>
        <w:rPr>
          <w:rStyle w:val="FontStyle33"/>
          <w:sz w:val="20"/>
          <w:szCs w:val="20"/>
        </w:rPr>
        <w:tab/>
      </w:r>
      <w:r>
        <w:rPr>
          <w:rStyle w:val="FontStyle33"/>
        </w:rPr>
        <w:t>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C67304" w:rsidRDefault="00C67304" w:rsidP="008D69B7">
      <w:pPr>
        <w:pStyle w:val="Style13"/>
        <w:widowControl/>
        <w:numPr>
          <w:ilvl w:val="0"/>
          <w:numId w:val="112"/>
        </w:numPr>
        <w:tabs>
          <w:tab w:val="left" w:pos="970"/>
        </w:tabs>
        <w:spacing w:before="5" w:line="576" w:lineRule="exact"/>
        <w:ind w:firstLine="696"/>
        <w:rPr>
          <w:rStyle w:val="FontStyle33"/>
        </w:rPr>
      </w:pPr>
      <w:r>
        <w:rPr>
          <w:rStyle w:val="FontStyle33"/>
        </w:rPr>
        <w:t>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7304" w:rsidRDefault="00C67304" w:rsidP="008D69B7">
      <w:pPr>
        <w:pStyle w:val="Style13"/>
        <w:widowControl/>
        <w:numPr>
          <w:ilvl w:val="0"/>
          <w:numId w:val="112"/>
        </w:numPr>
        <w:tabs>
          <w:tab w:val="left" w:pos="970"/>
        </w:tabs>
        <w:spacing w:before="5" w:line="576" w:lineRule="exact"/>
        <w:ind w:firstLine="696"/>
        <w:rPr>
          <w:rStyle w:val="FontStyle33"/>
        </w:rPr>
      </w:pPr>
      <w:r>
        <w:rPr>
          <w:rStyle w:val="FontStyle33"/>
        </w:rPr>
        <w:t>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C67304" w:rsidRDefault="00C67304">
      <w:pPr>
        <w:pStyle w:val="Style9"/>
        <w:widowControl/>
        <w:spacing w:line="240" w:lineRule="exact"/>
        <w:ind w:left="778"/>
        <w:rPr>
          <w:sz w:val="20"/>
          <w:szCs w:val="20"/>
        </w:rPr>
      </w:pPr>
    </w:p>
    <w:p w:rsidR="00C67304" w:rsidRDefault="00C67304">
      <w:pPr>
        <w:pStyle w:val="Style9"/>
        <w:widowControl/>
        <w:spacing w:line="240" w:lineRule="exact"/>
        <w:ind w:left="778"/>
        <w:rPr>
          <w:sz w:val="20"/>
          <w:szCs w:val="20"/>
        </w:rPr>
      </w:pPr>
    </w:p>
    <w:p w:rsidR="00C67304" w:rsidRDefault="00C67304">
      <w:pPr>
        <w:pStyle w:val="Style9"/>
        <w:widowControl/>
        <w:spacing w:line="240" w:lineRule="exact"/>
        <w:ind w:left="778"/>
        <w:rPr>
          <w:sz w:val="20"/>
          <w:szCs w:val="20"/>
        </w:rPr>
      </w:pPr>
    </w:p>
    <w:p w:rsidR="00C67304" w:rsidRDefault="00C67304">
      <w:pPr>
        <w:pStyle w:val="Style9"/>
        <w:widowControl/>
        <w:tabs>
          <w:tab w:val="left" w:pos="3048"/>
        </w:tabs>
        <w:spacing w:before="158" w:line="240" w:lineRule="auto"/>
        <w:ind w:left="778"/>
        <w:rPr>
          <w:rStyle w:val="FontStyle32"/>
        </w:rPr>
      </w:pPr>
      <w:r>
        <w:rPr>
          <w:rStyle w:val="FontStyle33"/>
        </w:rPr>
        <w:t>Статья 34.</w:t>
      </w:r>
      <w:r>
        <w:rPr>
          <w:rStyle w:val="FontStyle33"/>
          <w:sz w:val="20"/>
          <w:szCs w:val="20"/>
        </w:rPr>
        <w:tab/>
      </w:r>
      <w:r>
        <w:rPr>
          <w:rStyle w:val="FontStyle32"/>
        </w:rPr>
        <w:t>Основные права обучающихся и меры их</w:t>
      </w:r>
    </w:p>
    <w:p w:rsidR="00C67304" w:rsidRDefault="00C67304">
      <w:pPr>
        <w:pStyle w:val="Style9"/>
        <w:widowControl/>
        <w:spacing w:before="24" w:line="240" w:lineRule="auto"/>
        <w:ind w:left="3043"/>
        <w:rPr>
          <w:rStyle w:val="FontStyle32"/>
        </w:rPr>
      </w:pPr>
      <w:r>
        <w:rPr>
          <w:rStyle w:val="FontStyle32"/>
        </w:rPr>
        <w:t>социальной поддержки и стимулирования</w:t>
      </w:r>
    </w:p>
    <w:p w:rsidR="00C67304" w:rsidRDefault="00C67304">
      <w:pPr>
        <w:pStyle w:val="Style10"/>
        <w:widowControl/>
        <w:spacing w:line="240" w:lineRule="exact"/>
        <w:ind w:left="797"/>
        <w:jc w:val="left"/>
        <w:rPr>
          <w:sz w:val="20"/>
          <w:szCs w:val="20"/>
        </w:rPr>
      </w:pPr>
    </w:p>
    <w:p w:rsidR="00C67304" w:rsidRDefault="00C67304">
      <w:pPr>
        <w:pStyle w:val="Style10"/>
        <w:widowControl/>
        <w:spacing w:before="144" w:line="643" w:lineRule="exact"/>
        <w:ind w:left="797"/>
        <w:jc w:val="left"/>
        <w:rPr>
          <w:rStyle w:val="FontStyle33"/>
        </w:rPr>
      </w:pPr>
      <w:r>
        <w:rPr>
          <w:rStyle w:val="FontStyle33"/>
        </w:rPr>
        <w:t>1. Обучающимся предоставляются академические права на:</w:t>
      </w:r>
    </w:p>
    <w:p w:rsidR="00C67304" w:rsidRDefault="00C67304" w:rsidP="008D69B7">
      <w:pPr>
        <w:pStyle w:val="Style13"/>
        <w:widowControl/>
        <w:numPr>
          <w:ilvl w:val="0"/>
          <w:numId w:val="113"/>
        </w:numPr>
        <w:tabs>
          <w:tab w:val="left" w:pos="1008"/>
        </w:tabs>
        <w:spacing w:line="643" w:lineRule="exact"/>
        <w:ind w:firstLine="706"/>
        <w:rPr>
          <w:rStyle w:val="FontStyle33"/>
        </w:rPr>
      </w:pPr>
      <w:r>
        <w:rPr>
          <w:rStyle w:val="FontStyle33"/>
        </w:rPr>
        <w:t>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C67304" w:rsidRDefault="00C67304" w:rsidP="008D69B7">
      <w:pPr>
        <w:pStyle w:val="Style13"/>
        <w:widowControl/>
        <w:numPr>
          <w:ilvl w:val="0"/>
          <w:numId w:val="113"/>
        </w:numPr>
        <w:tabs>
          <w:tab w:val="left" w:pos="1008"/>
        </w:tabs>
        <w:spacing w:line="643" w:lineRule="exact"/>
        <w:ind w:firstLine="706"/>
        <w:rPr>
          <w:rStyle w:val="FontStyle33"/>
        </w:rPr>
      </w:pPr>
      <w:r>
        <w:rPr>
          <w:rStyle w:val="FontStyle33"/>
        </w:rPr>
        <w:t>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C67304" w:rsidRDefault="00C67304" w:rsidP="008D69B7">
      <w:pPr>
        <w:pStyle w:val="Style13"/>
        <w:widowControl/>
        <w:numPr>
          <w:ilvl w:val="0"/>
          <w:numId w:val="113"/>
        </w:numPr>
        <w:tabs>
          <w:tab w:val="left" w:pos="1008"/>
        </w:tabs>
        <w:spacing w:line="643" w:lineRule="exact"/>
        <w:ind w:firstLine="706"/>
        <w:rPr>
          <w:rStyle w:val="FontStyle33"/>
        </w:rPr>
      </w:pPr>
      <w:r>
        <w:rPr>
          <w:rStyle w:val="FontStyle33"/>
        </w:rPr>
        <w:t>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C67304" w:rsidRDefault="00C67304" w:rsidP="008D69B7">
      <w:pPr>
        <w:pStyle w:val="Style13"/>
        <w:widowControl/>
        <w:numPr>
          <w:ilvl w:val="0"/>
          <w:numId w:val="113"/>
        </w:numPr>
        <w:tabs>
          <w:tab w:val="left" w:pos="1008"/>
        </w:tabs>
        <w:spacing w:line="643" w:lineRule="exact"/>
        <w:ind w:firstLine="706"/>
        <w:rPr>
          <w:rStyle w:val="FontStyle33"/>
        </w:rPr>
      </w:pPr>
      <w:r>
        <w:rPr>
          <w:rStyle w:val="FontStyle33"/>
        </w:rPr>
        <w:t>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C67304" w:rsidRDefault="00C67304" w:rsidP="008D69B7">
      <w:pPr>
        <w:pStyle w:val="Style13"/>
        <w:widowControl/>
        <w:numPr>
          <w:ilvl w:val="0"/>
          <w:numId w:val="114"/>
        </w:numPr>
        <w:tabs>
          <w:tab w:val="left" w:pos="998"/>
        </w:tabs>
        <w:spacing w:line="643" w:lineRule="exact"/>
        <w:ind w:firstLine="706"/>
        <w:rPr>
          <w:rStyle w:val="FontStyle33"/>
        </w:rPr>
      </w:pPr>
      <w:r>
        <w:rPr>
          <w:rStyle w:val="FontStyle33"/>
        </w:rPr>
        <w:t>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C67304" w:rsidRDefault="00C67304" w:rsidP="008D69B7">
      <w:pPr>
        <w:pStyle w:val="Style13"/>
        <w:widowControl/>
        <w:numPr>
          <w:ilvl w:val="0"/>
          <w:numId w:val="114"/>
        </w:numPr>
        <w:tabs>
          <w:tab w:val="left" w:pos="998"/>
        </w:tabs>
        <w:spacing w:line="643" w:lineRule="exact"/>
        <w:ind w:firstLine="706"/>
        <w:rPr>
          <w:rStyle w:val="FontStyle33"/>
        </w:rPr>
      </w:pPr>
      <w:r>
        <w:rPr>
          <w:rStyle w:val="FontStyle33"/>
        </w:rPr>
        <w:t>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C67304" w:rsidRDefault="00C67304" w:rsidP="008D69B7">
      <w:pPr>
        <w:pStyle w:val="Style13"/>
        <w:widowControl/>
        <w:numPr>
          <w:ilvl w:val="0"/>
          <w:numId w:val="114"/>
        </w:numPr>
        <w:tabs>
          <w:tab w:val="left" w:pos="998"/>
        </w:tabs>
        <w:spacing w:line="643" w:lineRule="exact"/>
        <w:ind w:firstLine="706"/>
        <w:rPr>
          <w:rStyle w:val="FontStyle33"/>
        </w:rPr>
      </w:pPr>
      <w:r>
        <w:rPr>
          <w:rStyle w:val="FontStyle33"/>
        </w:rPr>
        <w:t>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C67304" w:rsidRDefault="00C67304" w:rsidP="008D69B7">
      <w:pPr>
        <w:pStyle w:val="Style13"/>
        <w:widowControl/>
        <w:numPr>
          <w:ilvl w:val="0"/>
          <w:numId w:val="115"/>
        </w:numPr>
        <w:tabs>
          <w:tab w:val="left" w:pos="1003"/>
        </w:tabs>
        <w:spacing w:before="67" w:line="643" w:lineRule="exact"/>
        <w:ind w:firstLine="710"/>
        <w:rPr>
          <w:rStyle w:val="FontStyle33"/>
        </w:rPr>
      </w:pPr>
      <w:r>
        <w:rPr>
          <w:rStyle w:val="FontStyle33"/>
        </w:rPr>
        <w:t>отсрочку от призыва на военную службу, предоставляемую в соответствии с Федеральным законом от 28 марта 1998 года № 53-ФЗ «О воинской обязанности и военной службе»;</w:t>
      </w:r>
    </w:p>
    <w:p w:rsidR="00C67304" w:rsidRDefault="00C67304" w:rsidP="008D69B7">
      <w:pPr>
        <w:pStyle w:val="Style13"/>
        <w:widowControl/>
        <w:numPr>
          <w:ilvl w:val="0"/>
          <w:numId w:val="115"/>
        </w:numPr>
        <w:tabs>
          <w:tab w:val="left" w:pos="1003"/>
        </w:tabs>
        <w:spacing w:line="643" w:lineRule="exact"/>
        <w:ind w:firstLine="710"/>
        <w:rPr>
          <w:rStyle w:val="FontStyle33"/>
        </w:rPr>
      </w:pPr>
      <w:r>
        <w:rPr>
          <w:rStyle w:val="FontStyle33"/>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C67304" w:rsidRDefault="00C67304">
      <w:pPr>
        <w:widowControl/>
        <w:rPr>
          <w:sz w:val="2"/>
          <w:szCs w:val="2"/>
        </w:rPr>
      </w:pPr>
    </w:p>
    <w:p w:rsidR="00C67304" w:rsidRDefault="00C67304" w:rsidP="008D69B7">
      <w:pPr>
        <w:pStyle w:val="Style13"/>
        <w:widowControl/>
        <w:numPr>
          <w:ilvl w:val="0"/>
          <w:numId w:val="116"/>
        </w:numPr>
        <w:tabs>
          <w:tab w:val="left" w:pos="1147"/>
        </w:tabs>
        <w:spacing w:line="643" w:lineRule="exact"/>
        <w:ind w:firstLine="734"/>
        <w:rPr>
          <w:rStyle w:val="FontStyle33"/>
        </w:rPr>
      </w:pPr>
      <w:r>
        <w:rPr>
          <w:rStyle w:val="FontStyle33"/>
        </w:rPr>
        <w:t>свободу совести, информации, свободное выражение собственных взглядов и убеждений;</w:t>
      </w:r>
    </w:p>
    <w:p w:rsidR="00C67304" w:rsidRDefault="00C67304" w:rsidP="008D69B7">
      <w:pPr>
        <w:pStyle w:val="Style13"/>
        <w:widowControl/>
        <w:numPr>
          <w:ilvl w:val="0"/>
          <w:numId w:val="116"/>
        </w:numPr>
        <w:tabs>
          <w:tab w:val="left" w:pos="1147"/>
        </w:tabs>
        <w:spacing w:line="643" w:lineRule="exact"/>
        <w:ind w:firstLine="734"/>
        <w:rPr>
          <w:rStyle w:val="FontStyle33"/>
        </w:rPr>
      </w:pPr>
      <w:r>
        <w:rPr>
          <w:rStyle w:val="FontStyle33"/>
        </w:rPr>
        <w:t>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C67304" w:rsidRDefault="00C67304" w:rsidP="008D69B7">
      <w:pPr>
        <w:pStyle w:val="Style13"/>
        <w:widowControl/>
        <w:numPr>
          <w:ilvl w:val="0"/>
          <w:numId w:val="116"/>
        </w:numPr>
        <w:tabs>
          <w:tab w:val="left" w:pos="1147"/>
        </w:tabs>
        <w:spacing w:line="643" w:lineRule="exact"/>
        <w:ind w:firstLine="734"/>
        <w:rPr>
          <w:rStyle w:val="FontStyle33"/>
        </w:rPr>
      </w:pPr>
      <w:r>
        <w:rPr>
          <w:rStyle w:val="FontStyle33"/>
        </w:rPr>
        <w:t>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C67304" w:rsidRDefault="00C67304" w:rsidP="008D69B7">
      <w:pPr>
        <w:pStyle w:val="Style13"/>
        <w:widowControl/>
        <w:numPr>
          <w:ilvl w:val="0"/>
          <w:numId w:val="116"/>
        </w:numPr>
        <w:tabs>
          <w:tab w:val="left" w:pos="1147"/>
        </w:tabs>
        <w:spacing w:line="643" w:lineRule="exact"/>
        <w:ind w:firstLine="734"/>
        <w:rPr>
          <w:rStyle w:val="FontStyle33"/>
        </w:rPr>
      </w:pPr>
      <w:r>
        <w:rPr>
          <w:rStyle w:val="FontStyle33"/>
        </w:rPr>
        <w:t>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C67304" w:rsidRDefault="00C67304" w:rsidP="008D69B7">
      <w:pPr>
        <w:pStyle w:val="Style13"/>
        <w:widowControl/>
        <w:numPr>
          <w:ilvl w:val="0"/>
          <w:numId w:val="117"/>
        </w:numPr>
        <w:tabs>
          <w:tab w:val="left" w:pos="1157"/>
        </w:tabs>
        <w:spacing w:before="67" w:line="643" w:lineRule="exact"/>
        <w:ind w:firstLine="744"/>
        <w:rPr>
          <w:rStyle w:val="FontStyle33"/>
        </w:rPr>
      </w:pPr>
      <w:r>
        <w:rPr>
          <w:rStyle w:val="FontStyle33"/>
        </w:rPr>
        <w:t>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7304" w:rsidRDefault="00C67304" w:rsidP="008D69B7">
      <w:pPr>
        <w:pStyle w:val="Style13"/>
        <w:widowControl/>
        <w:numPr>
          <w:ilvl w:val="0"/>
          <w:numId w:val="117"/>
        </w:numPr>
        <w:tabs>
          <w:tab w:val="left" w:pos="1157"/>
        </w:tabs>
        <w:spacing w:line="643" w:lineRule="exact"/>
        <w:ind w:firstLine="744"/>
        <w:rPr>
          <w:rStyle w:val="FontStyle33"/>
        </w:rPr>
      </w:pPr>
      <w:r>
        <w:rPr>
          <w:rStyle w:val="FontStyle33"/>
        </w:rPr>
        <w:t>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7304" w:rsidRDefault="00C67304" w:rsidP="008D69B7">
      <w:pPr>
        <w:pStyle w:val="Style13"/>
        <w:widowControl/>
        <w:numPr>
          <w:ilvl w:val="0"/>
          <w:numId w:val="117"/>
        </w:numPr>
        <w:tabs>
          <w:tab w:val="left" w:pos="1157"/>
        </w:tabs>
        <w:spacing w:line="643" w:lineRule="exact"/>
        <w:ind w:firstLine="744"/>
        <w:rPr>
          <w:rStyle w:val="FontStyle33"/>
        </w:rPr>
      </w:pPr>
      <w:r>
        <w:rPr>
          <w:rStyle w:val="FontStyle33"/>
        </w:rPr>
        <w:t>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C67304" w:rsidRDefault="00C67304" w:rsidP="008D69B7">
      <w:pPr>
        <w:pStyle w:val="Style13"/>
        <w:widowControl/>
        <w:numPr>
          <w:ilvl w:val="0"/>
          <w:numId w:val="117"/>
        </w:numPr>
        <w:tabs>
          <w:tab w:val="left" w:pos="1157"/>
        </w:tabs>
        <w:spacing w:line="643" w:lineRule="exact"/>
        <w:ind w:firstLine="744"/>
        <w:rPr>
          <w:rStyle w:val="FontStyle33"/>
        </w:rPr>
      </w:pPr>
      <w:r>
        <w:rPr>
          <w:rStyle w:val="FontStyle33"/>
        </w:rPr>
        <w:t>участие в управлении образовательной организацией в порядке, установленном ее уставом;</w:t>
      </w:r>
    </w:p>
    <w:p w:rsidR="00C67304" w:rsidRDefault="00C67304" w:rsidP="008D69B7">
      <w:pPr>
        <w:pStyle w:val="Style13"/>
        <w:widowControl/>
        <w:numPr>
          <w:ilvl w:val="0"/>
          <w:numId w:val="117"/>
        </w:numPr>
        <w:tabs>
          <w:tab w:val="left" w:pos="1157"/>
        </w:tabs>
        <w:spacing w:line="643" w:lineRule="exact"/>
        <w:ind w:firstLine="744"/>
        <w:rPr>
          <w:rStyle w:val="FontStyle33"/>
        </w:rPr>
      </w:pPr>
      <w:r>
        <w:rPr>
          <w:rStyle w:val="FontStyle33"/>
        </w:rPr>
        <w:t>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C67304" w:rsidRDefault="00C67304" w:rsidP="008D69B7">
      <w:pPr>
        <w:pStyle w:val="Style13"/>
        <w:widowControl/>
        <w:numPr>
          <w:ilvl w:val="0"/>
          <w:numId w:val="118"/>
        </w:numPr>
        <w:tabs>
          <w:tab w:val="left" w:pos="1138"/>
        </w:tabs>
        <w:spacing w:before="67" w:line="643" w:lineRule="exact"/>
        <w:ind w:firstLine="701"/>
        <w:rPr>
          <w:rStyle w:val="FontStyle33"/>
        </w:rPr>
      </w:pPr>
      <w:r>
        <w:rPr>
          <w:rStyle w:val="FontStyle33"/>
        </w:rPr>
        <w:t>обжалование актов образовательной организации в установленном законодательством Российской Федерации порядке;</w:t>
      </w:r>
    </w:p>
    <w:p w:rsidR="00C67304" w:rsidRDefault="00C67304" w:rsidP="008D69B7">
      <w:pPr>
        <w:pStyle w:val="Style13"/>
        <w:widowControl/>
        <w:numPr>
          <w:ilvl w:val="0"/>
          <w:numId w:val="118"/>
        </w:numPr>
        <w:tabs>
          <w:tab w:val="left" w:pos="1138"/>
        </w:tabs>
        <w:spacing w:line="643" w:lineRule="exact"/>
        <w:ind w:firstLine="701"/>
        <w:rPr>
          <w:rStyle w:val="FontStyle33"/>
        </w:rPr>
      </w:pPr>
      <w:r>
        <w:rPr>
          <w:rStyle w:val="FontStyle33"/>
        </w:rPr>
        <w:t>бесплатное пользование библиотечно-информационными ресурсами, учебной, производственной, научной базой образовательной организации;</w:t>
      </w:r>
    </w:p>
    <w:p w:rsidR="00C67304" w:rsidRDefault="00C67304" w:rsidP="008D69B7">
      <w:pPr>
        <w:pStyle w:val="Style13"/>
        <w:widowControl/>
        <w:numPr>
          <w:ilvl w:val="0"/>
          <w:numId w:val="118"/>
        </w:numPr>
        <w:tabs>
          <w:tab w:val="left" w:pos="1138"/>
        </w:tabs>
        <w:spacing w:line="643" w:lineRule="exact"/>
        <w:ind w:firstLine="701"/>
        <w:rPr>
          <w:rStyle w:val="FontStyle33"/>
        </w:rPr>
      </w:pPr>
      <w:r>
        <w:rPr>
          <w:rStyle w:val="FontStyle33"/>
        </w:rPr>
        <w:t>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C67304" w:rsidRDefault="00C67304" w:rsidP="008D69B7">
      <w:pPr>
        <w:pStyle w:val="Style13"/>
        <w:widowControl/>
        <w:numPr>
          <w:ilvl w:val="0"/>
          <w:numId w:val="118"/>
        </w:numPr>
        <w:tabs>
          <w:tab w:val="left" w:pos="1138"/>
        </w:tabs>
        <w:spacing w:line="643" w:lineRule="exact"/>
        <w:ind w:firstLine="701"/>
        <w:rPr>
          <w:rStyle w:val="FontStyle33"/>
        </w:rPr>
      </w:pPr>
      <w:r>
        <w:rPr>
          <w:rStyle w:val="FontStyle33"/>
        </w:rP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C67304" w:rsidRDefault="00C67304" w:rsidP="008D69B7">
      <w:pPr>
        <w:pStyle w:val="Style13"/>
        <w:widowControl/>
        <w:numPr>
          <w:ilvl w:val="0"/>
          <w:numId w:val="118"/>
        </w:numPr>
        <w:tabs>
          <w:tab w:val="left" w:pos="1138"/>
        </w:tabs>
        <w:spacing w:line="643" w:lineRule="exact"/>
        <w:ind w:firstLine="701"/>
        <w:rPr>
          <w:rStyle w:val="FontStyle33"/>
        </w:rPr>
      </w:pPr>
      <w:r>
        <w:rPr>
          <w:rStyle w:val="FontStyle33"/>
        </w:rPr>
        <w:t>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C67304" w:rsidRDefault="00C67304" w:rsidP="008D69B7">
      <w:pPr>
        <w:pStyle w:val="Style13"/>
        <w:widowControl/>
        <w:numPr>
          <w:ilvl w:val="0"/>
          <w:numId w:val="118"/>
        </w:numPr>
        <w:tabs>
          <w:tab w:val="left" w:pos="1138"/>
        </w:tabs>
        <w:spacing w:line="643" w:lineRule="exact"/>
        <w:ind w:firstLine="701"/>
        <w:rPr>
          <w:rStyle w:val="FontStyle33"/>
        </w:rPr>
      </w:pPr>
      <w:r>
        <w:rPr>
          <w:rStyle w:val="FontStyle33"/>
        </w:rPr>
        <w:t>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C67304" w:rsidRDefault="00C67304" w:rsidP="008D69B7">
      <w:pPr>
        <w:pStyle w:val="Style13"/>
        <w:widowControl/>
        <w:numPr>
          <w:ilvl w:val="0"/>
          <w:numId w:val="119"/>
        </w:numPr>
        <w:tabs>
          <w:tab w:val="left" w:pos="1152"/>
        </w:tabs>
        <w:spacing w:line="643" w:lineRule="exact"/>
        <w:ind w:firstLine="710"/>
        <w:rPr>
          <w:rStyle w:val="FontStyle33"/>
        </w:rPr>
      </w:pPr>
      <w:r>
        <w:rPr>
          <w:rStyle w:val="FontStyle33"/>
        </w:rPr>
        <w:t>опубликование своих работ в изданиях образовательной организации на бесплатной основе;</w:t>
      </w:r>
    </w:p>
    <w:p w:rsidR="00C67304" w:rsidRDefault="00C67304" w:rsidP="008D69B7">
      <w:pPr>
        <w:pStyle w:val="Style13"/>
        <w:widowControl/>
        <w:numPr>
          <w:ilvl w:val="0"/>
          <w:numId w:val="119"/>
        </w:numPr>
        <w:tabs>
          <w:tab w:val="left" w:pos="1152"/>
        </w:tabs>
        <w:spacing w:line="643" w:lineRule="exact"/>
        <w:ind w:firstLine="710"/>
        <w:rPr>
          <w:rStyle w:val="FontStyle33"/>
        </w:rPr>
      </w:pPr>
      <w:r>
        <w:rPr>
          <w:rStyle w:val="FontStyle33"/>
        </w:rPr>
        <w:t>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C67304" w:rsidRDefault="00C67304" w:rsidP="008D69B7">
      <w:pPr>
        <w:pStyle w:val="Style13"/>
        <w:widowControl/>
        <w:numPr>
          <w:ilvl w:val="0"/>
          <w:numId w:val="119"/>
        </w:numPr>
        <w:tabs>
          <w:tab w:val="left" w:pos="1152"/>
        </w:tabs>
        <w:spacing w:line="643" w:lineRule="exact"/>
        <w:ind w:firstLine="710"/>
        <w:rPr>
          <w:rStyle w:val="FontStyle33"/>
        </w:rPr>
      </w:pPr>
      <w:r>
        <w:rPr>
          <w:rStyle w:val="FontStyle33"/>
        </w:rPr>
        <w:t>совмещение получения образования с работой без ущерба для освоения образовательной программы, выполнения индивидуального учебного плана;</w:t>
      </w:r>
    </w:p>
    <w:p w:rsidR="00C67304" w:rsidRDefault="00C67304" w:rsidP="008D69B7">
      <w:pPr>
        <w:pStyle w:val="Style13"/>
        <w:widowControl/>
        <w:numPr>
          <w:ilvl w:val="0"/>
          <w:numId w:val="119"/>
        </w:numPr>
        <w:tabs>
          <w:tab w:val="left" w:pos="1152"/>
        </w:tabs>
        <w:spacing w:line="643" w:lineRule="exact"/>
        <w:ind w:firstLine="710"/>
        <w:rPr>
          <w:rStyle w:val="FontStyle33"/>
        </w:rPr>
      </w:pPr>
      <w:r>
        <w:rPr>
          <w:rStyle w:val="FontStyle33"/>
        </w:rPr>
        <w:t>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C67304" w:rsidRDefault="00C67304" w:rsidP="008D69B7">
      <w:pPr>
        <w:pStyle w:val="Style13"/>
        <w:widowControl/>
        <w:numPr>
          <w:ilvl w:val="0"/>
          <w:numId w:val="119"/>
        </w:numPr>
        <w:tabs>
          <w:tab w:val="left" w:pos="1152"/>
        </w:tabs>
        <w:spacing w:line="643" w:lineRule="exact"/>
        <w:ind w:firstLine="710"/>
        <w:rPr>
          <w:rStyle w:val="FontStyle33"/>
        </w:rPr>
      </w:pPr>
      <w:r>
        <w:rPr>
          <w:rStyle w:val="FontStyle33"/>
        </w:rPr>
        <w:t>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C67304" w:rsidRDefault="00C67304">
      <w:pPr>
        <w:pStyle w:val="Style7"/>
        <w:widowControl/>
        <w:ind w:firstLine="701"/>
        <w:rPr>
          <w:rStyle w:val="FontStyle33"/>
        </w:rPr>
      </w:pPr>
      <w:r>
        <w:rPr>
          <w:rStyle w:val="FontStyle33"/>
        </w:rPr>
        <w:t>2. Обучающимся предоставляются следующие меры социальной поддержки и стимулирования:</w:t>
      </w:r>
    </w:p>
    <w:p w:rsidR="00C67304" w:rsidRDefault="00C67304">
      <w:pPr>
        <w:pStyle w:val="Style7"/>
        <w:widowControl/>
        <w:ind w:firstLine="730"/>
        <w:rPr>
          <w:rStyle w:val="FontStyle33"/>
        </w:rPr>
      </w:pPr>
      <w:r>
        <w:rPr>
          <w:rStyle w:val="FontStyle33"/>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C67304" w:rsidRDefault="00C67304" w:rsidP="008D69B7">
      <w:pPr>
        <w:pStyle w:val="Style13"/>
        <w:widowControl/>
        <w:numPr>
          <w:ilvl w:val="0"/>
          <w:numId w:val="120"/>
        </w:numPr>
        <w:tabs>
          <w:tab w:val="left" w:pos="1018"/>
        </w:tabs>
        <w:spacing w:line="643" w:lineRule="exact"/>
        <w:ind w:firstLine="720"/>
        <w:rPr>
          <w:rStyle w:val="FontStyle33"/>
        </w:rPr>
      </w:pPr>
      <w:r>
        <w:rPr>
          <w:rStyle w:val="FontStyle33"/>
        </w:rPr>
        <w:t>обеспечение питанием в случаях и в порядке, которые установлены федеральными законами, законами субъектов Российской Федерации;</w:t>
      </w:r>
    </w:p>
    <w:p w:rsidR="00C67304" w:rsidRDefault="00C67304" w:rsidP="008D69B7">
      <w:pPr>
        <w:pStyle w:val="Style13"/>
        <w:widowControl/>
        <w:numPr>
          <w:ilvl w:val="0"/>
          <w:numId w:val="120"/>
        </w:numPr>
        <w:tabs>
          <w:tab w:val="left" w:pos="1018"/>
        </w:tabs>
        <w:spacing w:line="643" w:lineRule="exact"/>
        <w:ind w:firstLine="720"/>
        <w:rPr>
          <w:rStyle w:val="FontStyle33"/>
        </w:rPr>
      </w:pPr>
      <w:r>
        <w:rPr>
          <w:rStyle w:val="FontStyle33"/>
        </w:rPr>
        <w:t>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C67304" w:rsidRDefault="00C67304" w:rsidP="008D69B7">
      <w:pPr>
        <w:pStyle w:val="Style13"/>
        <w:widowControl/>
        <w:numPr>
          <w:ilvl w:val="0"/>
          <w:numId w:val="120"/>
        </w:numPr>
        <w:tabs>
          <w:tab w:val="left" w:pos="1018"/>
        </w:tabs>
        <w:spacing w:line="643" w:lineRule="exact"/>
        <w:ind w:firstLine="720"/>
        <w:rPr>
          <w:rStyle w:val="FontStyle33"/>
        </w:rPr>
      </w:pPr>
      <w:r>
        <w:rPr>
          <w:rStyle w:val="FontStyle33"/>
        </w:rPr>
        <w:t>транспортное обеспечение в соответствии со статьей 40 настоящего Федерального закона;</w:t>
      </w:r>
    </w:p>
    <w:p w:rsidR="00C67304" w:rsidRDefault="00C67304" w:rsidP="008D69B7">
      <w:pPr>
        <w:pStyle w:val="Style13"/>
        <w:widowControl/>
        <w:numPr>
          <w:ilvl w:val="0"/>
          <w:numId w:val="120"/>
        </w:numPr>
        <w:tabs>
          <w:tab w:val="left" w:pos="1018"/>
        </w:tabs>
        <w:spacing w:line="643" w:lineRule="exact"/>
        <w:ind w:firstLine="720"/>
        <w:rPr>
          <w:rStyle w:val="FontStyle33"/>
        </w:rPr>
      </w:pPr>
      <w:r>
        <w:rPr>
          <w:rStyle w:val="FontStyle33"/>
        </w:rPr>
        <w:t>получение стипендий, материальной помощи и других денежных выплат, предусмотренных законодательством об образовании;</w:t>
      </w:r>
    </w:p>
    <w:p w:rsidR="00C67304" w:rsidRDefault="00C67304" w:rsidP="008D69B7">
      <w:pPr>
        <w:pStyle w:val="Style13"/>
        <w:widowControl/>
        <w:numPr>
          <w:ilvl w:val="0"/>
          <w:numId w:val="120"/>
        </w:numPr>
        <w:tabs>
          <w:tab w:val="left" w:pos="1018"/>
        </w:tabs>
        <w:spacing w:line="643" w:lineRule="exact"/>
        <w:ind w:firstLine="720"/>
        <w:rPr>
          <w:rStyle w:val="FontStyle33"/>
        </w:rPr>
      </w:pPr>
      <w:r>
        <w:rPr>
          <w:rStyle w:val="FontStyle33"/>
        </w:rPr>
        <w:t>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C67304" w:rsidRDefault="00C67304" w:rsidP="008D69B7">
      <w:pPr>
        <w:pStyle w:val="Style13"/>
        <w:widowControl/>
        <w:numPr>
          <w:ilvl w:val="0"/>
          <w:numId w:val="120"/>
        </w:numPr>
        <w:tabs>
          <w:tab w:val="left" w:pos="1018"/>
        </w:tabs>
        <w:spacing w:line="643" w:lineRule="exact"/>
        <w:ind w:firstLine="720"/>
        <w:rPr>
          <w:rStyle w:val="FontStyle33"/>
        </w:rPr>
      </w:pPr>
      <w:r>
        <w:rPr>
          <w:rStyle w:val="FontStyle33"/>
        </w:rPr>
        <w:t>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C67304" w:rsidRDefault="00C67304">
      <w:pPr>
        <w:pStyle w:val="Style7"/>
        <w:widowControl/>
        <w:spacing w:before="5"/>
        <w:ind w:firstLine="701"/>
        <w:rPr>
          <w:rStyle w:val="FontStyle33"/>
        </w:rPr>
      </w:pPr>
      <w:r>
        <w:rPr>
          <w:rStyle w:val="FontStyle33"/>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C67304" w:rsidRDefault="00C67304" w:rsidP="008D69B7">
      <w:pPr>
        <w:pStyle w:val="Style13"/>
        <w:widowControl/>
        <w:numPr>
          <w:ilvl w:val="0"/>
          <w:numId w:val="121"/>
        </w:numPr>
        <w:tabs>
          <w:tab w:val="left" w:pos="984"/>
        </w:tabs>
        <w:spacing w:line="643" w:lineRule="exact"/>
        <w:ind w:firstLine="710"/>
        <w:rPr>
          <w:rStyle w:val="FontStyle33"/>
        </w:rPr>
      </w:pPr>
      <w:r>
        <w:rPr>
          <w:rStyle w:val="FontStyle33"/>
        </w:rPr>
        <w:t>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C67304" w:rsidRDefault="00C67304" w:rsidP="008D69B7">
      <w:pPr>
        <w:pStyle w:val="Style13"/>
        <w:widowControl/>
        <w:numPr>
          <w:ilvl w:val="0"/>
          <w:numId w:val="121"/>
        </w:numPr>
        <w:tabs>
          <w:tab w:val="left" w:pos="984"/>
        </w:tabs>
        <w:spacing w:line="643" w:lineRule="exact"/>
        <w:ind w:firstLine="710"/>
        <w:rPr>
          <w:rStyle w:val="FontStyle33"/>
        </w:rPr>
      </w:pPr>
      <w:r>
        <w:rPr>
          <w:rStyle w:val="FontStyle33"/>
        </w:rPr>
        <w:t>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w:t>
      </w:r>
    </w:p>
    <w:p w:rsidR="00C67304" w:rsidRDefault="00C67304" w:rsidP="008D69B7">
      <w:pPr>
        <w:pStyle w:val="Style13"/>
        <w:widowControl/>
        <w:numPr>
          <w:ilvl w:val="0"/>
          <w:numId w:val="121"/>
        </w:numPr>
        <w:tabs>
          <w:tab w:val="left" w:pos="984"/>
        </w:tabs>
        <w:spacing w:line="643" w:lineRule="exact"/>
        <w:ind w:firstLine="710"/>
        <w:rPr>
          <w:rStyle w:val="FontStyle33"/>
        </w:rPr>
        <w:sectPr w:rsidR="00C67304">
          <w:headerReference w:type="even" r:id="rId8"/>
          <w:headerReference w:type="default" r:id="rId9"/>
          <w:headerReference w:type="first" r:id="rId10"/>
          <w:type w:val="continuous"/>
          <w:pgSz w:w="11905" w:h="16837"/>
          <w:pgMar w:top="682" w:right="1392" w:bottom="511" w:left="1478" w:header="720" w:footer="720" w:gutter="0"/>
          <w:cols w:space="60"/>
          <w:noEndnote/>
          <w:titlePg/>
        </w:sectPr>
      </w:pPr>
    </w:p>
    <w:p w:rsidR="00C67304" w:rsidRDefault="00C67304">
      <w:pPr>
        <w:widowControl/>
        <w:spacing w:before="138" w:line="240" w:lineRule="exact"/>
        <w:rPr>
          <w:sz w:val="20"/>
          <w:szCs w:val="20"/>
        </w:rPr>
      </w:pPr>
    </w:p>
    <w:p w:rsidR="00C67304" w:rsidRDefault="00C67304">
      <w:pPr>
        <w:pStyle w:val="Style17"/>
        <w:widowControl/>
        <w:spacing w:before="67"/>
        <w:ind w:left="4723"/>
        <w:rPr>
          <w:rStyle w:val="FontStyle35"/>
          <w:spacing w:val="30"/>
        </w:rPr>
      </w:pPr>
      <w:r>
        <w:rPr>
          <w:rStyle w:val="FontStyle35"/>
          <w:spacing w:val="30"/>
        </w:rPr>
        <w:t>по</w:t>
      </w:r>
    </w:p>
    <w:p w:rsidR="00C67304" w:rsidRDefault="00C67304">
      <w:pPr>
        <w:pStyle w:val="Style10"/>
        <w:widowControl/>
        <w:spacing w:before="125" w:line="643" w:lineRule="exact"/>
        <w:rPr>
          <w:rStyle w:val="FontStyle33"/>
        </w:rPr>
      </w:pPr>
      <w:r>
        <w:rPr>
          <w:rStyle w:val="FontStyle33"/>
        </w:rPr>
        <w:t>создание общественных объединений обучающихся в установленном федеральным законом порядке.</w:t>
      </w:r>
    </w:p>
    <w:p w:rsidR="00C67304" w:rsidRDefault="00C67304" w:rsidP="008D69B7">
      <w:pPr>
        <w:pStyle w:val="Style13"/>
        <w:widowControl/>
        <w:numPr>
          <w:ilvl w:val="0"/>
          <w:numId w:val="122"/>
        </w:numPr>
        <w:tabs>
          <w:tab w:val="left" w:pos="1013"/>
        </w:tabs>
        <w:spacing w:line="643" w:lineRule="exact"/>
        <w:ind w:firstLine="744"/>
        <w:rPr>
          <w:rStyle w:val="FontStyle33"/>
        </w:rPr>
      </w:pPr>
      <w:r>
        <w:rPr>
          <w:rStyle w:val="FontStyle33"/>
        </w:rPr>
        <w:t>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C67304" w:rsidRDefault="00C67304" w:rsidP="008D69B7">
      <w:pPr>
        <w:pStyle w:val="Style13"/>
        <w:widowControl/>
        <w:numPr>
          <w:ilvl w:val="0"/>
          <w:numId w:val="122"/>
        </w:numPr>
        <w:tabs>
          <w:tab w:val="left" w:pos="1013"/>
        </w:tabs>
        <w:spacing w:line="643" w:lineRule="exact"/>
        <w:ind w:firstLine="744"/>
        <w:rPr>
          <w:rStyle w:val="FontStyle33"/>
        </w:rPr>
      </w:pPr>
      <w:r>
        <w:rPr>
          <w:rStyle w:val="FontStyle33"/>
        </w:rPr>
        <w:t>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C67304" w:rsidRDefault="00C67304" w:rsidP="008D69B7">
      <w:pPr>
        <w:pStyle w:val="Style13"/>
        <w:widowControl/>
        <w:numPr>
          <w:ilvl w:val="0"/>
          <w:numId w:val="122"/>
        </w:numPr>
        <w:tabs>
          <w:tab w:val="left" w:pos="1013"/>
        </w:tabs>
        <w:spacing w:line="643" w:lineRule="exact"/>
        <w:ind w:firstLine="744"/>
        <w:rPr>
          <w:rStyle w:val="FontStyle33"/>
        </w:rPr>
      </w:pPr>
      <w:r>
        <w:rPr>
          <w:rStyle w:val="FontStyle33"/>
        </w:rPr>
        <w:t>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C67304" w:rsidRDefault="00C67304">
      <w:pPr>
        <w:pStyle w:val="Style7"/>
        <w:widowControl/>
        <w:ind w:firstLine="706"/>
        <w:rPr>
          <w:rStyle w:val="FontStyle33"/>
        </w:rPr>
      </w:pPr>
      <w:r>
        <w:rPr>
          <w:rStyle w:val="FontStyle33"/>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7304" w:rsidRDefault="00C67304">
      <w:pPr>
        <w:pStyle w:val="Style9"/>
        <w:widowControl/>
        <w:spacing w:line="240" w:lineRule="exact"/>
        <w:ind w:left="754"/>
        <w:rPr>
          <w:sz w:val="20"/>
          <w:szCs w:val="20"/>
        </w:rPr>
      </w:pPr>
    </w:p>
    <w:p w:rsidR="00C67304" w:rsidRDefault="00C67304">
      <w:pPr>
        <w:pStyle w:val="Style9"/>
        <w:widowControl/>
        <w:spacing w:line="240" w:lineRule="exact"/>
        <w:ind w:left="754"/>
        <w:rPr>
          <w:sz w:val="20"/>
          <w:szCs w:val="20"/>
        </w:rPr>
      </w:pPr>
    </w:p>
    <w:p w:rsidR="00C67304" w:rsidRDefault="00C67304">
      <w:pPr>
        <w:pStyle w:val="Style9"/>
        <w:widowControl/>
        <w:spacing w:line="240" w:lineRule="exact"/>
        <w:ind w:left="754"/>
        <w:rPr>
          <w:sz w:val="20"/>
          <w:szCs w:val="20"/>
        </w:rPr>
      </w:pPr>
    </w:p>
    <w:p w:rsidR="00C67304" w:rsidRDefault="00C67304">
      <w:pPr>
        <w:pStyle w:val="Style9"/>
        <w:widowControl/>
        <w:tabs>
          <w:tab w:val="left" w:pos="2990"/>
        </w:tabs>
        <w:spacing w:before="178"/>
        <w:ind w:left="754"/>
        <w:rPr>
          <w:rStyle w:val="FontStyle32"/>
        </w:rPr>
      </w:pPr>
      <w:r>
        <w:rPr>
          <w:rStyle w:val="FontStyle33"/>
        </w:rPr>
        <w:t>Статья 35.</w:t>
      </w:r>
      <w:r>
        <w:rPr>
          <w:rStyle w:val="FontStyle33"/>
          <w:sz w:val="20"/>
          <w:szCs w:val="20"/>
        </w:rPr>
        <w:tab/>
      </w:r>
      <w:r>
        <w:rPr>
          <w:rStyle w:val="FontStyle32"/>
        </w:rPr>
        <w:t>Пользование учебниками, учебными</w:t>
      </w:r>
    </w:p>
    <w:p w:rsidR="00C67304" w:rsidRDefault="00C67304">
      <w:pPr>
        <w:pStyle w:val="Style9"/>
        <w:widowControl/>
        <w:ind w:left="2995" w:right="1075"/>
        <w:rPr>
          <w:rStyle w:val="FontStyle32"/>
        </w:rPr>
      </w:pPr>
      <w:r>
        <w:rPr>
          <w:rStyle w:val="FontStyle32"/>
        </w:rPr>
        <w:t>пособиями, средствами обучения и воспитания</w:t>
      </w:r>
    </w:p>
    <w:p w:rsidR="00C67304" w:rsidRDefault="00C67304" w:rsidP="008D69B7">
      <w:pPr>
        <w:pStyle w:val="Style13"/>
        <w:widowControl/>
        <w:numPr>
          <w:ilvl w:val="0"/>
          <w:numId w:val="123"/>
        </w:numPr>
        <w:tabs>
          <w:tab w:val="left" w:pos="994"/>
        </w:tabs>
        <w:spacing w:before="379" w:line="643" w:lineRule="exact"/>
        <w:ind w:firstLine="710"/>
        <w:rPr>
          <w:rStyle w:val="FontStyle33"/>
        </w:rPr>
      </w:pPr>
      <w:r>
        <w:rPr>
          <w:rStyle w:val="FontStyle33"/>
        </w:rPr>
        <w:t>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C67304" w:rsidRDefault="00C67304" w:rsidP="008D69B7">
      <w:pPr>
        <w:pStyle w:val="Style13"/>
        <w:widowControl/>
        <w:numPr>
          <w:ilvl w:val="0"/>
          <w:numId w:val="123"/>
        </w:numPr>
        <w:tabs>
          <w:tab w:val="left" w:pos="994"/>
        </w:tabs>
        <w:spacing w:line="643" w:lineRule="exact"/>
        <w:ind w:firstLine="710"/>
        <w:rPr>
          <w:rStyle w:val="FontStyle33"/>
        </w:rPr>
      </w:pPr>
      <w:r>
        <w:rPr>
          <w:rStyle w:val="FontStyle33"/>
        </w:rPr>
        <w:t>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C67304" w:rsidRDefault="00C67304">
      <w:pPr>
        <w:pStyle w:val="Style7"/>
        <w:widowControl/>
        <w:ind w:firstLine="696"/>
        <w:rPr>
          <w:rStyle w:val="FontStyle33"/>
        </w:rPr>
      </w:pPr>
      <w:r>
        <w:rPr>
          <w:rStyle w:val="FontStyle33"/>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C67304" w:rsidRDefault="00C67304">
      <w:pPr>
        <w:pStyle w:val="Style9"/>
        <w:widowControl/>
        <w:spacing w:line="240" w:lineRule="exact"/>
        <w:ind w:left="739"/>
        <w:rPr>
          <w:sz w:val="20"/>
          <w:szCs w:val="20"/>
        </w:rPr>
      </w:pPr>
    </w:p>
    <w:p w:rsidR="00C67304" w:rsidRDefault="00C67304">
      <w:pPr>
        <w:pStyle w:val="Style9"/>
        <w:widowControl/>
        <w:spacing w:line="240" w:lineRule="exact"/>
        <w:ind w:left="739"/>
        <w:rPr>
          <w:sz w:val="20"/>
          <w:szCs w:val="20"/>
        </w:rPr>
      </w:pPr>
    </w:p>
    <w:p w:rsidR="00C67304" w:rsidRDefault="00C67304">
      <w:pPr>
        <w:pStyle w:val="Style9"/>
        <w:widowControl/>
        <w:spacing w:line="240" w:lineRule="exact"/>
        <w:ind w:left="739"/>
        <w:rPr>
          <w:sz w:val="20"/>
          <w:szCs w:val="20"/>
        </w:rPr>
      </w:pPr>
    </w:p>
    <w:p w:rsidR="00C67304" w:rsidRDefault="00C67304">
      <w:pPr>
        <w:pStyle w:val="Style9"/>
        <w:widowControl/>
        <w:tabs>
          <w:tab w:val="left" w:pos="3005"/>
        </w:tabs>
        <w:spacing w:before="202" w:line="240" w:lineRule="auto"/>
        <w:ind w:left="739"/>
        <w:rPr>
          <w:rStyle w:val="FontStyle32"/>
        </w:rPr>
      </w:pPr>
      <w:r>
        <w:rPr>
          <w:rStyle w:val="FontStyle33"/>
        </w:rPr>
        <w:t>Статья 36.</w:t>
      </w:r>
      <w:r>
        <w:rPr>
          <w:rStyle w:val="FontStyle33"/>
          <w:sz w:val="20"/>
          <w:szCs w:val="20"/>
        </w:rPr>
        <w:tab/>
      </w:r>
      <w:r>
        <w:rPr>
          <w:rStyle w:val="FontStyle32"/>
        </w:rPr>
        <w:t>Стипендии и другие денежные выплаты</w:t>
      </w:r>
    </w:p>
    <w:p w:rsidR="00C67304" w:rsidRDefault="00C67304" w:rsidP="008D69B7">
      <w:pPr>
        <w:pStyle w:val="Style13"/>
        <w:widowControl/>
        <w:numPr>
          <w:ilvl w:val="0"/>
          <w:numId w:val="124"/>
        </w:numPr>
        <w:tabs>
          <w:tab w:val="left" w:pos="970"/>
        </w:tabs>
        <w:spacing w:before="389" w:line="643" w:lineRule="exact"/>
        <w:ind w:firstLine="701"/>
        <w:rPr>
          <w:rStyle w:val="FontStyle33"/>
        </w:rPr>
      </w:pPr>
      <w:r>
        <w:rPr>
          <w:rStyle w:val="FontStyle33"/>
        </w:rPr>
        <w:t>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C67304" w:rsidRDefault="00C67304" w:rsidP="008D69B7">
      <w:pPr>
        <w:pStyle w:val="Style13"/>
        <w:widowControl/>
        <w:numPr>
          <w:ilvl w:val="0"/>
          <w:numId w:val="124"/>
        </w:numPr>
        <w:tabs>
          <w:tab w:val="left" w:pos="970"/>
        </w:tabs>
        <w:spacing w:line="643" w:lineRule="exact"/>
        <w:ind w:firstLine="701"/>
        <w:rPr>
          <w:rStyle w:val="FontStyle33"/>
        </w:rPr>
      </w:pPr>
      <w:r>
        <w:rPr>
          <w:rStyle w:val="FontStyle33"/>
        </w:rPr>
        <w:t>В Российской Федерации устанавливаются следующие виды стипендий:</w:t>
      </w:r>
    </w:p>
    <w:p w:rsidR="00C67304" w:rsidRDefault="00C67304">
      <w:pPr>
        <w:widowControl/>
        <w:rPr>
          <w:sz w:val="2"/>
          <w:szCs w:val="2"/>
        </w:rPr>
      </w:pPr>
    </w:p>
    <w:p w:rsidR="00C67304" w:rsidRDefault="00C67304" w:rsidP="008D69B7">
      <w:pPr>
        <w:pStyle w:val="Style13"/>
        <w:widowControl/>
        <w:numPr>
          <w:ilvl w:val="0"/>
          <w:numId w:val="125"/>
        </w:numPr>
        <w:tabs>
          <w:tab w:val="left" w:pos="1003"/>
        </w:tabs>
        <w:spacing w:line="643" w:lineRule="exact"/>
        <w:ind w:left="706" w:firstLine="0"/>
        <w:jc w:val="left"/>
        <w:rPr>
          <w:rStyle w:val="FontStyle33"/>
        </w:rPr>
      </w:pPr>
      <w:r>
        <w:rPr>
          <w:rStyle w:val="FontStyle33"/>
        </w:rPr>
        <w:t>государственная академическая стипендия студентам;</w:t>
      </w:r>
    </w:p>
    <w:p w:rsidR="00C67304" w:rsidRDefault="00C67304" w:rsidP="008D69B7">
      <w:pPr>
        <w:pStyle w:val="Style13"/>
        <w:widowControl/>
        <w:numPr>
          <w:ilvl w:val="0"/>
          <w:numId w:val="125"/>
        </w:numPr>
        <w:tabs>
          <w:tab w:val="left" w:pos="1003"/>
        </w:tabs>
        <w:spacing w:line="643" w:lineRule="exact"/>
        <w:ind w:left="706" w:firstLine="0"/>
        <w:jc w:val="left"/>
        <w:rPr>
          <w:rStyle w:val="FontStyle33"/>
        </w:rPr>
      </w:pPr>
      <w:r>
        <w:rPr>
          <w:rStyle w:val="FontStyle33"/>
        </w:rPr>
        <w:t>государственная социальная стипендия студентам;</w:t>
      </w:r>
    </w:p>
    <w:p w:rsidR="00C67304" w:rsidRDefault="00C67304" w:rsidP="008D69B7">
      <w:pPr>
        <w:pStyle w:val="Style13"/>
        <w:widowControl/>
        <w:numPr>
          <w:ilvl w:val="0"/>
          <w:numId w:val="125"/>
        </w:numPr>
        <w:tabs>
          <w:tab w:val="left" w:pos="1003"/>
        </w:tabs>
        <w:spacing w:line="643" w:lineRule="exact"/>
        <w:ind w:firstLine="706"/>
        <w:rPr>
          <w:rStyle w:val="FontStyle33"/>
        </w:rPr>
      </w:pPr>
      <w:r>
        <w:rPr>
          <w:rStyle w:val="FontStyle33"/>
        </w:rPr>
        <w:t>государственные стипендии аспирантам, ординаторам, ассистентам-стажерам;</w:t>
      </w:r>
    </w:p>
    <w:p w:rsidR="00C67304" w:rsidRDefault="00C67304">
      <w:pPr>
        <w:pStyle w:val="Style13"/>
        <w:widowControl/>
        <w:tabs>
          <w:tab w:val="left" w:pos="989"/>
        </w:tabs>
        <w:spacing w:before="67" w:line="643" w:lineRule="exact"/>
        <w:ind w:firstLine="696"/>
        <w:rPr>
          <w:rStyle w:val="FontStyle33"/>
        </w:rPr>
      </w:pPr>
      <w:r>
        <w:rPr>
          <w:rStyle w:val="FontStyle33"/>
        </w:rPr>
        <w:t>4)</w:t>
      </w:r>
      <w:r>
        <w:rPr>
          <w:rStyle w:val="FontStyle33"/>
          <w:sz w:val="20"/>
          <w:szCs w:val="20"/>
        </w:rPr>
        <w:tab/>
      </w:r>
      <w:r>
        <w:rPr>
          <w:rStyle w:val="FontStyle33"/>
        </w:rPr>
        <w:t>стипендии Президента Российской Федерации и стипендии</w:t>
      </w:r>
      <w:r>
        <w:rPr>
          <w:rStyle w:val="FontStyle33"/>
        </w:rPr>
        <w:br/>
        <w:t>Правительства Российской Федерации;</w:t>
      </w:r>
    </w:p>
    <w:p w:rsidR="00C67304" w:rsidRDefault="00C67304">
      <w:pPr>
        <w:pStyle w:val="Style13"/>
        <w:widowControl/>
        <w:tabs>
          <w:tab w:val="left" w:pos="1066"/>
        </w:tabs>
        <w:spacing w:line="643" w:lineRule="exact"/>
        <w:ind w:left="773" w:firstLine="0"/>
        <w:jc w:val="left"/>
        <w:rPr>
          <w:rStyle w:val="FontStyle33"/>
        </w:rPr>
      </w:pPr>
      <w:r>
        <w:rPr>
          <w:rStyle w:val="FontStyle33"/>
        </w:rPr>
        <w:t>5)</w:t>
      </w:r>
      <w:r>
        <w:rPr>
          <w:rStyle w:val="FontStyle33"/>
          <w:sz w:val="20"/>
          <w:szCs w:val="20"/>
        </w:rPr>
        <w:tab/>
      </w:r>
      <w:r>
        <w:rPr>
          <w:rStyle w:val="FontStyle33"/>
        </w:rPr>
        <w:t>именные стипендии;</w:t>
      </w:r>
    </w:p>
    <w:p w:rsidR="00C67304" w:rsidRDefault="00C67304" w:rsidP="008D69B7">
      <w:pPr>
        <w:pStyle w:val="Style13"/>
        <w:widowControl/>
        <w:numPr>
          <w:ilvl w:val="0"/>
          <w:numId w:val="126"/>
        </w:numPr>
        <w:tabs>
          <w:tab w:val="left" w:pos="989"/>
        </w:tabs>
        <w:spacing w:line="643" w:lineRule="exact"/>
        <w:ind w:firstLine="696"/>
        <w:rPr>
          <w:rStyle w:val="FontStyle33"/>
        </w:rPr>
      </w:pPr>
      <w:r>
        <w:rPr>
          <w:rStyle w:val="FontStyle33"/>
        </w:rPr>
        <w:t>стипендии обучающимся, назначаемые юридическими лицами или физическими лицами, в том числе направившими их на обучение;</w:t>
      </w:r>
    </w:p>
    <w:p w:rsidR="00C67304" w:rsidRDefault="00C67304" w:rsidP="008D69B7">
      <w:pPr>
        <w:pStyle w:val="Style13"/>
        <w:widowControl/>
        <w:numPr>
          <w:ilvl w:val="0"/>
          <w:numId w:val="126"/>
        </w:numPr>
        <w:tabs>
          <w:tab w:val="left" w:pos="989"/>
        </w:tabs>
        <w:spacing w:line="643" w:lineRule="exact"/>
        <w:ind w:firstLine="696"/>
        <w:rPr>
          <w:rStyle w:val="FontStyle33"/>
        </w:rPr>
      </w:pPr>
      <w:r>
        <w:rPr>
          <w:rStyle w:val="FontStyle33"/>
        </w:rPr>
        <w:t>стипендии слушателям подготовительных отделений в случаях, предусмотренных настоящим Федеральным законом.</w:t>
      </w:r>
    </w:p>
    <w:p w:rsidR="00C67304" w:rsidRDefault="00C67304">
      <w:pPr>
        <w:widowControl/>
        <w:rPr>
          <w:sz w:val="2"/>
          <w:szCs w:val="2"/>
        </w:rPr>
      </w:pPr>
    </w:p>
    <w:p w:rsidR="00C67304" w:rsidRDefault="00C67304" w:rsidP="008D69B7">
      <w:pPr>
        <w:pStyle w:val="Style13"/>
        <w:widowControl/>
        <w:numPr>
          <w:ilvl w:val="0"/>
          <w:numId w:val="127"/>
        </w:numPr>
        <w:tabs>
          <w:tab w:val="left" w:pos="979"/>
        </w:tabs>
        <w:spacing w:line="643" w:lineRule="exact"/>
        <w:ind w:firstLine="715"/>
        <w:rPr>
          <w:rStyle w:val="FontStyle33"/>
        </w:rPr>
      </w:pPr>
      <w:r>
        <w:rPr>
          <w:rStyle w:val="FontStyle33"/>
        </w:rPr>
        <w:t>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7304" w:rsidRDefault="00C67304" w:rsidP="008D69B7">
      <w:pPr>
        <w:pStyle w:val="Style13"/>
        <w:widowControl/>
        <w:numPr>
          <w:ilvl w:val="0"/>
          <w:numId w:val="127"/>
        </w:numPr>
        <w:tabs>
          <w:tab w:val="left" w:pos="979"/>
        </w:tabs>
        <w:spacing w:line="643" w:lineRule="exact"/>
        <w:ind w:firstLine="715"/>
        <w:rPr>
          <w:rStyle w:val="FontStyle33"/>
        </w:rPr>
      </w:pPr>
      <w:r>
        <w:rPr>
          <w:rStyle w:val="FontStyle33"/>
        </w:rPr>
        <w:t>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7304" w:rsidRDefault="00C67304" w:rsidP="008D69B7">
      <w:pPr>
        <w:pStyle w:val="Style13"/>
        <w:widowControl/>
        <w:numPr>
          <w:ilvl w:val="0"/>
          <w:numId w:val="127"/>
        </w:numPr>
        <w:tabs>
          <w:tab w:val="left" w:pos="979"/>
        </w:tabs>
        <w:spacing w:line="643" w:lineRule="exact"/>
        <w:ind w:firstLine="715"/>
        <w:rPr>
          <w:rStyle w:val="FontStyle33"/>
        </w:rPr>
      </w:pPr>
      <w:r>
        <w:rPr>
          <w:rStyle w:val="FontStyle33"/>
        </w:rPr>
        <w:t>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 53-ФЗ «О воинской обязанности и военной службе».</w:t>
      </w:r>
    </w:p>
    <w:p w:rsidR="00C67304" w:rsidRDefault="00C67304" w:rsidP="008D69B7">
      <w:pPr>
        <w:pStyle w:val="Style13"/>
        <w:widowControl/>
        <w:numPr>
          <w:ilvl w:val="0"/>
          <w:numId w:val="128"/>
        </w:numPr>
        <w:tabs>
          <w:tab w:val="left" w:pos="979"/>
        </w:tabs>
        <w:spacing w:line="643" w:lineRule="exact"/>
        <w:ind w:firstLine="715"/>
        <w:rPr>
          <w:rStyle w:val="FontStyle33"/>
        </w:rPr>
      </w:pPr>
      <w:r>
        <w:rPr>
          <w:rStyle w:val="FontStyle33"/>
        </w:rPr>
        <w:t>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C67304" w:rsidRDefault="00C67304" w:rsidP="008D69B7">
      <w:pPr>
        <w:pStyle w:val="Style13"/>
        <w:widowControl/>
        <w:numPr>
          <w:ilvl w:val="0"/>
          <w:numId w:val="128"/>
        </w:numPr>
        <w:tabs>
          <w:tab w:val="left" w:pos="979"/>
        </w:tabs>
        <w:spacing w:line="643" w:lineRule="exact"/>
        <w:ind w:firstLine="715"/>
        <w:rPr>
          <w:rStyle w:val="FontStyle33"/>
        </w:rPr>
      </w:pPr>
      <w:r>
        <w:rPr>
          <w:rStyle w:val="FontStyle33"/>
        </w:rPr>
        <w:t>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C67304" w:rsidRDefault="00C67304" w:rsidP="008D69B7">
      <w:pPr>
        <w:pStyle w:val="Style13"/>
        <w:widowControl/>
        <w:numPr>
          <w:ilvl w:val="0"/>
          <w:numId w:val="128"/>
        </w:numPr>
        <w:tabs>
          <w:tab w:val="left" w:pos="979"/>
        </w:tabs>
        <w:spacing w:line="643" w:lineRule="exact"/>
        <w:ind w:firstLine="715"/>
        <w:rPr>
          <w:rStyle w:val="FontStyle33"/>
        </w:rPr>
      </w:pPr>
      <w:r>
        <w:rPr>
          <w:rStyle w:val="FontStyle33"/>
        </w:rPr>
        <w:t>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C67304" w:rsidRDefault="00C67304">
      <w:pPr>
        <w:pStyle w:val="Style13"/>
        <w:widowControl/>
        <w:tabs>
          <w:tab w:val="left" w:pos="989"/>
        </w:tabs>
        <w:spacing w:line="643" w:lineRule="exact"/>
        <w:ind w:firstLine="715"/>
        <w:rPr>
          <w:rStyle w:val="FontStyle33"/>
        </w:rPr>
      </w:pPr>
      <w:r>
        <w:rPr>
          <w:rStyle w:val="FontStyle33"/>
        </w:rPr>
        <w:t>9.</w:t>
      </w:r>
      <w:r>
        <w:rPr>
          <w:rStyle w:val="FontStyle33"/>
          <w:sz w:val="20"/>
          <w:szCs w:val="20"/>
        </w:rPr>
        <w:tab/>
      </w:r>
      <w:r>
        <w:rPr>
          <w:rStyle w:val="FontStyle33"/>
        </w:rPr>
        <w:t>Размеры государственной академической стипендии студентам,</w:t>
      </w:r>
      <w:r>
        <w:rPr>
          <w:rStyle w:val="FontStyle33"/>
        </w:rPr>
        <w:br/>
        <w:t>государственной социальной стипендии студентам, государственной</w:t>
      </w:r>
      <w:r>
        <w:rPr>
          <w:rStyle w:val="FontStyle33"/>
        </w:rPr>
        <w:br/>
        <w:t>стипендии аспирантам, ординаторам, ассистентам-стажерам,</w:t>
      </w:r>
      <w:r>
        <w:rPr>
          <w:rStyle w:val="FontStyle33"/>
        </w:rPr>
        <w:br/>
        <w:t>определяемые организацией, осуществляющей образовательную</w:t>
      </w:r>
      <w:r>
        <w:rPr>
          <w:rStyle w:val="FontStyle33"/>
        </w:rPr>
        <w:br/>
        <w:t>деятельность, не могут быть меньше нормативов, установленных в</w:t>
      </w:r>
      <w:r>
        <w:rPr>
          <w:rStyle w:val="FontStyle33"/>
        </w:rPr>
        <w:br/>
        <w:t>соответствии с частью 10 настоящей статьи.</w:t>
      </w:r>
    </w:p>
    <w:p w:rsidR="00C67304" w:rsidRDefault="00C67304">
      <w:pPr>
        <w:pStyle w:val="Style13"/>
        <w:widowControl/>
        <w:tabs>
          <w:tab w:val="left" w:pos="1147"/>
        </w:tabs>
        <w:spacing w:line="643" w:lineRule="exact"/>
        <w:ind w:firstLine="758"/>
        <w:rPr>
          <w:rStyle w:val="FontStyle33"/>
        </w:rPr>
      </w:pPr>
      <w:r>
        <w:rPr>
          <w:rStyle w:val="FontStyle33"/>
        </w:rPr>
        <w:t>10.</w:t>
      </w:r>
      <w:r>
        <w:rPr>
          <w:rStyle w:val="FontStyle33"/>
          <w:sz w:val="20"/>
          <w:szCs w:val="20"/>
        </w:rPr>
        <w:tab/>
      </w:r>
      <w:r>
        <w:rPr>
          <w:rStyle w:val="FontStyle33"/>
        </w:rPr>
        <w:t>Размер стипендиального фонда определяется исходя из общего</w:t>
      </w:r>
      <w:r>
        <w:rPr>
          <w:rStyle w:val="FontStyle33"/>
        </w:rPr>
        <w:br/>
        <w:t>числа обучающихся по очной форме обучения за счет бюджетных</w:t>
      </w:r>
      <w:r>
        <w:rPr>
          <w:rStyle w:val="FontStyle33"/>
        </w:rPr>
        <w:br/>
        <w:t>ассигнований федерального бюджета и нормативов, установленных</w:t>
      </w:r>
      <w:r>
        <w:rPr>
          <w:rStyle w:val="FontStyle33"/>
        </w:rPr>
        <w:br/>
        <w:t>Правительством Российской Федерации по каждому уровню</w:t>
      </w:r>
      <w:r>
        <w:rPr>
          <w:rStyle w:val="FontStyle33"/>
        </w:rPr>
        <w:br/>
        <w:t>профессионального образования и категориям обучающихся с учетом</w:t>
      </w:r>
      <w:r>
        <w:rPr>
          <w:rStyle w:val="FontStyle33"/>
        </w:rPr>
        <w:br/>
        <w:t>уровня инфляции. Нормативы для формирования стипендиального фонда</w:t>
      </w:r>
      <w:r>
        <w:rPr>
          <w:rStyle w:val="FontStyle33"/>
        </w:rPr>
        <w:br/>
        <w:t>за счет бюджетных ассигнований бюджетов субъектов Российской</w:t>
      </w:r>
      <w:r>
        <w:rPr>
          <w:rStyle w:val="FontStyle33"/>
        </w:rPr>
        <w:br/>
        <w:t>Федерации устанавливаются органами государственной власти субъектов</w:t>
      </w:r>
      <w:r>
        <w:rPr>
          <w:rStyle w:val="FontStyle33"/>
        </w:rPr>
        <w:br/>
        <w:t>Российской Федерации, за счет бюджетных ассигнований местного</w:t>
      </w:r>
      <w:r>
        <w:rPr>
          <w:rStyle w:val="FontStyle33"/>
        </w:rPr>
        <w:br/>
        <w:t>бюджета - органами местного самоуправления.</w:t>
      </w:r>
    </w:p>
    <w:p w:rsidR="00C67304" w:rsidRDefault="00C67304" w:rsidP="008D69B7">
      <w:pPr>
        <w:pStyle w:val="Style13"/>
        <w:widowControl/>
        <w:numPr>
          <w:ilvl w:val="0"/>
          <w:numId w:val="129"/>
        </w:numPr>
        <w:tabs>
          <w:tab w:val="left" w:pos="1123"/>
        </w:tabs>
        <w:spacing w:before="67" w:line="643" w:lineRule="exact"/>
        <w:ind w:firstLine="730"/>
        <w:rPr>
          <w:rStyle w:val="FontStyle33"/>
        </w:rPr>
      </w:pPr>
      <w:r>
        <w:rPr>
          <w:rStyle w:val="FontStyle33"/>
        </w:rPr>
        <w:t>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C67304" w:rsidRDefault="00C67304" w:rsidP="008D69B7">
      <w:pPr>
        <w:pStyle w:val="Style13"/>
        <w:widowControl/>
        <w:numPr>
          <w:ilvl w:val="0"/>
          <w:numId w:val="129"/>
        </w:numPr>
        <w:tabs>
          <w:tab w:val="left" w:pos="1123"/>
        </w:tabs>
        <w:spacing w:line="643" w:lineRule="exact"/>
        <w:ind w:firstLine="730"/>
        <w:rPr>
          <w:rStyle w:val="FontStyle33"/>
        </w:rPr>
      </w:pPr>
      <w:r>
        <w:rPr>
          <w:rStyle w:val="FontStyle33"/>
        </w:rPr>
        <w:t>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C67304" w:rsidRDefault="00C67304" w:rsidP="008D69B7">
      <w:pPr>
        <w:pStyle w:val="Style13"/>
        <w:widowControl/>
        <w:numPr>
          <w:ilvl w:val="0"/>
          <w:numId w:val="129"/>
        </w:numPr>
        <w:tabs>
          <w:tab w:val="left" w:pos="1123"/>
        </w:tabs>
        <w:spacing w:line="643" w:lineRule="exact"/>
        <w:ind w:firstLine="730"/>
        <w:rPr>
          <w:rStyle w:val="FontStyle33"/>
        </w:rPr>
      </w:pPr>
      <w:r>
        <w:rPr>
          <w:rStyle w:val="FontStyle33"/>
        </w:rPr>
        <w:t>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C67304" w:rsidRDefault="00C67304" w:rsidP="008D69B7">
      <w:pPr>
        <w:pStyle w:val="Style13"/>
        <w:widowControl/>
        <w:numPr>
          <w:ilvl w:val="0"/>
          <w:numId w:val="129"/>
        </w:numPr>
        <w:tabs>
          <w:tab w:val="left" w:pos="1123"/>
        </w:tabs>
        <w:spacing w:before="5" w:line="643" w:lineRule="exact"/>
        <w:ind w:firstLine="730"/>
        <w:rPr>
          <w:rStyle w:val="FontStyle33"/>
        </w:rPr>
      </w:pPr>
      <w:r>
        <w:rPr>
          <w:rStyle w:val="FontStyle33"/>
        </w:rPr>
        <w:t>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7304" w:rsidRDefault="00C67304">
      <w:pPr>
        <w:pStyle w:val="Style7"/>
        <w:widowControl/>
        <w:ind w:firstLine="725"/>
        <w:rPr>
          <w:rStyle w:val="FontStyle33"/>
        </w:rPr>
      </w:pPr>
      <w:r>
        <w:rPr>
          <w:rStyle w:val="FontStyle33"/>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C67304" w:rsidRDefault="00C67304" w:rsidP="008D69B7">
      <w:pPr>
        <w:pStyle w:val="Style13"/>
        <w:widowControl/>
        <w:numPr>
          <w:ilvl w:val="0"/>
          <w:numId w:val="130"/>
        </w:numPr>
        <w:tabs>
          <w:tab w:val="left" w:pos="1128"/>
        </w:tabs>
        <w:spacing w:before="67" w:line="643" w:lineRule="exact"/>
        <w:ind w:firstLine="744"/>
        <w:rPr>
          <w:rStyle w:val="FontStyle33"/>
        </w:rPr>
      </w:pPr>
      <w:r>
        <w:rPr>
          <w:rStyle w:val="FontStyle33"/>
        </w:rPr>
        <w:t>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C67304" w:rsidRDefault="00C67304" w:rsidP="008D69B7">
      <w:pPr>
        <w:pStyle w:val="Style13"/>
        <w:widowControl/>
        <w:numPr>
          <w:ilvl w:val="0"/>
          <w:numId w:val="130"/>
        </w:numPr>
        <w:tabs>
          <w:tab w:val="left" w:pos="1128"/>
        </w:tabs>
        <w:spacing w:line="643" w:lineRule="exact"/>
        <w:ind w:firstLine="744"/>
        <w:rPr>
          <w:rStyle w:val="FontStyle33"/>
        </w:rPr>
      </w:pPr>
      <w:r>
        <w:rPr>
          <w:rStyle w:val="FontStyle33"/>
        </w:rPr>
        <w:t>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C67304" w:rsidRDefault="00C67304">
      <w:pPr>
        <w:pStyle w:val="Style9"/>
        <w:widowControl/>
        <w:spacing w:line="240" w:lineRule="exact"/>
        <w:ind w:left="754"/>
        <w:rPr>
          <w:sz w:val="20"/>
          <w:szCs w:val="20"/>
        </w:rPr>
      </w:pPr>
    </w:p>
    <w:p w:rsidR="00C67304" w:rsidRDefault="00C67304">
      <w:pPr>
        <w:pStyle w:val="Style9"/>
        <w:widowControl/>
        <w:spacing w:line="240" w:lineRule="exact"/>
        <w:ind w:left="754"/>
        <w:rPr>
          <w:sz w:val="20"/>
          <w:szCs w:val="20"/>
        </w:rPr>
      </w:pPr>
    </w:p>
    <w:p w:rsidR="00C67304" w:rsidRDefault="00C67304">
      <w:pPr>
        <w:pStyle w:val="Style9"/>
        <w:widowControl/>
        <w:spacing w:line="240" w:lineRule="exact"/>
        <w:ind w:left="754"/>
        <w:rPr>
          <w:sz w:val="20"/>
          <w:szCs w:val="20"/>
        </w:rPr>
      </w:pPr>
    </w:p>
    <w:p w:rsidR="00C67304" w:rsidRDefault="00C67304">
      <w:pPr>
        <w:pStyle w:val="Style9"/>
        <w:widowControl/>
        <w:tabs>
          <w:tab w:val="left" w:pos="3024"/>
        </w:tabs>
        <w:spacing w:before="206" w:line="240" w:lineRule="auto"/>
        <w:ind w:left="754"/>
        <w:rPr>
          <w:rStyle w:val="FontStyle32"/>
        </w:rPr>
      </w:pPr>
      <w:r>
        <w:rPr>
          <w:rStyle w:val="FontStyle33"/>
        </w:rPr>
        <w:t>Статья 37.</w:t>
      </w:r>
      <w:r>
        <w:rPr>
          <w:rStyle w:val="FontStyle33"/>
          <w:sz w:val="20"/>
          <w:szCs w:val="20"/>
        </w:rPr>
        <w:tab/>
      </w:r>
      <w:r>
        <w:rPr>
          <w:rStyle w:val="FontStyle32"/>
        </w:rPr>
        <w:t>Организация питания обучающихся</w:t>
      </w:r>
    </w:p>
    <w:p w:rsidR="00C67304" w:rsidRDefault="00C67304" w:rsidP="008D69B7">
      <w:pPr>
        <w:pStyle w:val="Style13"/>
        <w:widowControl/>
        <w:numPr>
          <w:ilvl w:val="0"/>
          <w:numId w:val="131"/>
        </w:numPr>
        <w:tabs>
          <w:tab w:val="left" w:pos="1013"/>
        </w:tabs>
        <w:spacing w:before="389" w:line="643" w:lineRule="exact"/>
        <w:ind w:firstLine="734"/>
        <w:rPr>
          <w:rStyle w:val="FontStyle33"/>
        </w:rPr>
      </w:pPr>
      <w:r>
        <w:rPr>
          <w:rStyle w:val="FontStyle33"/>
        </w:rPr>
        <w:t>Организация питания обучающихся возлагается на организации, осуществляющие образовательную деятельность.</w:t>
      </w:r>
    </w:p>
    <w:p w:rsidR="00C67304" w:rsidRDefault="00C67304" w:rsidP="008D69B7">
      <w:pPr>
        <w:pStyle w:val="Style13"/>
        <w:widowControl/>
        <w:numPr>
          <w:ilvl w:val="0"/>
          <w:numId w:val="131"/>
        </w:numPr>
        <w:tabs>
          <w:tab w:val="left" w:pos="1013"/>
        </w:tabs>
        <w:spacing w:line="643" w:lineRule="exact"/>
        <w:ind w:firstLine="734"/>
        <w:rPr>
          <w:rStyle w:val="FontStyle33"/>
        </w:rPr>
      </w:pPr>
      <w:r>
        <w:rPr>
          <w:rStyle w:val="FontStyle33"/>
        </w:rPr>
        <w:t>Расписание занятий должно предусматривать перерыв достаточной продолжительности для питания обучающихся.</w:t>
      </w:r>
    </w:p>
    <w:p w:rsidR="00C67304" w:rsidRDefault="00C67304" w:rsidP="008D69B7">
      <w:pPr>
        <w:pStyle w:val="Style13"/>
        <w:widowControl/>
        <w:numPr>
          <w:ilvl w:val="0"/>
          <w:numId w:val="131"/>
        </w:numPr>
        <w:tabs>
          <w:tab w:val="left" w:pos="1013"/>
        </w:tabs>
        <w:spacing w:line="643" w:lineRule="exact"/>
        <w:ind w:firstLine="734"/>
        <w:rPr>
          <w:rStyle w:val="FontStyle33"/>
        </w:rPr>
      </w:pPr>
      <w:r>
        <w:rPr>
          <w:rStyle w:val="FontStyle33"/>
        </w:rP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C67304" w:rsidRDefault="00C67304">
      <w:pPr>
        <w:pStyle w:val="Style7"/>
        <w:widowControl/>
        <w:rPr>
          <w:rStyle w:val="FontStyle33"/>
        </w:rPr>
      </w:pPr>
      <w:r>
        <w:rPr>
          <w:rStyle w:val="FontStyle33"/>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C67304" w:rsidRDefault="00C67304">
      <w:pPr>
        <w:pStyle w:val="Style9"/>
        <w:widowControl/>
        <w:spacing w:line="240" w:lineRule="exact"/>
        <w:ind w:left="734"/>
        <w:rPr>
          <w:sz w:val="20"/>
          <w:szCs w:val="20"/>
        </w:rPr>
      </w:pPr>
    </w:p>
    <w:p w:rsidR="00C67304" w:rsidRDefault="00C67304">
      <w:pPr>
        <w:pStyle w:val="Style9"/>
        <w:widowControl/>
        <w:spacing w:line="240" w:lineRule="exact"/>
        <w:ind w:left="734"/>
        <w:rPr>
          <w:sz w:val="20"/>
          <w:szCs w:val="20"/>
        </w:rPr>
      </w:pPr>
    </w:p>
    <w:p w:rsidR="00C67304" w:rsidRDefault="00C67304">
      <w:pPr>
        <w:pStyle w:val="Style9"/>
        <w:widowControl/>
        <w:spacing w:line="240" w:lineRule="exact"/>
        <w:ind w:left="734"/>
        <w:rPr>
          <w:sz w:val="20"/>
          <w:szCs w:val="20"/>
        </w:rPr>
      </w:pPr>
    </w:p>
    <w:p w:rsidR="00C67304" w:rsidRDefault="00C67304">
      <w:pPr>
        <w:pStyle w:val="Style9"/>
        <w:widowControl/>
        <w:tabs>
          <w:tab w:val="left" w:pos="3000"/>
        </w:tabs>
        <w:spacing w:before="202" w:line="240" w:lineRule="auto"/>
        <w:ind w:left="734"/>
        <w:rPr>
          <w:rStyle w:val="FontStyle32"/>
        </w:rPr>
      </w:pPr>
      <w:r>
        <w:rPr>
          <w:rStyle w:val="FontStyle33"/>
        </w:rPr>
        <w:t>Статья 38.</w:t>
      </w:r>
      <w:r>
        <w:rPr>
          <w:rStyle w:val="FontStyle33"/>
          <w:sz w:val="20"/>
          <w:szCs w:val="20"/>
        </w:rPr>
        <w:tab/>
      </w:r>
      <w:r>
        <w:rPr>
          <w:rStyle w:val="FontStyle32"/>
        </w:rPr>
        <w:t>Обеспечение вещевым имуществом</w:t>
      </w:r>
    </w:p>
    <w:p w:rsidR="00C67304" w:rsidRDefault="00C67304">
      <w:pPr>
        <w:pStyle w:val="Style9"/>
        <w:widowControl/>
        <w:spacing w:before="19" w:line="240" w:lineRule="auto"/>
        <w:ind w:left="3000"/>
        <w:rPr>
          <w:rStyle w:val="FontStyle32"/>
        </w:rPr>
      </w:pPr>
      <w:r>
        <w:rPr>
          <w:rStyle w:val="FontStyle32"/>
        </w:rPr>
        <w:t>(обмундированием)</w:t>
      </w:r>
    </w:p>
    <w:p w:rsidR="00C67304" w:rsidRDefault="00C67304">
      <w:pPr>
        <w:pStyle w:val="Style7"/>
        <w:widowControl/>
        <w:spacing w:line="240" w:lineRule="exact"/>
        <w:ind w:firstLine="725"/>
        <w:rPr>
          <w:sz w:val="20"/>
          <w:szCs w:val="20"/>
        </w:rPr>
      </w:pPr>
    </w:p>
    <w:p w:rsidR="00C67304" w:rsidRDefault="00C67304">
      <w:pPr>
        <w:pStyle w:val="Style7"/>
        <w:widowControl/>
        <w:spacing w:before="149"/>
        <w:ind w:firstLine="725"/>
        <w:rPr>
          <w:rStyle w:val="FontStyle33"/>
        </w:rPr>
      </w:pPr>
      <w:r>
        <w:rPr>
          <w:rStyle w:val="FontStyle33"/>
        </w:rPr>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C67304" w:rsidRDefault="00C67304">
      <w:pPr>
        <w:pStyle w:val="Style7"/>
        <w:widowControl/>
        <w:ind w:firstLine="701"/>
        <w:rPr>
          <w:rStyle w:val="FontStyle33"/>
        </w:rPr>
      </w:pPr>
      <w:r>
        <w:rPr>
          <w:rStyle w:val="FontStyle33"/>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C67304" w:rsidRDefault="00C67304">
      <w:pPr>
        <w:pStyle w:val="Style9"/>
        <w:widowControl/>
        <w:tabs>
          <w:tab w:val="left" w:pos="3029"/>
        </w:tabs>
        <w:spacing w:before="67" w:line="240" w:lineRule="auto"/>
        <w:ind w:left="797"/>
        <w:rPr>
          <w:rStyle w:val="FontStyle32"/>
        </w:rPr>
      </w:pPr>
      <w:r>
        <w:rPr>
          <w:rStyle w:val="FontStyle33"/>
        </w:rPr>
        <w:t>Статья 39.</w:t>
      </w:r>
      <w:r>
        <w:rPr>
          <w:rStyle w:val="FontStyle33"/>
          <w:sz w:val="20"/>
          <w:szCs w:val="20"/>
        </w:rPr>
        <w:tab/>
      </w:r>
      <w:r>
        <w:rPr>
          <w:rStyle w:val="FontStyle32"/>
        </w:rPr>
        <w:t>Предоставление жилых помещений в</w:t>
      </w:r>
    </w:p>
    <w:p w:rsidR="00C67304" w:rsidRDefault="00C67304">
      <w:pPr>
        <w:pStyle w:val="Style9"/>
        <w:widowControl/>
        <w:spacing w:before="19" w:line="240" w:lineRule="auto"/>
        <w:ind w:left="3029"/>
        <w:rPr>
          <w:rStyle w:val="FontStyle32"/>
        </w:rPr>
      </w:pPr>
      <w:r>
        <w:rPr>
          <w:rStyle w:val="FontStyle32"/>
        </w:rPr>
        <w:t>общежитиях</w:t>
      </w:r>
    </w:p>
    <w:p w:rsidR="00C67304" w:rsidRDefault="00C67304" w:rsidP="008D69B7">
      <w:pPr>
        <w:pStyle w:val="Style13"/>
        <w:widowControl/>
        <w:numPr>
          <w:ilvl w:val="0"/>
          <w:numId w:val="132"/>
        </w:numPr>
        <w:tabs>
          <w:tab w:val="left" w:pos="1008"/>
        </w:tabs>
        <w:spacing w:before="389" w:line="643" w:lineRule="exact"/>
        <w:ind w:firstLine="730"/>
        <w:rPr>
          <w:rStyle w:val="FontStyle33"/>
        </w:rPr>
      </w:pPr>
      <w:r>
        <w:rPr>
          <w:rStyle w:val="FontStyle33"/>
        </w:rPr>
        <w:t>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C67304" w:rsidRDefault="00C67304" w:rsidP="008D69B7">
      <w:pPr>
        <w:pStyle w:val="Style13"/>
        <w:widowControl/>
        <w:numPr>
          <w:ilvl w:val="0"/>
          <w:numId w:val="132"/>
        </w:numPr>
        <w:tabs>
          <w:tab w:val="left" w:pos="1008"/>
        </w:tabs>
        <w:spacing w:before="5" w:line="643" w:lineRule="exact"/>
        <w:ind w:firstLine="730"/>
        <w:rPr>
          <w:rStyle w:val="FontStyle33"/>
        </w:rPr>
      </w:pPr>
      <w:r>
        <w:rPr>
          <w:rStyle w:val="FontStyle33"/>
        </w:rPr>
        <w:t>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C67304" w:rsidRDefault="00C67304" w:rsidP="008D69B7">
      <w:pPr>
        <w:pStyle w:val="Style13"/>
        <w:widowControl/>
        <w:numPr>
          <w:ilvl w:val="0"/>
          <w:numId w:val="133"/>
        </w:numPr>
        <w:tabs>
          <w:tab w:val="left" w:pos="984"/>
        </w:tabs>
        <w:spacing w:before="67" w:line="643" w:lineRule="exact"/>
        <w:ind w:firstLine="706"/>
        <w:rPr>
          <w:rStyle w:val="FontStyle33"/>
        </w:rPr>
      </w:pPr>
      <w:r>
        <w:rPr>
          <w:rStyle w:val="FontStyle33"/>
        </w:rPr>
        <w:t>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C67304" w:rsidRDefault="00C67304" w:rsidP="008D69B7">
      <w:pPr>
        <w:pStyle w:val="Style13"/>
        <w:widowControl/>
        <w:numPr>
          <w:ilvl w:val="0"/>
          <w:numId w:val="133"/>
        </w:numPr>
        <w:tabs>
          <w:tab w:val="left" w:pos="984"/>
        </w:tabs>
        <w:spacing w:line="643" w:lineRule="exact"/>
        <w:ind w:firstLine="706"/>
        <w:rPr>
          <w:rStyle w:val="FontStyle33"/>
        </w:rPr>
      </w:pPr>
      <w:r>
        <w:rPr>
          <w:rStyle w:val="FontStyle33"/>
        </w:rPr>
        <w:t>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C67304" w:rsidRDefault="00C67304">
      <w:pPr>
        <w:pStyle w:val="Style9"/>
        <w:widowControl/>
        <w:tabs>
          <w:tab w:val="left" w:pos="2976"/>
        </w:tabs>
        <w:spacing w:line="643" w:lineRule="exact"/>
        <w:ind w:left="734"/>
        <w:rPr>
          <w:rStyle w:val="FontStyle32"/>
        </w:rPr>
      </w:pPr>
      <w:r>
        <w:rPr>
          <w:rStyle w:val="FontStyle33"/>
        </w:rPr>
        <w:t>Статья 40.</w:t>
      </w:r>
      <w:r>
        <w:rPr>
          <w:rStyle w:val="FontStyle33"/>
          <w:sz w:val="20"/>
          <w:szCs w:val="20"/>
        </w:rPr>
        <w:tab/>
      </w:r>
      <w:r>
        <w:rPr>
          <w:rStyle w:val="FontStyle32"/>
        </w:rPr>
        <w:t>Транспортное обеспечение</w:t>
      </w:r>
    </w:p>
    <w:p w:rsidR="00C67304" w:rsidRDefault="00C67304">
      <w:pPr>
        <w:pStyle w:val="Style7"/>
        <w:widowControl/>
        <w:spacing w:line="240" w:lineRule="exact"/>
        <w:ind w:firstLine="730"/>
        <w:rPr>
          <w:sz w:val="20"/>
          <w:szCs w:val="20"/>
        </w:rPr>
      </w:pPr>
    </w:p>
    <w:p w:rsidR="00C67304" w:rsidRDefault="00C67304">
      <w:pPr>
        <w:pStyle w:val="Style7"/>
        <w:widowControl/>
        <w:spacing w:before="77" w:line="648" w:lineRule="exact"/>
        <w:ind w:firstLine="730"/>
        <w:rPr>
          <w:rStyle w:val="FontStyle33"/>
        </w:rPr>
      </w:pPr>
      <w:r>
        <w:rPr>
          <w:rStyle w:val="FontStyle33"/>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C67304" w:rsidRDefault="00C67304">
      <w:pPr>
        <w:pStyle w:val="Style7"/>
        <w:widowControl/>
        <w:spacing w:before="67"/>
        <w:rPr>
          <w:rStyle w:val="FontStyle33"/>
        </w:rPr>
      </w:pPr>
      <w:r>
        <w:rPr>
          <w:rStyle w:val="FontStyle33"/>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C67304" w:rsidRDefault="00C67304">
      <w:pPr>
        <w:pStyle w:val="Style9"/>
        <w:widowControl/>
        <w:spacing w:line="240" w:lineRule="exact"/>
        <w:ind w:left="744"/>
        <w:rPr>
          <w:sz w:val="20"/>
          <w:szCs w:val="20"/>
        </w:rPr>
      </w:pPr>
    </w:p>
    <w:p w:rsidR="00C67304" w:rsidRDefault="00C67304">
      <w:pPr>
        <w:pStyle w:val="Style9"/>
        <w:widowControl/>
        <w:spacing w:line="240" w:lineRule="exact"/>
        <w:ind w:left="744"/>
        <w:rPr>
          <w:sz w:val="20"/>
          <w:szCs w:val="20"/>
        </w:rPr>
      </w:pPr>
    </w:p>
    <w:p w:rsidR="00C67304" w:rsidRDefault="00C67304">
      <w:pPr>
        <w:pStyle w:val="Style9"/>
        <w:widowControl/>
        <w:spacing w:line="240" w:lineRule="exact"/>
        <w:ind w:left="744"/>
        <w:rPr>
          <w:sz w:val="20"/>
          <w:szCs w:val="20"/>
        </w:rPr>
      </w:pPr>
    </w:p>
    <w:p w:rsidR="00C67304" w:rsidRDefault="00C67304">
      <w:pPr>
        <w:pStyle w:val="Style9"/>
        <w:widowControl/>
        <w:tabs>
          <w:tab w:val="left" w:pos="2995"/>
        </w:tabs>
        <w:spacing w:before="206" w:line="240" w:lineRule="auto"/>
        <w:ind w:left="744"/>
        <w:rPr>
          <w:rStyle w:val="FontStyle32"/>
        </w:rPr>
      </w:pPr>
      <w:r>
        <w:rPr>
          <w:rStyle w:val="FontStyle33"/>
        </w:rPr>
        <w:t>Статья 41.</w:t>
      </w:r>
      <w:r>
        <w:rPr>
          <w:rStyle w:val="FontStyle33"/>
          <w:sz w:val="20"/>
          <w:szCs w:val="20"/>
        </w:rPr>
        <w:tab/>
      </w:r>
      <w:r>
        <w:rPr>
          <w:rStyle w:val="FontStyle32"/>
        </w:rPr>
        <w:t>Охрана здоровья обучающихся</w:t>
      </w:r>
    </w:p>
    <w:p w:rsidR="00C67304" w:rsidRDefault="00C67304">
      <w:pPr>
        <w:pStyle w:val="Style7"/>
        <w:widowControl/>
        <w:spacing w:line="240" w:lineRule="exact"/>
        <w:ind w:left="763" w:firstLine="0"/>
        <w:jc w:val="left"/>
        <w:rPr>
          <w:sz w:val="20"/>
          <w:szCs w:val="20"/>
        </w:rPr>
      </w:pPr>
    </w:p>
    <w:p w:rsidR="00C67304" w:rsidRDefault="00C67304">
      <w:pPr>
        <w:pStyle w:val="Style7"/>
        <w:widowControl/>
        <w:spacing w:before="144"/>
        <w:ind w:left="763" w:firstLine="0"/>
        <w:jc w:val="left"/>
        <w:rPr>
          <w:rStyle w:val="FontStyle33"/>
        </w:rPr>
      </w:pPr>
      <w:r>
        <w:rPr>
          <w:rStyle w:val="FontStyle33"/>
        </w:rPr>
        <w:t>1. Охрана здоровья обучающихся включает в себя:</w:t>
      </w:r>
    </w:p>
    <w:p w:rsidR="00C67304" w:rsidRDefault="00C67304" w:rsidP="008D69B7">
      <w:pPr>
        <w:pStyle w:val="Style13"/>
        <w:widowControl/>
        <w:numPr>
          <w:ilvl w:val="0"/>
          <w:numId w:val="134"/>
        </w:numPr>
        <w:tabs>
          <w:tab w:val="left" w:pos="1008"/>
        </w:tabs>
        <w:spacing w:line="643" w:lineRule="exact"/>
        <w:ind w:firstLine="710"/>
        <w:rPr>
          <w:rStyle w:val="FontStyle33"/>
        </w:rPr>
      </w:pPr>
      <w:r>
        <w:rPr>
          <w:rStyle w:val="FontStyle33"/>
        </w:rPr>
        <w:t>оказание первичной медико-санитарной помощи в порядке, установленном законодательством в сфере охраны здоровья;</w:t>
      </w:r>
    </w:p>
    <w:p w:rsidR="00C67304" w:rsidRDefault="00C67304" w:rsidP="008D69B7">
      <w:pPr>
        <w:pStyle w:val="Style13"/>
        <w:widowControl/>
        <w:numPr>
          <w:ilvl w:val="0"/>
          <w:numId w:val="134"/>
        </w:numPr>
        <w:tabs>
          <w:tab w:val="left" w:pos="1008"/>
        </w:tabs>
        <w:spacing w:line="643" w:lineRule="exact"/>
        <w:ind w:left="710" w:firstLine="0"/>
        <w:jc w:val="left"/>
        <w:rPr>
          <w:rStyle w:val="FontStyle33"/>
        </w:rPr>
      </w:pPr>
      <w:r>
        <w:rPr>
          <w:rStyle w:val="FontStyle33"/>
        </w:rPr>
        <w:t>организацию питания обучающихся;</w:t>
      </w:r>
    </w:p>
    <w:p w:rsidR="00C67304" w:rsidRDefault="00C67304" w:rsidP="008D69B7">
      <w:pPr>
        <w:pStyle w:val="Style13"/>
        <w:widowControl/>
        <w:numPr>
          <w:ilvl w:val="0"/>
          <w:numId w:val="134"/>
        </w:numPr>
        <w:tabs>
          <w:tab w:val="left" w:pos="1008"/>
        </w:tabs>
        <w:spacing w:line="643" w:lineRule="exact"/>
        <w:ind w:firstLine="710"/>
        <w:rPr>
          <w:rStyle w:val="FontStyle33"/>
        </w:rPr>
      </w:pPr>
      <w:r>
        <w:rPr>
          <w:rStyle w:val="FontStyle33"/>
        </w:rPr>
        <w:t>определение оптимальной учебной, внеучебной нагрузки, режима учебных занятий и продолжительности каникул;</w:t>
      </w:r>
    </w:p>
    <w:p w:rsidR="00C67304" w:rsidRDefault="00C67304" w:rsidP="008D69B7">
      <w:pPr>
        <w:pStyle w:val="Style13"/>
        <w:widowControl/>
        <w:numPr>
          <w:ilvl w:val="0"/>
          <w:numId w:val="134"/>
        </w:numPr>
        <w:tabs>
          <w:tab w:val="left" w:pos="1008"/>
        </w:tabs>
        <w:spacing w:line="643" w:lineRule="exact"/>
        <w:ind w:firstLine="710"/>
        <w:rPr>
          <w:rStyle w:val="FontStyle33"/>
        </w:rPr>
      </w:pPr>
      <w:r>
        <w:rPr>
          <w:rStyle w:val="FontStyle33"/>
        </w:rPr>
        <w:t>пропаганду и обучение навыкам здорового образа жизни, требованиям охраны труда;</w:t>
      </w:r>
    </w:p>
    <w:p w:rsidR="00C67304" w:rsidRDefault="00C67304" w:rsidP="008D69B7">
      <w:pPr>
        <w:pStyle w:val="Style13"/>
        <w:widowControl/>
        <w:numPr>
          <w:ilvl w:val="0"/>
          <w:numId w:val="134"/>
        </w:numPr>
        <w:tabs>
          <w:tab w:val="left" w:pos="1008"/>
        </w:tabs>
        <w:spacing w:line="643" w:lineRule="exact"/>
        <w:ind w:firstLine="710"/>
        <w:rPr>
          <w:rStyle w:val="FontStyle33"/>
        </w:rPr>
      </w:pPr>
      <w:r>
        <w:rPr>
          <w:rStyle w:val="FontStyle33"/>
        </w:rPr>
        <w:t>организацию и создание условий для профилактики заболеваний и оздоровления обучающихся, для занятия ими физической культурой и спортом;</w:t>
      </w:r>
    </w:p>
    <w:p w:rsidR="00C67304" w:rsidRDefault="00C67304" w:rsidP="008D69B7">
      <w:pPr>
        <w:pStyle w:val="Style13"/>
        <w:widowControl/>
        <w:numPr>
          <w:ilvl w:val="0"/>
          <w:numId w:val="134"/>
        </w:numPr>
        <w:tabs>
          <w:tab w:val="left" w:pos="1008"/>
        </w:tabs>
        <w:spacing w:line="643" w:lineRule="exact"/>
        <w:ind w:firstLine="710"/>
        <w:rPr>
          <w:rStyle w:val="FontStyle33"/>
        </w:rPr>
      </w:pPr>
      <w:r>
        <w:rPr>
          <w:rStyle w:val="FontStyle33"/>
        </w:rPr>
        <w:t>прохождение обучающимися в соответствии с законодательством Российской Федерации периодических медицинских осмотров и диспансеризации;</w:t>
      </w:r>
    </w:p>
    <w:p w:rsidR="00C67304" w:rsidRDefault="00C67304" w:rsidP="008D69B7">
      <w:pPr>
        <w:pStyle w:val="Style13"/>
        <w:widowControl/>
        <w:numPr>
          <w:ilvl w:val="0"/>
          <w:numId w:val="135"/>
        </w:numPr>
        <w:tabs>
          <w:tab w:val="left" w:pos="1013"/>
        </w:tabs>
        <w:spacing w:before="67" w:line="643" w:lineRule="exact"/>
        <w:ind w:firstLine="715"/>
        <w:rPr>
          <w:rStyle w:val="FontStyle33"/>
        </w:rPr>
      </w:pPr>
      <w:r>
        <w:rPr>
          <w:rStyle w:val="FontStyle33"/>
        </w:rPr>
        <w:t>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C67304" w:rsidRDefault="00C67304" w:rsidP="008D69B7">
      <w:pPr>
        <w:pStyle w:val="Style13"/>
        <w:widowControl/>
        <w:numPr>
          <w:ilvl w:val="0"/>
          <w:numId w:val="135"/>
        </w:numPr>
        <w:tabs>
          <w:tab w:val="left" w:pos="1013"/>
        </w:tabs>
        <w:spacing w:line="643" w:lineRule="exact"/>
        <w:ind w:firstLine="715"/>
        <w:rPr>
          <w:rStyle w:val="FontStyle33"/>
        </w:rPr>
      </w:pPr>
      <w:r>
        <w:rPr>
          <w:rStyle w:val="FontStyle33"/>
        </w:rPr>
        <w:t>обеспечение безопасности обучающихся во время пребывания в организации, осуществляющей образовательную деятельность;</w:t>
      </w:r>
    </w:p>
    <w:p w:rsidR="00C67304" w:rsidRDefault="00C67304" w:rsidP="008D69B7">
      <w:pPr>
        <w:pStyle w:val="Style13"/>
        <w:widowControl/>
        <w:numPr>
          <w:ilvl w:val="0"/>
          <w:numId w:val="135"/>
        </w:numPr>
        <w:tabs>
          <w:tab w:val="left" w:pos="1013"/>
        </w:tabs>
        <w:spacing w:line="643" w:lineRule="exact"/>
        <w:ind w:firstLine="715"/>
        <w:rPr>
          <w:rStyle w:val="FontStyle33"/>
        </w:rPr>
      </w:pPr>
      <w:r>
        <w:rPr>
          <w:rStyle w:val="FontStyle33"/>
        </w:rPr>
        <w:t>профилактику несчастных случаев с обучающимися во время пребывания в организации, осуществляющей образовательную деятельность;</w:t>
      </w:r>
    </w:p>
    <w:p w:rsidR="00C67304" w:rsidRDefault="00C67304">
      <w:pPr>
        <w:pStyle w:val="Style13"/>
        <w:widowControl/>
        <w:tabs>
          <w:tab w:val="left" w:pos="1142"/>
          <w:tab w:val="left" w:pos="3581"/>
          <w:tab w:val="left" w:pos="8736"/>
        </w:tabs>
        <w:spacing w:line="643" w:lineRule="exact"/>
        <w:ind w:firstLine="730"/>
        <w:rPr>
          <w:rStyle w:val="FontStyle33"/>
        </w:rPr>
      </w:pPr>
      <w:r>
        <w:rPr>
          <w:rStyle w:val="FontStyle33"/>
        </w:rPr>
        <w:t>10)</w:t>
      </w:r>
      <w:r>
        <w:rPr>
          <w:rStyle w:val="FontStyle33"/>
          <w:sz w:val="20"/>
          <w:szCs w:val="20"/>
        </w:rPr>
        <w:tab/>
      </w:r>
      <w:r>
        <w:rPr>
          <w:rStyle w:val="FontStyle33"/>
        </w:rPr>
        <w:t>проведение</w:t>
      </w:r>
      <w:r>
        <w:rPr>
          <w:rStyle w:val="FontStyle33"/>
          <w:sz w:val="20"/>
          <w:szCs w:val="20"/>
        </w:rPr>
        <w:tab/>
      </w:r>
      <w:r>
        <w:rPr>
          <w:rStyle w:val="FontStyle33"/>
        </w:rPr>
        <w:t>санитарно-противоэпидемических</w:t>
      </w:r>
      <w:r>
        <w:rPr>
          <w:rStyle w:val="FontStyle33"/>
          <w:sz w:val="20"/>
          <w:szCs w:val="20"/>
        </w:rPr>
        <w:tab/>
      </w:r>
      <w:r>
        <w:rPr>
          <w:rStyle w:val="FontStyle33"/>
        </w:rPr>
        <w:t>и</w:t>
      </w:r>
      <w:r>
        <w:rPr>
          <w:rStyle w:val="FontStyle33"/>
        </w:rPr>
        <w:br/>
        <w:t>профилактических мероприятий.</w:t>
      </w:r>
    </w:p>
    <w:p w:rsidR="00C67304" w:rsidRDefault="00C67304" w:rsidP="008D69B7">
      <w:pPr>
        <w:pStyle w:val="Style13"/>
        <w:widowControl/>
        <w:numPr>
          <w:ilvl w:val="0"/>
          <w:numId w:val="136"/>
        </w:numPr>
        <w:tabs>
          <w:tab w:val="left" w:pos="998"/>
        </w:tabs>
        <w:spacing w:line="643" w:lineRule="exact"/>
        <w:ind w:firstLine="720"/>
        <w:rPr>
          <w:rStyle w:val="FontStyle33"/>
        </w:rPr>
      </w:pPr>
      <w:r>
        <w:rPr>
          <w:rStyle w:val="FontStyle33"/>
        </w:rPr>
        <w:t>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C67304" w:rsidRDefault="00C67304" w:rsidP="008D69B7">
      <w:pPr>
        <w:pStyle w:val="Style13"/>
        <w:widowControl/>
        <w:numPr>
          <w:ilvl w:val="0"/>
          <w:numId w:val="136"/>
        </w:numPr>
        <w:tabs>
          <w:tab w:val="left" w:pos="998"/>
        </w:tabs>
        <w:spacing w:line="643" w:lineRule="exact"/>
        <w:ind w:firstLine="720"/>
        <w:rPr>
          <w:rStyle w:val="FontStyle33"/>
        </w:rPr>
      </w:pPr>
      <w:r>
        <w:rPr>
          <w:rStyle w:val="FontStyle33"/>
        </w:rPr>
        <w:t>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C67304" w:rsidRDefault="00C67304">
      <w:pPr>
        <w:pStyle w:val="Style19"/>
        <w:widowControl/>
        <w:tabs>
          <w:tab w:val="left" w:pos="994"/>
        </w:tabs>
        <w:spacing w:before="67" w:line="643" w:lineRule="exact"/>
        <w:rPr>
          <w:rStyle w:val="FontStyle33"/>
        </w:rPr>
      </w:pPr>
      <w:r>
        <w:rPr>
          <w:rStyle w:val="FontStyle33"/>
        </w:rPr>
        <w:t>4.</w:t>
      </w:r>
      <w:r>
        <w:rPr>
          <w:rStyle w:val="FontStyle33"/>
          <w:sz w:val="20"/>
          <w:szCs w:val="20"/>
        </w:rPr>
        <w:tab/>
      </w:r>
      <w:r>
        <w:rPr>
          <w:rStyle w:val="FontStyle33"/>
        </w:rPr>
        <w:t>Организации, осуществляющие образовательную деятельность,</w:t>
      </w:r>
      <w:r>
        <w:rPr>
          <w:rStyle w:val="FontStyle33"/>
        </w:rPr>
        <w:br/>
        <w:t>при реализации образовательных программ создают условия для охраны</w:t>
      </w:r>
      <w:r>
        <w:rPr>
          <w:rStyle w:val="FontStyle33"/>
        </w:rPr>
        <w:br/>
        <w:t>здоровья обучающихся, в том числе обеспечивают:</w:t>
      </w:r>
    </w:p>
    <w:p w:rsidR="00C67304" w:rsidRDefault="00C67304">
      <w:pPr>
        <w:pStyle w:val="Style19"/>
        <w:widowControl/>
        <w:tabs>
          <w:tab w:val="left" w:pos="1042"/>
        </w:tabs>
        <w:spacing w:line="643" w:lineRule="exact"/>
        <w:ind w:left="744" w:firstLine="0"/>
        <w:jc w:val="left"/>
        <w:rPr>
          <w:rStyle w:val="FontStyle33"/>
        </w:rPr>
      </w:pPr>
      <w:r>
        <w:rPr>
          <w:rStyle w:val="FontStyle33"/>
        </w:rPr>
        <w:t>1)</w:t>
      </w:r>
      <w:r>
        <w:rPr>
          <w:rStyle w:val="FontStyle33"/>
          <w:sz w:val="20"/>
          <w:szCs w:val="20"/>
        </w:rPr>
        <w:tab/>
      </w:r>
      <w:r>
        <w:rPr>
          <w:rStyle w:val="FontStyle33"/>
        </w:rPr>
        <w:t>текущий контроль за состоянием здоровья обучающихся;</w:t>
      </w:r>
    </w:p>
    <w:p w:rsidR="00C67304" w:rsidRDefault="00C67304" w:rsidP="008D69B7">
      <w:pPr>
        <w:pStyle w:val="Style19"/>
        <w:widowControl/>
        <w:numPr>
          <w:ilvl w:val="0"/>
          <w:numId w:val="137"/>
        </w:numPr>
        <w:tabs>
          <w:tab w:val="left" w:pos="1027"/>
        </w:tabs>
        <w:spacing w:line="643" w:lineRule="exact"/>
        <w:ind w:firstLine="730"/>
        <w:rPr>
          <w:rStyle w:val="FontStyle33"/>
        </w:rPr>
      </w:pPr>
      <w:r>
        <w:rPr>
          <w:rStyle w:val="FontStyle33"/>
        </w:rPr>
        <w:t>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C67304" w:rsidRDefault="00C67304" w:rsidP="008D69B7">
      <w:pPr>
        <w:pStyle w:val="Style19"/>
        <w:widowControl/>
        <w:numPr>
          <w:ilvl w:val="0"/>
          <w:numId w:val="137"/>
        </w:numPr>
        <w:tabs>
          <w:tab w:val="left" w:pos="1027"/>
        </w:tabs>
        <w:spacing w:line="643" w:lineRule="exact"/>
        <w:ind w:firstLine="730"/>
        <w:rPr>
          <w:rStyle w:val="FontStyle33"/>
        </w:rPr>
      </w:pPr>
      <w:r>
        <w:rPr>
          <w:rStyle w:val="FontStyle33"/>
        </w:rPr>
        <w:t>соблюдение государственных санитарно-эпидемиологических правил и нормативов;</w:t>
      </w:r>
    </w:p>
    <w:p w:rsidR="00C67304" w:rsidRDefault="00C67304" w:rsidP="008D69B7">
      <w:pPr>
        <w:pStyle w:val="Style19"/>
        <w:widowControl/>
        <w:numPr>
          <w:ilvl w:val="0"/>
          <w:numId w:val="137"/>
        </w:numPr>
        <w:tabs>
          <w:tab w:val="left" w:pos="1027"/>
        </w:tabs>
        <w:spacing w:before="5" w:line="643" w:lineRule="exact"/>
        <w:ind w:firstLine="730"/>
        <w:rPr>
          <w:rStyle w:val="FontStyle33"/>
        </w:rPr>
      </w:pPr>
      <w:r>
        <w:rPr>
          <w:rStyle w:val="FontStyle33"/>
        </w:rPr>
        <w:t>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67304" w:rsidRDefault="00C67304">
      <w:pPr>
        <w:pStyle w:val="Style19"/>
        <w:widowControl/>
        <w:tabs>
          <w:tab w:val="left" w:pos="994"/>
        </w:tabs>
        <w:spacing w:before="5" w:line="643" w:lineRule="exact"/>
        <w:rPr>
          <w:rStyle w:val="FontStyle33"/>
        </w:rPr>
      </w:pPr>
      <w:r>
        <w:rPr>
          <w:rStyle w:val="FontStyle33"/>
        </w:rPr>
        <w:t>5.</w:t>
      </w:r>
      <w:r>
        <w:rPr>
          <w:rStyle w:val="FontStyle33"/>
          <w:sz w:val="20"/>
          <w:szCs w:val="20"/>
        </w:rPr>
        <w:tab/>
      </w:r>
      <w:r>
        <w:rPr>
          <w:rStyle w:val="FontStyle33"/>
        </w:rPr>
        <w:t>Для обучающихся, осваивающих основные общеобразовательные</w:t>
      </w:r>
      <w:r>
        <w:rPr>
          <w:rStyle w:val="FontStyle33"/>
        </w:rPr>
        <w:br/>
        <w:t>программы и нуждающихся в длительном лечении, создаются</w:t>
      </w:r>
      <w:r>
        <w:rPr>
          <w:rStyle w:val="FontStyle33"/>
        </w:rPr>
        <w:br/>
        <w:t>образовательные организации, в том числе санаторные, в которых</w:t>
      </w:r>
      <w:r>
        <w:rPr>
          <w:rStyle w:val="FontStyle33"/>
        </w:rPr>
        <w:br/>
        <w:t>проводятся      необходимые      лечебные,      реабилитационные      и</w:t>
      </w:r>
      <w:r>
        <w:rPr>
          <w:rStyle w:val="FontStyle33"/>
        </w:rPr>
        <w:br/>
        <w:t>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C67304" w:rsidRDefault="00C67304">
      <w:pPr>
        <w:pStyle w:val="Style13"/>
        <w:widowControl/>
        <w:spacing w:line="643" w:lineRule="exact"/>
        <w:ind w:firstLine="710"/>
        <w:rPr>
          <w:rStyle w:val="FontStyle33"/>
        </w:rPr>
      </w:pPr>
      <w:r>
        <w:rPr>
          <w:rStyle w:val="FontStyle33"/>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C67304" w:rsidRDefault="00C67304">
      <w:pPr>
        <w:pStyle w:val="Style16"/>
        <w:widowControl/>
        <w:spacing w:line="240" w:lineRule="exact"/>
        <w:jc w:val="center"/>
        <w:rPr>
          <w:sz w:val="20"/>
          <w:szCs w:val="20"/>
        </w:rPr>
      </w:pPr>
    </w:p>
    <w:p w:rsidR="00C67304" w:rsidRDefault="00C67304">
      <w:pPr>
        <w:pStyle w:val="Style16"/>
        <w:widowControl/>
        <w:spacing w:line="240" w:lineRule="exact"/>
        <w:jc w:val="center"/>
        <w:rPr>
          <w:sz w:val="20"/>
          <w:szCs w:val="20"/>
        </w:rPr>
      </w:pPr>
    </w:p>
    <w:p w:rsidR="00C67304" w:rsidRDefault="00C67304">
      <w:pPr>
        <w:pStyle w:val="Style16"/>
        <w:widowControl/>
        <w:tabs>
          <w:tab w:val="left" w:pos="2256"/>
        </w:tabs>
        <w:spacing w:before="101" w:line="322" w:lineRule="exact"/>
        <w:jc w:val="center"/>
        <w:rPr>
          <w:rStyle w:val="FontStyle32"/>
        </w:rPr>
      </w:pPr>
      <w:r>
        <w:rPr>
          <w:rStyle w:val="FontStyle33"/>
        </w:rPr>
        <w:t>Статья 42.</w:t>
      </w:r>
      <w:r>
        <w:rPr>
          <w:rStyle w:val="FontStyle33"/>
          <w:sz w:val="20"/>
          <w:szCs w:val="20"/>
        </w:rPr>
        <w:tab/>
      </w:r>
      <w:r>
        <w:rPr>
          <w:rStyle w:val="FontStyle32"/>
        </w:rPr>
        <w:t>Психолого-педагогическая, медицинская и</w:t>
      </w:r>
    </w:p>
    <w:p w:rsidR="00C67304" w:rsidRDefault="00C67304">
      <w:pPr>
        <w:pStyle w:val="Style9"/>
        <w:widowControl/>
        <w:ind w:left="2976"/>
        <w:rPr>
          <w:rStyle w:val="FontStyle32"/>
        </w:rPr>
      </w:pPr>
      <w:r>
        <w:rPr>
          <w:rStyle w:val="FontStyle32"/>
        </w:rPr>
        <w:t>социальная помощь обучающимся, испытывающим трудности в освоении основных общеобразовательных программ, развитии и социальной адаптации</w:t>
      </w:r>
    </w:p>
    <w:p w:rsidR="00C67304" w:rsidRDefault="00C67304">
      <w:pPr>
        <w:pStyle w:val="Style18"/>
        <w:widowControl/>
        <w:spacing w:line="240" w:lineRule="exact"/>
        <w:rPr>
          <w:sz w:val="20"/>
          <w:szCs w:val="20"/>
        </w:rPr>
      </w:pPr>
    </w:p>
    <w:p w:rsidR="00C67304" w:rsidRDefault="00C67304">
      <w:pPr>
        <w:pStyle w:val="Style18"/>
        <w:widowControl/>
        <w:spacing w:before="139" w:line="648" w:lineRule="exact"/>
        <w:rPr>
          <w:rStyle w:val="FontStyle33"/>
        </w:rPr>
      </w:pPr>
      <w:r>
        <w:rPr>
          <w:rStyle w:val="FontStyle33"/>
        </w:rPr>
        <w:t>1. Психолого-педагогическая, медицинская и социальная помощь оказывается детям, испытывающим трудности в освоении основных</w:t>
      </w:r>
    </w:p>
    <w:p w:rsidR="00C67304" w:rsidRDefault="00C67304">
      <w:pPr>
        <w:pStyle w:val="Style10"/>
        <w:widowControl/>
        <w:spacing w:before="67" w:line="643" w:lineRule="exact"/>
        <w:rPr>
          <w:rStyle w:val="FontStyle33"/>
        </w:rPr>
      </w:pPr>
      <w:r>
        <w:rPr>
          <w:rStyle w:val="FontStyle33"/>
        </w:rPr>
        <w:t>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C67304" w:rsidRDefault="00C67304">
      <w:pPr>
        <w:pStyle w:val="Style14"/>
        <w:widowControl/>
        <w:spacing w:line="643" w:lineRule="exact"/>
        <w:ind w:firstLine="701"/>
        <w:rPr>
          <w:rStyle w:val="FontStyle33"/>
        </w:rPr>
      </w:pPr>
      <w:r>
        <w:rPr>
          <w:rStyle w:val="FontStyle33"/>
        </w:rPr>
        <w:t>2. Психолого-педагогическая, медицинская и социальная помощь включает в себя:</w:t>
      </w:r>
    </w:p>
    <w:p w:rsidR="00C67304" w:rsidRDefault="00C67304" w:rsidP="008D69B7">
      <w:pPr>
        <w:pStyle w:val="Style19"/>
        <w:widowControl/>
        <w:numPr>
          <w:ilvl w:val="0"/>
          <w:numId w:val="138"/>
        </w:numPr>
        <w:tabs>
          <w:tab w:val="left" w:pos="998"/>
        </w:tabs>
        <w:spacing w:line="643" w:lineRule="exact"/>
        <w:ind w:firstLine="706"/>
        <w:jc w:val="left"/>
        <w:rPr>
          <w:rStyle w:val="FontStyle33"/>
        </w:rPr>
      </w:pPr>
      <w:r>
        <w:rPr>
          <w:rStyle w:val="FontStyle33"/>
        </w:rPr>
        <w:t>психолого-педагогическое консультирование обучающихся, их родителей (законных представителей) и педагогических работников;</w:t>
      </w:r>
    </w:p>
    <w:p w:rsidR="00C67304" w:rsidRDefault="00C67304" w:rsidP="008D69B7">
      <w:pPr>
        <w:pStyle w:val="Style19"/>
        <w:widowControl/>
        <w:numPr>
          <w:ilvl w:val="0"/>
          <w:numId w:val="138"/>
        </w:numPr>
        <w:tabs>
          <w:tab w:val="left" w:pos="998"/>
        </w:tabs>
        <w:spacing w:line="643" w:lineRule="exact"/>
        <w:ind w:firstLine="706"/>
        <w:jc w:val="left"/>
        <w:rPr>
          <w:rStyle w:val="FontStyle33"/>
        </w:rPr>
      </w:pPr>
      <w:r>
        <w:rPr>
          <w:rStyle w:val="FontStyle33"/>
        </w:rPr>
        <w:t>коррекционно-развивающие   и   компенсирующие   занятия   с обучающимися, логопедическую помощь обучающимся;</w:t>
      </w:r>
    </w:p>
    <w:p w:rsidR="00C67304" w:rsidRDefault="00C67304" w:rsidP="008D69B7">
      <w:pPr>
        <w:pStyle w:val="Style19"/>
        <w:widowControl/>
        <w:numPr>
          <w:ilvl w:val="0"/>
          <w:numId w:val="138"/>
        </w:numPr>
        <w:tabs>
          <w:tab w:val="left" w:pos="998"/>
        </w:tabs>
        <w:spacing w:line="643" w:lineRule="exact"/>
        <w:ind w:left="706" w:firstLine="0"/>
        <w:jc w:val="left"/>
        <w:rPr>
          <w:rStyle w:val="FontStyle33"/>
        </w:rPr>
      </w:pPr>
      <w:r>
        <w:rPr>
          <w:rStyle w:val="FontStyle33"/>
        </w:rPr>
        <w:t>комплекс реабилитационных и других медицинских мероприятий;</w:t>
      </w:r>
    </w:p>
    <w:p w:rsidR="00C67304" w:rsidRDefault="00C67304" w:rsidP="008D69B7">
      <w:pPr>
        <w:pStyle w:val="Style19"/>
        <w:widowControl/>
        <w:numPr>
          <w:ilvl w:val="0"/>
          <w:numId w:val="138"/>
        </w:numPr>
        <w:tabs>
          <w:tab w:val="left" w:pos="998"/>
        </w:tabs>
        <w:spacing w:before="5" w:line="643" w:lineRule="exact"/>
        <w:ind w:firstLine="706"/>
        <w:jc w:val="left"/>
        <w:rPr>
          <w:rStyle w:val="FontStyle33"/>
        </w:rPr>
      </w:pPr>
      <w:r>
        <w:rPr>
          <w:rStyle w:val="FontStyle33"/>
        </w:rPr>
        <w:t>помощь обучающимся в профориентации, получении профессии и социальной адаптации.</w:t>
      </w:r>
    </w:p>
    <w:p w:rsidR="00C67304" w:rsidRDefault="00C67304" w:rsidP="008D69B7">
      <w:pPr>
        <w:pStyle w:val="Style19"/>
        <w:widowControl/>
        <w:numPr>
          <w:ilvl w:val="0"/>
          <w:numId w:val="139"/>
        </w:numPr>
        <w:tabs>
          <w:tab w:val="left" w:pos="974"/>
        </w:tabs>
        <w:spacing w:before="67" w:line="643" w:lineRule="exact"/>
        <w:ind w:firstLine="710"/>
        <w:rPr>
          <w:rStyle w:val="FontStyle33"/>
        </w:rPr>
      </w:pPr>
      <w:r>
        <w:rPr>
          <w:rStyle w:val="FontStyle33"/>
        </w:rPr>
        <w:t>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C67304" w:rsidRDefault="00C67304" w:rsidP="008D69B7">
      <w:pPr>
        <w:pStyle w:val="Style19"/>
        <w:widowControl/>
        <w:numPr>
          <w:ilvl w:val="0"/>
          <w:numId w:val="139"/>
        </w:numPr>
        <w:tabs>
          <w:tab w:val="left" w:pos="974"/>
        </w:tabs>
        <w:spacing w:line="643" w:lineRule="exact"/>
        <w:ind w:firstLine="710"/>
        <w:rPr>
          <w:rStyle w:val="FontStyle33"/>
        </w:rPr>
      </w:pPr>
      <w:r>
        <w:rPr>
          <w:rStyle w:val="FontStyle33"/>
        </w:rPr>
        <w:t>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C67304" w:rsidRDefault="00C67304" w:rsidP="008D69B7">
      <w:pPr>
        <w:pStyle w:val="Style19"/>
        <w:widowControl/>
        <w:numPr>
          <w:ilvl w:val="0"/>
          <w:numId w:val="139"/>
        </w:numPr>
        <w:tabs>
          <w:tab w:val="left" w:pos="974"/>
        </w:tabs>
        <w:spacing w:before="5" w:line="643" w:lineRule="exact"/>
        <w:ind w:firstLine="710"/>
        <w:rPr>
          <w:rStyle w:val="FontStyle33"/>
        </w:rPr>
      </w:pPr>
      <w:r>
        <w:rPr>
          <w:rStyle w:val="FontStyle33"/>
        </w:rPr>
        <w:t>На центр психолого-педагогической, медицинской и социальной помощи может быть возложено осуществление функций психолого</w:t>
      </w:r>
      <w:r>
        <w:rPr>
          <w:rStyle w:val="FontStyle33"/>
        </w:rPr>
        <w:softHyphen/>
        <w:t>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67304" w:rsidRDefault="00C67304">
      <w:pPr>
        <w:pStyle w:val="Style13"/>
        <w:widowControl/>
        <w:spacing w:before="5" w:line="643" w:lineRule="exact"/>
        <w:ind w:firstLine="706"/>
        <w:rPr>
          <w:rStyle w:val="FontStyle33"/>
        </w:rPr>
      </w:pPr>
      <w:r>
        <w:rPr>
          <w:rStyle w:val="FontStyle33"/>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C67304" w:rsidRDefault="00C67304">
      <w:pPr>
        <w:pStyle w:val="Style16"/>
        <w:widowControl/>
        <w:spacing w:line="240" w:lineRule="exact"/>
        <w:ind w:left="754"/>
        <w:jc w:val="left"/>
        <w:rPr>
          <w:sz w:val="20"/>
          <w:szCs w:val="20"/>
        </w:rPr>
      </w:pPr>
    </w:p>
    <w:p w:rsidR="00C67304" w:rsidRDefault="00C67304">
      <w:pPr>
        <w:pStyle w:val="Style16"/>
        <w:widowControl/>
        <w:spacing w:line="240" w:lineRule="exact"/>
        <w:ind w:left="754"/>
        <w:jc w:val="left"/>
        <w:rPr>
          <w:sz w:val="20"/>
          <w:szCs w:val="20"/>
        </w:rPr>
      </w:pPr>
    </w:p>
    <w:p w:rsidR="00C67304" w:rsidRDefault="00C67304">
      <w:pPr>
        <w:pStyle w:val="Style16"/>
        <w:widowControl/>
        <w:spacing w:before="120"/>
        <w:ind w:left="754"/>
        <w:jc w:val="left"/>
        <w:rPr>
          <w:rStyle w:val="FontStyle32"/>
        </w:rPr>
      </w:pPr>
      <w:r>
        <w:rPr>
          <w:rStyle w:val="FontStyle33"/>
        </w:rPr>
        <w:t xml:space="preserve">Статья 43.      </w:t>
      </w:r>
      <w:r>
        <w:rPr>
          <w:rStyle w:val="FontStyle32"/>
        </w:rPr>
        <w:t>Обязанности и ответственность обучающихся</w:t>
      </w:r>
    </w:p>
    <w:p w:rsidR="00C67304" w:rsidRDefault="00C67304">
      <w:pPr>
        <w:pStyle w:val="Style10"/>
        <w:widowControl/>
        <w:spacing w:line="240" w:lineRule="exact"/>
        <w:ind w:left="778"/>
        <w:jc w:val="left"/>
        <w:rPr>
          <w:sz w:val="20"/>
          <w:szCs w:val="20"/>
        </w:rPr>
      </w:pPr>
    </w:p>
    <w:p w:rsidR="00C67304" w:rsidRDefault="00C67304">
      <w:pPr>
        <w:pStyle w:val="Style10"/>
        <w:widowControl/>
        <w:spacing w:before="139" w:line="643" w:lineRule="exact"/>
        <w:ind w:left="778"/>
        <w:jc w:val="left"/>
        <w:rPr>
          <w:rStyle w:val="FontStyle33"/>
        </w:rPr>
      </w:pPr>
      <w:r>
        <w:rPr>
          <w:rStyle w:val="FontStyle33"/>
        </w:rPr>
        <w:t>1. Обучающиеся обязаны:</w:t>
      </w:r>
    </w:p>
    <w:p w:rsidR="00C67304" w:rsidRDefault="00C67304" w:rsidP="008D69B7">
      <w:pPr>
        <w:pStyle w:val="Style19"/>
        <w:widowControl/>
        <w:numPr>
          <w:ilvl w:val="0"/>
          <w:numId w:val="140"/>
        </w:numPr>
        <w:tabs>
          <w:tab w:val="left" w:pos="998"/>
        </w:tabs>
        <w:spacing w:line="643" w:lineRule="exact"/>
        <w:ind w:firstLine="706"/>
        <w:rPr>
          <w:rStyle w:val="FontStyle33"/>
        </w:rPr>
      </w:pPr>
      <w:r>
        <w:rPr>
          <w:rStyle w:val="FontStyle33"/>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C67304" w:rsidRDefault="00C67304" w:rsidP="008D69B7">
      <w:pPr>
        <w:pStyle w:val="Style19"/>
        <w:widowControl/>
        <w:numPr>
          <w:ilvl w:val="0"/>
          <w:numId w:val="140"/>
        </w:numPr>
        <w:tabs>
          <w:tab w:val="left" w:pos="998"/>
        </w:tabs>
        <w:spacing w:line="643" w:lineRule="exact"/>
        <w:ind w:firstLine="706"/>
        <w:rPr>
          <w:rStyle w:val="FontStyle33"/>
        </w:rPr>
      </w:pPr>
      <w:r>
        <w:rPr>
          <w:rStyle w:val="FontStyle33"/>
        </w:rPr>
        <w:t>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C67304" w:rsidRDefault="00C67304" w:rsidP="008D69B7">
      <w:pPr>
        <w:pStyle w:val="Style19"/>
        <w:widowControl/>
        <w:numPr>
          <w:ilvl w:val="0"/>
          <w:numId w:val="140"/>
        </w:numPr>
        <w:tabs>
          <w:tab w:val="left" w:pos="998"/>
        </w:tabs>
        <w:spacing w:line="643" w:lineRule="exact"/>
        <w:ind w:firstLine="706"/>
        <w:rPr>
          <w:rStyle w:val="FontStyle33"/>
        </w:rPr>
      </w:pPr>
      <w:r>
        <w:rPr>
          <w:rStyle w:val="FontStyle33"/>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C67304" w:rsidRDefault="00C67304" w:rsidP="008D69B7">
      <w:pPr>
        <w:pStyle w:val="Style19"/>
        <w:widowControl/>
        <w:numPr>
          <w:ilvl w:val="0"/>
          <w:numId w:val="141"/>
        </w:numPr>
        <w:tabs>
          <w:tab w:val="left" w:pos="1013"/>
        </w:tabs>
        <w:spacing w:before="67" w:line="643" w:lineRule="exact"/>
        <w:ind w:firstLine="710"/>
        <w:rPr>
          <w:rStyle w:val="FontStyle33"/>
        </w:rPr>
      </w:pPr>
      <w:r>
        <w:rPr>
          <w:rStyle w:val="FontStyle33"/>
        </w:rPr>
        <w:t>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C67304" w:rsidRDefault="00C67304" w:rsidP="008D69B7">
      <w:pPr>
        <w:pStyle w:val="Style19"/>
        <w:widowControl/>
        <w:numPr>
          <w:ilvl w:val="0"/>
          <w:numId w:val="141"/>
        </w:numPr>
        <w:tabs>
          <w:tab w:val="left" w:pos="1013"/>
        </w:tabs>
        <w:spacing w:line="643" w:lineRule="exact"/>
        <w:ind w:firstLine="710"/>
        <w:rPr>
          <w:rStyle w:val="FontStyle33"/>
        </w:rPr>
      </w:pPr>
      <w:r>
        <w:rPr>
          <w:rStyle w:val="FontStyle33"/>
        </w:rPr>
        <w:t>бережно относиться к имуществу организации, осуществляющей образовательную деятельность.</w:t>
      </w:r>
    </w:p>
    <w:p w:rsidR="00C67304" w:rsidRDefault="00C67304">
      <w:pPr>
        <w:widowControl/>
        <w:rPr>
          <w:sz w:val="2"/>
          <w:szCs w:val="2"/>
        </w:rPr>
      </w:pPr>
    </w:p>
    <w:p w:rsidR="00C67304" w:rsidRDefault="00C67304" w:rsidP="008D69B7">
      <w:pPr>
        <w:pStyle w:val="Style19"/>
        <w:widowControl/>
        <w:numPr>
          <w:ilvl w:val="0"/>
          <w:numId w:val="142"/>
        </w:numPr>
        <w:tabs>
          <w:tab w:val="left" w:pos="998"/>
        </w:tabs>
        <w:spacing w:line="643" w:lineRule="exact"/>
        <w:ind w:firstLine="720"/>
        <w:rPr>
          <w:rStyle w:val="FontStyle33"/>
        </w:rPr>
      </w:pPr>
      <w:r>
        <w:rPr>
          <w:rStyle w:val="FontStyle33"/>
        </w:rPr>
        <w:t>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C67304" w:rsidRDefault="00C67304" w:rsidP="008D69B7">
      <w:pPr>
        <w:pStyle w:val="Style19"/>
        <w:widowControl/>
        <w:numPr>
          <w:ilvl w:val="0"/>
          <w:numId w:val="142"/>
        </w:numPr>
        <w:tabs>
          <w:tab w:val="left" w:pos="998"/>
        </w:tabs>
        <w:spacing w:line="643" w:lineRule="exact"/>
        <w:ind w:firstLine="720"/>
        <w:rPr>
          <w:rStyle w:val="FontStyle33"/>
        </w:rPr>
      </w:pPr>
      <w:r>
        <w:rPr>
          <w:rStyle w:val="FontStyle33"/>
        </w:rPr>
        <w:t>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C67304" w:rsidRDefault="00C67304" w:rsidP="008D69B7">
      <w:pPr>
        <w:pStyle w:val="Style19"/>
        <w:widowControl/>
        <w:numPr>
          <w:ilvl w:val="0"/>
          <w:numId w:val="142"/>
        </w:numPr>
        <w:tabs>
          <w:tab w:val="left" w:pos="998"/>
        </w:tabs>
        <w:spacing w:line="643" w:lineRule="exact"/>
        <w:ind w:firstLine="720"/>
        <w:rPr>
          <w:rStyle w:val="FontStyle33"/>
        </w:rPr>
      </w:pPr>
      <w:r>
        <w:rPr>
          <w:rStyle w:val="FontStyle33"/>
        </w:rPr>
        <w:t>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C67304" w:rsidRDefault="00C67304" w:rsidP="008D69B7">
      <w:pPr>
        <w:pStyle w:val="Style19"/>
        <w:widowControl/>
        <w:numPr>
          <w:ilvl w:val="0"/>
          <w:numId w:val="143"/>
        </w:numPr>
        <w:tabs>
          <w:tab w:val="left" w:pos="1003"/>
        </w:tabs>
        <w:spacing w:before="67" w:line="643" w:lineRule="exact"/>
        <w:ind w:firstLine="739"/>
        <w:rPr>
          <w:rStyle w:val="FontStyle33"/>
        </w:rPr>
      </w:pPr>
      <w:r>
        <w:rPr>
          <w:rStyle w:val="FontStyle33"/>
        </w:rP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C67304" w:rsidRDefault="00C67304" w:rsidP="008D69B7">
      <w:pPr>
        <w:pStyle w:val="Style19"/>
        <w:widowControl/>
        <w:numPr>
          <w:ilvl w:val="0"/>
          <w:numId w:val="143"/>
        </w:numPr>
        <w:tabs>
          <w:tab w:val="left" w:pos="1003"/>
        </w:tabs>
        <w:spacing w:line="643" w:lineRule="exact"/>
        <w:ind w:firstLine="739"/>
        <w:rPr>
          <w:rStyle w:val="FontStyle33"/>
        </w:rPr>
      </w:pPr>
      <w:r>
        <w:rPr>
          <w:rStyle w:val="FontStyle33"/>
        </w:rPr>
        <w:t>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C67304" w:rsidRDefault="00C67304" w:rsidP="008D69B7">
      <w:pPr>
        <w:pStyle w:val="Style19"/>
        <w:widowControl/>
        <w:numPr>
          <w:ilvl w:val="0"/>
          <w:numId w:val="143"/>
        </w:numPr>
        <w:tabs>
          <w:tab w:val="left" w:pos="1003"/>
        </w:tabs>
        <w:spacing w:line="643" w:lineRule="exact"/>
        <w:ind w:firstLine="739"/>
        <w:rPr>
          <w:rStyle w:val="FontStyle33"/>
        </w:rPr>
      </w:pPr>
      <w:r>
        <w:rPr>
          <w:rStyle w:val="FontStyle33"/>
        </w:rPr>
        <w:t>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C67304" w:rsidRDefault="00C67304" w:rsidP="008D69B7">
      <w:pPr>
        <w:pStyle w:val="Style19"/>
        <w:widowControl/>
        <w:numPr>
          <w:ilvl w:val="0"/>
          <w:numId w:val="143"/>
        </w:numPr>
        <w:tabs>
          <w:tab w:val="left" w:pos="1003"/>
        </w:tabs>
        <w:spacing w:line="643" w:lineRule="exact"/>
        <w:ind w:firstLine="739"/>
        <w:rPr>
          <w:rStyle w:val="FontStyle33"/>
        </w:rPr>
      </w:pPr>
      <w:r>
        <w:rPr>
          <w:rStyle w:val="FontStyle33"/>
        </w:rPr>
        <w:t>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C67304" w:rsidRDefault="00C67304">
      <w:pPr>
        <w:pStyle w:val="Style19"/>
        <w:widowControl/>
        <w:tabs>
          <w:tab w:val="left" w:pos="998"/>
        </w:tabs>
        <w:spacing w:before="5" w:line="643" w:lineRule="exact"/>
        <w:rPr>
          <w:rStyle w:val="FontStyle33"/>
        </w:rPr>
      </w:pPr>
      <w:r>
        <w:rPr>
          <w:rStyle w:val="FontStyle33"/>
        </w:rPr>
        <w:t>9.</w:t>
      </w:r>
      <w:r>
        <w:rPr>
          <w:rStyle w:val="FontStyle33"/>
          <w:sz w:val="20"/>
          <w:szCs w:val="20"/>
        </w:rPr>
        <w:tab/>
      </w:r>
      <w:r>
        <w:rPr>
          <w:rStyle w:val="FontStyle33"/>
        </w:rPr>
        <w:t>Решение об отчислении несовершеннолетнего обучающегося,</w:t>
      </w:r>
      <w:r>
        <w:rPr>
          <w:rStyle w:val="FontStyle33"/>
        </w:rPr>
        <w:br/>
        <w:t>достигшего возраста пятнадцати лет и не получившего основного общего</w:t>
      </w:r>
      <w:r>
        <w:rPr>
          <w:rStyle w:val="FontStyle33"/>
        </w:rPr>
        <w:br/>
        <w:t>образования, как мера дисциплинарного взыскания принимается с учетом</w:t>
      </w:r>
      <w:r>
        <w:rPr>
          <w:rStyle w:val="FontStyle33"/>
        </w:rPr>
        <w:br/>
        <w:t>мнения его родителей (законных представителей) и с согласия комиссии</w:t>
      </w:r>
      <w:r>
        <w:rPr>
          <w:rStyle w:val="FontStyle33"/>
        </w:rPr>
        <w:br/>
        <w:t>по делам несовершеннолетних и защите их прав. Решение об отчислении</w:t>
      </w:r>
      <w:r>
        <w:rPr>
          <w:rStyle w:val="FontStyle33"/>
        </w:rPr>
        <w:br/>
        <w:t>детей-сирот и детей, оставшихся без попечения родителей, принимается с</w:t>
      </w:r>
      <w:r>
        <w:rPr>
          <w:rStyle w:val="FontStyle33"/>
        </w:rPr>
        <w:br/>
        <w:t>согласия комиссии по делам несовершеннолетних и защите их прав и</w:t>
      </w:r>
      <w:r>
        <w:rPr>
          <w:rStyle w:val="FontStyle33"/>
        </w:rPr>
        <w:br/>
        <w:t>органа опеки и попечительства.</w:t>
      </w:r>
    </w:p>
    <w:p w:rsidR="00C67304" w:rsidRDefault="00C67304">
      <w:pPr>
        <w:pStyle w:val="Style19"/>
        <w:widowControl/>
        <w:tabs>
          <w:tab w:val="left" w:pos="1152"/>
        </w:tabs>
        <w:spacing w:line="643" w:lineRule="exact"/>
        <w:ind w:firstLine="763"/>
        <w:rPr>
          <w:rStyle w:val="FontStyle33"/>
        </w:rPr>
      </w:pPr>
      <w:r>
        <w:rPr>
          <w:rStyle w:val="FontStyle33"/>
        </w:rPr>
        <w:t>10.</w:t>
      </w:r>
      <w:r>
        <w:rPr>
          <w:rStyle w:val="FontStyle33"/>
          <w:sz w:val="20"/>
          <w:szCs w:val="20"/>
        </w:rPr>
        <w:tab/>
      </w:r>
      <w:r>
        <w:rPr>
          <w:rStyle w:val="FontStyle33"/>
        </w:rPr>
        <w:t>Организация, осуществляющая образовательную деятельность,</w:t>
      </w:r>
      <w:r>
        <w:rPr>
          <w:rStyle w:val="FontStyle33"/>
        </w:rPr>
        <w:br/>
        <w:t>незамедлительно обязана проинформировать об отчислении</w:t>
      </w:r>
      <w:r>
        <w:rPr>
          <w:rStyle w:val="FontStyle33"/>
        </w:rPr>
        <w:br/>
        <w:t>несовершеннолетнего обучающегося в качестве меры дисциплинарного</w:t>
      </w:r>
      <w:r>
        <w:rPr>
          <w:rStyle w:val="FontStyle33"/>
        </w:rPr>
        <w:br/>
        <w:t>взыскания орган местного самоуправления, осуществляющий управление</w:t>
      </w:r>
      <w:r>
        <w:rPr>
          <w:rStyle w:val="FontStyle33"/>
        </w:rPr>
        <w:br/>
        <w:t>в сфере образования. Орган местного самоуправления, осуществляющий</w:t>
      </w:r>
      <w:r>
        <w:rPr>
          <w:rStyle w:val="FontStyle33"/>
        </w:rPr>
        <w:br/>
        <w:t>управление в сфере образования, и родители (законные представители)</w:t>
      </w:r>
      <w:r>
        <w:rPr>
          <w:rStyle w:val="FontStyle33"/>
        </w:rPr>
        <w:br/>
        <w:t>несовершеннолетнего обучающегося, отчисленного из организации,</w:t>
      </w:r>
      <w:r>
        <w:rPr>
          <w:rStyle w:val="FontStyle33"/>
        </w:rPr>
        <w:br/>
        <w:t>осуществляющей образовательную деятельность, не позднее чем в</w:t>
      </w:r>
      <w:r>
        <w:rPr>
          <w:rStyle w:val="FontStyle33"/>
        </w:rPr>
        <w:br/>
        <w:t>месячный срок принимают меры, обеспечивающие получение несовершеннолетним обучающимся общего образования.</w:t>
      </w:r>
    </w:p>
    <w:p w:rsidR="00C67304" w:rsidRDefault="00C67304" w:rsidP="008D69B7">
      <w:pPr>
        <w:pStyle w:val="Style19"/>
        <w:widowControl/>
        <w:numPr>
          <w:ilvl w:val="0"/>
          <w:numId w:val="144"/>
        </w:numPr>
        <w:tabs>
          <w:tab w:val="left" w:pos="1123"/>
        </w:tabs>
        <w:spacing w:line="643" w:lineRule="exact"/>
        <w:ind w:firstLine="739"/>
        <w:rPr>
          <w:rStyle w:val="FontStyle33"/>
        </w:rPr>
      </w:pPr>
      <w:r>
        <w:rPr>
          <w:rStyle w:val="FontStyle33"/>
        </w:rPr>
        <w:t>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C67304" w:rsidRDefault="00C67304" w:rsidP="008D69B7">
      <w:pPr>
        <w:pStyle w:val="Style19"/>
        <w:widowControl/>
        <w:numPr>
          <w:ilvl w:val="0"/>
          <w:numId w:val="144"/>
        </w:numPr>
        <w:tabs>
          <w:tab w:val="left" w:pos="1123"/>
        </w:tabs>
        <w:spacing w:line="643" w:lineRule="exact"/>
        <w:ind w:firstLine="739"/>
        <w:rPr>
          <w:rStyle w:val="FontStyle33"/>
        </w:rPr>
      </w:pPr>
      <w:r>
        <w:rPr>
          <w:rStyle w:val="FontStyle33"/>
        </w:rPr>
        <w:t>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7304" w:rsidRDefault="00C67304">
      <w:pPr>
        <w:pStyle w:val="Style16"/>
        <w:widowControl/>
        <w:spacing w:line="240" w:lineRule="exact"/>
        <w:jc w:val="right"/>
        <w:rPr>
          <w:sz w:val="20"/>
          <w:szCs w:val="20"/>
        </w:rPr>
      </w:pPr>
    </w:p>
    <w:p w:rsidR="00C67304" w:rsidRDefault="00C67304">
      <w:pPr>
        <w:pStyle w:val="Style16"/>
        <w:widowControl/>
        <w:spacing w:line="240" w:lineRule="exact"/>
        <w:jc w:val="right"/>
        <w:rPr>
          <w:sz w:val="20"/>
          <w:szCs w:val="20"/>
        </w:rPr>
      </w:pPr>
    </w:p>
    <w:p w:rsidR="00C67304" w:rsidRDefault="00C67304">
      <w:pPr>
        <w:pStyle w:val="Style16"/>
        <w:widowControl/>
        <w:spacing w:line="240" w:lineRule="exact"/>
        <w:jc w:val="right"/>
        <w:rPr>
          <w:sz w:val="20"/>
          <w:szCs w:val="20"/>
        </w:rPr>
      </w:pPr>
    </w:p>
    <w:p w:rsidR="00C67304" w:rsidRDefault="00C67304">
      <w:pPr>
        <w:pStyle w:val="Style16"/>
        <w:widowControl/>
        <w:tabs>
          <w:tab w:val="left" w:pos="2251"/>
        </w:tabs>
        <w:spacing w:before="182" w:line="322" w:lineRule="exact"/>
        <w:jc w:val="right"/>
        <w:rPr>
          <w:rStyle w:val="FontStyle32"/>
        </w:rPr>
      </w:pPr>
      <w:r>
        <w:rPr>
          <w:rStyle w:val="FontStyle33"/>
        </w:rPr>
        <w:t>Статья 44.</w:t>
      </w:r>
      <w:r>
        <w:rPr>
          <w:rStyle w:val="FontStyle33"/>
          <w:sz w:val="20"/>
          <w:szCs w:val="20"/>
        </w:rPr>
        <w:tab/>
      </w:r>
      <w:r>
        <w:rPr>
          <w:rStyle w:val="FontStyle32"/>
        </w:rPr>
        <w:t>Права, обязанности и ответственность в сфере</w:t>
      </w:r>
    </w:p>
    <w:p w:rsidR="00C67304" w:rsidRDefault="00C67304">
      <w:pPr>
        <w:pStyle w:val="Style9"/>
        <w:widowControl/>
        <w:ind w:left="2995" w:right="1075"/>
        <w:rPr>
          <w:rStyle w:val="FontStyle32"/>
        </w:rPr>
      </w:pPr>
      <w:r>
        <w:rPr>
          <w:rStyle w:val="FontStyle32"/>
        </w:rPr>
        <w:t>образования родителей (законных представителей) несовершеннолетних обучающихся</w:t>
      </w:r>
    </w:p>
    <w:p w:rsidR="00C67304" w:rsidRDefault="00C67304" w:rsidP="008D69B7">
      <w:pPr>
        <w:pStyle w:val="Style19"/>
        <w:widowControl/>
        <w:numPr>
          <w:ilvl w:val="0"/>
          <w:numId w:val="145"/>
        </w:numPr>
        <w:tabs>
          <w:tab w:val="left" w:pos="989"/>
        </w:tabs>
        <w:spacing w:before="379" w:line="643" w:lineRule="exact"/>
        <w:ind w:firstLine="706"/>
        <w:rPr>
          <w:rStyle w:val="FontStyle33"/>
        </w:rPr>
      </w:pPr>
      <w:r>
        <w:rPr>
          <w:rStyle w:val="FontStyle33"/>
        </w:rPr>
        <w:t>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C67304" w:rsidRDefault="00C67304" w:rsidP="008D69B7">
      <w:pPr>
        <w:pStyle w:val="Style19"/>
        <w:widowControl/>
        <w:numPr>
          <w:ilvl w:val="0"/>
          <w:numId w:val="145"/>
        </w:numPr>
        <w:tabs>
          <w:tab w:val="left" w:pos="989"/>
        </w:tabs>
        <w:spacing w:line="643" w:lineRule="exact"/>
        <w:ind w:firstLine="706"/>
        <w:rPr>
          <w:rStyle w:val="FontStyle33"/>
        </w:rPr>
      </w:pPr>
      <w:r>
        <w:rPr>
          <w:rStyle w:val="FontStyle33"/>
        </w:rPr>
        <w:t>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C67304" w:rsidRDefault="00C67304">
      <w:pPr>
        <w:pStyle w:val="Style14"/>
        <w:widowControl/>
        <w:spacing w:line="643" w:lineRule="exact"/>
        <w:ind w:firstLine="710"/>
        <w:jc w:val="both"/>
        <w:rPr>
          <w:rStyle w:val="FontStyle33"/>
        </w:rPr>
      </w:pPr>
      <w:r>
        <w:rPr>
          <w:rStyle w:val="FontStyle33"/>
        </w:rPr>
        <w:t>3. Родители (законные представители) несовершеннолетних обучающихся имеют право:</w:t>
      </w:r>
    </w:p>
    <w:p w:rsidR="00C67304" w:rsidRDefault="00C67304" w:rsidP="008D69B7">
      <w:pPr>
        <w:pStyle w:val="Style19"/>
        <w:widowControl/>
        <w:numPr>
          <w:ilvl w:val="0"/>
          <w:numId w:val="146"/>
        </w:numPr>
        <w:tabs>
          <w:tab w:val="left" w:pos="1018"/>
        </w:tabs>
        <w:spacing w:line="643" w:lineRule="exact"/>
        <w:ind w:firstLine="720"/>
        <w:rPr>
          <w:rStyle w:val="FontStyle33"/>
        </w:rPr>
      </w:pPr>
      <w:r>
        <w:rPr>
          <w:rStyle w:val="FontStyle33"/>
        </w:rPr>
        <w:t>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C67304" w:rsidRDefault="00C67304" w:rsidP="008D69B7">
      <w:pPr>
        <w:pStyle w:val="Style19"/>
        <w:widowControl/>
        <w:numPr>
          <w:ilvl w:val="0"/>
          <w:numId w:val="146"/>
        </w:numPr>
        <w:tabs>
          <w:tab w:val="left" w:pos="1018"/>
        </w:tabs>
        <w:spacing w:line="643" w:lineRule="exact"/>
        <w:ind w:firstLine="720"/>
        <w:rPr>
          <w:rStyle w:val="FontStyle33"/>
        </w:rPr>
      </w:pPr>
      <w:r>
        <w:rPr>
          <w:rStyle w:val="FontStyle33"/>
        </w:rPr>
        <w:t>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C67304" w:rsidRDefault="00C67304" w:rsidP="008D69B7">
      <w:pPr>
        <w:pStyle w:val="Style19"/>
        <w:widowControl/>
        <w:numPr>
          <w:ilvl w:val="0"/>
          <w:numId w:val="146"/>
        </w:numPr>
        <w:tabs>
          <w:tab w:val="left" w:pos="1018"/>
        </w:tabs>
        <w:spacing w:before="5" w:line="643" w:lineRule="exact"/>
        <w:ind w:firstLine="720"/>
        <w:rPr>
          <w:rStyle w:val="FontStyle33"/>
        </w:rPr>
      </w:pPr>
      <w:r>
        <w:rPr>
          <w:rStyle w:val="FontStyle33"/>
        </w:rPr>
        <w:t>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C67304" w:rsidRDefault="00C67304">
      <w:pPr>
        <w:pStyle w:val="Style19"/>
        <w:widowControl/>
        <w:tabs>
          <w:tab w:val="left" w:pos="1018"/>
        </w:tabs>
        <w:spacing w:line="643" w:lineRule="exact"/>
        <w:rPr>
          <w:rStyle w:val="FontStyle33"/>
        </w:rPr>
      </w:pPr>
      <w:r>
        <w:rPr>
          <w:rStyle w:val="FontStyle33"/>
        </w:rPr>
        <w:t>4)</w:t>
      </w:r>
      <w:r>
        <w:rPr>
          <w:rStyle w:val="FontStyle33"/>
          <w:sz w:val="20"/>
          <w:szCs w:val="20"/>
        </w:rPr>
        <w:tab/>
      </w:r>
      <w:r>
        <w:rPr>
          <w:rStyle w:val="FontStyle33"/>
        </w:rPr>
        <w:t>знакомиться с содержанием образования, используемыми</w:t>
      </w:r>
      <w:r>
        <w:rPr>
          <w:rStyle w:val="FontStyle33"/>
        </w:rPr>
        <w:br/>
        <w:t>методами обучения и воспитания, образовательными технологиями, а</w:t>
      </w:r>
      <w:r>
        <w:rPr>
          <w:rStyle w:val="FontStyle33"/>
        </w:rPr>
        <w:br/>
        <w:t>также с оценками успеваемости своих детей;</w:t>
      </w:r>
    </w:p>
    <w:p w:rsidR="00C67304" w:rsidRDefault="00C67304">
      <w:pPr>
        <w:pStyle w:val="Style19"/>
        <w:widowControl/>
        <w:tabs>
          <w:tab w:val="left" w:pos="1022"/>
        </w:tabs>
        <w:spacing w:line="643" w:lineRule="exact"/>
        <w:ind w:left="730" w:firstLine="0"/>
        <w:jc w:val="left"/>
        <w:rPr>
          <w:rStyle w:val="FontStyle33"/>
        </w:rPr>
      </w:pPr>
      <w:r>
        <w:rPr>
          <w:rStyle w:val="FontStyle33"/>
        </w:rPr>
        <w:t>5)</w:t>
      </w:r>
      <w:r>
        <w:rPr>
          <w:rStyle w:val="FontStyle33"/>
          <w:sz w:val="20"/>
          <w:szCs w:val="20"/>
        </w:rPr>
        <w:tab/>
      </w:r>
      <w:r>
        <w:rPr>
          <w:rStyle w:val="FontStyle33"/>
        </w:rPr>
        <w:t>защищать права и законные интересы обучающихся;</w:t>
      </w:r>
    </w:p>
    <w:p w:rsidR="00C67304" w:rsidRDefault="00C67304" w:rsidP="008D69B7">
      <w:pPr>
        <w:pStyle w:val="Style19"/>
        <w:widowControl/>
        <w:numPr>
          <w:ilvl w:val="0"/>
          <w:numId w:val="147"/>
        </w:numPr>
        <w:tabs>
          <w:tab w:val="left" w:pos="1018"/>
        </w:tabs>
        <w:spacing w:line="643" w:lineRule="exact"/>
        <w:rPr>
          <w:rStyle w:val="FontStyle33"/>
        </w:rPr>
      </w:pPr>
      <w:r>
        <w:rPr>
          <w:rStyle w:val="FontStyle33"/>
        </w:rPr>
        <w:t>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C67304" w:rsidRDefault="00C67304" w:rsidP="008D69B7">
      <w:pPr>
        <w:pStyle w:val="Style19"/>
        <w:widowControl/>
        <w:numPr>
          <w:ilvl w:val="0"/>
          <w:numId w:val="147"/>
        </w:numPr>
        <w:tabs>
          <w:tab w:val="left" w:pos="1018"/>
        </w:tabs>
        <w:spacing w:line="643" w:lineRule="exact"/>
        <w:rPr>
          <w:rStyle w:val="FontStyle33"/>
        </w:rPr>
      </w:pPr>
      <w:r>
        <w:rPr>
          <w:rStyle w:val="FontStyle33"/>
        </w:rPr>
        <w:t>принимать участие в управлении организацией, осуществляющей образовательную деятельность, в форме, определяемой уставом этой организации;</w:t>
      </w:r>
    </w:p>
    <w:p w:rsidR="00C67304" w:rsidRDefault="00C67304" w:rsidP="008D69B7">
      <w:pPr>
        <w:pStyle w:val="Style19"/>
        <w:widowControl/>
        <w:numPr>
          <w:ilvl w:val="0"/>
          <w:numId w:val="147"/>
        </w:numPr>
        <w:tabs>
          <w:tab w:val="left" w:pos="1018"/>
        </w:tabs>
        <w:spacing w:line="643" w:lineRule="exact"/>
        <w:rPr>
          <w:rStyle w:val="FontStyle33"/>
        </w:rPr>
      </w:pPr>
      <w:r>
        <w:rPr>
          <w:rStyle w:val="FontStyle33"/>
        </w:rPr>
        <w:t>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C67304" w:rsidRDefault="00C67304">
      <w:pPr>
        <w:pStyle w:val="Style14"/>
        <w:widowControl/>
        <w:spacing w:before="5" w:line="643" w:lineRule="exact"/>
        <w:ind w:firstLine="701"/>
        <w:jc w:val="both"/>
        <w:rPr>
          <w:rStyle w:val="FontStyle33"/>
        </w:rPr>
      </w:pPr>
      <w:r>
        <w:rPr>
          <w:rStyle w:val="FontStyle33"/>
        </w:rPr>
        <w:t>4. Родители (законные представители) несовершеннолетних обучающихся обязаны:</w:t>
      </w:r>
    </w:p>
    <w:p w:rsidR="00C67304" w:rsidRDefault="00C67304">
      <w:pPr>
        <w:pStyle w:val="Style19"/>
        <w:widowControl/>
        <w:tabs>
          <w:tab w:val="left" w:pos="1046"/>
        </w:tabs>
        <w:spacing w:before="67" w:line="643" w:lineRule="exact"/>
        <w:ind w:left="754" w:firstLine="0"/>
        <w:jc w:val="left"/>
        <w:rPr>
          <w:rStyle w:val="FontStyle33"/>
        </w:rPr>
      </w:pPr>
      <w:r>
        <w:rPr>
          <w:rStyle w:val="FontStyle33"/>
        </w:rPr>
        <w:t>1)</w:t>
      </w:r>
      <w:r>
        <w:rPr>
          <w:rStyle w:val="FontStyle33"/>
          <w:sz w:val="20"/>
          <w:szCs w:val="20"/>
        </w:rPr>
        <w:tab/>
      </w:r>
      <w:r>
        <w:rPr>
          <w:rStyle w:val="FontStyle33"/>
        </w:rPr>
        <w:t>обеспечить получение детьми общего образования;</w:t>
      </w:r>
    </w:p>
    <w:p w:rsidR="00C67304" w:rsidRDefault="00C67304" w:rsidP="008D69B7">
      <w:pPr>
        <w:pStyle w:val="Style19"/>
        <w:widowControl/>
        <w:numPr>
          <w:ilvl w:val="0"/>
          <w:numId w:val="148"/>
        </w:numPr>
        <w:tabs>
          <w:tab w:val="left" w:pos="994"/>
        </w:tabs>
        <w:spacing w:line="643" w:lineRule="exact"/>
        <w:ind w:firstLine="701"/>
        <w:rPr>
          <w:rStyle w:val="FontStyle33"/>
        </w:rPr>
      </w:pPr>
      <w:r>
        <w:rPr>
          <w:rStyle w:val="FontStyle33"/>
        </w:rPr>
        <w:t>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C67304" w:rsidRDefault="00C67304" w:rsidP="008D69B7">
      <w:pPr>
        <w:pStyle w:val="Style19"/>
        <w:widowControl/>
        <w:numPr>
          <w:ilvl w:val="0"/>
          <w:numId w:val="148"/>
        </w:numPr>
        <w:tabs>
          <w:tab w:val="left" w:pos="994"/>
        </w:tabs>
        <w:spacing w:line="643" w:lineRule="exact"/>
        <w:ind w:firstLine="701"/>
        <w:rPr>
          <w:rStyle w:val="FontStyle33"/>
        </w:rPr>
      </w:pPr>
      <w:r>
        <w:rPr>
          <w:rStyle w:val="FontStyle33"/>
        </w:rPr>
        <w:t>уважать честь и достоинство обучающихся и работников организации, осуществляющей образовательную деятельность.</w:t>
      </w:r>
    </w:p>
    <w:p w:rsidR="00C67304" w:rsidRDefault="00C67304">
      <w:pPr>
        <w:widowControl/>
        <w:rPr>
          <w:sz w:val="2"/>
          <w:szCs w:val="2"/>
        </w:rPr>
      </w:pPr>
    </w:p>
    <w:p w:rsidR="00C67304" w:rsidRDefault="00C67304" w:rsidP="008D69B7">
      <w:pPr>
        <w:pStyle w:val="Style19"/>
        <w:widowControl/>
        <w:numPr>
          <w:ilvl w:val="0"/>
          <w:numId w:val="149"/>
        </w:numPr>
        <w:tabs>
          <w:tab w:val="left" w:pos="1003"/>
        </w:tabs>
        <w:spacing w:line="643" w:lineRule="exact"/>
        <w:ind w:firstLine="730"/>
        <w:rPr>
          <w:rStyle w:val="FontStyle33"/>
        </w:rPr>
      </w:pPr>
      <w:r>
        <w:rPr>
          <w:rStyle w:val="FontStyle33"/>
        </w:rPr>
        <w:t>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C67304" w:rsidRDefault="00C67304" w:rsidP="008D69B7">
      <w:pPr>
        <w:pStyle w:val="Style19"/>
        <w:widowControl/>
        <w:numPr>
          <w:ilvl w:val="0"/>
          <w:numId w:val="149"/>
        </w:numPr>
        <w:tabs>
          <w:tab w:val="left" w:pos="1003"/>
        </w:tabs>
        <w:spacing w:line="643" w:lineRule="exact"/>
        <w:ind w:firstLine="730"/>
        <w:rPr>
          <w:rStyle w:val="FontStyle33"/>
        </w:rPr>
      </w:pPr>
      <w:r>
        <w:rPr>
          <w:rStyle w:val="FontStyle33"/>
        </w:rPr>
        <w:t>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C67304" w:rsidRDefault="00C67304">
      <w:pPr>
        <w:pStyle w:val="Style20"/>
        <w:widowControl/>
        <w:spacing w:before="67"/>
        <w:ind w:left="2611"/>
        <w:rPr>
          <w:rStyle w:val="FontStyle32"/>
        </w:rPr>
      </w:pPr>
      <w:r>
        <w:rPr>
          <w:rStyle w:val="FontStyle33"/>
        </w:rPr>
        <w:t xml:space="preserve">Статья 45.      </w:t>
      </w:r>
      <w:r>
        <w:rPr>
          <w:rStyle w:val="FontStyle32"/>
        </w:rPr>
        <w:t>Защита прав обучающихся, родителей (законных представителей) несовершеннолетних обучающихся</w:t>
      </w:r>
    </w:p>
    <w:p w:rsidR="00C67304" w:rsidRDefault="00C67304">
      <w:pPr>
        <w:pStyle w:val="Style14"/>
        <w:widowControl/>
        <w:spacing w:line="240" w:lineRule="exact"/>
        <w:ind w:firstLine="730"/>
        <w:jc w:val="both"/>
        <w:rPr>
          <w:sz w:val="20"/>
          <w:szCs w:val="20"/>
        </w:rPr>
      </w:pPr>
    </w:p>
    <w:p w:rsidR="00C67304" w:rsidRDefault="00C67304">
      <w:pPr>
        <w:pStyle w:val="Style14"/>
        <w:widowControl/>
        <w:spacing w:before="139" w:line="643" w:lineRule="exact"/>
        <w:ind w:firstLine="730"/>
        <w:jc w:val="both"/>
        <w:rPr>
          <w:rStyle w:val="FontStyle33"/>
        </w:rPr>
      </w:pPr>
      <w:r>
        <w:rPr>
          <w:rStyle w:val="FontStyle33"/>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C67304" w:rsidRDefault="00C67304" w:rsidP="008D69B7">
      <w:pPr>
        <w:pStyle w:val="Style19"/>
        <w:widowControl/>
        <w:numPr>
          <w:ilvl w:val="0"/>
          <w:numId w:val="150"/>
        </w:numPr>
        <w:tabs>
          <w:tab w:val="left" w:pos="1003"/>
          <w:tab w:val="left" w:pos="2678"/>
          <w:tab w:val="left" w:pos="4834"/>
          <w:tab w:val="left" w:pos="6994"/>
        </w:tabs>
        <w:spacing w:line="643" w:lineRule="exact"/>
        <w:ind w:firstLine="706"/>
        <w:rPr>
          <w:rStyle w:val="FontStyle33"/>
        </w:rPr>
      </w:pPr>
      <w:r>
        <w:rPr>
          <w:rStyle w:val="FontStyle33"/>
        </w:rPr>
        <w:t>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w:t>
      </w:r>
      <w:r>
        <w:rPr>
          <w:rStyle w:val="FontStyle33"/>
          <w:sz w:val="20"/>
          <w:szCs w:val="20"/>
        </w:rPr>
        <w:tab/>
      </w:r>
      <w:r>
        <w:rPr>
          <w:rStyle w:val="FontStyle33"/>
        </w:rPr>
        <w:t>родителей</w:t>
      </w:r>
      <w:r>
        <w:rPr>
          <w:rStyle w:val="FontStyle33"/>
          <w:sz w:val="20"/>
          <w:szCs w:val="20"/>
        </w:rPr>
        <w:tab/>
      </w:r>
      <w:r>
        <w:rPr>
          <w:rStyle w:val="FontStyle33"/>
        </w:rPr>
        <w:t>(законных</w:t>
      </w:r>
      <w:r>
        <w:rPr>
          <w:rStyle w:val="FontStyle33"/>
          <w:sz w:val="20"/>
          <w:szCs w:val="20"/>
        </w:rPr>
        <w:tab/>
      </w:r>
      <w:r>
        <w:rPr>
          <w:rStyle w:val="FontStyle33"/>
        </w:rPr>
        <w:t>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C67304" w:rsidRDefault="00C67304" w:rsidP="008D69B7">
      <w:pPr>
        <w:pStyle w:val="Style19"/>
        <w:widowControl/>
        <w:numPr>
          <w:ilvl w:val="0"/>
          <w:numId w:val="150"/>
        </w:numPr>
        <w:tabs>
          <w:tab w:val="left" w:pos="1003"/>
        </w:tabs>
        <w:spacing w:line="643" w:lineRule="exact"/>
        <w:ind w:firstLine="706"/>
        <w:rPr>
          <w:rStyle w:val="FontStyle33"/>
        </w:rPr>
      </w:pPr>
      <w:r>
        <w:rPr>
          <w:rStyle w:val="FontStyle33"/>
        </w:rPr>
        <w:t>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C67304" w:rsidRDefault="00C67304" w:rsidP="008D69B7">
      <w:pPr>
        <w:pStyle w:val="Style19"/>
        <w:widowControl/>
        <w:numPr>
          <w:ilvl w:val="0"/>
          <w:numId w:val="150"/>
        </w:numPr>
        <w:tabs>
          <w:tab w:val="left" w:pos="1003"/>
        </w:tabs>
        <w:spacing w:line="643" w:lineRule="exact"/>
        <w:ind w:firstLine="706"/>
        <w:rPr>
          <w:rStyle w:val="FontStyle33"/>
        </w:rPr>
      </w:pPr>
      <w:r>
        <w:rPr>
          <w:rStyle w:val="FontStyle33"/>
        </w:rPr>
        <w:t>использовать не запрещенные законодательством Российской Федерации иные способы защиты прав и законных интересов.</w:t>
      </w:r>
    </w:p>
    <w:p w:rsidR="00C67304" w:rsidRDefault="00C67304">
      <w:pPr>
        <w:pStyle w:val="Style14"/>
        <w:widowControl/>
        <w:spacing w:line="643" w:lineRule="exact"/>
        <w:ind w:firstLine="706"/>
        <w:jc w:val="both"/>
        <w:rPr>
          <w:rStyle w:val="FontStyle33"/>
        </w:rPr>
      </w:pPr>
      <w:r>
        <w:rPr>
          <w:rStyle w:val="FontStyle33"/>
        </w:rPr>
        <w:t>2. Комиссия по урегулированию споров между участниками образовательных   отношений   создается   в   целях   урегулирования</w:t>
      </w:r>
    </w:p>
    <w:p w:rsidR="00C67304" w:rsidRDefault="00C67304">
      <w:pPr>
        <w:pStyle w:val="Style10"/>
        <w:widowControl/>
        <w:spacing w:before="67" w:line="643" w:lineRule="exact"/>
        <w:rPr>
          <w:rStyle w:val="FontStyle33"/>
        </w:rPr>
      </w:pPr>
      <w:r>
        <w:rPr>
          <w:rStyle w:val="FontStyle33"/>
        </w:rPr>
        <w:t>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C67304" w:rsidRDefault="00C67304" w:rsidP="008D69B7">
      <w:pPr>
        <w:pStyle w:val="Style19"/>
        <w:widowControl/>
        <w:numPr>
          <w:ilvl w:val="0"/>
          <w:numId w:val="151"/>
        </w:numPr>
        <w:tabs>
          <w:tab w:val="left" w:pos="984"/>
        </w:tabs>
        <w:spacing w:line="643" w:lineRule="exact"/>
        <w:ind w:firstLine="715"/>
        <w:rPr>
          <w:rStyle w:val="FontStyle33"/>
        </w:rPr>
      </w:pPr>
      <w:r>
        <w:rPr>
          <w:rStyle w:val="FontStyle33"/>
        </w:rPr>
        <w:t>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C67304" w:rsidRDefault="00C67304" w:rsidP="008D69B7">
      <w:pPr>
        <w:pStyle w:val="Style19"/>
        <w:widowControl/>
        <w:numPr>
          <w:ilvl w:val="0"/>
          <w:numId w:val="151"/>
        </w:numPr>
        <w:tabs>
          <w:tab w:val="left" w:pos="984"/>
        </w:tabs>
        <w:spacing w:line="643" w:lineRule="exact"/>
        <w:ind w:firstLine="715"/>
        <w:rPr>
          <w:rStyle w:val="FontStyle33"/>
        </w:rPr>
      </w:pPr>
      <w:r>
        <w:rPr>
          <w:rStyle w:val="FontStyle33"/>
        </w:rPr>
        <w:t>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C67304" w:rsidRDefault="00C67304" w:rsidP="008D69B7">
      <w:pPr>
        <w:pStyle w:val="Style19"/>
        <w:widowControl/>
        <w:numPr>
          <w:ilvl w:val="0"/>
          <w:numId w:val="151"/>
        </w:numPr>
        <w:tabs>
          <w:tab w:val="left" w:pos="984"/>
        </w:tabs>
        <w:spacing w:line="643" w:lineRule="exact"/>
        <w:ind w:firstLine="715"/>
        <w:rPr>
          <w:rStyle w:val="FontStyle33"/>
        </w:rPr>
      </w:pPr>
      <w:r>
        <w:rPr>
          <w:rStyle w:val="FontStyle33"/>
        </w:rPr>
        <w:t>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C67304" w:rsidRDefault="00C67304" w:rsidP="008D69B7">
      <w:pPr>
        <w:pStyle w:val="Style19"/>
        <w:widowControl/>
        <w:numPr>
          <w:ilvl w:val="0"/>
          <w:numId w:val="151"/>
        </w:numPr>
        <w:tabs>
          <w:tab w:val="left" w:pos="984"/>
        </w:tabs>
        <w:spacing w:line="643" w:lineRule="exact"/>
        <w:ind w:firstLine="715"/>
        <w:rPr>
          <w:rStyle w:val="FontStyle33"/>
        </w:rPr>
      </w:pPr>
      <w:r>
        <w:rPr>
          <w:rStyle w:val="FontStyle33"/>
        </w:rPr>
        <w:t>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C67304" w:rsidRDefault="00C67304">
      <w:pPr>
        <w:pStyle w:val="Style15"/>
        <w:widowControl/>
        <w:spacing w:line="240" w:lineRule="exact"/>
        <w:ind w:left="2136" w:hanging="1416"/>
        <w:jc w:val="both"/>
        <w:rPr>
          <w:sz w:val="20"/>
          <w:szCs w:val="20"/>
        </w:rPr>
      </w:pPr>
    </w:p>
    <w:p w:rsidR="00C67304" w:rsidRDefault="00C67304">
      <w:pPr>
        <w:pStyle w:val="Style15"/>
        <w:widowControl/>
        <w:spacing w:line="240" w:lineRule="exact"/>
        <w:ind w:left="2136" w:hanging="1416"/>
        <w:jc w:val="both"/>
        <w:rPr>
          <w:sz w:val="20"/>
          <w:szCs w:val="20"/>
        </w:rPr>
      </w:pPr>
    </w:p>
    <w:p w:rsidR="00C67304" w:rsidRDefault="00C67304">
      <w:pPr>
        <w:pStyle w:val="Style15"/>
        <w:widowControl/>
        <w:spacing w:line="240" w:lineRule="exact"/>
        <w:ind w:left="2136" w:hanging="1416"/>
        <w:jc w:val="both"/>
        <w:rPr>
          <w:sz w:val="20"/>
          <w:szCs w:val="20"/>
        </w:rPr>
      </w:pPr>
    </w:p>
    <w:p w:rsidR="00C67304" w:rsidRDefault="00C67304">
      <w:pPr>
        <w:pStyle w:val="Style15"/>
        <w:widowControl/>
        <w:spacing w:before="178"/>
        <w:ind w:left="2136" w:hanging="1416"/>
        <w:jc w:val="both"/>
        <w:rPr>
          <w:rStyle w:val="FontStyle32"/>
        </w:rPr>
      </w:pPr>
      <w:r>
        <w:rPr>
          <w:rStyle w:val="FontStyle33"/>
        </w:rPr>
        <w:t xml:space="preserve">Глава 5. </w:t>
      </w:r>
      <w:r>
        <w:rPr>
          <w:rStyle w:val="FontStyle32"/>
        </w:rPr>
        <w:t>Педагогические, руководящие и иные работники организаций, осуществляющих образовательную деятельность</w:t>
      </w:r>
    </w:p>
    <w:p w:rsidR="00C67304" w:rsidRDefault="00C67304">
      <w:pPr>
        <w:pStyle w:val="Style15"/>
        <w:widowControl/>
        <w:spacing w:line="240" w:lineRule="exact"/>
        <w:ind w:left="730" w:firstLine="0"/>
        <w:rPr>
          <w:sz w:val="20"/>
          <w:szCs w:val="20"/>
        </w:rPr>
      </w:pPr>
    </w:p>
    <w:p w:rsidR="00C67304" w:rsidRDefault="00C67304">
      <w:pPr>
        <w:pStyle w:val="Style15"/>
        <w:widowControl/>
        <w:tabs>
          <w:tab w:val="left" w:pos="2990"/>
        </w:tabs>
        <w:spacing w:before="96" w:line="240" w:lineRule="auto"/>
        <w:ind w:left="730" w:firstLine="0"/>
        <w:rPr>
          <w:rStyle w:val="FontStyle32"/>
        </w:rPr>
      </w:pPr>
      <w:r>
        <w:rPr>
          <w:rStyle w:val="FontStyle33"/>
        </w:rPr>
        <w:t>Статья 46.</w:t>
      </w:r>
      <w:r>
        <w:rPr>
          <w:rStyle w:val="FontStyle33"/>
          <w:sz w:val="20"/>
          <w:szCs w:val="20"/>
        </w:rPr>
        <w:tab/>
      </w:r>
      <w:r>
        <w:rPr>
          <w:rStyle w:val="FontStyle32"/>
        </w:rPr>
        <w:t>Право на занятие педагогической</w:t>
      </w:r>
    </w:p>
    <w:p w:rsidR="00C67304" w:rsidRDefault="00C67304">
      <w:pPr>
        <w:pStyle w:val="Style16"/>
        <w:widowControl/>
        <w:spacing w:before="29"/>
        <w:ind w:left="2981"/>
        <w:jc w:val="left"/>
        <w:rPr>
          <w:rStyle w:val="FontStyle32"/>
        </w:rPr>
      </w:pPr>
      <w:r>
        <w:rPr>
          <w:rStyle w:val="FontStyle32"/>
        </w:rPr>
        <w:t>деятельностью</w:t>
      </w:r>
    </w:p>
    <w:p w:rsidR="00C67304" w:rsidRDefault="00C67304" w:rsidP="008D69B7">
      <w:pPr>
        <w:pStyle w:val="Style19"/>
        <w:widowControl/>
        <w:numPr>
          <w:ilvl w:val="0"/>
          <w:numId w:val="152"/>
        </w:numPr>
        <w:tabs>
          <w:tab w:val="left" w:pos="984"/>
        </w:tabs>
        <w:spacing w:before="384" w:line="643" w:lineRule="exact"/>
        <w:ind w:firstLine="710"/>
        <w:rPr>
          <w:rStyle w:val="FontStyle33"/>
        </w:rPr>
      </w:pPr>
      <w:r>
        <w:rPr>
          <w:rStyle w:val="FontStyle33"/>
        </w:rPr>
        <w:t>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C67304" w:rsidRDefault="00C67304" w:rsidP="008D69B7">
      <w:pPr>
        <w:pStyle w:val="Style19"/>
        <w:widowControl/>
        <w:numPr>
          <w:ilvl w:val="0"/>
          <w:numId w:val="152"/>
        </w:numPr>
        <w:tabs>
          <w:tab w:val="left" w:pos="984"/>
        </w:tabs>
        <w:spacing w:line="643" w:lineRule="exact"/>
        <w:ind w:firstLine="710"/>
        <w:rPr>
          <w:rStyle w:val="FontStyle33"/>
        </w:rPr>
      </w:pPr>
      <w:r>
        <w:rPr>
          <w:rStyle w:val="FontStyle33"/>
        </w:rPr>
        <w:t>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C67304" w:rsidRDefault="00C67304">
      <w:pPr>
        <w:pStyle w:val="Style16"/>
        <w:widowControl/>
        <w:tabs>
          <w:tab w:val="left" w:pos="3019"/>
        </w:tabs>
        <w:spacing w:before="67" w:line="322" w:lineRule="exact"/>
        <w:ind w:left="773"/>
        <w:jc w:val="left"/>
        <w:rPr>
          <w:rStyle w:val="FontStyle32"/>
        </w:rPr>
      </w:pPr>
      <w:r>
        <w:rPr>
          <w:rStyle w:val="FontStyle33"/>
        </w:rPr>
        <w:t>Статья 47.</w:t>
      </w:r>
      <w:r>
        <w:rPr>
          <w:rStyle w:val="FontStyle33"/>
          <w:sz w:val="20"/>
          <w:szCs w:val="20"/>
        </w:rPr>
        <w:tab/>
      </w:r>
      <w:r>
        <w:rPr>
          <w:rStyle w:val="FontStyle32"/>
        </w:rPr>
        <w:t>Правовой статус педагогических работников.</w:t>
      </w:r>
    </w:p>
    <w:p w:rsidR="00C67304" w:rsidRDefault="00C67304">
      <w:pPr>
        <w:pStyle w:val="Style16"/>
        <w:widowControl/>
        <w:spacing w:line="322" w:lineRule="exact"/>
        <w:ind w:left="3024"/>
        <w:rPr>
          <w:rStyle w:val="FontStyle32"/>
        </w:rPr>
      </w:pPr>
      <w:r>
        <w:rPr>
          <w:rStyle w:val="FontStyle32"/>
        </w:rPr>
        <w:t>Права и свободы педагогических работников, гарантии их реализации</w:t>
      </w:r>
    </w:p>
    <w:p w:rsidR="00C67304" w:rsidRDefault="00C67304" w:rsidP="008D69B7">
      <w:pPr>
        <w:pStyle w:val="Style19"/>
        <w:widowControl/>
        <w:numPr>
          <w:ilvl w:val="0"/>
          <w:numId w:val="153"/>
        </w:numPr>
        <w:tabs>
          <w:tab w:val="left" w:pos="970"/>
        </w:tabs>
        <w:spacing w:before="418" w:line="595" w:lineRule="exact"/>
        <w:ind w:firstLine="696"/>
        <w:rPr>
          <w:rStyle w:val="FontStyle33"/>
        </w:rPr>
      </w:pPr>
      <w:r>
        <w:rPr>
          <w:rStyle w:val="FontStyle33"/>
        </w:rPr>
        <w:t>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C67304" w:rsidRDefault="00C67304" w:rsidP="008D69B7">
      <w:pPr>
        <w:pStyle w:val="Style19"/>
        <w:widowControl/>
        <w:numPr>
          <w:ilvl w:val="0"/>
          <w:numId w:val="153"/>
        </w:numPr>
        <w:tabs>
          <w:tab w:val="left" w:pos="970"/>
        </w:tabs>
        <w:spacing w:line="595" w:lineRule="exact"/>
        <w:ind w:firstLine="696"/>
        <w:rPr>
          <w:rStyle w:val="FontStyle33"/>
        </w:rPr>
      </w:pPr>
      <w:r>
        <w:rPr>
          <w:rStyle w:val="FontStyle33"/>
        </w:rPr>
        <w:t>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C67304" w:rsidRDefault="00C67304" w:rsidP="008D69B7">
      <w:pPr>
        <w:pStyle w:val="Style19"/>
        <w:widowControl/>
        <w:numPr>
          <w:ilvl w:val="0"/>
          <w:numId w:val="153"/>
        </w:numPr>
        <w:tabs>
          <w:tab w:val="left" w:pos="970"/>
        </w:tabs>
        <w:spacing w:line="595" w:lineRule="exact"/>
        <w:ind w:firstLine="696"/>
        <w:rPr>
          <w:rStyle w:val="FontStyle33"/>
        </w:rPr>
      </w:pPr>
      <w:r>
        <w:rPr>
          <w:rStyle w:val="FontStyle33"/>
        </w:rPr>
        <w:t>Педагогические работники пользуются следующими академическими правами и свободами:</w:t>
      </w:r>
    </w:p>
    <w:p w:rsidR="00C67304" w:rsidRDefault="00C67304">
      <w:pPr>
        <w:widowControl/>
        <w:rPr>
          <w:sz w:val="2"/>
          <w:szCs w:val="2"/>
        </w:rPr>
      </w:pPr>
    </w:p>
    <w:p w:rsidR="00C67304" w:rsidRDefault="00C67304" w:rsidP="008D69B7">
      <w:pPr>
        <w:pStyle w:val="Style19"/>
        <w:widowControl/>
        <w:numPr>
          <w:ilvl w:val="0"/>
          <w:numId w:val="154"/>
        </w:numPr>
        <w:tabs>
          <w:tab w:val="left" w:pos="994"/>
        </w:tabs>
        <w:spacing w:before="5" w:line="595" w:lineRule="exact"/>
        <w:ind w:firstLine="691"/>
        <w:rPr>
          <w:rStyle w:val="FontStyle33"/>
        </w:rPr>
      </w:pPr>
      <w:r>
        <w:rPr>
          <w:rStyle w:val="FontStyle33"/>
        </w:rPr>
        <w:t>свобода преподавания, свободное выражение своего мнения, свобода от вмешательства в профессиональную деятельность;</w:t>
      </w:r>
    </w:p>
    <w:p w:rsidR="00C67304" w:rsidRDefault="00C67304" w:rsidP="008D69B7">
      <w:pPr>
        <w:pStyle w:val="Style19"/>
        <w:widowControl/>
        <w:numPr>
          <w:ilvl w:val="0"/>
          <w:numId w:val="154"/>
        </w:numPr>
        <w:tabs>
          <w:tab w:val="left" w:pos="994"/>
        </w:tabs>
        <w:spacing w:line="595" w:lineRule="exact"/>
        <w:ind w:firstLine="691"/>
        <w:rPr>
          <w:rStyle w:val="FontStyle33"/>
        </w:rPr>
      </w:pPr>
      <w:r>
        <w:rPr>
          <w:rStyle w:val="FontStyle33"/>
        </w:rPr>
        <w:t>свобода выбора и использования педагогически обоснованных форм, средств, методов обучения и воспитания;</w:t>
      </w:r>
    </w:p>
    <w:p w:rsidR="00C67304" w:rsidRDefault="00C67304" w:rsidP="008D69B7">
      <w:pPr>
        <w:pStyle w:val="Style19"/>
        <w:widowControl/>
        <w:numPr>
          <w:ilvl w:val="0"/>
          <w:numId w:val="155"/>
        </w:numPr>
        <w:tabs>
          <w:tab w:val="left" w:pos="1018"/>
        </w:tabs>
        <w:spacing w:before="67" w:line="595" w:lineRule="exact"/>
        <w:ind w:firstLine="730"/>
        <w:rPr>
          <w:rStyle w:val="FontStyle33"/>
        </w:rPr>
      </w:pPr>
      <w:r>
        <w:rPr>
          <w:rStyle w:val="FontStyle33"/>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C67304" w:rsidRDefault="00C67304" w:rsidP="008D69B7">
      <w:pPr>
        <w:pStyle w:val="Style19"/>
        <w:widowControl/>
        <w:numPr>
          <w:ilvl w:val="0"/>
          <w:numId w:val="155"/>
        </w:numPr>
        <w:tabs>
          <w:tab w:val="left" w:pos="1018"/>
        </w:tabs>
        <w:spacing w:line="595" w:lineRule="exact"/>
        <w:ind w:firstLine="730"/>
        <w:rPr>
          <w:rStyle w:val="FontStyle33"/>
        </w:rPr>
      </w:pPr>
      <w:r>
        <w:rPr>
          <w:rStyle w:val="FontStyle33"/>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C67304" w:rsidRDefault="00C67304" w:rsidP="008D69B7">
      <w:pPr>
        <w:pStyle w:val="Style19"/>
        <w:widowControl/>
        <w:numPr>
          <w:ilvl w:val="0"/>
          <w:numId w:val="155"/>
        </w:numPr>
        <w:tabs>
          <w:tab w:val="left" w:pos="1018"/>
        </w:tabs>
        <w:spacing w:line="595" w:lineRule="exact"/>
        <w:ind w:firstLine="730"/>
        <w:rPr>
          <w:rStyle w:val="FontStyle33"/>
        </w:rPr>
      </w:pPr>
      <w:r>
        <w:rPr>
          <w:rStyle w:val="FontStyle33"/>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C67304" w:rsidRDefault="00C67304" w:rsidP="008D69B7">
      <w:pPr>
        <w:pStyle w:val="Style19"/>
        <w:widowControl/>
        <w:numPr>
          <w:ilvl w:val="0"/>
          <w:numId w:val="155"/>
        </w:numPr>
        <w:tabs>
          <w:tab w:val="left" w:pos="1018"/>
        </w:tabs>
        <w:spacing w:line="595" w:lineRule="exact"/>
        <w:ind w:firstLine="730"/>
        <w:rPr>
          <w:rStyle w:val="FontStyle33"/>
        </w:rPr>
      </w:pPr>
      <w:r>
        <w:rPr>
          <w:rStyle w:val="FontStyle33"/>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C67304" w:rsidRDefault="00C67304" w:rsidP="008D69B7">
      <w:pPr>
        <w:pStyle w:val="Style19"/>
        <w:widowControl/>
        <w:numPr>
          <w:ilvl w:val="0"/>
          <w:numId w:val="155"/>
        </w:numPr>
        <w:tabs>
          <w:tab w:val="left" w:pos="1018"/>
          <w:tab w:val="left" w:pos="3077"/>
          <w:tab w:val="left" w:pos="5726"/>
          <w:tab w:val="left" w:pos="6888"/>
        </w:tabs>
        <w:spacing w:line="595" w:lineRule="exact"/>
        <w:ind w:firstLine="730"/>
        <w:rPr>
          <w:rStyle w:val="FontStyle33"/>
        </w:rPr>
      </w:pPr>
      <w:r>
        <w:rPr>
          <w:rStyle w:val="FontStyle33"/>
        </w:rPr>
        <w:t>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w:t>
      </w:r>
      <w:r>
        <w:rPr>
          <w:rStyle w:val="FontStyle33"/>
          <w:sz w:val="20"/>
          <w:szCs w:val="20"/>
        </w:rPr>
        <w:tab/>
      </w:r>
      <w:r>
        <w:rPr>
          <w:rStyle w:val="FontStyle33"/>
        </w:rPr>
        <w:t>деятельность,</w:t>
      </w:r>
      <w:r>
        <w:rPr>
          <w:rStyle w:val="FontStyle33"/>
          <w:sz w:val="20"/>
          <w:szCs w:val="20"/>
        </w:rPr>
        <w:tab/>
      </w:r>
      <w:r>
        <w:rPr>
          <w:rStyle w:val="FontStyle33"/>
        </w:rPr>
        <w:t>к</w:t>
      </w:r>
      <w:r>
        <w:rPr>
          <w:rStyle w:val="FontStyle33"/>
          <w:sz w:val="20"/>
          <w:szCs w:val="20"/>
        </w:rPr>
        <w:tab/>
      </w:r>
      <w:r>
        <w:rPr>
          <w:rStyle w:val="FontStyle33"/>
        </w:rPr>
        <w:t>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C67304" w:rsidRDefault="00C67304" w:rsidP="008D69B7">
      <w:pPr>
        <w:pStyle w:val="Style19"/>
        <w:widowControl/>
        <w:numPr>
          <w:ilvl w:val="0"/>
          <w:numId w:val="156"/>
        </w:numPr>
        <w:tabs>
          <w:tab w:val="left" w:pos="1003"/>
        </w:tabs>
        <w:spacing w:line="595" w:lineRule="exact"/>
        <w:ind w:firstLine="706"/>
        <w:rPr>
          <w:rStyle w:val="FontStyle33"/>
        </w:rPr>
      </w:pPr>
      <w:r>
        <w:rPr>
          <w:rStyle w:val="FontStyle33"/>
        </w:rPr>
        <w:t>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C67304" w:rsidRDefault="00C67304" w:rsidP="008D69B7">
      <w:pPr>
        <w:pStyle w:val="Style19"/>
        <w:widowControl/>
        <w:numPr>
          <w:ilvl w:val="0"/>
          <w:numId w:val="156"/>
        </w:numPr>
        <w:tabs>
          <w:tab w:val="left" w:pos="1003"/>
        </w:tabs>
        <w:spacing w:line="595" w:lineRule="exact"/>
        <w:ind w:firstLine="706"/>
        <w:rPr>
          <w:rStyle w:val="FontStyle33"/>
        </w:rPr>
      </w:pPr>
      <w:r>
        <w:rPr>
          <w:rStyle w:val="FontStyle33"/>
        </w:rPr>
        <w:t>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C67304" w:rsidRDefault="00C67304">
      <w:pPr>
        <w:widowControl/>
        <w:rPr>
          <w:sz w:val="2"/>
          <w:szCs w:val="2"/>
        </w:rPr>
      </w:pPr>
    </w:p>
    <w:p w:rsidR="00C67304" w:rsidRDefault="00C67304" w:rsidP="008D69B7">
      <w:pPr>
        <w:pStyle w:val="Style19"/>
        <w:widowControl/>
        <w:numPr>
          <w:ilvl w:val="0"/>
          <w:numId w:val="157"/>
        </w:numPr>
        <w:tabs>
          <w:tab w:val="left" w:pos="1142"/>
        </w:tabs>
        <w:spacing w:line="595" w:lineRule="exact"/>
        <w:ind w:firstLine="730"/>
        <w:rPr>
          <w:rStyle w:val="FontStyle33"/>
        </w:rPr>
      </w:pPr>
      <w:r>
        <w:rPr>
          <w:rStyle w:val="FontStyle33"/>
        </w:rPr>
        <w:t>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C67304" w:rsidRDefault="00C67304" w:rsidP="008D69B7">
      <w:pPr>
        <w:pStyle w:val="Style19"/>
        <w:widowControl/>
        <w:numPr>
          <w:ilvl w:val="0"/>
          <w:numId w:val="157"/>
        </w:numPr>
        <w:tabs>
          <w:tab w:val="left" w:pos="1142"/>
        </w:tabs>
        <w:spacing w:line="595" w:lineRule="exact"/>
        <w:ind w:firstLine="730"/>
        <w:rPr>
          <w:rStyle w:val="FontStyle33"/>
        </w:rPr>
      </w:pPr>
      <w:r>
        <w:rPr>
          <w:rStyle w:val="FontStyle33"/>
        </w:rPr>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C67304" w:rsidRDefault="00C67304" w:rsidP="008D69B7">
      <w:pPr>
        <w:pStyle w:val="Style19"/>
        <w:widowControl/>
        <w:numPr>
          <w:ilvl w:val="0"/>
          <w:numId w:val="157"/>
        </w:numPr>
        <w:tabs>
          <w:tab w:val="left" w:pos="1142"/>
        </w:tabs>
        <w:spacing w:line="595" w:lineRule="exact"/>
        <w:ind w:firstLine="730"/>
        <w:rPr>
          <w:rStyle w:val="FontStyle33"/>
        </w:rPr>
      </w:pPr>
      <w:r>
        <w:rPr>
          <w:rStyle w:val="FontStyle33"/>
        </w:rPr>
        <w:t>право на обращение в комиссию по урегулированию споров между участниками образовательных отношений;</w:t>
      </w:r>
    </w:p>
    <w:p w:rsidR="00C67304" w:rsidRDefault="00C67304" w:rsidP="008D69B7">
      <w:pPr>
        <w:pStyle w:val="Style19"/>
        <w:widowControl/>
        <w:numPr>
          <w:ilvl w:val="0"/>
          <w:numId w:val="157"/>
        </w:numPr>
        <w:tabs>
          <w:tab w:val="left" w:pos="1142"/>
        </w:tabs>
        <w:spacing w:line="595" w:lineRule="exact"/>
        <w:ind w:firstLine="730"/>
        <w:rPr>
          <w:rStyle w:val="FontStyle33"/>
        </w:rPr>
      </w:pPr>
      <w:r>
        <w:rPr>
          <w:rStyle w:val="FontStyle33"/>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C67304" w:rsidRDefault="00C67304" w:rsidP="008D69B7">
      <w:pPr>
        <w:pStyle w:val="Style19"/>
        <w:widowControl/>
        <w:numPr>
          <w:ilvl w:val="0"/>
          <w:numId w:val="158"/>
        </w:numPr>
        <w:tabs>
          <w:tab w:val="left" w:pos="979"/>
        </w:tabs>
        <w:spacing w:before="67" w:line="643" w:lineRule="exact"/>
        <w:ind w:firstLine="710"/>
        <w:rPr>
          <w:rStyle w:val="FontStyle33"/>
        </w:rPr>
      </w:pPr>
      <w:r>
        <w:rPr>
          <w:rStyle w:val="FontStyle33"/>
        </w:rPr>
        <w:t>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C67304" w:rsidRDefault="00C67304" w:rsidP="008D69B7">
      <w:pPr>
        <w:pStyle w:val="Style19"/>
        <w:widowControl/>
        <w:numPr>
          <w:ilvl w:val="0"/>
          <w:numId w:val="158"/>
        </w:numPr>
        <w:tabs>
          <w:tab w:val="left" w:pos="979"/>
        </w:tabs>
        <w:spacing w:line="643" w:lineRule="exact"/>
        <w:ind w:firstLine="710"/>
        <w:rPr>
          <w:rStyle w:val="FontStyle33"/>
        </w:rPr>
      </w:pPr>
      <w:r>
        <w:rPr>
          <w:rStyle w:val="FontStyle33"/>
        </w:rPr>
        <w:t>Педагогические работники имеют следующие трудовые права и социальные гарантии:</w:t>
      </w:r>
    </w:p>
    <w:p w:rsidR="00C67304" w:rsidRDefault="00C67304">
      <w:pPr>
        <w:pStyle w:val="Style19"/>
        <w:widowControl/>
        <w:tabs>
          <w:tab w:val="left" w:pos="1051"/>
        </w:tabs>
        <w:spacing w:line="643" w:lineRule="exact"/>
        <w:ind w:left="782" w:firstLine="0"/>
        <w:jc w:val="left"/>
        <w:rPr>
          <w:rStyle w:val="FontStyle33"/>
        </w:rPr>
      </w:pPr>
      <w:r>
        <w:rPr>
          <w:rStyle w:val="FontStyle33"/>
        </w:rPr>
        <w:t>1)</w:t>
      </w:r>
      <w:r>
        <w:rPr>
          <w:rStyle w:val="FontStyle33"/>
          <w:sz w:val="20"/>
          <w:szCs w:val="20"/>
        </w:rPr>
        <w:tab/>
      </w:r>
      <w:r>
        <w:rPr>
          <w:rStyle w:val="FontStyle33"/>
        </w:rPr>
        <w:t>право на сокращенную продолжительность рабочего времени;</w:t>
      </w:r>
    </w:p>
    <w:p w:rsidR="00C67304" w:rsidRDefault="00C67304">
      <w:pPr>
        <w:pStyle w:val="Style19"/>
        <w:widowControl/>
        <w:tabs>
          <w:tab w:val="left" w:pos="1118"/>
        </w:tabs>
        <w:spacing w:line="643" w:lineRule="exact"/>
        <w:ind w:firstLine="701"/>
        <w:rPr>
          <w:rStyle w:val="FontStyle33"/>
        </w:rPr>
      </w:pPr>
      <w:r>
        <w:rPr>
          <w:rStyle w:val="FontStyle33"/>
        </w:rPr>
        <w:t>2)</w:t>
      </w:r>
      <w:r>
        <w:rPr>
          <w:rStyle w:val="FontStyle33"/>
          <w:sz w:val="20"/>
          <w:szCs w:val="20"/>
        </w:rPr>
        <w:tab/>
      </w:r>
      <w:r>
        <w:rPr>
          <w:rStyle w:val="FontStyle33"/>
        </w:rPr>
        <w:t>право на дополнительное профессиональное образование по</w:t>
      </w:r>
      <w:r>
        <w:rPr>
          <w:rStyle w:val="FontStyle33"/>
        </w:rPr>
        <w:br/>
        <w:t>профилю педагогической деятельности не реже чем один раз в три года;</w:t>
      </w:r>
    </w:p>
    <w:p w:rsidR="00C67304" w:rsidRDefault="00C67304" w:rsidP="008D69B7">
      <w:pPr>
        <w:pStyle w:val="Style19"/>
        <w:widowControl/>
        <w:numPr>
          <w:ilvl w:val="0"/>
          <w:numId w:val="159"/>
        </w:numPr>
        <w:tabs>
          <w:tab w:val="left" w:pos="1013"/>
        </w:tabs>
        <w:spacing w:line="643" w:lineRule="exact"/>
        <w:ind w:firstLine="715"/>
        <w:rPr>
          <w:rStyle w:val="FontStyle33"/>
        </w:rPr>
      </w:pPr>
      <w:r>
        <w:rPr>
          <w:rStyle w:val="FontStyle33"/>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C67304" w:rsidRDefault="00C67304" w:rsidP="008D69B7">
      <w:pPr>
        <w:pStyle w:val="Style19"/>
        <w:widowControl/>
        <w:numPr>
          <w:ilvl w:val="0"/>
          <w:numId w:val="159"/>
        </w:numPr>
        <w:tabs>
          <w:tab w:val="left" w:pos="1013"/>
        </w:tabs>
        <w:spacing w:line="643" w:lineRule="exact"/>
        <w:ind w:firstLine="715"/>
        <w:rPr>
          <w:rStyle w:val="FontStyle33"/>
        </w:rPr>
      </w:pPr>
      <w:r>
        <w:rPr>
          <w:rStyle w:val="FontStyle33"/>
        </w:rPr>
        <w:t>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7304" w:rsidRDefault="00C67304" w:rsidP="008D69B7">
      <w:pPr>
        <w:pStyle w:val="Style19"/>
        <w:widowControl/>
        <w:numPr>
          <w:ilvl w:val="0"/>
          <w:numId w:val="159"/>
        </w:numPr>
        <w:tabs>
          <w:tab w:val="left" w:pos="1013"/>
        </w:tabs>
        <w:spacing w:before="5" w:line="643" w:lineRule="exact"/>
        <w:ind w:firstLine="715"/>
        <w:rPr>
          <w:rStyle w:val="FontStyle33"/>
        </w:rPr>
      </w:pPr>
      <w:r>
        <w:rPr>
          <w:rStyle w:val="FontStyle33"/>
        </w:rPr>
        <w:t>право на досрочное назначение трудовой пенсии по старости в порядке, установленном законодательством Российской Федерации;</w:t>
      </w:r>
    </w:p>
    <w:p w:rsidR="00C67304" w:rsidRDefault="00C67304" w:rsidP="008D69B7">
      <w:pPr>
        <w:pStyle w:val="Style19"/>
        <w:widowControl/>
        <w:numPr>
          <w:ilvl w:val="0"/>
          <w:numId w:val="160"/>
        </w:numPr>
        <w:tabs>
          <w:tab w:val="left" w:pos="1013"/>
        </w:tabs>
        <w:spacing w:before="67" w:line="643" w:lineRule="exact"/>
        <w:ind w:firstLine="715"/>
        <w:rPr>
          <w:rStyle w:val="FontStyle33"/>
        </w:rPr>
      </w:pPr>
      <w:r>
        <w:rPr>
          <w:rStyle w:val="FontStyle33"/>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C67304" w:rsidRDefault="00C67304" w:rsidP="008D69B7">
      <w:pPr>
        <w:pStyle w:val="Style19"/>
        <w:widowControl/>
        <w:numPr>
          <w:ilvl w:val="0"/>
          <w:numId w:val="160"/>
        </w:numPr>
        <w:tabs>
          <w:tab w:val="left" w:pos="1013"/>
        </w:tabs>
        <w:spacing w:line="643" w:lineRule="exact"/>
        <w:ind w:firstLine="715"/>
        <w:rPr>
          <w:rStyle w:val="FontStyle33"/>
        </w:rPr>
      </w:pPr>
      <w:r>
        <w:rPr>
          <w:rStyle w:val="FontStyle33"/>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C67304" w:rsidRDefault="00C67304">
      <w:pPr>
        <w:pStyle w:val="Style13"/>
        <w:widowControl/>
        <w:spacing w:line="643" w:lineRule="exact"/>
        <w:ind w:firstLine="710"/>
        <w:rPr>
          <w:rStyle w:val="FontStyle33"/>
        </w:rPr>
      </w:pPr>
      <w:r>
        <w:rPr>
          <w:rStyle w:val="FontStyle33"/>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C67304" w:rsidRDefault="00C67304" w:rsidP="008D69B7">
      <w:pPr>
        <w:pStyle w:val="Style19"/>
        <w:widowControl/>
        <w:numPr>
          <w:ilvl w:val="0"/>
          <w:numId w:val="161"/>
        </w:numPr>
        <w:tabs>
          <w:tab w:val="left" w:pos="998"/>
        </w:tabs>
        <w:spacing w:line="643" w:lineRule="exact"/>
        <w:ind w:firstLine="739"/>
        <w:rPr>
          <w:rStyle w:val="FontStyle33"/>
        </w:rPr>
      </w:pPr>
      <w:r>
        <w:rPr>
          <w:rStyle w:val="FontStyle33"/>
        </w:rPr>
        <w:t>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7304" w:rsidRDefault="00C67304" w:rsidP="008D69B7">
      <w:pPr>
        <w:pStyle w:val="Style19"/>
        <w:widowControl/>
        <w:numPr>
          <w:ilvl w:val="0"/>
          <w:numId w:val="161"/>
        </w:numPr>
        <w:tabs>
          <w:tab w:val="left" w:pos="998"/>
        </w:tabs>
        <w:spacing w:line="643" w:lineRule="exact"/>
        <w:ind w:firstLine="739"/>
        <w:rPr>
          <w:rStyle w:val="FontStyle33"/>
        </w:rPr>
      </w:pPr>
      <w:r>
        <w:rPr>
          <w:rStyle w:val="FontStyle33"/>
        </w:rPr>
        <w:t>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w:t>
      </w:r>
    </w:p>
    <w:p w:rsidR="00C67304" w:rsidRDefault="00C67304">
      <w:pPr>
        <w:pStyle w:val="Style10"/>
        <w:widowControl/>
        <w:spacing w:before="53" w:line="643" w:lineRule="exact"/>
        <w:rPr>
          <w:rStyle w:val="FontStyle33"/>
        </w:rPr>
      </w:pPr>
      <w:r>
        <w:rPr>
          <w:rStyle w:val="FontStyle33"/>
        </w:rPr>
        <w:t>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C67304" w:rsidRDefault="00C67304">
      <w:pPr>
        <w:pStyle w:val="Style19"/>
        <w:widowControl/>
        <w:tabs>
          <w:tab w:val="left" w:pos="1027"/>
        </w:tabs>
        <w:spacing w:line="643" w:lineRule="exact"/>
        <w:ind w:firstLine="758"/>
        <w:rPr>
          <w:rStyle w:val="FontStyle33"/>
        </w:rPr>
      </w:pPr>
      <w:r>
        <w:rPr>
          <w:rStyle w:val="FontStyle33"/>
        </w:rPr>
        <w:t>9.</w:t>
      </w:r>
      <w:r>
        <w:rPr>
          <w:rStyle w:val="FontStyle33"/>
          <w:sz w:val="20"/>
          <w:szCs w:val="20"/>
        </w:rPr>
        <w:tab/>
      </w:r>
      <w:r>
        <w:rPr>
          <w:rStyle w:val="FontStyle33"/>
        </w:rPr>
        <w:t>Педагогическим работникам образовательных организаций,</w:t>
      </w:r>
      <w:r>
        <w:rPr>
          <w:rStyle w:val="FontStyle33"/>
        </w:rPr>
        <w:br/>
        <w:t>участвующим по решению уполномоченных органов исполнительной</w:t>
      </w:r>
      <w:r>
        <w:rPr>
          <w:rStyle w:val="FontStyle33"/>
        </w:rPr>
        <w:br/>
        <w:t>власти в проведении единого государственного экзамена в рабочее время</w:t>
      </w:r>
      <w:r>
        <w:rPr>
          <w:rStyle w:val="FontStyle33"/>
        </w:rPr>
        <w:br/>
        <w:t>и освобожденным от основной работы на период проведения</w:t>
      </w:r>
      <w:r>
        <w:rPr>
          <w:rStyle w:val="FontStyle33"/>
        </w:rPr>
        <w:br/>
        <w:t>единого государственного экзамена, предоставляются гарантии и</w:t>
      </w:r>
      <w:r>
        <w:rPr>
          <w:rStyle w:val="FontStyle33"/>
        </w:rPr>
        <w:br/>
        <w:t>компенсации, установленные трудовым законодательством и иными</w:t>
      </w:r>
      <w:r>
        <w:rPr>
          <w:rStyle w:val="FontStyle33"/>
        </w:rPr>
        <w:br/>
        <w:t>актами, содержащими нормы трудового права. Педагогическим</w:t>
      </w:r>
      <w:r>
        <w:rPr>
          <w:rStyle w:val="FontStyle33"/>
        </w:rPr>
        <w:br/>
        <w:t>работникам, участвующим в проведении единого государственного</w:t>
      </w:r>
      <w:r>
        <w:rPr>
          <w:rStyle w:val="FontStyle33"/>
        </w:rPr>
        <w:br/>
        <w:t>экзамена, выплачивается компенсация за работу по подготовке и</w:t>
      </w:r>
      <w:r>
        <w:rPr>
          <w:rStyle w:val="FontStyle33"/>
        </w:rPr>
        <w:br/>
        <w:t>проведению единого государственного экзамена. Размер и порядок</w:t>
      </w:r>
      <w:r>
        <w:rPr>
          <w:rStyle w:val="FontStyle33"/>
        </w:rPr>
        <w:br/>
        <w:t>выплаты указанной компенсации устанавливаются субъектом Российской</w:t>
      </w:r>
      <w:r>
        <w:rPr>
          <w:rStyle w:val="FontStyle33"/>
        </w:rPr>
        <w:br/>
        <w:t>Федерации за счет бюджетных ассигнований бюджета субъекта</w:t>
      </w:r>
      <w:r>
        <w:rPr>
          <w:rStyle w:val="FontStyle33"/>
        </w:rPr>
        <w:br/>
        <w:t>Российской Федерации, выделяемых на проведение единого</w:t>
      </w:r>
      <w:r>
        <w:rPr>
          <w:rStyle w:val="FontStyle33"/>
        </w:rPr>
        <w:br/>
        <w:t>государственного экзамена.</w:t>
      </w:r>
    </w:p>
    <w:p w:rsidR="00C67304" w:rsidRDefault="00C67304">
      <w:pPr>
        <w:pStyle w:val="Style19"/>
        <w:widowControl/>
        <w:tabs>
          <w:tab w:val="left" w:pos="1123"/>
        </w:tabs>
        <w:spacing w:line="643" w:lineRule="exact"/>
        <w:ind w:firstLine="734"/>
        <w:rPr>
          <w:rStyle w:val="FontStyle33"/>
        </w:rPr>
      </w:pPr>
      <w:r>
        <w:rPr>
          <w:rStyle w:val="FontStyle33"/>
        </w:rPr>
        <w:t>10.</w:t>
      </w:r>
      <w:r>
        <w:rPr>
          <w:rStyle w:val="FontStyle33"/>
          <w:sz w:val="20"/>
          <w:szCs w:val="20"/>
        </w:rPr>
        <w:tab/>
      </w:r>
      <w:r>
        <w:rPr>
          <w:rStyle w:val="FontStyle33"/>
        </w:rPr>
        <w:t>Для привлечения выпускников профессиональных</w:t>
      </w:r>
      <w:r>
        <w:rPr>
          <w:rStyle w:val="FontStyle33"/>
        </w:rPr>
        <w:br/>
        <w:t>образовательных организаций и образовательных организаций высшего</w:t>
      </w:r>
      <w:r>
        <w:rPr>
          <w:rStyle w:val="FontStyle33"/>
        </w:rPr>
        <w:br/>
        <w:t>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C67304" w:rsidRDefault="00C67304">
      <w:pPr>
        <w:pStyle w:val="Style16"/>
        <w:widowControl/>
        <w:spacing w:line="240" w:lineRule="exact"/>
        <w:ind w:left="768"/>
        <w:jc w:val="left"/>
        <w:rPr>
          <w:sz w:val="20"/>
          <w:szCs w:val="20"/>
        </w:rPr>
      </w:pPr>
    </w:p>
    <w:p w:rsidR="00C67304" w:rsidRDefault="00C67304">
      <w:pPr>
        <w:pStyle w:val="Style16"/>
        <w:widowControl/>
        <w:spacing w:line="240" w:lineRule="exact"/>
        <w:ind w:left="768"/>
        <w:jc w:val="left"/>
        <w:rPr>
          <w:sz w:val="20"/>
          <w:szCs w:val="20"/>
        </w:rPr>
      </w:pPr>
    </w:p>
    <w:p w:rsidR="00C67304" w:rsidRDefault="00C67304">
      <w:pPr>
        <w:pStyle w:val="Style16"/>
        <w:widowControl/>
        <w:spacing w:line="240" w:lineRule="exact"/>
        <w:ind w:left="768"/>
        <w:jc w:val="left"/>
        <w:rPr>
          <w:sz w:val="20"/>
          <w:szCs w:val="20"/>
        </w:rPr>
      </w:pPr>
    </w:p>
    <w:p w:rsidR="00C67304" w:rsidRDefault="00C67304">
      <w:pPr>
        <w:pStyle w:val="Style16"/>
        <w:widowControl/>
        <w:tabs>
          <w:tab w:val="left" w:pos="3029"/>
        </w:tabs>
        <w:spacing w:before="202"/>
        <w:ind w:left="768"/>
        <w:jc w:val="left"/>
        <w:rPr>
          <w:rStyle w:val="FontStyle32"/>
        </w:rPr>
      </w:pPr>
      <w:r>
        <w:rPr>
          <w:rStyle w:val="FontStyle33"/>
        </w:rPr>
        <w:t>Статья 48.</w:t>
      </w:r>
      <w:r>
        <w:rPr>
          <w:rStyle w:val="FontStyle33"/>
          <w:sz w:val="20"/>
          <w:szCs w:val="20"/>
        </w:rPr>
        <w:tab/>
      </w:r>
      <w:r>
        <w:rPr>
          <w:rStyle w:val="FontStyle32"/>
        </w:rPr>
        <w:t>Обязанности и ответственность</w:t>
      </w:r>
    </w:p>
    <w:p w:rsidR="00C67304" w:rsidRDefault="00C67304">
      <w:pPr>
        <w:pStyle w:val="Style16"/>
        <w:widowControl/>
        <w:spacing w:before="24"/>
        <w:ind w:left="3029"/>
        <w:jc w:val="left"/>
        <w:rPr>
          <w:rStyle w:val="FontStyle32"/>
        </w:rPr>
      </w:pPr>
      <w:r>
        <w:rPr>
          <w:rStyle w:val="FontStyle32"/>
        </w:rPr>
        <w:t>педагогических работников</w:t>
      </w:r>
    </w:p>
    <w:p w:rsidR="00C67304" w:rsidRDefault="00C67304">
      <w:pPr>
        <w:pStyle w:val="Style10"/>
        <w:widowControl/>
        <w:spacing w:line="240" w:lineRule="exact"/>
        <w:ind w:left="792"/>
        <w:jc w:val="left"/>
        <w:rPr>
          <w:sz w:val="20"/>
          <w:szCs w:val="20"/>
        </w:rPr>
      </w:pPr>
    </w:p>
    <w:p w:rsidR="00C67304" w:rsidRDefault="00C67304">
      <w:pPr>
        <w:pStyle w:val="Style10"/>
        <w:widowControl/>
        <w:spacing w:before="144" w:line="643" w:lineRule="exact"/>
        <w:ind w:left="792"/>
        <w:jc w:val="left"/>
        <w:rPr>
          <w:rStyle w:val="FontStyle33"/>
        </w:rPr>
      </w:pPr>
      <w:r>
        <w:rPr>
          <w:rStyle w:val="FontStyle33"/>
        </w:rPr>
        <w:t>1. Педагогические работники обязаны:</w:t>
      </w:r>
    </w:p>
    <w:p w:rsidR="00C67304" w:rsidRDefault="00C67304" w:rsidP="008D69B7">
      <w:pPr>
        <w:pStyle w:val="Style19"/>
        <w:widowControl/>
        <w:numPr>
          <w:ilvl w:val="0"/>
          <w:numId w:val="162"/>
        </w:numPr>
        <w:tabs>
          <w:tab w:val="left" w:pos="998"/>
        </w:tabs>
        <w:spacing w:line="643" w:lineRule="exact"/>
        <w:ind w:firstLine="701"/>
        <w:rPr>
          <w:rStyle w:val="FontStyle33"/>
        </w:rPr>
      </w:pPr>
      <w:r>
        <w:rPr>
          <w:rStyle w:val="FontStyle33"/>
        </w:rPr>
        <w:t>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C67304" w:rsidRDefault="00C67304" w:rsidP="008D69B7">
      <w:pPr>
        <w:pStyle w:val="Style19"/>
        <w:widowControl/>
        <w:numPr>
          <w:ilvl w:val="0"/>
          <w:numId w:val="162"/>
        </w:numPr>
        <w:tabs>
          <w:tab w:val="left" w:pos="998"/>
        </w:tabs>
        <w:spacing w:line="643" w:lineRule="exact"/>
        <w:ind w:firstLine="701"/>
        <w:rPr>
          <w:rStyle w:val="FontStyle33"/>
        </w:rPr>
      </w:pPr>
      <w:r>
        <w:rPr>
          <w:rStyle w:val="FontStyle33"/>
        </w:rPr>
        <w:t>соблюдать правовые, нравственные и этические нормы, следовать требованиям профессиональной этики;</w:t>
      </w:r>
    </w:p>
    <w:p w:rsidR="00C67304" w:rsidRDefault="00C67304" w:rsidP="008D69B7">
      <w:pPr>
        <w:pStyle w:val="Style19"/>
        <w:widowControl/>
        <w:numPr>
          <w:ilvl w:val="0"/>
          <w:numId w:val="162"/>
        </w:numPr>
        <w:tabs>
          <w:tab w:val="left" w:pos="998"/>
        </w:tabs>
        <w:spacing w:line="643" w:lineRule="exact"/>
        <w:ind w:firstLine="701"/>
        <w:rPr>
          <w:rStyle w:val="FontStyle33"/>
        </w:rPr>
      </w:pPr>
      <w:r>
        <w:rPr>
          <w:rStyle w:val="FontStyle33"/>
        </w:rPr>
        <w:t>уважать честь и достоинство обучающихся и других участников образовательных отношений;</w:t>
      </w:r>
    </w:p>
    <w:p w:rsidR="00C67304" w:rsidRDefault="00C67304" w:rsidP="008D69B7">
      <w:pPr>
        <w:pStyle w:val="Style19"/>
        <w:widowControl/>
        <w:numPr>
          <w:ilvl w:val="0"/>
          <w:numId w:val="162"/>
        </w:numPr>
        <w:tabs>
          <w:tab w:val="left" w:pos="998"/>
        </w:tabs>
        <w:spacing w:line="643" w:lineRule="exact"/>
        <w:ind w:firstLine="701"/>
        <w:rPr>
          <w:rStyle w:val="FontStyle33"/>
        </w:rPr>
      </w:pPr>
      <w:r>
        <w:rPr>
          <w:rStyle w:val="FontStyle33"/>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C67304" w:rsidRDefault="00C67304" w:rsidP="008D69B7">
      <w:pPr>
        <w:pStyle w:val="Style19"/>
        <w:widowControl/>
        <w:numPr>
          <w:ilvl w:val="0"/>
          <w:numId w:val="162"/>
        </w:numPr>
        <w:tabs>
          <w:tab w:val="left" w:pos="998"/>
        </w:tabs>
        <w:spacing w:line="643" w:lineRule="exact"/>
        <w:ind w:firstLine="701"/>
        <w:rPr>
          <w:rStyle w:val="FontStyle33"/>
        </w:rPr>
      </w:pPr>
      <w:r>
        <w:rPr>
          <w:rStyle w:val="FontStyle33"/>
        </w:rPr>
        <w:t>применять педагогически обоснованные и обеспечивающие высокое качество образования формы, методы обучения и воспитания;</w:t>
      </w:r>
    </w:p>
    <w:p w:rsidR="00C67304" w:rsidRDefault="00C67304">
      <w:pPr>
        <w:pStyle w:val="Style19"/>
        <w:widowControl/>
        <w:tabs>
          <w:tab w:val="left" w:pos="1013"/>
        </w:tabs>
        <w:spacing w:before="67" w:line="643" w:lineRule="exact"/>
        <w:ind w:firstLine="710"/>
        <w:rPr>
          <w:rStyle w:val="FontStyle33"/>
        </w:rPr>
      </w:pPr>
      <w:r>
        <w:rPr>
          <w:rStyle w:val="FontStyle33"/>
        </w:rPr>
        <w:t>6)</w:t>
      </w:r>
      <w:r>
        <w:rPr>
          <w:rStyle w:val="FontStyle33"/>
          <w:sz w:val="20"/>
          <w:szCs w:val="20"/>
        </w:rPr>
        <w:tab/>
      </w:r>
      <w:r>
        <w:rPr>
          <w:rStyle w:val="FontStyle33"/>
        </w:rPr>
        <w:t>учитывать особенности психофизического развития</w:t>
      </w:r>
      <w:r>
        <w:rPr>
          <w:rStyle w:val="FontStyle33"/>
        </w:rPr>
        <w:br/>
        <w:t>обучающихся и состояние их здоровья, соблюдать специальные условия,</w:t>
      </w:r>
      <w:r>
        <w:rPr>
          <w:rStyle w:val="FontStyle33"/>
        </w:rPr>
        <w:br/>
        <w:t>необходимые для получения образования лицами с ограниченными</w:t>
      </w:r>
      <w:r>
        <w:rPr>
          <w:rStyle w:val="FontStyle33"/>
        </w:rPr>
        <w:br/>
        <w:t>возможностями здоровья, взаимодействовать при необходимости с</w:t>
      </w:r>
      <w:r>
        <w:rPr>
          <w:rStyle w:val="FontStyle33"/>
        </w:rPr>
        <w:br/>
        <w:t>медицинскими организациями;</w:t>
      </w:r>
    </w:p>
    <w:p w:rsidR="00C67304" w:rsidRDefault="00C67304">
      <w:pPr>
        <w:pStyle w:val="Style19"/>
        <w:widowControl/>
        <w:tabs>
          <w:tab w:val="left" w:pos="1056"/>
        </w:tabs>
        <w:spacing w:line="643" w:lineRule="exact"/>
        <w:ind w:left="754" w:firstLine="0"/>
        <w:jc w:val="left"/>
        <w:rPr>
          <w:rStyle w:val="FontStyle33"/>
        </w:rPr>
      </w:pPr>
      <w:r>
        <w:rPr>
          <w:rStyle w:val="FontStyle33"/>
        </w:rPr>
        <w:t>7)</w:t>
      </w:r>
      <w:r>
        <w:rPr>
          <w:rStyle w:val="FontStyle33"/>
          <w:sz w:val="20"/>
          <w:szCs w:val="20"/>
        </w:rPr>
        <w:tab/>
      </w:r>
      <w:r>
        <w:rPr>
          <w:rStyle w:val="FontStyle33"/>
        </w:rPr>
        <w:t>систематически повышать свой профессиональный уровень;</w:t>
      </w:r>
    </w:p>
    <w:p w:rsidR="00C67304" w:rsidRDefault="00C67304" w:rsidP="008D69B7">
      <w:pPr>
        <w:pStyle w:val="Style19"/>
        <w:widowControl/>
        <w:numPr>
          <w:ilvl w:val="0"/>
          <w:numId w:val="163"/>
        </w:numPr>
        <w:tabs>
          <w:tab w:val="left" w:pos="1013"/>
        </w:tabs>
        <w:spacing w:line="643" w:lineRule="exact"/>
        <w:ind w:firstLine="710"/>
        <w:rPr>
          <w:rStyle w:val="FontStyle33"/>
        </w:rPr>
      </w:pPr>
      <w:r>
        <w:rPr>
          <w:rStyle w:val="FontStyle33"/>
        </w:rPr>
        <w:t>проходить аттестацию на соответствие занимаемой должности в порядке, установленном законодательством об образовании;</w:t>
      </w:r>
    </w:p>
    <w:p w:rsidR="00C67304" w:rsidRDefault="00C67304" w:rsidP="008D69B7">
      <w:pPr>
        <w:pStyle w:val="Style19"/>
        <w:widowControl/>
        <w:numPr>
          <w:ilvl w:val="0"/>
          <w:numId w:val="163"/>
        </w:numPr>
        <w:tabs>
          <w:tab w:val="left" w:pos="1013"/>
        </w:tabs>
        <w:spacing w:line="643" w:lineRule="exact"/>
        <w:ind w:firstLine="710"/>
        <w:rPr>
          <w:rStyle w:val="FontStyle33"/>
        </w:rPr>
      </w:pPr>
      <w:r>
        <w:rPr>
          <w:rStyle w:val="FontStyle33"/>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C67304" w:rsidRDefault="00C67304">
      <w:pPr>
        <w:widowControl/>
        <w:rPr>
          <w:sz w:val="2"/>
          <w:szCs w:val="2"/>
        </w:rPr>
      </w:pPr>
    </w:p>
    <w:p w:rsidR="00C67304" w:rsidRDefault="00C67304" w:rsidP="008D69B7">
      <w:pPr>
        <w:pStyle w:val="Style19"/>
        <w:widowControl/>
        <w:numPr>
          <w:ilvl w:val="0"/>
          <w:numId w:val="164"/>
        </w:numPr>
        <w:tabs>
          <w:tab w:val="left" w:pos="1166"/>
        </w:tabs>
        <w:spacing w:line="643" w:lineRule="exact"/>
        <w:ind w:firstLine="754"/>
        <w:rPr>
          <w:rStyle w:val="FontStyle33"/>
        </w:rPr>
      </w:pPr>
      <w:r>
        <w:rPr>
          <w:rStyle w:val="FontStyle33"/>
        </w:rPr>
        <w:t>проходить в установленном законодательством Российской Федерации порядке обучение и проверку знаний и навыков в области охраны труда;</w:t>
      </w:r>
    </w:p>
    <w:p w:rsidR="00C67304" w:rsidRDefault="00C67304" w:rsidP="008D69B7">
      <w:pPr>
        <w:pStyle w:val="Style19"/>
        <w:widowControl/>
        <w:numPr>
          <w:ilvl w:val="0"/>
          <w:numId w:val="164"/>
        </w:numPr>
        <w:tabs>
          <w:tab w:val="left" w:pos="1166"/>
        </w:tabs>
        <w:spacing w:line="643" w:lineRule="exact"/>
        <w:ind w:firstLine="754"/>
        <w:rPr>
          <w:rStyle w:val="FontStyle33"/>
        </w:rPr>
      </w:pPr>
      <w:r>
        <w:rPr>
          <w:rStyle w:val="FontStyle33"/>
        </w:rPr>
        <w:t>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C67304" w:rsidRDefault="00C67304">
      <w:pPr>
        <w:pStyle w:val="Style14"/>
        <w:widowControl/>
        <w:spacing w:line="643" w:lineRule="exact"/>
        <w:ind w:firstLine="710"/>
        <w:jc w:val="both"/>
        <w:rPr>
          <w:rStyle w:val="FontStyle33"/>
        </w:rPr>
      </w:pPr>
      <w:r>
        <w:rPr>
          <w:rStyle w:val="FontStyle33"/>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w:t>
      </w:r>
    </w:p>
    <w:p w:rsidR="00C67304" w:rsidRDefault="00C67304">
      <w:pPr>
        <w:pStyle w:val="Style10"/>
        <w:widowControl/>
        <w:spacing w:before="67" w:line="643" w:lineRule="exact"/>
        <w:rPr>
          <w:rStyle w:val="FontStyle33"/>
        </w:rPr>
      </w:pPr>
      <w:r>
        <w:rPr>
          <w:rStyle w:val="FontStyle33"/>
        </w:rPr>
        <w:t>обучающимся в данной организации, если это приводит к конфликту интересов педагогического работника.</w:t>
      </w:r>
    </w:p>
    <w:p w:rsidR="00C67304" w:rsidRDefault="00C67304" w:rsidP="008D69B7">
      <w:pPr>
        <w:pStyle w:val="Style19"/>
        <w:widowControl/>
        <w:numPr>
          <w:ilvl w:val="0"/>
          <w:numId w:val="165"/>
        </w:numPr>
        <w:tabs>
          <w:tab w:val="left" w:pos="998"/>
        </w:tabs>
        <w:spacing w:line="643" w:lineRule="exact"/>
        <w:rPr>
          <w:rStyle w:val="FontStyle33"/>
        </w:rPr>
      </w:pPr>
      <w:r>
        <w:rPr>
          <w:rStyle w:val="FontStyle33"/>
        </w:rPr>
        <w:t>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C67304" w:rsidRDefault="00C67304" w:rsidP="008D69B7">
      <w:pPr>
        <w:pStyle w:val="Style19"/>
        <w:widowControl/>
        <w:numPr>
          <w:ilvl w:val="0"/>
          <w:numId w:val="165"/>
        </w:numPr>
        <w:tabs>
          <w:tab w:val="left" w:pos="998"/>
        </w:tabs>
        <w:spacing w:line="643" w:lineRule="exact"/>
        <w:rPr>
          <w:rStyle w:val="FontStyle33"/>
        </w:rPr>
      </w:pPr>
      <w:r>
        <w:rPr>
          <w:rStyle w:val="FontStyle33"/>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C67304" w:rsidRDefault="00C67304">
      <w:pPr>
        <w:pStyle w:val="Style16"/>
        <w:widowControl/>
        <w:tabs>
          <w:tab w:val="left" w:pos="3029"/>
        </w:tabs>
        <w:spacing w:before="67"/>
        <w:ind w:left="797"/>
        <w:jc w:val="left"/>
        <w:rPr>
          <w:rStyle w:val="FontStyle32"/>
        </w:rPr>
      </w:pPr>
      <w:r>
        <w:rPr>
          <w:rStyle w:val="FontStyle33"/>
        </w:rPr>
        <w:t>Статья 49.</w:t>
      </w:r>
      <w:r>
        <w:rPr>
          <w:rStyle w:val="FontStyle33"/>
          <w:sz w:val="20"/>
          <w:szCs w:val="20"/>
        </w:rPr>
        <w:tab/>
      </w:r>
      <w:r>
        <w:rPr>
          <w:rStyle w:val="FontStyle32"/>
        </w:rPr>
        <w:t>Аттестация педагогических работников</w:t>
      </w:r>
    </w:p>
    <w:p w:rsidR="00C67304" w:rsidRDefault="00C67304" w:rsidP="008D69B7">
      <w:pPr>
        <w:pStyle w:val="Style19"/>
        <w:widowControl/>
        <w:numPr>
          <w:ilvl w:val="0"/>
          <w:numId w:val="166"/>
        </w:numPr>
        <w:tabs>
          <w:tab w:val="left" w:pos="1003"/>
        </w:tabs>
        <w:spacing w:before="384" w:line="643" w:lineRule="exact"/>
        <w:ind w:firstLine="734"/>
        <w:rPr>
          <w:rStyle w:val="FontStyle33"/>
        </w:rPr>
      </w:pPr>
      <w:r>
        <w:rPr>
          <w:rStyle w:val="FontStyle33"/>
        </w:rPr>
        <w:t>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C67304" w:rsidRDefault="00C67304" w:rsidP="008D69B7">
      <w:pPr>
        <w:pStyle w:val="Style19"/>
        <w:widowControl/>
        <w:numPr>
          <w:ilvl w:val="0"/>
          <w:numId w:val="166"/>
        </w:numPr>
        <w:tabs>
          <w:tab w:val="left" w:pos="1003"/>
        </w:tabs>
        <w:spacing w:before="5" w:line="643" w:lineRule="exact"/>
        <w:ind w:firstLine="734"/>
        <w:rPr>
          <w:rStyle w:val="FontStyle33"/>
        </w:rPr>
      </w:pPr>
      <w:r>
        <w:rPr>
          <w:rStyle w:val="FontStyle33"/>
        </w:rPr>
        <w:t>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C67304" w:rsidRDefault="00C67304" w:rsidP="00E56DA6">
      <w:pPr>
        <w:pStyle w:val="Style11"/>
        <w:widowControl/>
        <w:spacing w:line="643" w:lineRule="exact"/>
        <w:ind w:firstLine="542"/>
        <w:rPr>
          <w:rStyle w:val="FontStyle33"/>
        </w:rPr>
      </w:pPr>
      <w:r>
        <w:rPr>
          <w:rStyle w:val="FontStyle33"/>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C67304" w:rsidRDefault="00C67304">
      <w:pPr>
        <w:pStyle w:val="Style13"/>
        <w:widowControl/>
        <w:spacing w:line="643" w:lineRule="exact"/>
        <w:ind w:firstLine="706"/>
        <w:rPr>
          <w:rStyle w:val="FontStyle33"/>
        </w:rPr>
      </w:pPr>
      <w:r>
        <w:rPr>
          <w:rStyle w:val="FontStyle33"/>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67304" w:rsidRDefault="00C67304">
      <w:pPr>
        <w:pStyle w:val="Style16"/>
        <w:widowControl/>
        <w:spacing w:line="240" w:lineRule="exact"/>
        <w:ind w:left="749"/>
        <w:jc w:val="left"/>
        <w:rPr>
          <w:sz w:val="20"/>
          <w:szCs w:val="20"/>
        </w:rPr>
      </w:pPr>
    </w:p>
    <w:p w:rsidR="00C67304" w:rsidRDefault="00C67304">
      <w:pPr>
        <w:pStyle w:val="Style16"/>
        <w:widowControl/>
        <w:spacing w:line="240" w:lineRule="exact"/>
        <w:ind w:left="749"/>
        <w:jc w:val="left"/>
        <w:rPr>
          <w:sz w:val="20"/>
          <w:szCs w:val="20"/>
        </w:rPr>
      </w:pPr>
    </w:p>
    <w:p w:rsidR="00C67304" w:rsidRDefault="00C67304">
      <w:pPr>
        <w:pStyle w:val="Style16"/>
        <w:widowControl/>
        <w:spacing w:line="240" w:lineRule="exact"/>
        <w:ind w:left="749"/>
        <w:jc w:val="left"/>
        <w:rPr>
          <w:sz w:val="20"/>
          <w:szCs w:val="20"/>
        </w:rPr>
      </w:pPr>
    </w:p>
    <w:p w:rsidR="00C67304" w:rsidRDefault="00C67304">
      <w:pPr>
        <w:pStyle w:val="Style16"/>
        <w:widowControl/>
        <w:spacing w:before="197"/>
        <w:ind w:left="749"/>
        <w:jc w:val="left"/>
        <w:rPr>
          <w:rStyle w:val="FontStyle32"/>
        </w:rPr>
      </w:pPr>
      <w:r>
        <w:rPr>
          <w:rStyle w:val="FontStyle33"/>
        </w:rPr>
        <w:t xml:space="preserve">Статья 50.      </w:t>
      </w:r>
      <w:r>
        <w:rPr>
          <w:rStyle w:val="FontStyle32"/>
        </w:rPr>
        <w:t>Научно-педагогические работники</w:t>
      </w:r>
    </w:p>
    <w:p w:rsidR="00C67304" w:rsidRDefault="00C67304">
      <w:pPr>
        <w:pStyle w:val="Style13"/>
        <w:widowControl/>
        <w:spacing w:line="240" w:lineRule="exact"/>
        <w:ind w:firstLine="725"/>
        <w:rPr>
          <w:sz w:val="20"/>
          <w:szCs w:val="20"/>
        </w:rPr>
      </w:pPr>
    </w:p>
    <w:p w:rsidR="00C67304" w:rsidRDefault="00C67304">
      <w:pPr>
        <w:pStyle w:val="Style13"/>
        <w:widowControl/>
        <w:spacing w:before="149" w:line="643" w:lineRule="exact"/>
        <w:ind w:firstLine="725"/>
        <w:rPr>
          <w:rStyle w:val="FontStyle33"/>
        </w:rPr>
      </w:pPr>
      <w:r>
        <w:rPr>
          <w:rStyle w:val="FontStyle33"/>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C67304" w:rsidRDefault="00C67304">
      <w:pPr>
        <w:pStyle w:val="Style19"/>
        <w:widowControl/>
        <w:tabs>
          <w:tab w:val="left" w:pos="970"/>
        </w:tabs>
        <w:spacing w:before="67" w:line="643" w:lineRule="exact"/>
        <w:ind w:firstLine="701"/>
        <w:rPr>
          <w:rStyle w:val="FontStyle33"/>
        </w:rPr>
      </w:pPr>
      <w:r>
        <w:rPr>
          <w:rStyle w:val="FontStyle33"/>
        </w:rPr>
        <w:t>2.</w:t>
      </w:r>
      <w:r>
        <w:rPr>
          <w:rStyle w:val="FontStyle33"/>
          <w:sz w:val="20"/>
          <w:szCs w:val="20"/>
        </w:rPr>
        <w:tab/>
      </w:r>
      <w:r>
        <w:rPr>
          <w:rStyle w:val="FontStyle33"/>
        </w:rPr>
        <w:t>Научные работники образовательных организаций наряду с</w:t>
      </w:r>
      <w:r>
        <w:rPr>
          <w:rStyle w:val="FontStyle33"/>
        </w:rPr>
        <w:br/>
        <w:t>правами, предусмотренными законодательством о науке и</w:t>
      </w:r>
      <w:r>
        <w:rPr>
          <w:rStyle w:val="FontStyle33"/>
        </w:rPr>
        <w:br/>
        <w:t>государственной научно-технической политике, имеют право:</w:t>
      </w:r>
    </w:p>
    <w:p w:rsidR="00C67304" w:rsidRDefault="00C67304" w:rsidP="008D69B7">
      <w:pPr>
        <w:pStyle w:val="Style19"/>
        <w:widowControl/>
        <w:numPr>
          <w:ilvl w:val="0"/>
          <w:numId w:val="167"/>
        </w:numPr>
        <w:tabs>
          <w:tab w:val="left" w:pos="1008"/>
        </w:tabs>
        <w:spacing w:line="643" w:lineRule="exact"/>
        <w:ind w:firstLine="701"/>
        <w:rPr>
          <w:rStyle w:val="FontStyle33"/>
        </w:rPr>
      </w:pPr>
      <w:r>
        <w:rPr>
          <w:rStyle w:val="FontStyle33"/>
        </w:rPr>
        <w:t>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C67304" w:rsidRDefault="00C67304" w:rsidP="008D69B7">
      <w:pPr>
        <w:pStyle w:val="Style19"/>
        <w:widowControl/>
        <w:numPr>
          <w:ilvl w:val="0"/>
          <w:numId w:val="167"/>
        </w:numPr>
        <w:tabs>
          <w:tab w:val="left" w:pos="1008"/>
        </w:tabs>
        <w:spacing w:line="643" w:lineRule="exact"/>
        <w:ind w:firstLine="701"/>
        <w:rPr>
          <w:rStyle w:val="FontStyle33"/>
        </w:rPr>
      </w:pPr>
      <w:r>
        <w:rPr>
          <w:rStyle w:val="FontStyle33"/>
        </w:rPr>
        <w:t>участвовать в обсуждении вопросов, относящихся к деятельности образовательной организации;</w:t>
      </w:r>
    </w:p>
    <w:p w:rsidR="00C67304" w:rsidRDefault="00C67304" w:rsidP="008D69B7">
      <w:pPr>
        <w:pStyle w:val="Style19"/>
        <w:widowControl/>
        <w:numPr>
          <w:ilvl w:val="0"/>
          <w:numId w:val="167"/>
        </w:numPr>
        <w:tabs>
          <w:tab w:val="left" w:pos="1008"/>
        </w:tabs>
        <w:spacing w:line="643" w:lineRule="exact"/>
        <w:ind w:firstLine="701"/>
        <w:rPr>
          <w:rStyle w:val="FontStyle33"/>
        </w:rPr>
      </w:pPr>
      <w:r>
        <w:rPr>
          <w:rStyle w:val="FontStyle33"/>
        </w:rPr>
        <w:t>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C67304" w:rsidRDefault="00C67304" w:rsidP="008D69B7">
      <w:pPr>
        <w:pStyle w:val="Style19"/>
        <w:widowControl/>
        <w:numPr>
          <w:ilvl w:val="0"/>
          <w:numId w:val="167"/>
        </w:numPr>
        <w:tabs>
          <w:tab w:val="left" w:pos="1008"/>
        </w:tabs>
        <w:spacing w:line="643" w:lineRule="exact"/>
        <w:ind w:firstLine="701"/>
        <w:rPr>
          <w:rStyle w:val="FontStyle33"/>
        </w:rPr>
      </w:pPr>
      <w:r>
        <w:rPr>
          <w:rStyle w:val="FontStyle33"/>
        </w:rPr>
        <w:t>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C67304" w:rsidRDefault="00C67304">
      <w:pPr>
        <w:pStyle w:val="Style19"/>
        <w:widowControl/>
        <w:tabs>
          <w:tab w:val="left" w:pos="970"/>
        </w:tabs>
        <w:spacing w:line="643" w:lineRule="exact"/>
        <w:ind w:firstLine="701"/>
        <w:rPr>
          <w:rStyle w:val="FontStyle33"/>
        </w:rPr>
      </w:pPr>
      <w:r>
        <w:rPr>
          <w:rStyle w:val="FontStyle33"/>
        </w:rPr>
        <w:t>3.</w:t>
      </w:r>
      <w:r>
        <w:rPr>
          <w:rStyle w:val="FontStyle33"/>
          <w:sz w:val="20"/>
          <w:szCs w:val="20"/>
        </w:rPr>
        <w:tab/>
      </w:r>
      <w:r>
        <w:rPr>
          <w:rStyle w:val="FontStyle33"/>
        </w:rPr>
        <w:t>Научные работники образовательной организации наряду с</w:t>
      </w:r>
      <w:r>
        <w:rPr>
          <w:rStyle w:val="FontStyle33"/>
        </w:rPr>
        <w:br/>
        <w:t>обязанностями, предусмотренными законодательством о науке и</w:t>
      </w:r>
      <w:r>
        <w:rPr>
          <w:rStyle w:val="FontStyle33"/>
        </w:rPr>
        <w:br/>
        <w:t>государственной научно-технической политике, обязаны:</w:t>
      </w:r>
    </w:p>
    <w:p w:rsidR="00C67304" w:rsidRDefault="00C67304">
      <w:pPr>
        <w:pStyle w:val="Style14"/>
        <w:widowControl/>
        <w:spacing w:line="643" w:lineRule="exact"/>
        <w:ind w:firstLine="720"/>
        <w:jc w:val="both"/>
        <w:rPr>
          <w:rStyle w:val="FontStyle33"/>
        </w:rPr>
      </w:pPr>
      <w:r>
        <w:rPr>
          <w:rStyle w:val="FontStyle33"/>
        </w:rPr>
        <w:t>1) формировать у обучающихся профессиональные качества по избранным профессии, специальности или направлению подготовки;</w:t>
      </w:r>
    </w:p>
    <w:p w:rsidR="00C67304" w:rsidRDefault="00C67304">
      <w:pPr>
        <w:pStyle w:val="Style14"/>
        <w:widowControl/>
        <w:spacing w:before="67" w:line="648" w:lineRule="exact"/>
        <w:ind w:firstLine="696"/>
        <w:jc w:val="both"/>
        <w:rPr>
          <w:rStyle w:val="FontStyle33"/>
        </w:rPr>
      </w:pPr>
      <w:r>
        <w:rPr>
          <w:rStyle w:val="FontStyle33"/>
        </w:rPr>
        <w:t>2) развивать у обучающихся самостоятельность, инициативу, творческие способности.</w:t>
      </w:r>
    </w:p>
    <w:p w:rsidR="00C67304" w:rsidRDefault="00C67304">
      <w:pPr>
        <w:pStyle w:val="Style16"/>
        <w:widowControl/>
        <w:spacing w:line="240" w:lineRule="exact"/>
        <w:ind w:left="763"/>
        <w:jc w:val="left"/>
        <w:rPr>
          <w:sz w:val="20"/>
          <w:szCs w:val="20"/>
        </w:rPr>
      </w:pPr>
    </w:p>
    <w:p w:rsidR="00C67304" w:rsidRDefault="00C67304">
      <w:pPr>
        <w:pStyle w:val="Style16"/>
        <w:widowControl/>
        <w:spacing w:line="240" w:lineRule="exact"/>
        <w:ind w:left="763"/>
        <w:jc w:val="left"/>
        <w:rPr>
          <w:sz w:val="20"/>
          <w:szCs w:val="20"/>
        </w:rPr>
      </w:pPr>
    </w:p>
    <w:p w:rsidR="00C67304" w:rsidRDefault="00C67304">
      <w:pPr>
        <w:pStyle w:val="Style16"/>
        <w:widowControl/>
        <w:spacing w:line="240" w:lineRule="exact"/>
        <w:ind w:left="763"/>
        <w:jc w:val="left"/>
        <w:rPr>
          <w:sz w:val="20"/>
          <w:szCs w:val="20"/>
        </w:rPr>
      </w:pPr>
    </w:p>
    <w:p w:rsidR="00C67304" w:rsidRDefault="00C67304">
      <w:pPr>
        <w:pStyle w:val="Style16"/>
        <w:widowControl/>
        <w:tabs>
          <w:tab w:val="left" w:pos="3019"/>
        </w:tabs>
        <w:spacing w:before="178" w:line="322" w:lineRule="exact"/>
        <w:ind w:left="763"/>
        <w:jc w:val="left"/>
        <w:rPr>
          <w:rStyle w:val="FontStyle32"/>
        </w:rPr>
      </w:pPr>
      <w:r>
        <w:rPr>
          <w:rStyle w:val="FontStyle33"/>
        </w:rPr>
        <w:t>Статья 51.</w:t>
      </w:r>
      <w:r>
        <w:rPr>
          <w:rStyle w:val="FontStyle33"/>
          <w:sz w:val="20"/>
          <w:szCs w:val="20"/>
        </w:rPr>
        <w:tab/>
      </w:r>
      <w:r>
        <w:rPr>
          <w:rStyle w:val="FontStyle32"/>
        </w:rPr>
        <w:t>Правовой статус руководителя</w:t>
      </w:r>
    </w:p>
    <w:p w:rsidR="00C67304" w:rsidRDefault="00C67304">
      <w:pPr>
        <w:pStyle w:val="Style9"/>
        <w:widowControl/>
        <w:ind w:left="3019"/>
        <w:rPr>
          <w:rStyle w:val="FontStyle32"/>
        </w:rPr>
      </w:pPr>
      <w:r>
        <w:rPr>
          <w:rStyle w:val="FontStyle32"/>
        </w:rPr>
        <w:t>образовательной организации. Президент образовательной организации высшего образования</w:t>
      </w:r>
    </w:p>
    <w:p w:rsidR="00C67304" w:rsidRDefault="00C67304">
      <w:pPr>
        <w:pStyle w:val="Style19"/>
        <w:widowControl/>
        <w:spacing w:line="240" w:lineRule="exact"/>
        <w:ind w:firstLine="706"/>
        <w:rPr>
          <w:sz w:val="20"/>
          <w:szCs w:val="20"/>
        </w:rPr>
      </w:pPr>
    </w:p>
    <w:p w:rsidR="00C67304" w:rsidRDefault="00C67304">
      <w:pPr>
        <w:pStyle w:val="Style19"/>
        <w:widowControl/>
        <w:tabs>
          <w:tab w:val="left" w:pos="979"/>
        </w:tabs>
        <w:spacing w:before="134" w:line="643" w:lineRule="exact"/>
        <w:ind w:firstLine="706"/>
        <w:rPr>
          <w:rStyle w:val="FontStyle33"/>
        </w:rPr>
      </w:pPr>
      <w:r>
        <w:rPr>
          <w:rStyle w:val="FontStyle33"/>
        </w:rPr>
        <w:t>1.</w:t>
      </w:r>
      <w:r>
        <w:rPr>
          <w:rStyle w:val="FontStyle33"/>
          <w:sz w:val="20"/>
          <w:szCs w:val="20"/>
        </w:rPr>
        <w:tab/>
      </w:r>
      <w:r>
        <w:rPr>
          <w:rStyle w:val="FontStyle33"/>
        </w:rPr>
        <w:t>Руководитель образовательной организации в соответствии с</w:t>
      </w:r>
      <w:r>
        <w:rPr>
          <w:rStyle w:val="FontStyle33"/>
        </w:rPr>
        <w:br/>
        <w:t>законодательством Российской Федерации и уставом образовательной</w:t>
      </w:r>
      <w:r>
        <w:rPr>
          <w:rStyle w:val="FontStyle33"/>
        </w:rPr>
        <w:br/>
        <w:t>организации:</w:t>
      </w:r>
    </w:p>
    <w:p w:rsidR="00C67304" w:rsidRDefault="00C67304">
      <w:pPr>
        <w:pStyle w:val="Style19"/>
        <w:widowControl/>
        <w:tabs>
          <w:tab w:val="left" w:pos="1008"/>
        </w:tabs>
        <w:spacing w:line="643" w:lineRule="exact"/>
        <w:ind w:firstLine="701"/>
        <w:rPr>
          <w:rStyle w:val="FontStyle33"/>
        </w:rPr>
      </w:pPr>
      <w:r>
        <w:rPr>
          <w:rStyle w:val="FontStyle33"/>
        </w:rPr>
        <w:t>1)</w:t>
      </w:r>
      <w:r>
        <w:rPr>
          <w:rStyle w:val="FontStyle33"/>
          <w:sz w:val="20"/>
          <w:szCs w:val="20"/>
        </w:rPr>
        <w:tab/>
      </w:r>
      <w:r>
        <w:rPr>
          <w:rStyle w:val="FontStyle33"/>
        </w:rPr>
        <w:t>избирается общим собранием, конференцией работников (общим</w:t>
      </w:r>
      <w:r>
        <w:rPr>
          <w:rStyle w:val="FontStyle33"/>
        </w:rPr>
        <w:br/>
        <w:t>собранием, конференцией работников и обучающихся) образовательной</w:t>
      </w:r>
      <w:r>
        <w:rPr>
          <w:rStyle w:val="FontStyle33"/>
        </w:rPr>
        <w:br/>
        <w:t>организации с последующим утверждением учредителем образовательной</w:t>
      </w:r>
      <w:r>
        <w:rPr>
          <w:rStyle w:val="FontStyle33"/>
        </w:rPr>
        <w:br/>
        <w:t>организации;</w:t>
      </w:r>
    </w:p>
    <w:p w:rsidR="00C67304" w:rsidRDefault="00C67304">
      <w:pPr>
        <w:pStyle w:val="Style19"/>
        <w:widowControl/>
        <w:tabs>
          <w:tab w:val="left" w:pos="1018"/>
        </w:tabs>
        <w:spacing w:line="643" w:lineRule="exact"/>
        <w:ind w:left="710" w:firstLine="0"/>
        <w:jc w:val="left"/>
        <w:rPr>
          <w:rStyle w:val="FontStyle33"/>
        </w:rPr>
      </w:pPr>
      <w:r>
        <w:rPr>
          <w:rStyle w:val="FontStyle33"/>
        </w:rPr>
        <w:t>2)</w:t>
      </w:r>
      <w:r>
        <w:rPr>
          <w:rStyle w:val="FontStyle33"/>
          <w:sz w:val="20"/>
          <w:szCs w:val="20"/>
        </w:rPr>
        <w:tab/>
      </w:r>
      <w:r>
        <w:rPr>
          <w:rStyle w:val="FontStyle33"/>
        </w:rPr>
        <w:t>назначается учредителем образовательной организации;</w:t>
      </w:r>
    </w:p>
    <w:p w:rsidR="00C67304" w:rsidRDefault="00C67304" w:rsidP="008D69B7">
      <w:pPr>
        <w:pStyle w:val="Style19"/>
        <w:widowControl/>
        <w:numPr>
          <w:ilvl w:val="0"/>
          <w:numId w:val="168"/>
        </w:numPr>
        <w:tabs>
          <w:tab w:val="left" w:pos="1008"/>
        </w:tabs>
        <w:spacing w:line="643" w:lineRule="exact"/>
        <w:ind w:firstLine="701"/>
        <w:rPr>
          <w:rStyle w:val="FontStyle33"/>
        </w:rPr>
      </w:pPr>
      <w:r>
        <w:rPr>
          <w:rStyle w:val="FontStyle33"/>
        </w:rPr>
        <w:t>назначается Президентом Российской Федерации в случаях, установленных федеральными законами;</w:t>
      </w:r>
    </w:p>
    <w:p w:rsidR="00C67304" w:rsidRDefault="00C67304" w:rsidP="008D69B7">
      <w:pPr>
        <w:pStyle w:val="Style19"/>
        <w:widowControl/>
        <w:numPr>
          <w:ilvl w:val="0"/>
          <w:numId w:val="168"/>
        </w:numPr>
        <w:tabs>
          <w:tab w:val="left" w:pos="1008"/>
        </w:tabs>
        <w:spacing w:line="643" w:lineRule="exact"/>
        <w:ind w:firstLine="701"/>
        <w:rPr>
          <w:rStyle w:val="FontStyle33"/>
        </w:rPr>
      </w:pPr>
      <w:r>
        <w:rPr>
          <w:rStyle w:val="FontStyle33"/>
        </w:rPr>
        <w:t>назначается Правительством Российской Федерации (для ректоров федеральных университетов).</w:t>
      </w:r>
    </w:p>
    <w:p w:rsidR="00C67304" w:rsidRDefault="00C67304">
      <w:pPr>
        <w:pStyle w:val="Style19"/>
        <w:widowControl/>
        <w:tabs>
          <w:tab w:val="left" w:pos="979"/>
        </w:tabs>
        <w:spacing w:line="643" w:lineRule="exact"/>
        <w:ind w:firstLine="706"/>
        <w:rPr>
          <w:rStyle w:val="FontStyle33"/>
        </w:rPr>
      </w:pPr>
      <w:r>
        <w:rPr>
          <w:rStyle w:val="FontStyle33"/>
        </w:rPr>
        <w:t>2.</w:t>
      </w:r>
      <w:r>
        <w:rPr>
          <w:rStyle w:val="FontStyle33"/>
          <w:sz w:val="20"/>
          <w:szCs w:val="20"/>
        </w:rPr>
        <w:tab/>
      </w:r>
      <w:r>
        <w:rPr>
          <w:rStyle w:val="FontStyle33"/>
        </w:rPr>
        <w:t>Кандидаты на должность руководителя образовательной</w:t>
      </w:r>
      <w:r>
        <w:rPr>
          <w:rStyle w:val="FontStyle33"/>
        </w:rPr>
        <w:br/>
        <w:t>организации должны иметь высшее образование и соответствовать</w:t>
      </w:r>
      <w:r>
        <w:rPr>
          <w:rStyle w:val="FontStyle33"/>
        </w:rPr>
        <w:br/>
        <w:t>квалификационным   требованиям,   указанным   в   квалификационных</w:t>
      </w:r>
      <w:r>
        <w:rPr>
          <w:rStyle w:val="FontStyle33"/>
        </w:rPr>
        <w:br/>
        <w:t>справочниках, по соответствующим должностям руководителей образовательных организаций и (или) профессиональным стандартам.</w:t>
      </w:r>
    </w:p>
    <w:p w:rsidR="00C67304" w:rsidRDefault="00C67304" w:rsidP="008D69B7">
      <w:pPr>
        <w:pStyle w:val="Style19"/>
        <w:widowControl/>
        <w:numPr>
          <w:ilvl w:val="0"/>
          <w:numId w:val="169"/>
        </w:numPr>
        <w:tabs>
          <w:tab w:val="left" w:pos="979"/>
        </w:tabs>
        <w:spacing w:line="638" w:lineRule="exact"/>
        <w:ind w:firstLine="715"/>
        <w:rPr>
          <w:rStyle w:val="FontStyle33"/>
        </w:rPr>
      </w:pPr>
      <w:r>
        <w:rPr>
          <w:rStyle w:val="FontStyle33"/>
        </w:rPr>
        <w:t>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C67304" w:rsidRDefault="00C67304" w:rsidP="008D69B7">
      <w:pPr>
        <w:pStyle w:val="Style19"/>
        <w:widowControl/>
        <w:numPr>
          <w:ilvl w:val="0"/>
          <w:numId w:val="169"/>
        </w:numPr>
        <w:tabs>
          <w:tab w:val="left" w:pos="979"/>
        </w:tabs>
        <w:spacing w:line="638" w:lineRule="exact"/>
        <w:ind w:firstLine="715"/>
        <w:rPr>
          <w:rStyle w:val="FontStyle33"/>
        </w:rPr>
      </w:pPr>
      <w:r>
        <w:rPr>
          <w:rStyle w:val="FontStyle33"/>
        </w:rPr>
        <w:t>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C67304" w:rsidRDefault="00C67304" w:rsidP="008D69B7">
      <w:pPr>
        <w:pStyle w:val="Style19"/>
        <w:widowControl/>
        <w:numPr>
          <w:ilvl w:val="0"/>
          <w:numId w:val="169"/>
        </w:numPr>
        <w:tabs>
          <w:tab w:val="left" w:pos="979"/>
        </w:tabs>
        <w:spacing w:line="638" w:lineRule="exact"/>
        <w:ind w:firstLine="715"/>
        <w:rPr>
          <w:rStyle w:val="FontStyle33"/>
        </w:rPr>
      </w:pPr>
      <w:r>
        <w:rPr>
          <w:rStyle w:val="FontStyle33"/>
        </w:rPr>
        <w:t>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C67304" w:rsidRDefault="00C67304" w:rsidP="008D69B7">
      <w:pPr>
        <w:pStyle w:val="Style19"/>
        <w:widowControl/>
        <w:numPr>
          <w:ilvl w:val="0"/>
          <w:numId w:val="170"/>
        </w:numPr>
        <w:tabs>
          <w:tab w:val="left" w:pos="989"/>
        </w:tabs>
        <w:spacing w:before="67" w:line="643" w:lineRule="exact"/>
        <w:ind w:firstLine="710"/>
        <w:rPr>
          <w:rStyle w:val="FontStyle33"/>
        </w:rPr>
      </w:pPr>
      <w:r>
        <w:rPr>
          <w:rStyle w:val="FontStyle33"/>
        </w:rPr>
        <w:t>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C67304" w:rsidRDefault="00C67304" w:rsidP="008D69B7">
      <w:pPr>
        <w:pStyle w:val="Style19"/>
        <w:widowControl/>
        <w:numPr>
          <w:ilvl w:val="0"/>
          <w:numId w:val="170"/>
        </w:numPr>
        <w:tabs>
          <w:tab w:val="left" w:pos="989"/>
        </w:tabs>
        <w:spacing w:line="643" w:lineRule="exact"/>
        <w:ind w:firstLine="710"/>
        <w:rPr>
          <w:rStyle w:val="FontStyle33"/>
        </w:rPr>
      </w:pPr>
      <w:r>
        <w:rPr>
          <w:rStyle w:val="FontStyle33"/>
        </w:rPr>
        <w:t>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C67304" w:rsidRDefault="00C67304" w:rsidP="008D69B7">
      <w:pPr>
        <w:pStyle w:val="Style19"/>
        <w:widowControl/>
        <w:numPr>
          <w:ilvl w:val="0"/>
          <w:numId w:val="170"/>
        </w:numPr>
        <w:tabs>
          <w:tab w:val="left" w:pos="989"/>
        </w:tabs>
        <w:spacing w:line="643" w:lineRule="exact"/>
        <w:ind w:firstLine="710"/>
        <w:rPr>
          <w:rStyle w:val="FontStyle33"/>
        </w:rPr>
      </w:pPr>
      <w:r>
        <w:rPr>
          <w:rStyle w:val="FontStyle33"/>
        </w:rPr>
        <w:t>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C67304" w:rsidRDefault="00C67304" w:rsidP="008D69B7">
      <w:pPr>
        <w:pStyle w:val="Style19"/>
        <w:widowControl/>
        <w:numPr>
          <w:ilvl w:val="0"/>
          <w:numId w:val="170"/>
        </w:numPr>
        <w:tabs>
          <w:tab w:val="left" w:pos="989"/>
        </w:tabs>
        <w:spacing w:line="643" w:lineRule="exact"/>
        <w:ind w:firstLine="710"/>
        <w:rPr>
          <w:rStyle w:val="FontStyle33"/>
        </w:rPr>
      </w:pPr>
      <w:r>
        <w:rPr>
          <w:rStyle w:val="FontStyle33"/>
        </w:rPr>
        <w:t>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C67304" w:rsidRDefault="00C67304">
      <w:pPr>
        <w:pStyle w:val="Style19"/>
        <w:widowControl/>
        <w:tabs>
          <w:tab w:val="left" w:pos="1138"/>
        </w:tabs>
        <w:spacing w:line="643" w:lineRule="exact"/>
        <w:ind w:firstLine="744"/>
        <w:rPr>
          <w:rStyle w:val="FontStyle33"/>
        </w:rPr>
      </w:pPr>
      <w:r>
        <w:rPr>
          <w:rStyle w:val="FontStyle33"/>
        </w:rPr>
        <w:t>10.</w:t>
      </w:r>
      <w:r>
        <w:rPr>
          <w:rStyle w:val="FontStyle33"/>
          <w:sz w:val="20"/>
          <w:szCs w:val="20"/>
        </w:rPr>
        <w:tab/>
      </w:r>
      <w:r>
        <w:rPr>
          <w:rStyle w:val="FontStyle33"/>
        </w:rPr>
        <w:t>Особенности избрания, назначения на должность и статуса</w:t>
      </w:r>
      <w:r>
        <w:rPr>
          <w:rStyle w:val="FontStyle33"/>
        </w:rPr>
        <w:br/>
        <w:t>руководителя частной образовательной организации определяются в</w:t>
      </w:r>
      <w:r>
        <w:rPr>
          <w:rStyle w:val="FontStyle33"/>
        </w:rPr>
        <w:br/>
        <w:t>уставе частной образовательной организации в соответствии с трудовым</w:t>
      </w:r>
      <w:r>
        <w:rPr>
          <w:rStyle w:val="FontStyle33"/>
        </w:rPr>
        <w:br/>
        <w:t>законодательством.</w:t>
      </w:r>
    </w:p>
    <w:p w:rsidR="00C67304" w:rsidRDefault="00C67304" w:rsidP="008D69B7">
      <w:pPr>
        <w:pStyle w:val="Style19"/>
        <w:widowControl/>
        <w:numPr>
          <w:ilvl w:val="0"/>
          <w:numId w:val="171"/>
        </w:numPr>
        <w:tabs>
          <w:tab w:val="left" w:pos="1133"/>
        </w:tabs>
        <w:spacing w:before="67" w:line="643" w:lineRule="exact"/>
        <w:ind w:firstLine="749"/>
        <w:rPr>
          <w:rStyle w:val="FontStyle33"/>
        </w:rPr>
      </w:pPr>
      <w:r>
        <w:rPr>
          <w:rStyle w:val="FontStyle33"/>
        </w:rPr>
        <w:t>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C67304" w:rsidRDefault="00C67304" w:rsidP="008D69B7">
      <w:pPr>
        <w:pStyle w:val="Style19"/>
        <w:widowControl/>
        <w:numPr>
          <w:ilvl w:val="0"/>
          <w:numId w:val="171"/>
        </w:numPr>
        <w:tabs>
          <w:tab w:val="left" w:pos="1133"/>
        </w:tabs>
        <w:spacing w:line="643" w:lineRule="exact"/>
        <w:ind w:firstLine="749"/>
        <w:rPr>
          <w:rStyle w:val="FontStyle33"/>
        </w:rPr>
      </w:pPr>
      <w:r>
        <w:rPr>
          <w:rStyle w:val="FontStyle33"/>
        </w:rPr>
        <w:t>Совмещение должностей ректора и президента образовательной организации высшего образования не допускается.</w:t>
      </w:r>
    </w:p>
    <w:p w:rsidR="00C67304" w:rsidRDefault="00C67304" w:rsidP="008D69B7">
      <w:pPr>
        <w:pStyle w:val="Style19"/>
        <w:widowControl/>
        <w:numPr>
          <w:ilvl w:val="0"/>
          <w:numId w:val="171"/>
        </w:numPr>
        <w:tabs>
          <w:tab w:val="left" w:pos="1133"/>
        </w:tabs>
        <w:spacing w:line="643" w:lineRule="exact"/>
        <w:ind w:firstLine="749"/>
        <w:rPr>
          <w:rStyle w:val="FontStyle33"/>
        </w:rPr>
      </w:pPr>
      <w:r>
        <w:rPr>
          <w:rStyle w:val="FontStyle33"/>
        </w:rPr>
        <w:t>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C67304" w:rsidRDefault="00C67304" w:rsidP="008D69B7">
      <w:pPr>
        <w:pStyle w:val="Style19"/>
        <w:widowControl/>
        <w:numPr>
          <w:ilvl w:val="0"/>
          <w:numId w:val="171"/>
        </w:numPr>
        <w:tabs>
          <w:tab w:val="left" w:pos="1133"/>
        </w:tabs>
        <w:spacing w:line="643" w:lineRule="exact"/>
        <w:ind w:firstLine="749"/>
        <w:rPr>
          <w:rStyle w:val="FontStyle33"/>
        </w:rPr>
      </w:pPr>
      <w:r>
        <w:rPr>
          <w:rStyle w:val="FontStyle33"/>
        </w:rPr>
        <w:t>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C67304" w:rsidRDefault="00C67304">
      <w:pPr>
        <w:pStyle w:val="Style16"/>
        <w:widowControl/>
        <w:spacing w:line="240" w:lineRule="exact"/>
        <w:ind w:left="706"/>
        <w:jc w:val="left"/>
        <w:rPr>
          <w:sz w:val="20"/>
          <w:szCs w:val="20"/>
        </w:rPr>
      </w:pPr>
    </w:p>
    <w:p w:rsidR="00C67304" w:rsidRDefault="00C67304">
      <w:pPr>
        <w:pStyle w:val="Style16"/>
        <w:widowControl/>
        <w:spacing w:line="240" w:lineRule="exact"/>
        <w:ind w:left="706"/>
        <w:jc w:val="left"/>
        <w:rPr>
          <w:sz w:val="20"/>
          <w:szCs w:val="20"/>
        </w:rPr>
      </w:pPr>
    </w:p>
    <w:p w:rsidR="00C67304" w:rsidRDefault="00C67304">
      <w:pPr>
        <w:pStyle w:val="Style16"/>
        <w:widowControl/>
        <w:spacing w:line="240" w:lineRule="exact"/>
        <w:ind w:left="706"/>
        <w:jc w:val="left"/>
        <w:rPr>
          <w:sz w:val="20"/>
          <w:szCs w:val="20"/>
        </w:rPr>
      </w:pPr>
    </w:p>
    <w:p w:rsidR="00C67304" w:rsidRDefault="00C67304">
      <w:pPr>
        <w:pStyle w:val="Style16"/>
        <w:widowControl/>
        <w:tabs>
          <w:tab w:val="left" w:pos="2966"/>
        </w:tabs>
        <w:spacing w:before="202"/>
        <w:ind w:left="706"/>
        <w:jc w:val="left"/>
        <w:rPr>
          <w:rStyle w:val="FontStyle32"/>
        </w:rPr>
      </w:pPr>
      <w:r>
        <w:rPr>
          <w:rStyle w:val="FontStyle33"/>
        </w:rPr>
        <w:t>Статья 52.</w:t>
      </w:r>
      <w:r>
        <w:rPr>
          <w:rStyle w:val="FontStyle33"/>
          <w:sz w:val="20"/>
          <w:szCs w:val="20"/>
        </w:rPr>
        <w:tab/>
      </w:r>
      <w:r>
        <w:rPr>
          <w:rStyle w:val="FontStyle32"/>
        </w:rPr>
        <w:t>Иные работники образовательных</w:t>
      </w:r>
    </w:p>
    <w:p w:rsidR="00C67304" w:rsidRDefault="00C67304">
      <w:pPr>
        <w:pStyle w:val="Style16"/>
        <w:widowControl/>
        <w:spacing w:before="29"/>
        <w:ind w:left="2966"/>
        <w:jc w:val="left"/>
        <w:rPr>
          <w:rStyle w:val="FontStyle32"/>
        </w:rPr>
      </w:pPr>
      <w:r>
        <w:rPr>
          <w:rStyle w:val="FontStyle32"/>
        </w:rPr>
        <w:t>организаций</w:t>
      </w:r>
    </w:p>
    <w:p w:rsidR="00C67304" w:rsidRDefault="00C67304">
      <w:pPr>
        <w:pStyle w:val="Style14"/>
        <w:widowControl/>
        <w:spacing w:line="240" w:lineRule="exact"/>
        <w:ind w:firstLine="725"/>
        <w:jc w:val="both"/>
        <w:rPr>
          <w:sz w:val="20"/>
          <w:szCs w:val="20"/>
        </w:rPr>
      </w:pPr>
    </w:p>
    <w:p w:rsidR="00C67304" w:rsidRDefault="00C67304">
      <w:pPr>
        <w:pStyle w:val="Style14"/>
        <w:widowControl/>
        <w:spacing w:before="149" w:line="648" w:lineRule="exact"/>
        <w:ind w:firstLine="725"/>
        <w:jc w:val="both"/>
        <w:rPr>
          <w:rStyle w:val="FontStyle33"/>
        </w:rPr>
      </w:pPr>
      <w:r>
        <w:rPr>
          <w:rStyle w:val="FontStyle33"/>
        </w:rPr>
        <w:t>1. В образовательных организациях наряду с должностями педагогических работников, научных работников предусматриваются</w:t>
      </w:r>
    </w:p>
    <w:p w:rsidR="00C67304" w:rsidRDefault="00C67304">
      <w:pPr>
        <w:pStyle w:val="Style10"/>
        <w:widowControl/>
        <w:spacing w:before="67" w:line="643" w:lineRule="exact"/>
        <w:rPr>
          <w:rStyle w:val="FontStyle33"/>
        </w:rPr>
      </w:pPr>
      <w:r>
        <w:rPr>
          <w:rStyle w:val="FontStyle33"/>
        </w:rPr>
        <w:t>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C67304" w:rsidRDefault="00C67304">
      <w:pPr>
        <w:pStyle w:val="Style19"/>
        <w:widowControl/>
        <w:tabs>
          <w:tab w:val="left" w:pos="1123"/>
        </w:tabs>
        <w:spacing w:line="643" w:lineRule="exact"/>
        <w:ind w:firstLine="710"/>
        <w:rPr>
          <w:rStyle w:val="FontStyle33"/>
        </w:rPr>
      </w:pPr>
      <w:r>
        <w:rPr>
          <w:rStyle w:val="FontStyle33"/>
        </w:rPr>
        <w:t>2.</w:t>
      </w:r>
      <w:r>
        <w:rPr>
          <w:rStyle w:val="FontStyle33"/>
          <w:sz w:val="20"/>
          <w:szCs w:val="20"/>
        </w:rPr>
        <w:tab/>
      </w:r>
      <w:r>
        <w:rPr>
          <w:rStyle w:val="FontStyle33"/>
        </w:rPr>
        <w:t>Право на занятие должностей, предусмотренных частью 1</w:t>
      </w:r>
      <w:r>
        <w:rPr>
          <w:rStyle w:val="FontStyle33"/>
        </w:rPr>
        <w:br/>
        <w:t>настоящей статьи, имеют лица, отвечающие квалификационным</w:t>
      </w:r>
      <w:r>
        <w:rPr>
          <w:rStyle w:val="FontStyle33"/>
        </w:rPr>
        <w:br/>
        <w:t>требованиям, указанным в квалификационных справочниках, и (или)</w:t>
      </w:r>
      <w:r>
        <w:rPr>
          <w:rStyle w:val="FontStyle33"/>
        </w:rPr>
        <w:br/>
        <w:t>профессиональным стандартам.</w:t>
      </w:r>
    </w:p>
    <w:p w:rsidR="00C67304" w:rsidRDefault="00C67304" w:rsidP="008D69B7">
      <w:pPr>
        <w:pStyle w:val="Style19"/>
        <w:widowControl/>
        <w:numPr>
          <w:ilvl w:val="0"/>
          <w:numId w:val="172"/>
        </w:numPr>
        <w:tabs>
          <w:tab w:val="left" w:pos="1008"/>
        </w:tabs>
        <w:spacing w:line="643" w:lineRule="exact"/>
        <w:rPr>
          <w:rStyle w:val="FontStyle33"/>
        </w:rPr>
      </w:pPr>
      <w:r>
        <w:rPr>
          <w:rStyle w:val="FontStyle33"/>
        </w:rPr>
        <w:t>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C67304" w:rsidRDefault="00C67304" w:rsidP="008D69B7">
      <w:pPr>
        <w:pStyle w:val="Style19"/>
        <w:widowControl/>
        <w:numPr>
          <w:ilvl w:val="0"/>
          <w:numId w:val="172"/>
        </w:numPr>
        <w:tabs>
          <w:tab w:val="left" w:pos="1008"/>
        </w:tabs>
        <w:spacing w:line="643" w:lineRule="exact"/>
        <w:rPr>
          <w:rStyle w:val="FontStyle33"/>
        </w:rPr>
      </w:pPr>
      <w:r>
        <w:rPr>
          <w:rStyle w:val="FontStyle33"/>
        </w:rPr>
        <w:t>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C67304" w:rsidRDefault="00C67304">
      <w:pPr>
        <w:pStyle w:val="Style16"/>
        <w:widowControl/>
        <w:spacing w:before="67"/>
        <w:ind w:left="768"/>
        <w:jc w:val="left"/>
        <w:rPr>
          <w:rStyle w:val="FontStyle32"/>
        </w:rPr>
      </w:pPr>
      <w:r>
        <w:rPr>
          <w:rStyle w:val="FontStyle33"/>
        </w:rPr>
        <w:t xml:space="preserve">Глава 6.     </w:t>
      </w:r>
      <w:r>
        <w:rPr>
          <w:rStyle w:val="FontStyle32"/>
        </w:rPr>
        <w:t>Основания возникновения, изменения и</w:t>
      </w:r>
    </w:p>
    <w:p w:rsidR="00C67304" w:rsidRDefault="00C67304">
      <w:pPr>
        <w:pStyle w:val="Style16"/>
        <w:widowControl/>
        <w:spacing w:before="24"/>
        <w:ind w:left="2184"/>
        <w:jc w:val="left"/>
        <w:rPr>
          <w:rStyle w:val="FontStyle32"/>
        </w:rPr>
      </w:pPr>
      <w:r>
        <w:rPr>
          <w:rStyle w:val="FontStyle32"/>
        </w:rPr>
        <w:t>прекращения образовательных отношений</w:t>
      </w:r>
    </w:p>
    <w:p w:rsidR="00C67304" w:rsidRDefault="00C67304">
      <w:pPr>
        <w:pStyle w:val="Style16"/>
        <w:widowControl/>
        <w:spacing w:line="240" w:lineRule="exact"/>
        <w:ind w:left="768"/>
        <w:jc w:val="left"/>
        <w:rPr>
          <w:sz w:val="20"/>
          <w:szCs w:val="20"/>
        </w:rPr>
      </w:pPr>
    </w:p>
    <w:p w:rsidR="00C67304" w:rsidRDefault="00C67304">
      <w:pPr>
        <w:pStyle w:val="Style16"/>
        <w:widowControl/>
        <w:spacing w:line="240" w:lineRule="exact"/>
        <w:ind w:left="768"/>
        <w:jc w:val="left"/>
        <w:rPr>
          <w:sz w:val="20"/>
          <w:szCs w:val="20"/>
        </w:rPr>
      </w:pPr>
    </w:p>
    <w:p w:rsidR="00C67304" w:rsidRDefault="00C67304">
      <w:pPr>
        <w:pStyle w:val="Style16"/>
        <w:widowControl/>
        <w:tabs>
          <w:tab w:val="left" w:pos="3014"/>
        </w:tabs>
        <w:spacing w:before="192"/>
        <w:ind w:left="768"/>
        <w:jc w:val="left"/>
        <w:rPr>
          <w:rStyle w:val="FontStyle32"/>
        </w:rPr>
      </w:pPr>
      <w:r>
        <w:rPr>
          <w:rStyle w:val="FontStyle33"/>
        </w:rPr>
        <w:t>Статья 53.</w:t>
      </w:r>
      <w:r>
        <w:rPr>
          <w:rStyle w:val="FontStyle33"/>
          <w:sz w:val="20"/>
          <w:szCs w:val="20"/>
        </w:rPr>
        <w:tab/>
      </w:r>
      <w:r>
        <w:rPr>
          <w:rStyle w:val="FontStyle32"/>
        </w:rPr>
        <w:t>Возникновение образовательных отношений</w:t>
      </w:r>
    </w:p>
    <w:p w:rsidR="00C67304" w:rsidRDefault="00C67304" w:rsidP="008D69B7">
      <w:pPr>
        <w:pStyle w:val="Style19"/>
        <w:widowControl/>
        <w:numPr>
          <w:ilvl w:val="0"/>
          <w:numId w:val="173"/>
        </w:numPr>
        <w:tabs>
          <w:tab w:val="left" w:pos="1003"/>
        </w:tabs>
        <w:spacing w:before="384" w:line="643" w:lineRule="exact"/>
        <w:ind w:firstLine="734"/>
        <w:rPr>
          <w:rStyle w:val="FontStyle33"/>
        </w:rPr>
      </w:pPr>
      <w:r>
        <w:rPr>
          <w:rStyle w:val="FontStyle33"/>
        </w:rPr>
        <w:t>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C67304" w:rsidRDefault="00C67304" w:rsidP="008D69B7">
      <w:pPr>
        <w:pStyle w:val="Style19"/>
        <w:widowControl/>
        <w:numPr>
          <w:ilvl w:val="0"/>
          <w:numId w:val="173"/>
        </w:numPr>
        <w:tabs>
          <w:tab w:val="left" w:pos="1003"/>
        </w:tabs>
        <w:spacing w:line="643" w:lineRule="exact"/>
        <w:ind w:firstLine="734"/>
        <w:rPr>
          <w:rStyle w:val="FontStyle33"/>
        </w:rPr>
      </w:pPr>
      <w:r>
        <w:rPr>
          <w:rStyle w:val="FontStyle33"/>
        </w:rPr>
        <w:t>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C67304" w:rsidRDefault="00C67304" w:rsidP="008D69B7">
      <w:pPr>
        <w:pStyle w:val="Style19"/>
        <w:widowControl/>
        <w:numPr>
          <w:ilvl w:val="0"/>
          <w:numId w:val="173"/>
        </w:numPr>
        <w:tabs>
          <w:tab w:val="left" w:pos="1003"/>
        </w:tabs>
        <w:spacing w:line="643" w:lineRule="exact"/>
        <w:ind w:firstLine="734"/>
        <w:rPr>
          <w:rStyle w:val="FontStyle33"/>
        </w:rPr>
      </w:pPr>
      <w:r>
        <w:rPr>
          <w:rStyle w:val="FontStyle33"/>
        </w:rPr>
        <w:t>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C67304" w:rsidRDefault="00C67304">
      <w:pPr>
        <w:pStyle w:val="Style13"/>
        <w:widowControl/>
        <w:spacing w:before="67" w:line="643" w:lineRule="exact"/>
        <w:ind w:firstLine="706"/>
        <w:rPr>
          <w:rStyle w:val="FontStyle33"/>
        </w:rPr>
      </w:pPr>
      <w:r>
        <w:rPr>
          <w:rStyle w:val="FontStyle33"/>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C67304" w:rsidRDefault="00C67304">
      <w:pPr>
        <w:pStyle w:val="Style16"/>
        <w:widowControl/>
        <w:spacing w:line="240" w:lineRule="exact"/>
        <w:ind w:left="758"/>
        <w:jc w:val="left"/>
        <w:rPr>
          <w:sz w:val="20"/>
          <w:szCs w:val="20"/>
        </w:rPr>
      </w:pPr>
    </w:p>
    <w:p w:rsidR="00C67304" w:rsidRDefault="00C67304">
      <w:pPr>
        <w:pStyle w:val="Style16"/>
        <w:widowControl/>
        <w:spacing w:line="240" w:lineRule="exact"/>
        <w:ind w:left="758"/>
        <w:jc w:val="left"/>
        <w:rPr>
          <w:sz w:val="20"/>
          <w:szCs w:val="20"/>
        </w:rPr>
      </w:pPr>
    </w:p>
    <w:p w:rsidR="00C67304" w:rsidRDefault="00C67304">
      <w:pPr>
        <w:pStyle w:val="Style16"/>
        <w:widowControl/>
        <w:spacing w:line="240" w:lineRule="exact"/>
        <w:ind w:left="758"/>
        <w:jc w:val="left"/>
        <w:rPr>
          <w:sz w:val="20"/>
          <w:szCs w:val="20"/>
        </w:rPr>
      </w:pPr>
    </w:p>
    <w:p w:rsidR="00C67304" w:rsidRDefault="00C67304">
      <w:pPr>
        <w:pStyle w:val="Style16"/>
        <w:widowControl/>
        <w:spacing w:before="202"/>
        <w:ind w:left="758"/>
        <w:jc w:val="left"/>
        <w:rPr>
          <w:rStyle w:val="FontStyle32"/>
        </w:rPr>
      </w:pPr>
      <w:r>
        <w:rPr>
          <w:rStyle w:val="FontStyle33"/>
        </w:rPr>
        <w:t xml:space="preserve">Статья 54. </w:t>
      </w:r>
      <w:r>
        <w:rPr>
          <w:rStyle w:val="FontStyle32"/>
        </w:rPr>
        <w:t>Договор об образовании</w:t>
      </w:r>
    </w:p>
    <w:p w:rsidR="00C67304" w:rsidRDefault="00C67304">
      <w:pPr>
        <w:pStyle w:val="Style19"/>
        <w:widowControl/>
        <w:spacing w:line="240" w:lineRule="exact"/>
        <w:ind w:firstLine="720"/>
        <w:rPr>
          <w:sz w:val="20"/>
          <w:szCs w:val="20"/>
        </w:rPr>
      </w:pPr>
    </w:p>
    <w:p w:rsidR="00C67304" w:rsidRDefault="00C67304">
      <w:pPr>
        <w:pStyle w:val="Style19"/>
        <w:widowControl/>
        <w:tabs>
          <w:tab w:val="left" w:pos="998"/>
        </w:tabs>
        <w:spacing w:before="144" w:line="643" w:lineRule="exact"/>
        <w:ind w:firstLine="720"/>
        <w:rPr>
          <w:rStyle w:val="FontStyle33"/>
        </w:rPr>
      </w:pPr>
      <w:r>
        <w:rPr>
          <w:rStyle w:val="FontStyle33"/>
        </w:rPr>
        <w:t>1.</w:t>
      </w:r>
      <w:r>
        <w:rPr>
          <w:rStyle w:val="FontStyle33"/>
          <w:sz w:val="20"/>
          <w:szCs w:val="20"/>
        </w:rPr>
        <w:tab/>
      </w:r>
      <w:r>
        <w:rPr>
          <w:rStyle w:val="FontStyle33"/>
        </w:rPr>
        <w:t>Договор об образовании заключается в простой письменной</w:t>
      </w:r>
      <w:r>
        <w:rPr>
          <w:rStyle w:val="FontStyle33"/>
        </w:rPr>
        <w:br/>
        <w:t>форме между:</w:t>
      </w:r>
    </w:p>
    <w:p w:rsidR="00C67304" w:rsidRDefault="00C67304" w:rsidP="008D69B7">
      <w:pPr>
        <w:pStyle w:val="Style19"/>
        <w:widowControl/>
        <w:numPr>
          <w:ilvl w:val="0"/>
          <w:numId w:val="174"/>
        </w:numPr>
        <w:tabs>
          <w:tab w:val="left" w:pos="1022"/>
        </w:tabs>
        <w:spacing w:line="643" w:lineRule="exact"/>
        <w:ind w:firstLine="715"/>
        <w:rPr>
          <w:rStyle w:val="FontStyle33"/>
        </w:rPr>
      </w:pPr>
      <w:r>
        <w:rPr>
          <w:rStyle w:val="FontStyle33"/>
        </w:rPr>
        <w:t>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C67304" w:rsidRDefault="00C67304" w:rsidP="008D69B7">
      <w:pPr>
        <w:pStyle w:val="Style19"/>
        <w:widowControl/>
        <w:numPr>
          <w:ilvl w:val="0"/>
          <w:numId w:val="174"/>
        </w:numPr>
        <w:tabs>
          <w:tab w:val="left" w:pos="1022"/>
        </w:tabs>
        <w:spacing w:line="643" w:lineRule="exact"/>
        <w:ind w:firstLine="715"/>
        <w:rPr>
          <w:rStyle w:val="FontStyle33"/>
        </w:rPr>
      </w:pPr>
      <w:r>
        <w:rPr>
          <w:rStyle w:val="FontStyle33"/>
        </w:rPr>
        <w:t>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C67304" w:rsidRDefault="00C67304">
      <w:pPr>
        <w:pStyle w:val="Style19"/>
        <w:widowControl/>
        <w:tabs>
          <w:tab w:val="left" w:pos="998"/>
        </w:tabs>
        <w:spacing w:line="643" w:lineRule="exact"/>
        <w:ind w:firstLine="720"/>
        <w:rPr>
          <w:rStyle w:val="FontStyle33"/>
        </w:rPr>
      </w:pPr>
      <w:r>
        <w:rPr>
          <w:rStyle w:val="FontStyle33"/>
        </w:rPr>
        <w:t>2.</w:t>
      </w:r>
      <w:r>
        <w:rPr>
          <w:rStyle w:val="FontStyle33"/>
          <w:sz w:val="20"/>
          <w:szCs w:val="20"/>
        </w:rPr>
        <w:tab/>
      </w:r>
      <w:r>
        <w:rPr>
          <w:rStyle w:val="FontStyle33"/>
        </w:rPr>
        <w:t>В договоре об образовании должны быть указаны основные</w:t>
      </w:r>
      <w:r>
        <w:rPr>
          <w:rStyle w:val="FontStyle33"/>
        </w:rPr>
        <w:br/>
        <w:t>характеристики образования, в том числе вид, уровень и (или)</w:t>
      </w:r>
      <w:r>
        <w:rPr>
          <w:rStyle w:val="FontStyle33"/>
        </w:rPr>
        <w:br/>
        <w:t>направленность образовательной программы (часть образовательной</w:t>
      </w:r>
      <w:r>
        <w:rPr>
          <w:rStyle w:val="FontStyle33"/>
        </w:rPr>
        <w:br/>
        <w:t>программы определенных уровня, вида и (или) направленности), форма</w:t>
      </w:r>
      <w:r>
        <w:rPr>
          <w:rStyle w:val="FontStyle33"/>
        </w:rPr>
        <w:br/>
        <w:t>обучения, срок освоения образовательной программы (продолжительность обучения).</w:t>
      </w:r>
    </w:p>
    <w:p w:rsidR="00C67304" w:rsidRDefault="00C67304" w:rsidP="008D69B7">
      <w:pPr>
        <w:pStyle w:val="Style19"/>
        <w:widowControl/>
        <w:numPr>
          <w:ilvl w:val="0"/>
          <w:numId w:val="175"/>
        </w:numPr>
        <w:tabs>
          <w:tab w:val="left" w:pos="989"/>
        </w:tabs>
        <w:spacing w:line="643" w:lineRule="exact"/>
        <w:ind w:firstLine="730"/>
        <w:rPr>
          <w:rStyle w:val="FontStyle33"/>
        </w:rPr>
      </w:pPr>
      <w:r>
        <w:rPr>
          <w:rStyle w:val="FontStyle33"/>
        </w:rPr>
        <w:t>В договоре об образовании, заключаемом при приеме на обучение за счет средств физического и (или) юридического лица (далее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C67304" w:rsidRDefault="00C67304" w:rsidP="008D69B7">
      <w:pPr>
        <w:pStyle w:val="Style19"/>
        <w:widowControl/>
        <w:numPr>
          <w:ilvl w:val="0"/>
          <w:numId w:val="175"/>
        </w:numPr>
        <w:tabs>
          <w:tab w:val="left" w:pos="989"/>
        </w:tabs>
        <w:spacing w:line="643" w:lineRule="exact"/>
        <w:ind w:firstLine="730"/>
        <w:rPr>
          <w:rStyle w:val="FontStyle33"/>
        </w:rPr>
      </w:pPr>
      <w:r>
        <w:rPr>
          <w:rStyle w:val="FontStyle33"/>
        </w:rPr>
        <w:t>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C67304" w:rsidRDefault="00C67304" w:rsidP="008D69B7">
      <w:pPr>
        <w:pStyle w:val="Style19"/>
        <w:widowControl/>
        <w:numPr>
          <w:ilvl w:val="0"/>
          <w:numId w:val="175"/>
        </w:numPr>
        <w:tabs>
          <w:tab w:val="left" w:pos="989"/>
        </w:tabs>
        <w:spacing w:line="643" w:lineRule="exact"/>
        <w:ind w:firstLine="730"/>
        <w:rPr>
          <w:rStyle w:val="FontStyle33"/>
        </w:rPr>
      </w:pPr>
      <w:r>
        <w:rPr>
          <w:rStyle w:val="FontStyle33"/>
        </w:rPr>
        <w:t>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C67304" w:rsidRDefault="00C67304" w:rsidP="008D69B7">
      <w:pPr>
        <w:pStyle w:val="Style19"/>
        <w:widowControl/>
        <w:numPr>
          <w:ilvl w:val="0"/>
          <w:numId w:val="176"/>
        </w:numPr>
        <w:tabs>
          <w:tab w:val="left" w:pos="1013"/>
        </w:tabs>
        <w:spacing w:line="643" w:lineRule="exact"/>
        <w:ind w:firstLine="744"/>
        <w:rPr>
          <w:rStyle w:val="FontStyle33"/>
        </w:rPr>
      </w:pPr>
      <w:r>
        <w:rPr>
          <w:rStyle w:val="FontStyle33"/>
        </w:rPr>
        <w:t>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C67304" w:rsidRDefault="00C67304" w:rsidP="008D69B7">
      <w:pPr>
        <w:pStyle w:val="Style19"/>
        <w:widowControl/>
        <w:numPr>
          <w:ilvl w:val="0"/>
          <w:numId w:val="176"/>
        </w:numPr>
        <w:tabs>
          <w:tab w:val="left" w:pos="1013"/>
        </w:tabs>
        <w:spacing w:line="643" w:lineRule="exact"/>
        <w:ind w:firstLine="744"/>
        <w:rPr>
          <w:rStyle w:val="FontStyle33"/>
        </w:rPr>
      </w:pPr>
      <w:r>
        <w:rPr>
          <w:rStyle w:val="FontStyle33"/>
        </w:rPr>
        <w:t>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C67304" w:rsidRDefault="00C67304" w:rsidP="008D69B7">
      <w:pPr>
        <w:pStyle w:val="Style19"/>
        <w:widowControl/>
        <w:numPr>
          <w:ilvl w:val="0"/>
          <w:numId w:val="177"/>
        </w:numPr>
        <w:tabs>
          <w:tab w:val="left" w:pos="979"/>
        </w:tabs>
        <w:spacing w:before="67" w:line="643" w:lineRule="exact"/>
        <w:ind w:firstLine="706"/>
        <w:rPr>
          <w:rStyle w:val="FontStyle33"/>
        </w:rPr>
      </w:pPr>
      <w:r>
        <w:rPr>
          <w:rStyle w:val="FontStyle33"/>
        </w:rPr>
        <w:t>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C67304" w:rsidRDefault="00C67304" w:rsidP="008D69B7">
      <w:pPr>
        <w:pStyle w:val="Style19"/>
        <w:widowControl/>
        <w:numPr>
          <w:ilvl w:val="0"/>
          <w:numId w:val="177"/>
        </w:numPr>
        <w:tabs>
          <w:tab w:val="left" w:pos="979"/>
        </w:tabs>
        <w:spacing w:line="643" w:lineRule="exact"/>
        <w:ind w:firstLine="706"/>
        <w:rPr>
          <w:rStyle w:val="FontStyle33"/>
        </w:rPr>
      </w:pPr>
      <w:r>
        <w:rPr>
          <w:rStyle w:val="FontStyle33"/>
        </w:rPr>
        <w:t>Правила оказания платных образовательных услуг утверждаются Правительством Российской Федерации.</w:t>
      </w:r>
    </w:p>
    <w:p w:rsidR="00C67304" w:rsidRDefault="00C67304">
      <w:pPr>
        <w:pStyle w:val="Style19"/>
        <w:widowControl/>
        <w:tabs>
          <w:tab w:val="left" w:pos="1118"/>
        </w:tabs>
        <w:spacing w:line="643" w:lineRule="exact"/>
        <w:ind w:firstLine="734"/>
        <w:rPr>
          <w:rStyle w:val="FontStyle33"/>
        </w:rPr>
      </w:pPr>
      <w:r>
        <w:rPr>
          <w:rStyle w:val="FontStyle33"/>
        </w:rPr>
        <w:t>10.</w:t>
      </w:r>
      <w:r>
        <w:rPr>
          <w:rStyle w:val="FontStyle33"/>
          <w:sz w:val="20"/>
          <w:szCs w:val="20"/>
        </w:rPr>
        <w:tab/>
      </w:r>
      <w:r>
        <w:rPr>
          <w:rStyle w:val="FontStyle33"/>
        </w:rPr>
        <w:t>Примерные формы договоров об образовании утверждаются</w:t>
      </w:r>
      <w:r>
        <w:rPr>
          <w:rStyle w:val="FontStyle33"/>
        </w:rPr>
        <w:br/>
        <w:t>федеральным органом исполнительной власти, осуществляющим</w:t>
      </w:r>
      <w:r>
        <w:rPr>
          <w:rStyle w:val="FontStyle33"/>
        </w:rPr>
        <w:br/>
        <w:t>функции по выработке государственной политики и нормативно-</w:t>
      </w:r>
      <w:r>
        <w:rPr>
          <w:rStyle w:val="FontStyle33"/>
        </w:rPr>
        <w:br/>
        <w:t>правовому регулированию в сфере образования.</w:t>
      </w:r>
    </w:p>
    <w:p w:rsidR="00C67304" w:rsidRDefault="00C67304">
      <w:pPr>
        <w:pStyle w:val="Style16"/>
        <w:widowControl/>
        <w:spacing w:line="240" w:lineRule="exact"/>
        <w:jc w:val="center"/>
        <w:rPr>
          <w:sz w:val="20"/>
          <w:szCs w:val="20"/>
        </w:rPr>
      </w:pPr>
    </w:p>
    <w:p w:rsidR="00C67304" w:rsidRDefault="00C67304">
      <w:pPr>
        <w:pStyle w:val="Style16"/>
        <w:widowControl/>
        <w:spacing w:line="240" w:lineRule="exact"/>
        <w:jc w:val="center"/>
        <w:rPr>
          <w:sz w:val="20"/>
          <w:szCs w:val="20"/>
        </w:rPr>
      </w:pPr>
    </w:p>
    <w:p w:rsidR="00C67304" w:rsidRDefault="00C67304">
      <w:pPr>
        <w:pStyle w:val="Style16"/>
        <w:widowControl/>
        <w:spacing w:line="240" w:lineRule="exact"/>
        <w:jc w:val="center"/>
        <w:rPr>
          <w:sz w:val="20"/>
          <w:szCs w:val="20"/>
        </w:rPr>
      </w:pPr>
    </w:p>
    <w:p w:rsidR="00C67304" w:rsidRDefault="00C67304">
      <w:pPr>
        <w:pStyle w:val="Style16"/>
        <w:widowControl/>
        <w:tabs>
          <w:tab w:val="left" w:pos="2054"/>
        </w:tabs>
        <w:spacing w:before="182" w:line="322" w:lineRule="exact"/>
        <w:jc w:val="center"/>
        <w:rPr>
          <w:rStyle w:val="FontStyle32"/>
        </w:rPr>
      </w:pPr>
      <w:r>
        <w:rPr>
          <w:rStyle w:val="FontStyle33"/>
        </w:rPr>
        <w:t>Статья 55.</w:t>
      </w:r>
      <w:r>
        <w:rPr>
          <w:rStyle w:val="FontStyle33"/>
          <w:sz w:val="20"/>
          <w:szCs w:val="20"/>
        </w:rPr>
        <w:tab/>
      </w:r>
      <w:r>
        <w:rPr>
          <w:rStyle w:val="FontStyle32"/>
        </w:rPr>
        <w:t>Общие требования к приему на обучение в</w:t>
      </w:r>
    </w:p>
    <w:p w:rsidR="00C67304" w:rsidRDefault="00C67304">
      <w:pPr>
        <w:pStyle w:val="Style16"/>
        <w:widowControl/>
        <w:spacing w:line="322" w:lineRule="exact"/>
        <w:ind w:left="2986" w:right="1613"/>
        <w:jc w:val="left"/>
        <w:rPr>
          <w:rStyle w:val="FontStyle32"/>
        </w:rPr>
      </w:pPr>
      <w:r>
        <w:rPr>
          <w:rStyle w:val="FontStyle32"/>
        </w:rPr>
        <w:t>организацию, осуществляющую образовательную деятельность</w:t>
      </w:r>
    </w:p>
    <w:p w:rsidR="00C67304" w:rsidRDefault="00C67304" w:rsidP="008D69B7">
      <w:pPr>
        <w:pStyle w:val="Style19"/>
        <w:widowControl/>
        <w:numPr>
          <w:ilvl w:val="0"/>
          <w:numId w:val="178"/>
        </w:numPr>
        <w:tabs>
          <w:tab w:val="left" w:pos="994"/>
        </w:tabs>
        <w:spacing w:before="379" w:line="643" w:lineRule="exact"/>
        <w:ind w:firstLine="715"/>
        <w:rPr>
          <w:rStyle w:val="FontStyle33"/>
        </w:rPr>
      </w:pPr>
      <w:r>
        <w:rPr>
          <w:rStyle w:val="FontStyle33"/>
        </w:rPr>
        <w:t>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C67304" w:rsidRDefault="00C67304" w:rsidP="008D69B7">
      <w:pPr>
        <w:pStyle w:val="Style19"/>
        <w:widowControl/>
        <w:numPr>
          <w:ilvl w:val="0"/>
          <w:numId w:val="178"/>
        </w:numPr>
        <w:tabs>
          <w:tab w:val="left" w:pos="994"/>
        </w:tabs>
        <w:spacing w:line="643" w:lineRule="exact"/>
        <w:ind w:firstLine="715"/>
        <w:rPr>
          <w:rStyle w:val="FontStyle33"/>
        </w:rPr>
      </w:pPr>
      <w:r>
        <w:rPr>
          <w:rStyle w:val="FontStyle33"/>
        </w:rPr>
        <w:t>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C67304" w:rsidRDefault="00C67304" w:rsidP="008D69B7">
      <w:pPr>
        <w:pStyle w:val="Style19"/>
        <w:widowControl/>
        <w:numPr>
          <w:ilvl w:val="0"/>
          <w:numId w:val="179"/>
        </w:numPr>
        <w:tabs>
          <w:tab w:val="left" w:pos="984"/>
        </w:tabs>
        <w:spacing w:line="643" w:lineRule="exact"/>
        <w:ind w:firstLine="715"/>
        <w:rPr>
          <w:rStyle w:val="FontStyle33"/>
        </w:rPr>
      </w:pPr>
      <w:r>
        <w:rPr>
          <w:rStyle w:val="FontStyle33"/>
        </w:rPr>
        <w:t>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C67304" w:rsidRDefault="00C67304" w:rsidP="008D69B7">
      <w:pPr>
        <w:pStyle w:val="Style19"/>
        <w:widowControl/>
        <w:numPr>
          <w:ilvl w:val="0"/>
          <w:numId w:val="179"/>
        </w:numPr>
        <w:tabs>
          <w:tab w:val="left" w:pos="984"/>
        </w:tabs>
        <w:spacing w:line="643" w:lineRule="exact"/>
        <w:ind w:firstLine="715"/>
        <w:rPr>
          <w:rStyle w:val="FontStyle33"/>
        </w:rPr>
      </w:pPr>
      <w:r>
        <w:rPr>
          <w:rStyle w:val="FontStyle33"/>
        </w:rPr>
        <w:t>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C67304" w:rsidRDefault="00C67304" w:rsidP="008D69B7">
      <w:pPr>
        <w:pStyle w:val="Style19"/>
        <w:widowControl/>
        <w:numPr>
          <w:ilvl w:val="0"/>
          <w:numId w:val="179"/>
        </w:numPr>
        <w:tabs>
          <w:tab w:val="left" w:pos="984"/>
        </w:tabs>
        <w:spacing w:line="643" w:lineRule="exact"/>
        <w:ind w:firstLine="715"/>
        <w:rPr>
          <w:rStyle w:val="FontStyle33"/>
        </w:rPr>
      </w:pPr>
      <w:r>
        <w:rPr>
          <w:rStyle w:val="FontStyle33"/>
        </w:rPr>
        <w:t>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C67304" w:rsidRDefault="00C67304" w:rsidP="008D69B7">
      <w:pPr>
        <w:pStyle w:val="Style19"/>
        <w:widowControl/>
        <w:numPr>
          <w:ilvl w:val="0"/>
          <w:numId w:val="180"/>
        </w:numPr>
        <w:tabs>
          <w:tab w:val="left" w:pos="979"/>
        </w:tabs>
        <w:spacing w:line="643" w:lineRule="exact"/>
        <w:ind w:firstLine="715"/>
        <w:rPr>
          <w:rStyle w:val="FontStyle33"/>
        </w:rPr>
      </w:pPr>
      <w:r>
        <w:rPr>
          <w:rStyle w:val="FontStyle33"/>
        </w:rPr>
        <w:t>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C67304" w:rsidRDefault="00C67304" w:rsidP="008D69B7">
      <w:pPr>
        <w:pStyle w:val="Style19"/>
        <w:widowControl/>
        <w:numPr>
          <w:ilvl w:val="0"/>
          <w:numId w:val="180"/>
        </w:numPr>
        <w:tabs>
          <w:tab w:val="left" w:pos="979"/>
        </w:tabs>
        <w:spacing w:line="643" w:lineRule="exact"/>
        <w:ind w:firstLine="715"/>
        <w:rPr>
          <w:rStyle w:val="FontStyle33"/>
        </w:rPr>
      </w:pPr>
      <w:r>
        <w:rPr>
          <w:rStyle w:val="FontStyle33"/>
        </w:rPr>
        <w:t>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C67304" w:rsidRDefault="00C67304" w:rsidP="008D69B7">
      <w:pPr>
        <w:pStyle w:val="Style19"/>
        <w:widowControl/>
        <w:numPr>
          <w:ilvl w:val="0"/>
          <w:numId w:val="180"/>
        </w:numPr>
        <w:tabs>
          <w:tab w:val="left" w:pos="979"/>
        </w:tabs>
        <w:spacing w:line="643" w:lineRule="exact"/>
        <w:ind w:firstLine="715"/>
        <w:rPr>
          <w:rStyle w:val="FontStyle33"/>
        </w:rPr>
      </w:pPr>
      <w:r>
        <w:rPr>
          <w:rStyle w:val="FontStyle33"/>
        </w:rPr>
        <w:t>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C67304" w:rsidRDefault="00C67304">
      <w:pPr>
        <w:pStyle w:val="Style13"/>
        <w:widowControl/>
        <w:spacing w:line="643" w:lineRule="exact"/>
        <w:ind w:firstLine="701"/>
        <w:rPr>
          <w:rStyle w:val="FontStyle33"/>
        </w:rPr>
      </w:pPr>
      <w:r>
        <w:rPr>
          <w:rStyle w:val="FontStyle33"/>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C67304" w:rsidRDefault="00C67304">
      <w:pPr>
        <w:pStyle w:val="Style15"/>
        <w:widowControl/>
        <w:spacing w:before="67" w:line="326" w:lineRule="exact"/>
        <w:ind w:left="2203" w:right="1037" w:hanging="1411"/>
        <w:rPr>
          <w:rStyle w:val="FontStyle32"/>
        </w:rPr>
      </w:pPr>
      <w:r>
        <w:rPr>
          <w:rStyle w:val="FontStyle33"/>
        </w:rPr>
        <w:t xml:space="preserve">Статья 56. </w:t>
      </w:r>
      <w:r>
        <w:rPr>
          <w:rStyle w:val="FontStyle32"/>
        </w:rPr>
        <w:t>Целевой прием. Договор о целевом приеме и договор о целевом обучении</w:t>
      </w:r>
    </w:p>
    <w:p w:rsidR="00C67304" w:rsidRDefault="00C67304" w:rsidP="008D69B7">
      <w:pPr>
        <w:pStyle w:val="Style19"/>
        <w:widowControl/>
        <w:numPr>
          <w:ilvl w:val="0"/>
          <w:numId w:val="181"/>
        </w:numPr>
        <w:tabs>
          <w:tab w:val="left" w:pos="994"/>
        </w:tabs>
        <w:spacing w:before="58" w:line="643" w:lineRule="exact"/>
        <w:rPr>
          <w:rStyle w:val="FontStyle33"/>
        </w:rPr>
      </w:pPr>
      <w:r>
        <w:rPr>
          <w:rStyle w:val="FontStyle33"/>
        </w:rPr>
        <w:t>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C67304" w:rsidRDefault="00C67304" w:rsidP="008D69B7">
      <w:pPr>
        <w:pStyle w:val="Style19"/>
        <w:widowControl/>
        <w:numPr>
          <w:ilvl w:val="0"/>
          <w:numId w:val="181"/>
        </w:numPr>
        <w:tabs>
          <w:tab w:val="left" w:pos="994"/>
        </w:tabs>
        <w:spacing w:line="643" w:lineRule="exact"/>
        <w:rPr>
          <w:rStyle w:val="FontStyle33"/>
        </w:rPr>
      </w:pPr>
      <w:r>
        <w:rPr>
          <w:rStyle w:val="FontStyle33"/>
        </w:rPr>
        <w:t>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C67304" w:rsidRDefault="00C67304" w:rsidP="008D69B7">
      <w:pPr>
        <w:pStyle w:val="Style19"/>
        <w:widowControl/>
        <w:numPr>
          <w:ilvl w:val="0"/>
          <w:numId w:val="181"/>
        </w:numPr>
        <w:tabs>
          <w:tab w:val="left" w:pos="994"/>
        </w:tabs>
        <w:spacing w:line="643" w:lineRule="exact"/>
        <w:rPr>
          <w:rStyle w:val="FontStyle33"/>
        </w:rPr>
      </w:pPr>
      <w:r>
        <w:rPr>
          <w:rStyle w:val="FontStyle33"/>
        </w:rPr>
        <w:t>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C67304" w:rsidRDefault="00C67304">
      <w:pPr>
        <w:pStyle w:val="Style19"/>
        <w:widowControl/>
        <w:tabs>
          <w:tab w:val="left" w:pos="979"/>
        </w:tabs>
        <w:spacing w:line="643" w:lineRule="exact"/>
        <w:ind w:firstLine="710"/>
        <w:rPr>
          <w:rStyle w:val="FontStyle33"/>
        </w:rPr>
      </w:pPr>
      <w:r>
        <w:rPr>
          <w:rStyle w:val="FontStyle33"/>
        </w:rPr>
        <w:t>4.</w:t>
      </w:r>
      <w:r>
        <w:rPr>
          <w:rStyle w:val="FontStyle33"/>
          <w:sz w:val="20"/>
          <w:szCs w:val="20"/>
        </w:rPr>
        <w:tab/>
      </w:r>
      <w:r>
        <w:rPr>
          <w:rStyle w:val="FontStyle33"/>
        </w:rPr>
        <w:t>Право на обучение на условиях целевого приема для получения</w:t>
      </w:r>
      <w:r>
        <w:rPr>
          <w:rStyle w:val="FontStyle33"/>
        </w:rPr>
        <w:br/>
        <w:t>высшего образования имеют граждане, которые заключили договор о</w:t>
      </w:r>
      <w:r>
        <w:rPr>
          <w:rStyle w:val="FontStyle33"/>
        </w:rPr>
        <w:br/>
        <w:t>целевом обучении с органом или организацией, указанными в части 3</w:t>
      </w:r>
      <w:r>
        <w:rPr>
          <w:rStyle w:val="FontStyle33"/>
        </w:rPr>
        <w:br/>
        <w:t>настоящей статьи, и приняты на целевые места по конкурсу, проводимому</w:t>
      </w:r>
      <w:r>
        <w:rPr>
          <w:rStyle w:val="FontStyle33"/>
        </w:rPr>
        <w:br/>
        <w:t>в рамках квоты целевого приема в соответствии с порядком приема,</w:t>
      </w:r>
      <w:r>
        <w:rPr>
          <w:rStyle w:val="FontStyle33"/>
        </w:rPr>
        <w:br/>
        <w:t>установленным в соответствии с частью 8 статьи 55 настоящего</w:t>
      </w:r>
      <w:r>
        <w:rPr>
          <w:rStyle w:val="FontStyle33"/>
        </w:rPr>
        <w:br/>
        <w:t>Федерального закона.</w:t>
      </w:r>
    </w:p>
    <w:p w:rsidR="00C67304" w:rsidRDefault="00C67304">
      <w:pPr>
        <w:pStyle w:val="Style19"/>
        <w:widowControl/>
        <w:tabs>
          <w:tab w:val="left" w:pos="1008"/>
        </w:tabs>
        <w:spacing w:line="643" w:lineRule="exact"/>
        <w:ind w:left="739" w:firstLine="0"/>
        <w:jc w:val="left"/>
        <w:rPr>
          <w:rStyle w:val="FontStyle33"/>
        </w:rPr>
      </w:pPr>
      <w:r>
        <w:rPr>
          <w:rStyle w:val="FontStyle33"/>
        </w:rPr>
        <w:t>5.</w:t>
      </w:r>
      <w:r>
        <w:rPr>
          <w:rStyle w:val="FontStyle33"/>
          <w:sz w:val="20"/>
          <w:szCs w:val="20"/>
        </w:rPr>
        <w:tab/>
      </w:r>
      <w:r>
        <w:rPr>
          <w:rStyle w:val="FontStyle33"/>
        </w:rPr>
        <w:t>Существенными условиями договора о целевом приеме являются:</w:t>
      </w:r>
    </w:p>
    <w:p w:rsidR="00C67304" w:rsidRDefault="00C67304" w:rsidP="008D69B7">
      <w:pPr>
        <w:pStyle w:val="Style19"/>
        <w:widowControl/>
        <w:numPr>
          <w:ilvl w:val="0"/>
          <w:numId w:val="182"/>
        </w:numPr>
        <w:tabs>
          <w:tab w:val="left" w:pos="1013"/>
        </w:tabs>
        <w:spacing w:line="643" w:lineRule="exact"/>
        <w:ind w:firstLine="710"/>
        <w:rPr>
          <w:rStyle w:val="FontStyle33"/>
        </w:rPr>
      </w:pPr>
      <w:r>
        <w:rPr>
          <w:rStyle w:val="FontStyle33"/>
        </w:rPr>
        <w:t>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C67304" w:rsidRDefault="00C67304" w:rsidP="008D69B7">
      <w:pPr>
        <w:pStyle w:val="Style19"/>
        <w:widowControl/>
        <w:numPr>
          <w:ilvl w:val="0"/>
          <w:numId w:val="182"/>
        </w:numPr>
        <w:tabs>
          <w:tab w:val="left" w:pos="1013"/>
        </w:tabs>
        <w:spacing w:line="643" w:lineRule="exact"/>
        <w:ind w:firstLine="710"/>
        <w:rPr>
          <w:rStyle w:val="FontStyle33"/>
        </w:rPr>
      </w:pPr>
      <w:r>
        <w:rPr>
          <w:rStyle w:val="FontStyle33"/>
        </w:rPr>
        <w:t>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C67304" w:rsidRDefault="00C67304">
      <w:pPr>
        <w:pStyle w:val="Style19"/>
        <w:widowControl/>
        <w:tabs>
          <w:tab w:val="left" w:pos="1003"/>
        </w:tabs>
        <w:spacing w:before="67" w:line="643" w:lineRule="exact"/>
        <w:ind w:firstLine="739"/>
        <w:rPr>
          <w:rStyle w:val="FontStyle33"/>
        </w:rPr>
      </w:pPr>
      <w:r>
        <w:rPr>
          <w:rStyle w:val="FontStyle33"/>
        </w:rPr>
        <w:t>6.</w:t>
      </w:r>
      <w:r>
        <w:rPr>
          <w:rStyle w:val="FontStyle33"/>
          <w:sz w:val="20"/>
          <w:szCs w:val="20"/>
        </w:rPr>
        <w:tab/>
      </w:r>
      <w:r>
        <w:rPr>
          <w:rStyle w:val="FontStyle33"/>
        </w:rPr>
        <w:t>Существенными условиями договора о целевом обучении</w:t>
      </w:r>
      <w:r>
        <w:rPr>
          <w:rStyle w:val="FontStyle33"/>
        </w:rPr>
        <w:br/>
        <w:t>являются:</w:t>
      </w:r>
    </w:p>
    <w:p w:rsidR="00C67304" w:rsidRDefault="00C67304" w:rsidP="008D69B7">
      <w:pPr>
        <w:pStyle w:val="Style19"/>
        <w:widowControl/>
        <w:numPr>
          <w:ilvl w:val="0"/>
          <w:numId w:val="183"/>
        </w:numPr>
        <w:tabs>
          <w:tab w:val="left" w:pos="1013"/>
        </w:tabs>
        <w:spacing w:line="643" w:lineRule="exact"/>
        <w:ind w:firstLine="710"/>
        <w:rPr>
          <w:rStyle w:val="FontStyle33"/>
        </w:rPr>
      </w:pPr>
      <w:r>
        <w:rPr>
          <w:rStyle w:val="FontStyle33"/>
        </w:rPr>
        <w:t>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C67304" w:rsidRDefault="00C67304" w:rsidP="008D69B7">
      <w:pPr>
        <w:pStyle w:val="Style19"/>
        <w:widowControl/>
        <w:numPr>
          <w:ilvl w:val="0"/>
          <w:numId w:val="183"/>
        </w:numPr>
        <w:tabs>
          <w:tab w:val="left" w:pos="1013"/>
        </w:tabs>
        <w:spacing w:line="643" w:lineRule="exact"/>
        <w:ind w:firstLine="710"/>
        <w:rPr>
          <w:rStyle w:val="FontStyle33"/>
        </w:rPr>
      </w:pPr>
      <w:r>
        <w:rPr>
          <w:rStyle w:val="FontStyle33"/>
        </w:rPr>
        <w:t>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C67304" w:rsidRDefault="00C67304" w:rsidP="008D69B7">
      <w:pPr>
        <w:pStyle w:val="Style19"/>
        <w:widowControl/>
        <w:numPr>
          <w:ilvl w:val="0"/>
          <w:numId w:val="183"/>
        </w:numPr>
        <w:tabs>
          <w:tab w:val="left" w:pos="1013"/>
        </w:tabs>
        <w:spacing w:line="643" w:lineRule="exact"/>
        <w:ind w:firstLine="710"/>
        <w:rPr>
          <w:rStyle w:val="FontStyle33"/>
        </w:rPr>
      </w:pPr>
      <w:r>
        <w:rPr>
          <w:rStyle w:val="FontStyle33"/>
        </w:rPr>
        <w:t>основания освобождения гражданина от исполнения обязательства по трудоустройству.</w:t>
      </w:r>
    </w:p>
    <w:p w:rsidR="00C67304" w:rsidRDefault="00C67304">
      <w:pPr>
        <w:pStyle w:val="Style19"/>
        <w:widowControl/>
        <w:tabs>
          <w:tab w:val="left" w:pos="1003"/>
        </w:tabs>
        <w:spacing w:line="643" w:lineRule="exact"/>
        <w:ind w:firstLine="739"/>
        <w:rPr>
          <w:rStyle w:val="FontStyle33"/>
        </w:rPr>
      </w:pPr>
      <w:r>
        <w:rPr>
          <w:rStyle w:val="FontStyle33"/>
        </w:rPr>
        <w:t>7.</w:t>
      </w:r>
      <w:r>
        <w:rPr>
          <w:rStyle w:val="FontStyle33"/>
          <w:sz w:val="20"/>
          <w:szCs w:val="20"/>
        </w:rPr>
        <w:tab/>
      </w:r>
      <w:r>
        <w:rPr>
          <w:rStyle w:val="FontStyle33"/>
        </w:rPr>
        <w:t>Гражданин, не исполнивший обязательства по трудоустройству,</w:t>
      </w:r>
      <w:r>
        <w:rPr>
          <w:rStyle w:val="FontStyle33"/>
        </w:rPr>
        <w:br/>
        <w:t>за исключением случаев, установленных договором о целевом обучении,</w:t>
      </w:r>
      <w:r>
        <w:rPr>
          <w:rStyle w:val="FontStyle33"/>
        </w:rPr>
        <w:br/>
        <w:t>обязан возместить в полном объеме органу или организации, указанным в</w:t>
      </w:r>
      <w:r>
        <w:rPr>
          <w:rStyle w:val="FontStyle33"/>
        </w:rPr>
        <w:br/>
        <w:t>части 3 настоящей статьи, расходы, связанные с предоставлением ему мер</w:t>
      </w:r>
      <w:r>
        <w:rPr>
          <w:rStyle w:val="FontStyle33"/>
        </w:rPr>
        <w:br/>
        <w:t>социальной поддержки, а также выплатить штраф в двукратном размере</w:t>
      </w:r>
      <w:r>
        <w:rPr>
          <w:rStyle w:val="FontStyle33"/>
        </w:rPr>
        <w:br/>
        <w:t>относительно указанных расходов. Орган или организация, указанные в части 3</w:t>
      </w:r>
      <w:r>
        <w:rPr>
          <w:rStyle w:val="FontStyle33"/>
        </w:rPr>
        <w:br/>
        <w:t>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C67304" w:rsidRDefault="00C67304" w:rsidP="008D69B7">
      <w:pPr>
        <w:pStyle w:val="Style19"/>
        <w:widowControl/>
        <w:numPr>
          <w:ilvl w:val="0"/>
          <w:numId w:val="184"/>
        </w:numPr>
        <w:tabs>
          <w:tab w:val="left" w:pos="1008"/>
        </w:tabs>
        <w:spacing w:line="643" w:lineRule="exact"/>
        <w:ind w:firstLine="730"/>
        <w:rPr>
          <w:rStyle w:val="FontStyle33"/>
        </w:rPr>
      </w:pPr>
      <w:r>
        <w:rPr>
          <w:rStyle w:val="FontStyle33"/>
        </w:rPr>
        <w:t>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C67304" w:rsidRDefault="00C67304" w:rsidP="008D69B7">
      <w:pPr>
        <w:pStyle w:val="Style19"/>
        <w:widowControl/>
        <w:numPr>
          <w:ilvl w:val="0"/>
          <w:numId w:val="184"/>
        </w:numPr>
        <w:tabs>
          <w:tab w:val="left" w:pos="1008"/>
        </w:tabs>
        <w:spacing w:line="643" w:lineRule="exact"/>
        <w:ind w:firstLine="730"/>
        <w:rPr>
          <w:rStyle w:val="FontStyle33"/>
        </w:rPr>
      </w:pPr>
      <w:r>
        <w:rPr>
          <w:rStyle w:val="FontStyle33"/>
        </w:rPr>
        <w:t>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C67304" w:rsidRDefault="00C67304">
      <w:pPr>
        <w:pStyle w:val="Style19"/>
        <w:widowControl/>
        <w:tabs>
          <w:tab w:val="left" w:pos="1157"/>
        </w:tabs>
        <w:spacing w:line="643" w:lineRule="exact"/>
        <w:ind w:firstLine="768"/>
        <w:rPr>
          <w:rStyle w:val="FontStyle33"/>
        </w:rPr>
      </w:pPr>
      <w:r>
        <w:rPr>
          <w:rStyle w:val="FontStyle33"/>
        </w:rPr>
        <w:t>10.</w:t>
      </w:r>
      <w:r>
        <w:rPr>
          <w:rStyle w:val="FontStyle33"/>
          <w:sz w:val="20"/>
          <w:szCs w:val="20"/>
        </w:rPr>
        <w:tab/>
      </w:r>
      <w:r>
        <w:rPr>
          <w:rStyle w:val="FontStyle33"/>
        </w:rPr>
        <w:t>Заключение договора о целевом обучении между федеральным</w:t>
      </w:r>
      <w:r>
        <w:rPr>
          <w:rStyle w:val="FontStyle33"/>
        </w:rPr>
        <w:br/>
        <w:t>государственным органом, органом государственной власти субъекта</w:t>
      </w:r>
      <w:r>
        <w:rPr>
          <w:rStyle w:val="FontStyle33"/>
        </w:rPr>
        <w:br/>
        <w:t>Российской Федерации или органом местного самоуправления и</w:t>
      </w:r>
      <w:r>
        <w:rPr>
          <w:rStyle w:val="FontStyle33"/>
        </w:rPr>
        <w:br/>
        <w:t>гражданином с обязательством последующего прохождения</w:t>
      </w:r>
      <w:r>
        <w:rPr>
          <w:rStyle w:val="FontStyle33"/>
        </w:rPr>
        <w:br/>
        <w:t>государственной службы или муниципальной службы после окончания</w:t>
      </w:r>
      <w:r>
        <w:rPr>
          <w:rStyle w:val="FontStyle33"/>
        </w:rPr>
        <w:br/>
        <w:t>обучения осуществляется в порядке, установленном законодательством</w:t>
      </w:r>
      <w:r>
        <w:rPr>
          <w:rStyle w:val="FontStyle33"/>
        </w:rPr>
        <w:br/>
        <w:t>Российской Федерации, законодательством о муниципальной службе.</w:t>
      </w:r>
    </w:p>
    <w:p w:rsidR="00C67304" w:rsidRDefault="00C67304">
      <w:pPr>
        <w:pStyle w:val="Style16"/>
        <w:widowControl/>
        <w:tabs>
          <w:tab w:val="left" w:pos="3029"/>
        </w:tabs>
        <w:spacing w:before="67"/>
        <w:ind w:left="778"/>
        <w:jc w:val="left"/>
        <w:rPr>
          <w:rStyle w:val="FontStyle32"/>
        </w:rPr>
      </w:pPr>
      <w:r>
        <w:rPr>
          <w:rStyle w:val="FontStyle33"/>
        </w:rPr>
        <w:t>Статья 57.</w:t>
      </w:r>
      <w:r>
        <w:rPr>
          <w:rStyle w:val="FontStyle33"/>
          <w:sz w:val="20"/>
          <w:szCs w:val="20"/>
        </w:rPr>
        <w:tab/>
      </w:r>
      <w:r>
        <w:rPr>
          <w:rStyle w:val="FontStyle32"/>
        </w:rPr>
        <w:t>Изменение образовательных отношений</w:t>
      </w:r>
    </w:p>
    <w:p w:rsidR="00C67304" w:rsidRDefault="00C67304" w:rsidP="008D69B7">
      <w:pPr>
        <w:pStyle w:val="Style19"/>
        <w:widowControl/>
        <w:numPr>
          <w:ilvl w:val="0"/>
          <w:numId w:val="185"/>
        </w:numPr>
        <w:tabs>
          <w:tab w:val="left" w:pos="984"/>
        </w:tabs>
        <w:spacing w:before="389" w:line="643" w:lineRule="exact"/>
        <w:ind w:firstLine="706"/>
        <w:rPr>
          <w:rStyle w:val="FontStyle33"/>
        </w:rPr>
      </w:pPr>
      <w:r>
        <w:rPr>
          <w:rStyle w:val="FontStyle33"/>
        </w:rPr>
        <w:t>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C67304" w:rsidRDefault="00C67304" w:rsidP="008D69B7">
      <w:pPr>
        <w:pStyle w:val="Style19"/>
        <w:widowControl/>
        <w:numPr>
          <w:ilvl w:val="0"/>
          <w:numId w:val="185"/>
        </w:numPr>
        <w:tabs>
          <w:tab w:val="left" w:pos="984"/>
        </w:tabs>
        <w:spacing w:line="643" w:lineRule="exact"/>
        <w:ind w:firstLine="706"/>
        <w:rPr>
          <w:rStyle w:val="FontStyle33"/>
        </w:rPr>
      </w:pPr>
      <w:r>
        <w:rPr>
          <w:rStyle w:val="FontStyle33"/>
        </w:rPr>
        <w:t>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C67304" w:rsidRDefault="00C67304" w:rsidP="008D69B7">
      <w:pPr>
        <w:pStyle w:val="Style19"/>
        <w:widowControl/>
        <w:numPr>
          <w:ilvl w:val="0"/>
          <w:numId w:val="185"/>
        </w:numPr>
        <w:tabs>
          <w:tab w:val="left" w:pos="984"/>
        </w:tabs>
        <w:spacing w:line="643" w:lineRule="exact"/>
        <w:ind w:firstLine="706"/>
        <w:rPr>
          <w:rStyle w:val="FontStyle33"/>
        </w:rPr>
      </w:pPr>
      <w:r>
        <w:rPr>
          <w:rStyle w:val="FontStyle33"/>
        </w:rPr>
        <w:t>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C67304" w:rsidRDefault="00C67304" w:rsidP="008D69B7">
      <w:pPr>
        <w:pStyle w:val="Style19"/>
        <w:widowControl/>
        <w:numPr>
          <w:ilvl w:val="0"/>
          <w:numId w:val="185"/>
        </w:numPr>
        <w:tabs>
          <w:tab w:val="left" w:pos="984"/>
        </w:tabs>
        <w:spacing w:before="5" w:line="643" w:lineRule="exact"/>
        <w:ind w:firstLine="706"/>
        <w:rPr>
          <w:rStyle w:val="FontStyle33"/>
        </w:rPr>
      </w:pPr>
      <w:r>
        <w:rPr>
          <w:rStyle w:val="FontStyle33"/>
        </w:rPr>
        <w:t>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C67304" w:rsidRDefault="00C67304">
      <w:pPr>
        <w:pStyle w:val="Style16"/>
        <w:widowControl/>
        <w:spacing w:line="240" w:lineRule="exact"/>
        <w:ind w:left="787"/>
        <w:jc w:val="left"/>
        <w:rPr>
          <w:sz w:val="20"/>
          <w:szCs w:val="20"/>
        </w:rPr>
      </w:pPr>
    </w:p>
    <w:p w:rsidR="00C67304" w:rsidRDefault="00C67304">
      <w:pPr>
        <w:pStyle w:val="Style16"/>
        <w:widowControl/>
        <w:spacing w:line="240" w:lineRule="exact"/>
        <w:ind w:left="787"/>
        <w:jc w:val="left"/>
        <w:rPr>
          <w:sz w:val="20"/>
          <w:szCs w:val="20"/>
        </w:rPr>
      </w:pPr>
    </w:p>
    <w:p w:rsidR="00C67304" w:rsidRDefault="00C67304">
      <w:pPr>
        <w:pStyle w:val="Style16"/>
        <w:widowControl/>
        <w:tabs>
          <w:tab w:val="left" w:pos="3019"/>
        </w:tabs>
        <w:spacing w:before="5" w:line="643" w:lineRule="exact"/>
        <w:ind w:left="787"/>
        <w:jc w:val="left"/>
        <w:rPr>
          <w:rStyle w:val="FontStyle32"/>
        </w:rPr>
      </w:pPr>
      <w:r>
        <w:rPr>
          <w:rStyle w:val="FontStyle33"/>
        </w:rPr>
        <w:t>Статья 58.</w:t>
      </w:r>
      <w:r>
        <w:rPr>
          <w:rStyle w:val="FontStyle33"/>
          <w:sz w:val="20"/>
          <w:szCs w:val="20"/>
        </w:rPr>
        <w:tab/>
      </w:r>
      <w:r>
        <w:rPr>
          <w:rStyle w:val="FontStyle32"/>
        </w:rPr>
        <w:t>Промежуточная аттестация обучающихся</w:t>
      </w:r>
    </w:p>
    <w:p w:rsidR="00C67304" w:rsidRDefault="00C67304" w:rsidP="008D69B7">
      <w:pPr>
        <w:pStyle w:val="Style19"/>
        <w:widowControl/>
        <w:numPr>
          <w:ilvl w:val="0"/>
          <w:numId w:val="186"/>
        </w:numPr>
        <w:tabs>
          <w:tab w:val="left" w:pos="984"/>
        </w:tabs>
        <w:spacing w:line="643" w:lineRule="exact"/>
        <w:ind w:firstLine="706"/>
        <w:rPr>
          <w:rStyle w:val="FontStyle33"/>
        </w:rPr>
      </w:pPr>
      <w:r>
        <w:rPr>
          <w:rStyle w:val="FontStyle33"/>
        </w:rPr>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C67304" w:rsidRDefault="00C67304" w:rsidP="008D69B7">
      <w:pPr>
        <w:pStyle w:val="Style19"/>
        <w:widowControl/>
        <w:numPr>
          <w:ilvl w:val="0"/>
          <w:numId w:val="186"/>
        </w:numPr>
        <w:tabs>
          <w:tab w:val="left" w:pos="984"/>
        </w:tabs>
        <w:spacing w:line="643" w:lineRule="exact"/>
        <w:ind w:firstLine="706"/>
        <w:rPr>
          <w:rStyle w:val="FontStyle33"/>
        </w:rPr>
      </w:pPr>
      <w:r>
        <w:rPr>
          <w:rStyle w:val="FontStyle33"/>
        </w:rPr>
        <w:t>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C67304" w:rsidRDefault="00C67304" w:rsidP="008D69B7">
      <w:pPr>
        <w:pStyle w:val="Style19"/>
        <w:widowControl/>
        <w:numPr>
          <w:ilvl w:val="0"/>
          <w:numId w:val="186"/>
        </w:numPr>
        <w:tabs>
          <w:tab w:val="left" w:pos="984"/>
        </w:tabs>
        <w:spacing w:line="643" w:lineRule="exact"/>
        <w:ind w:firstLine="706"/>
        <w:rPr>
          <w:rStyle w:val="FontStyle33"/>
        </w:rPr>
      </w:pPr>
      <w:r>
        <w:rPr>
          <w:rStyle w:val="FontStyle33"/>
        </w:rPr>
        <w:t>Обучающиеся обязаны ликвидировать академическую задолженность.</w:t>
      </w:r>
    </w:p>
    <w:p w:rsidR="00C67304" w:rsidRDefault="00C67304" w:rsidP="008D69B7">
      <w:pPr>
        <w:pStyle w:val="Style19"/>
        <w:widowControl/>
        <w:numPr>
          <w:ilvl w:val="0"/>
          <w:numId w:val="186"/>
        </w:numPr>
        <w:tabs>
          <w:tab w:val="left" w:pos="984"/>
        </w:tabs>
        <w:spacing w:line="643" w:lineRule="exact"/>
        <w:ind w:firstLine="706"/>
        <w:rPr>
          <w:rStyle w:val="FontStyle33"/>
        </w:rPr>
      </w:pPr>
      <w:r>
        <w:rPr>
          <w:rStyle w:val="FontStyle33"/>
        </w:rPr>
        <w:t>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C67304" w:rsidRDefault="00C67304" w:rsidP="008D69B7">
      <w:pPr>
        <w:pStyle w:val="Style19"/>
        <w:widowControl/>
        <w:numPr>
          <w:ilvl w:val="0"/>
          <w:numId w:val="187"/>
        </w:numPr>
        <w:tabs>
          <w:tab w:val="left" w:pos="1003"/>
        </w:tabs>
        <w:spacing w:line="643" w:lineRule="exact"/>
        <w:rPr>
          <w:rStyle w:val="FontStyle33"/>
        </w:rPr>
      </w:pPr>
      <w:r>
        <w:rPr>
          <w:rStyle w:val="FontStyle33"/>
        </w:rPr>
        <w:t>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C67304" w:rsidRDefault="00C67304" w:rsidP="008D69B7">
      <w:pPr>
        <w:pStyle w:val="Style19"/>
        <w:widowControl/>
        <w:numPr>
          <w:ilvl w:val="0"/>
          <w:numId w:val="187"/>
        </w:numPr>
        <w:tabs>
          <w:tab w:val="left" w:pos="1003"/>
        </w:tabs>
        <w:spacing w:line="643" w:lineRule="exact"/>
        <w:rPr>
          <w:rStyle w:val="FontStyle33"/>
        </w:rPr>
      </w:pPr>
      <w:r>
        <w:rPr>
          <w:rStyle w:val="FontStyle33"/>
        </w:rPr>
        <w:t>Для проведения промежуточной аттестации во второй раз образовательной организацией создается комиссия.</w:t>
      </w:r>
    </w:p>
    <w:p w:rsidR="00C67304" w:rsidRDefault="00C67304" w:rsidP="008D69B7">
      <w:pPr>
        <w:pStyle w:val="Style19"/>
        <w:widowControl/>
        <w:numPr>
          <w:ilvl w:val="0"/>
          <w:numId w:val="187"/>
        </w:numPr>
        <w:tabs>
          <w:tab w:val="left" w:pos="1003"/>
        </w:tabs>
        <w:spacing w:line="643" w:lineRule="exact"/>
        <w:rPr>
          <w:rStyle w:val="FontStyle33"/>
        </w:rPr>
      </w:pPr>
      <w:r>
        <w:rPr>
          <w:rStyle w:val="FontStyle33"/>
        </w:rPr>
        <w:t>Не допускается взимание платы с обучающихся за прохождение промежуточной аттестации.</w:t>
      </w:r>
    </w:p>
    <w:p w:rsidR="00C67304" w:rsidRDefault="00C67304" w:rsidP="008D69B7">
      <w:pPr>
        <w:pStyle w:val="Style19"/>
        <w:widowControl/>
        <w:numPr>
          <w:ilvl w:val="0"/>
          <w:numId w:val="187"/>
        </w:numPr>
        <w:tabs>
          <w:tab w:val="left" w:pos="1003"/>
        </w:tabs>
        <w:spacing w:line="643" w:lineRule="exact"/>
        <w:rPr>
          <w:rStyle w:val="FontStyle33"/>
        </w:rPr>
      </w:pPr>
      <w:r>
        <w:rPr>
          <w:rStyle w:val="FontStyle33"/>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C67304" w:rsidRDefault="00C67304" w:rsidP="008D69B7">
      <w:pPr>
        <w:pStyle w:val="Style19"/>
        <w:widowControl/>
        <w:numPr>
          <w:ilvl w:val="0"/>
          <w:numId w:val="187"/>
        </w:numPr>
        <w:tabs>
          <w:tab w:val="left" w:pos="1003"/>
        </w:tabs>
        <w:spacing w:line="643" w:lineRule="exact"/>
        <w:rPr>
          <w:rStyle w:val="FontStyle33"/>
        </w:rPr>
      </w:pPr>
      <w:r>
        <w:rPr>
          <w:rStyle w:val="FontStyle33"/>
        </w:rPr>
        <w:t>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C67304" w:rsidRDefault="00C67304" w:rsidP="008D69B7">
      <w:pPr>
        <w:pStyle w:val="Style19"/>
        <w:widowControl/>
        <w:numPr>
          <w:ilvl w:val="0"/>
          <w:numId w:val="188"/>
        </w:numPr>
        <w:tabs>
          <w:tab w:val="left" w:pos="1133"/>
        </w:tabs>
        <w:spacing w:line="643" w:lineRule="exact"/>
        <w:ind w:firstLine="739"/>
        <w:rPr>
          <w:rStyle w:val="FontStyle33"/>
        </w:rPr>
      </w:pPr>
      <w:r>
        <w:rPr>
          <w:rStyle w:val="FontStyle33"/>
        </w:rPr>
        <w:t>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C67304" w:rsidRDefault="00C67304" w:rsidP="008D69B7">
      <w:pPr>
        <w:pStyle w:val="Style19"/>
        <w:widowControl/>
        <w:numPr>
          <w:ilvl w:val="0"/>
          <w:numId w:val="188"/>
        </w:numPr>
        <w:tabs>
          <w:tab w:val="left" w:pos="1133"/>
        </w:tabs>
        <w:spacing w:before="5" w:line="643" w:lineRule="exact"/>
        <w:ind w:firstLine="739"/>
        <w:rPr>
          <w:rStyle w:val="FontStyle33"/>
        </w:rPr>
      </w:pPr>
      <w:r>
        <w:rPr>
          <w:rStyle w:val="FontStyle33"/>
        </w:rPr>
        <w:t>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C67304" w:rsidRDefault="00C67304">
      <w:pPr>
        <w:pStyle w:val="Style16"/>
        <w:widowControl/>
        <w:spacing w:line="240" w:lineRule="exact"/>
        <w:ind w:left="730"/>
        <w:jc w:val="left"/>
        <w:rPr>
          <w:sz w:val="20"/>
          <w:szCs w:val="20"/>
        </w:rPr>
      </w:pPr>
    </w:p>
    <w:p w:rsidR="00C67304" w:rsidRDefault="00C67304">
      <w:pPr>
        <w:pStyle w:val="Style16"/>
        <w:widowControl/>
        <w:spacing w:line="240" w:lineRule="exact"/>
        <w:ind w:left="730"/>
        <w:jc w:val="left"/>
        <w:rPr>
          <w:sz w:val="20"/>
          <w:szCs w:val="20"/>
        </w:rPr>
      </w:pPr>
    </w:p>
    <w:p w:rsidR="00C67304" w:rsidRDefault="00C67304">
      <w:pPr>
        <w:pStyle w:val="Style16"/>
        <w:widowControl/>
        <w:spacing w:line="240" w:lineRule="exact"/>
        <w:ind w:left="730"/>
        <w:jc w:val="left"/>
        <w:rPr>
          <w:sz w:val="20"/>
          <w:szCs w:val="20"/>
        </w:rPr>
      </w:pPr>
    </w:p>
    <w:p w:rsidR="00C67304" w:rsidRDefault="00C67304">
      <w:pPr>
        <w:pStyle w:val="Style16"/>
        <w:widowControl/>
        <w:tabs>
          <w:tab w:val="left" w:pos="2976"/>
        </w:tabs>
        <w:spacing w:before="202"/>
        <w:ind w:left="730"/>
        <w:jc w:val="left"/>
        <w:rPr>
          <w:rStyle w:val="FontStyle32"/>
        </w:rPr>
      </w:pPr>
      <w:r>
        <w:rPr>
          <w:rStyle w:val="FontStyle33"/>
        </w:rPr>
        <w:t>Статья 59.</w:t>
      </w:r>
      <w:r>
        <w:rPr>
          <w:rStyle w:val="FontStyle33"/>
          <w:sz w:val="20"/>
          <w:szCs w:val="20"/>
        </w:rPr>
        <w:tab/>
      </w:r>
      <w:r>
        <w:rPr>
          <w:rStyle w:val="FontStyle32"/>
        </w:rPr>
        <w:t>Итоговая аттестация</w:t>
      </w:r>
    </w:p>
    <w:p w:rsidR="00C67304" w:rsidRDefault="00C67304" w:rsidP="008D69B7">
      <w:pPr>
        <w:pStyle w:val="Style19"/>
        <w:widowControl/>
        <w:numPr>
          <w:ilvl w:val="0"/>
          <w:numId w:val="189"/>
        </w:numPr>
        <w:tabs>
          <w:tab w:val="left" w:pos="984"/>
        </w:tabs>
        <w:spacing w:before="394" w:line="643" w:lineRule="exact"/>
        <w:ind w:firstLine="710"/>
        <w:rPr>
          <w:rStyle w:val="FontStyle33"/>
        </w:rPr>
      </w:pPr>
      <w:r>
        <w:rPr>
          <w:rStyle w:val="FontStyle33"/>
        </w:rPr>
        <w:t>Итоговая аттестация представляет собой форму оценки степени и уровня освоения обучающимися образовательной программы.</w:t>
      </w:r>
    </w:p>
    <w:p w:rsidR="00C67304" w:rsidRDefault="00C67304" w:rsidP="008D69B7">
      <w:pPr>
        <w:pStyle w:val="Style19"/>
        <w:widowControl/>
        <w:numPr>
          <w:ilvl w:val="0"/>
          <w:numId w:val="189"/>
        </w:numPr>
        <w:tabs>
          <w:tab w:val="left" w:pos="984"/>
        </w:tabs>
        <w:spacing w:line="643" w:lineRule="exact"/>
        <w:ind w:firstLine="710"/>
        <w:rPr>
          <w:rStyle w:val="FontStyle33"/>
        </w:rPr>
      </w:pPr>
      <w:r>
        <w:rPr>
          <w:rStyle w:val="FontStyle33"/>
        </w:rPr>
        <w:t>Итоговая аттестация проводится на основе принципов объективности и независимости оценки качества подготовки обучающихся.</w:t>
      </w:r>
    </w:p>
    <w:p w:rsidR="00C67304" w:rsidRDefault="00C67304" w:rsidP="008D69B7">
      <w:pPr>
        <w:pStyle w:val="Style19"/>
        <w:widowControl/>
        <w:numPr>
          <w:ilvl w:val="0"/>
          <w:numId w:val="190"/>
        </w:numPr>
        <w:tabs>
          <w:tab w:val="left" w:pos="1008"/>
        </w:tabs>
        <w:spacing w:before="67" w:line="643" w:lineRule="exact"/>
        <w:ind w:firstLine="734"/>
        <w:rPr>
          <w:rStyle w:val="FontStyle33"/>
        </w:rPr>
      </w:pPr>
      <w:r>
        <w:rPr>
          <w:rStyle w:val="FontStyle33"/>
        </w:rPr>
        <w:t>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C67304" w:rsidRDefault="00C67304" w:rsidP="008D69B7">
      <w:pPr>
        <w:pStyle w:val="Style19"/>
        <w:widowControl/>
        <w:numPr>
          <w:ilvl w:val="0"/>
          <w:numId w:val="190"/>
        </w:numPr>
        <w:tabs>
          <w:tab w:val="left" w:pos="1008"/>
        </w:tabs>
        <w:spacing w:line="643" w:lineRule="exact"/>
        <w:ind w:firstLine="734"/>
        <w:rPr>
          <w:rStyle w:val="FontStyle33"/>
        </w:rPr>
      </w:pPr>
      <w:r>
        <w:rPr>
          <w:rStyle w:val="FontStyle33"/>
        </w:rPr>
        <w:t>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C67304" w:rsidRDefault="00C67304" w:rsidP="008D69B7">
      <w:pPr>
        <w:pStyle w:val="Style19"/>
        <w:widowControl/>
        <w:numPr>
          <w:ilvl w:val="0"/>
          <w:numId w:val="190"/>
        </w:numPr>
        <w:tabs>
          <w:tab w:val="left" w:pos="1008"/>
        </w:tabs>
        <w:spacing w:line="643" w:lineRule="exact"/>
        <w:ind w:firstLine="734"/>
        <w:rPr>
          <w:rStyle w:val="FontStyle33"/>
        </w:rPr>
      </w:pPr>
      <w:r>
        <w:rPr>
          <w:rStyle w:val="FontStyle33"/>
        </w:rP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C67304" w:rsidRDefault="00C67304" w:rsidP="008D69B7">
      <w:pPr>
        <w:pStyle w:val="Style19"/>
        <w:widowControl/>
        <w:numPr>
          <w:ilvl w:val="0"/>
          <w:numId w:val="191"/>
        </w:numPr>
        <w:tabs>
          <w:tab w:val="left" w:pos="979"/>
        </w:tabs>
        <w:spacing w:line="643" w:lineRule="exact"/>
        <w:ind w:firstLine="710"/>
        <w:rPr>
          <w:rStyle w:val="FontStyle33"/>
        </w:rPr>
      </w:pPr>
      <w:r>
        <w:rPr>
          <w:rStyle w:val="FontStyle33"/>
        </w:rP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C67304" w:rsidRDefault="00C67304" w:rsidP="008D69B7">
      <w:pPr>
        <w:pStyle w:val="Style19"/>
        <w:widowControl/>
        <w:numPr>
          <w:ilvl w:val="0"/>
          <w:numId w:val="191"/>
        </w:numPr>
        <w:tabs>
          <w:tab w:val="left" w:pos="979"/>
        </w:tabs>
        <w:spacing w:line="643" w:lineRule="exact"/>
        <w:ind w:firstLine="710"/>
        <w:rPr>
          <w:rStyle w:val="FontStyle33"/>
        </w:rPr>
      </w:pPr>
      <w:r>
        <w:rPr>
          <w:rStyle w:val="FontStyle33"/>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C67304" w:rsidRDefault="00C67304" w:rsidP="008D69B7">
      <w:pPr>
        <w:pStyle w:val="Style19"/>
        <w:widowControl/>
        <w:numPr>
          <w:ilvl w:val="0"/>
          <w:numId w:val="191"/>
        </w:numPr>
        <w:tabs>
          <w:tab w:val="left" w:pos="979"/>
        </w:tabs>
        <w:spacing w:line="643" w:lineRule="exact"/>
        <w:ind w:firstLine="710"/>
        <w:rPr>
          <w:rStyle w:val="FontStyle33"/>
        </w:rPr>
      </w:pPr>
      <w:r>
        <w:rPr>
          <w:rStyle w:val="FontStyle33"/>
        </w:rPr>
        <w:t>Не допускается взимание платы с обучающихся за прохождение государственной итоговой аттестации.</w:t>
      </w:r>
    </w:p>
    <w:p w:rsidR="00C67304" w:rsidRDefault="00C67304" w:rsidP="008D69B7">
      <w:pPr>
        <w:pStyle w:val="Style19"/>
        <w:widowControl/>
        <w:numPr>
          <w:ilvl w:val="0"/>
          <w:numId w:val="191"/>
        </w:numPr>
        <w:tabs>
          <w:tab w:val="left" w:pos="979"/>
        </w:tabs>
        <w:spacing w:line="643" w:lineRule="exact"/>
        <w:ind w:firstLine="710"/>
        <w:rPr>
          <w:rStyle w:val="FontStyle33"/>
        </w:rPr>
      </w:pPr>
      <w:r>
        <w:rPr>
          <w:rStyle w:val="FontStyle33"/>
        </w:rPr>
        <w:t>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C67304" w:rsidRDefault="00C67304">
      <w:pPr>
        <w:pStyle w:val="Style13"/>
        <w:widowControl/>
        <w:spacing w:before="67" w:line="643" w:lineRule="exact"/>
        <w:ind w:firstLine="730"/>
        <w:rPr>
          <w:rStyle w:val="FontStyle33"/>
        </w:rPr>
      </w:pPr>
      <w:r>
        <w:rPr>
          <w:rStyle w:val="FontStyle33"/>
        </w:rPr>
        <w:t>^уполномоченными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C67304" w:rsidRDefault="00C67304">
      <w:pPr>
        <w:pStyle w:val="Style13"/>
        <w:widowControl/>
        <w:spacing w:line="643" w:lineRule="exact"/>
        <w:ind w:firstLine="696"/>
        <w:rPr>
          <w:rStyle w:val="FontStyle33"/>
        </w:rPr>
      </w:pPr>
      <w:r>
        <w:rPr>
          <w:rStyle w:val="FontStyle33"/>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C67304" w:rsidRDefault="00C67304" w:rsidP="008D69B7">
      <w:pPr>
        <w:pStyle w:val="Style19"/>
        <w:widowControl/>
        <w:numPr>
          <w:ilvl w:val="0"/>
          <w:numId w:val="192"/>
        </w:numPr>
        <w:tabs>
          <w:tab w:val="left" w:pos="1157"/>
        </w:tabs>
        <w:spacing w:line="643" w:lineRule="exact"/>
        <w:ind w:firstLine="773"/>
        <w:rPr>
          <w:rStyle w:val="FontStyle33"/>
        </w:rPr>
      </w:pPr>
      <w:r>
        <w:rPr>
          <w:rStyle w:val="FontStyle33"/>
        </w:rPr>
        <w:t>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C67304" w:rsidRDefault="00C67304" w:rsidP="008D69B7">
      <w:pPr>
        <w:pStyle w:val="Style19"/>
        <w:widowControl/>
        <w:numPr>
          <w:ilvl w:val="0"/>
          <w:numId w:val="192"/>
        </w:numPr>
        <w:tabs>
          <w:tab w:val="left" w:pos="1157"/>
        </w:tabs>
        <w:spacing w:line="643" w:lineRule="exact"/>
        <w:ind w:firstLine="773"/>
        <w:rPr>
          <w:rStyle w:val="FontStyle33"/>
        </w:rPr>
      </w:pPr>
      <w:r>
        <w:rPr>
          <w:rStyle w:val="FontStyle33"/>
        </w:rPr>
        <w:t>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C67304" w:rsidRDefault="00C67304">
      <w:pPr>
        <w:pStyle w:val="Style14"/>
        <w:widowControl/>
        <w:spacing w:line="643" w:lineRule="exact"/>
        <w:ind w:firstLine="725"/>
        <w:jc w:val="both"/>
        <w:rPr>
          <w:rStyle w:val="FontStyle33"/>
        </w:rPr>
      </w:pPr>
      <w:r>
        <w:rPr>
          <w:rStyle w:val="FontStyle33"/>
        </w:rPr>
        <w:t>12. Обеспечение проведения государственной итоговой аттестации осуществляется:</w:t>
      </w:r>
    </w:p>
    <w:p w:rsidR="00C67304" w:rsidRDefault="00C67304" w:rsidP="008D69B7">
      <w:pPr>
        <w:pStyle w:val="Style19"/>
        <w:widowControl/>
        <w:numPr>
          <w:ilvl w:val="0"/>
          <w:numId w:val="193"/>
        </w:numPr>
        <w:tabs>
          <w:tab w:val="left" w:pos="1056"/>
        </w:tabs>
        <w:spacing w:line="643" w:lineRule="exact"/>
        <w:ind w:firstLine="744"/>
        <w:rPr>
          <w:rStyle w:val="FontStyle33"/>
        </w:rPr>
      </w:pPr>
      <w:r>
        <w:rPr>
          <w:rStyle w:val="FontStyle33"/>
        </w:rPr>
        <w:t>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C67304" w:rsidRDefault="00C67304" w:rsidP="008D69B7">
      <w:pPr>
        <w:pStyle w:val="Style19"/>
        <w:widowControl/>
        <w:numPr>
          <w:ilvl w:val="0"/>
          <w:numId w:val="193"/>
        </w:numPr>
        <w:tabs>
          <w:tab w:val="left" w:pos="1056"/>
        </w:tabs>
        <w:spacing w:line="643" w:lineRule="exact"/>
        <w:ind w:firstLine="744"/>
        <w:rPr>
          <w:rStyle w:val="FontStyle33"/>
        </w:rPr>
      </w:pPr>
      <w:r>
        <w:rPr>
          <w:rStyle w:val="FontStyle33"/>
        </w:rPr>
        <w:t>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C67304" w:rsidRDefault="00C67304">
      <w:pPr>
        <w:pStyle w:val="Style13"/>
        <w:widowControl/>
        <w:tabs>
          <w:tab w:val="left" w:pos="3014"/>
          <w:tab w:val="left" w:pos="6158"/>
        </w:tabs>
        <w:spacing w:before="67" w:line="643" w:lineRule="exact"/>
        <w:ind w:firstLine="0"/>
        <w:jc w:val="right"/>
        <w:rPr>
          <w:rStyle w:val="FontStyle33"/>
        </w:rPr>
      </w:pPr>
      <w:r>
        <w:rPr>
          <w:rStyle w:val="FontStyle33"/>
        </w:rPr>
        <w:t>3) организациями,</w:t>
      </w:r>
      <w:r>
        <w:rPr>
          <w:rStyle w:val="FontStyle33"/>
          <w:sz w:val="20"/>
          <w:szCs w:val="20"/>
        </w:rPr>
        <w:tab/>
      </w:r>
      <w:r>
        <w:rPr>
          <w:rStyle w:val="FontStyle33"/>
        </w:rPr>
        <w:t>осуществляющими</w:t>
      </w:r>
      <w:r>
        <w:rPr>
          <w:rStyle w:val="FontStyle33"/>
          <w:sz w:val="20"/>
          <w:szCs w:val="20"/>
        </w:rPr>
        <w:tab/>
      </w:r>
      <w:r>
        <w:rPr>
          <w:rStyle w:val="FontStyle33"/>
        </w:rPr>
        <w:t>образовательную</w:t>
      </w:r>
    </w:p>
    <w:p w:rsidR="00C67304" w:rsidRDefault="00C67304">
      <w:pPr>
        <w:pStyle w:val="Style10"/>
        <w:widowControl/>
        <w:spacing w:line="643" w:lineRule="exact"/>
        <w:rPr>
          <w:rStyle w:val="FontStyle33"/>
        </w:rPr>
      </w:pPr>
      <w:r>
        <w:rPr>
          <w:rStyle w:val="FontStyle33"/>
        </w:rPr>
        <w:t>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C67304" w:rsidRDefault="00C67304">
      <w:pPr>
        <w:pStyle w:val="Style13"/>
        <w:widowControl/>
        <w:spacing w:line="643" w:lineRule="exact"/>
        <w:ind w:firstLine="715"/>
        <w:rPr>
          <w:rStyle w:val="FontStyle33"/>
        </w:rPr>
      </w:pPr>
      <w:r>
        <w:rPr>
          <w:rStyle w:val="FontStyle33"/>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C67304" w:rsidRDefault="00C67304">
      <w:pPr>
        <w:pStyle w:val="Style13"/>
        <w:widowControl/>
        <w:spacing w:line="643" w:lineRule="exact"/>
        <w:ind w:firstLine="720"/>
        <w:rPr>
          <w:rStyle w:val="FontStyle33"/>
        </w:rPr>
      </w:pPr>
      <w:r>
        <w:rPr>
          <w:rStyle w:val="FontStyle33"/>
        </w:rPr>
        <w:t>1)для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7304" w:rsidRDefault="00C67304">
      <w:pPr>
        <w:pStyle w:val="Style13"/>
        <w:widowControl/>
        <w:spacing w:line="643" w:lineRule="exact"/>
        <w:ind w:firstLine="696"/>
        <w:rPr>
          <w:rStyle w:val="FontStyle33"/>
        </w:rPr>
      </w:pPr>
      <w:r>
        <w:rPr>
          <w:rStyle w:val="FontStyle33"/>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C67304" w:rsidRDefault="00C67304">
      <w:pPr>
        <w:pStyle w:val="Style13"/>
        <w:widowControl/>
        <w:spacing w:line="643" w:lineRule="exact"/>
        <w:ind w:firstLine="725"/>
        <w:rPr>
          <w:rStyle w:val="FontStyle33"/>
        </w:rPr>
      </w:pPr>
      <w:r>
        <w:rPr>
          <w:rStyle w:val="FontStyle33"/>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C67304" w:rsidRDefault="00C67304">
      <w:pPr>
        <w:pStyle w:val="Style13"/>
        <w:widowControl/>
        <w:spacing w:line="643" w:lineRule="exact"/>
        <w:ind w:firstLine="730"/>
        <w:rPr>
          <w:rStyle w:val="FontStyle33"/>
        </w:rPr>
      </w:pPr>
      <w:r>
        <w:rPr>
          <w:rStyle w:val="FontStyle33"/>
        </w:rP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C67304" w:rsidRDefault="00C67304" w:rsidP="008D69B7">
      <w:pPr>
        <w:pStyle w:val="Style19"/>
        <w:widowControl/>
        <w:numPr>
          <w:ilvl w:val="0"/>
          <w:numId w:val="194"/>
        </w:numPr>
        <w:tabs>
          <w:tab w:val="left" w:pos="1018"/>
        </w:tabs>
        <w:spacing w:line="643" w:lineRule="exact"/>
        <w:ind w:firstLine="715"/>
        <w:rPr>
          <w:rStyle w:val="FontStyle33"/>
        </w:rPr>
      </w:pPr>
      <w:r>
        <w:rPr>
          <w:rStyle w:val="FontStyle33"/>
        </w:rPr>
        <w:t>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C67304" w:rsidRDefault="00C67304" w:rsidP="008D69B7">
      <w:pPr>
        <w:pStyle w:val="Style19"/>
        <w:widowControl/>
        <w:numPr>
          <w:ilvl w:val="0"/>
          <w:numId w:val="194"/>
        </w:numPr>
        <w:tabs>
          <w:tab w:val="left" w:pos="1018"/>
        </w:tabs>
        <w:spacing w:line="643" w:lineRule="exact"/>
        <w:ind w:firstLine="715"/>
        <w:rPr>
          <w:rStyle w:val="FontStyle33"/>
        </w:rPr>
      </w:pPr>
      <w:r>
        <w:rPr>
          <w:rStyle w:val="FontStyle33"/>
        </w:rPr>
        <w:t>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C67304" w:rsidRDefault="00C67304">
      <w:pPr>
        <w:widowControl/>
        <w:rPr>
          <w:sz w:val="2"/>
          <w:szCs w:val="2"/>
        </w:rPr>
      </w:pPr>
    </w:p>
    <w:p w:rsidR="00C67304" w:rsidRDefault="00C67304" w:rsidP="008D69B7">
      <w:pPr>
        <w:pStyle w:val="Style19"/>
        <w:widowControl/>
        <w:numPr>
          <w:ilvl w:val="0"/>
          <w:numId w:val="195"/>
        </w:numPr>
        <w:tabs>
          <w:tab w:val="left" w:pos="1118"/>
        </w:tabs>
        <w:spacing w:line="643" w:lineRule="exact"/>
        <w:rPr>
          <w:rStyle w:val="FontStyle33"/>
        </w:rPr>
      </w:pPr>
      <w:r>
        <w:rPr>
          <w:rStyle w:val="FontStyle33"/>
        </w:rPr>
        <w:t>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C67304" w:rsidRDefault="00C67304" w:rsidP="008D69B7">
      <w:pPr>
        <w:pStyle w:val="Style19"/>
        <w:widowControl/>
        <w:numPr>
          <w:ilvl w:val="0"/>
          <w:numId w:val="195"/>
        </w:numPr>
        <w:tabs>
          <w:tab w:val="left" w:pos="1118"/>
        </w:tabs>
        <w:spacing w:line="643" w:lineRule="exact"/>
        <w:rPr>
          <w:rStyle w:val="FontStyle33"/>
        </w:rPr>
      </w:pPr>
      <w:r>
        <w:rPr>
          <w:rStyle w:val="FontStyle33"/>
        </w:rPr>
        <w:t>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C67304" w:rsidRDefault="00C67304">
      <w:pPr>
        <w:pStyle w:val="Style16"/>
        <w:widowControl/>
        <w:spacing w:line="240" w:lineRule="exact"/>
        <w:ind w:left="754"/>
        <w:jc w:val="left"/>
        <w:rPr>
          <w:sz w:val="20"/>
          <w:szCs w:val="20"/>
        </w:rPr>
      </w:pPr>
    </w:p>
    <w:p w:rsidR="00C67304" w:rsidRDefault="00C67304">
      <w:pPr>
        <w:pStyle w:val="Style16"/>
        <w:widowControl/>
        <w:spacing w:line="240" w:lineRule="exact"/>
        <w:ind w:left="754"/>
        <w:jc w:val="left"/>
        <w:rPr>
          <w:sz w:val="20"/>
          <w:szCs w:val="20"/>
        </w:rPr>
      </w:pPr>
    </w:p>
    <w:p w:rsidR="00C67304" w:rsidRDefault="00C67304">
      <w:pPr>
        <w:pStyle w:val="Style16"/>
        <w:widowControl/>
        <w:spacing w:line="240" w:lineRule="exact"/>
        <w:ind w:left="754"/>
        <w:jc w:val="left"/>
        <w:rPr>
          <w:sz w:val="20"/>
          <w:szCs w:val="20"/>
        </w:rPr>
      </w:pPr>
    </w:p>
    <w:p w:rsidR="00C67304" w:rsidRDefault="00C67304">
      <w:pPr>
        <w:pStyle w:val="Style16"/>
        <w:widowControl/>
        <w:tabs>
          <w:tab w:val="left" w:pos="2995"/>
        </w:tabs>
        <w:spacing w:before="202"/>
        <w:ind w:left="754"/>
        <w:jc w:val="left"/>
        <w:rPr>
          <w:rStyle w:val="FontStyle32"/>
        </w:rPr>
      </w:pPr>
      <w:r>
        <w:rPr>
          <w:rStyle w:val="FontStyle33"/>
        </w:rPr>
        <w:t>Статья 60.</w:t>
      </w:r>
      <w:r>
        <w:rPr>
          <w:rStyle w:val="FontStyle33"/>
          <w:sz w:val="20"/>
          <w:szCs w:val="20"/>
        </w:rPr>
        <w:tab/>
      </w:r>
      <w:r>
        <w:rPr>
          <w:rStyle w:val="FontStyle32"/>
        </w:rPr>
        <w:t>Документы об образовании и (или) о</w:t>
      </w:r>
    </w:p>
    <w:p w:rsidR="00C67304" w:rsidRDefault="00C67304">
      <w:pPr>
        <w:pStyle w:val="Style16"/>
        <w:widowControl/>
        <w:spacing w:before="29"/>
        <w:ind w:left="3010"/>
        <w:jc w:val="left"/>
        <w:rPr>
          <w:rStyle w:val="FontStyle32"/>
        </w:rPr>
      </w:pPr>
      <w:r>
        <w:rPr>
          <w:rStyle w:val="FontStyle32"/>
        </w:rPr>
        <w:t>квалификации. Документы об обучении</w:t>
      </w:r>
    </w:p>
    <w:p w:rsidR="00C67304" w:rsidRDefault="00C67304">
      <w:pPr>
        <w:pStyle w:val="Style19"/>
        <w:widowControl/>
        <w:spacing w:line="240" w:lineRule="exact"/>
        <w:ind w:left="715" w:firstLine="0"/>
        <w:jc w:val="left"/>
        <w:rPr>
          <w:sz w:val="20"/>
          <w:szCs w:val="20"/>
        </w:rPr>
      </w:pPr>
    </w:p>
    <w:p w:rsidR="00C67304" w:rsidRDefault="00C67304">
      <w:pPr>
        <w:pStyle w:val="Style19"/>
        <w:widowControl/>
        <w:tabs>
          <w:tab w:val="left" w:pos="994"/>
        </w:tabs>
        <w:spacing w:before="139" w:line="643" w:lineRule="exact"/>
        <w:ind w:left="715" w:firstLine="0"/>
        <w:jc w:val="left"/>
        <w:rPr>
          <w:rStyle w:val="FontStyle33"/>
        </w:rPr>
      </w:pPr>
      <w:r>
        <w:rPr>
          <w:rStyle w:val="FontStyle33"/>
        </w:rPr>
        <w:t>1.</w:t>
      </w:r>
      <w:r>
        <w:rPr>
          <w:rStyle w:val="FontStyle33"/>
          <w:sz w:val="20"/>
          <w:szCs w:val="20"/>
        </w:rPr>
        <w:tab/>
      </w:r>
      <w:r>
        <w:rPr>
          <w:rStyle w:val="FontStyle33"/>
        </w:rPr>
        <w:t>В Российской Федерации выдаются:</w:t>
      </w:r>
    </w:p>
    <w:p w:rsidR="00C67304" w:rsidRDefault="00C67304" w:rsidP="008D69B7">
      <w:pPr>
        <w:pStyle w:val="Style19"/>
        <w:widowControl/>
        <w:numPr>
          <w:ilvl w:val="0"/>
          <w:numId w:val="196"/>
        </w:numPr>
        <w:tabs>
          <w:tab w:val="left" w:pos="998"/>
        </w:tabs>
        <w:spacing w:line="643" w:lineRule="exact"/>
        <w:ind w:firstLine="701"/>
        <w:rPr>
          <w:rStyle w:val="FontStyle33"/>
        </w:rPr>
      </w:pPr>
      <w:r>
        <w:rPr>
          <w:rStyle w:val="FontStyle33"/>
        </w:rPr>
        <w:t>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C67304" w:rsidRDefault="00C67304" w:rsidP="008D69B7">
      <w:pPr>
        <w:pStyle w:val="Style19"/>
        <w:widowControl/>
        <w:numPr>
          <w:ilvl w:val="0"/>
          <w:numId w:val="196"/>
        </w:numPr>
        <w:tabs>
          <w:tab w:val="left" w:pos="998"/>
        </w:tabs>
        <w:spacing w:line="643" w:lineRule="exact"/>
        <w:ind w:firstLine="701"/>
        <w:rPr>
          <w:rStyle w:val="FontStyle33"/>
        </w:rPr>
      </w:pPr>
      <w:r>
        <w:rPr>
          <w:rStyle w:val="FontStyle33"/>
        </w:rPr>
        <w:t>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C67304" w:rsidRDefault="00C67304">
      <w:pPr>
        <w:pStyle w:val="Style19"/>
        <w:widowControl/>
        <w:tabs>
          <w:tab w:val="left" w:pos="994"/>
        </w:tabs>
        <w:spacing w:line="643" w:lineRule="exact"/>
        <w:ind w:firstLine="715"/>
        <w:rPr>
          <w:rStyle w:val="FontStyle33"/>
        </w:rPr>
      </w:pPr>
      <w:r>
        <w:rPr>
          <w:rStyle w:val="FontStyle33"/>
        </w:rPr>
        <w:t>2.</w:t>
      </w:r>
      <w:r>
        <w:rPr>
          <w:rStyle w:val="FontStyle33"/>
          <w:sz w:val="20"/>
          <w:szCs w:val="20"/>
        </w:rPr>
        <w:tab/>
      </w:r>
      <w:r>
        <w:rPr>
          <w:rStyle w:val="FontStyle33"/>
        </w:rPr>
        <w:t>Документы об образовании и (или) о квалификации оформляются</w:t>
      </w:r>
      <w:r>
        <w:rPr>
          <w:rStyle w:val="FontStyle33"/>
        </w:rPr>
        <w:br/>
        <w:t>на государственном языке Российской Федерации, если иное не</w:t>
      </w:r>
      <w:r>
        <w:rPr>
          <w:rStyle w:val="FontStyle33"/>
        </w:rPr>
        <w:br/>
        <w:t>установлено настоящим Федеральным законом, Законом Российской</w:t>
      </w:r>
      <w:r>
        <w:rPr>
          <w:rStyle w:val="FontStyle33"/>
        </w:rPr>
        <w:br/>
        <w:t>Федерации от 25 октября 1991 года № 1807-1 "О языках народов</w:t>
      </w:r>
      <w:r>
        <w:rPr>
          <w:rStyle w:val="FontStyle33"/>
        </w:rPr>
        <w:br/>
        <w:t>Российской Федерации", и заверяются печатями организаций,</w:t>
      </w:r>
      <w:r>
        <w:rPr>
          <w:rStyle w:val="FontStyle33"/>
        </w:rPr>
        <w:br/>
        <w:t>осуществляющих    образовательную   деятельность.    Документы    об</w:t>
      </w:r>
      <w:r>
        <w:rPr>
          <w:rStyle w:val="FontStyle33"/>
        </w:rPr>
        <w:br/>
        <w:t>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C67304" w:rsidRDefault="00C67304" w:rsidP="008D69B7">
      <w:pPr>
        <w:pStyle w:val="Style19"/>
        <w:widowControl/>
        <w:numPr>
          <w:ilvl w:val="0"/>
          <w:numId w:val="197"/>
        </w:numPr>
        <w:tabs>
          <w:tab w:val="left" w:pos="1022"/>
        </w:tabs>
        <w:spacing w:before="5" w:line="643" w:lineRule="exact"/>
        <w:ind w:firstLine="749"/>
        <w:rPr>
          <w:rStyle w:val="FontStyle33"/>
        </w:rPr>
      </w:pPr>
      <w:r>
        <w:rPr>
          <w:rStyle w:val="FontStyle33"/>
        </w:rPr>
        <w:t>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C67304" w:rsidRDefault="00C67304" w:rsidP="008D69B7">
      <w:pPr>
        <w:pStyle w:val="Style19"/>
        <w:widowControl/>
        <w:numPr>
          <w:ilvl w:val="0"/>
          <w:numId w:val="197"/>
        </w:numPr>
        <w:tabs>
          <w:tab w:val="left" w:pos="1022"/>
        </w:tabs>
        <w:spacing w:line="643" w:lineRule="exact"/>
        <w:ind w:firstLine="749"/>
        <w:rPr>
          <w:rStyle w:val="FontStyle33"/>
        </w:rPr>
      </w:pPr>
      <w:r>
        <w:rPr>
          <w:rStyle w:val="FontStyle33"/>
        </w:rPr>
        <w:t>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67304" w:rsidRDefault="00C67304" w:rsidP="008D69B7">
      <w:pPr>
        <w:pStyle w:val="Style19"/>
        <w:widowControl/>
        <w:numPr>
          <w:ilvl w:val="0"/>
          <w:numId w:val="198"/>
        </w:numPr>
        <w:tabs>
          <w:tab w:val="left" w:pos="979"/>
        </w:tabs>
        <w:spacing w:line="643" w:lineRule="exact"/>
        <w:ind w:firstLine="706"/>
        <w:rPr>
          <w:rStyle w:val="FontStyle33"/>
        </w:rPr>
      </w:pPr>
      <w:r>
        <w:rPr>
          <w:rStyle w:val="FontStyle33"/>
        </w:rPr>
        <w:t>По решению коллегиального органа управления образовательной организации, а также в случаях, предусмотренных Федеральным законом от 10 ноября 2009 года № 259-ФЗ "О Московском государственном университете имени М.В.Ломоносова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C67304" w:rsidRDefault="00C67304" w:rsidP="008D69B7">
      <w:pPr>
        <w:pStyle w:val="Style19"/>
        <w:widowControl/>
        <w:numPr>
          <w:ilvl w:val="0"/>
          <w:numId w:val="198"/>
        </w:numPr>
        <w:tabs>
          <w:tab w:val="left" w:pos="979"/>
        </w:tabs>
        <w:spacing w:line="643" w:lineRule="exact"/>
        <w:ind w:firstLine="706"/>
        <w:rPr>
          <w:rStyle w:val="FontStyle33"/>
        </w:rPr>
      </w:pPr>
      <w:r>
        <w:rPr>
          <w:rStyle w:val="FontStyle33"/>
        </w:rPr>
        <w:t>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C67304" w:rsidRDefault="00C67304">
      <w:pPr>
        <w:widowControl/>
        <w:rPr>
          <w:sz w:val="2"/>
          <w:szCs w:val="2"/>
        </w:rPr>
      </w:pPr>
    </w:p>
    <w:p w:rsidR="00C67304" w:rsidRDefault="00C67304" w:rsidP="008D69B7">
      <w:pPr>
        <w:pStyle w:val="Style19"/>
        <w:widowControl/>
        <w:numPr>
          <w:ilvl w:val="0"/>
          <w:numId w:val="199"/>
        </w:numPr>
        <w:tabs>
          <w:tab w:val="left" w:pos="998"/>
        </w:tabs>
        <w:spacing w:line="643" w:lineRule="exact"/>
        <w:ind w:firstLine="696"/>
        <w:rPr>
          <w:rStyle w:val="FontStyle33"/>
        </w:rPr>
      </w:pPr>
      <w:r>
        <w:rPr>
          <w:rStyle w:val="FontStyle33"/>
        </w:rPr>
        <w:t>основное общее образование (подтверждается аттестатом об основном общем образовании);</w:t>
      </w:r>
    </w:p>
    <w:p w:rsidR="00C67304" w:rsidRDefault="00C67304" w:rsidP="008D69B7">
      <w:pPr>
        <w:pStyle w:val="Style19"/>
        <w:widowControl/>
        <w:numPr>
          <w:ilvl w:val="0"/>
          <w:numId w:val="199"/>
        </w:numPr>
        <w:tabs>
          <w:tab w:val="left" w:pos="998"/>
        </w:tabs>
        <w:spacing w:line="643" w:lineRule="exact"/>
        <w:ind w:firstLine="696"/>
        <w:rPr>
          <w:rStyle w:val="FontStyle33"/>
        </w:rPr>
      </w:pPr>
      <w:r>
        <w:rPr>
          <w:rStyle w:val="FontStyle33"/>
        </w:rPr>
        <w:t>среднее общее образование (подтверждается аттестатом о среднем общем образовании).</w:t>
      </w:r>
    </w:p>
    <w:p w:rsidR="00C67304" w:rsidRDefault="00C67304">
      <w:pPr>
        <w:pStyle w:val="Style19"/>
        <w:widowControl/>
        <w:tabs>
          <w:tab w:val="left" w:pos="979"/>
        </w:tabs>
        <w:spacing w:before="67" w:line="643" w:lineRule="exact"/>
        <w:ind w:firstLine="715"/>
        <w:rPr>
          <w:rStyle w:val="FontStyle33"/>
        </w:rPr>
      </w:pPr>
      <w:r>
        <w:rPr>
          <w:rStyle w:val="FontStyle33"/>
        </w:rPr>
        <w:t>7.</w:t>
      </w:r>
      <w:r>
        <w:rPr>
          <w:rStyle w:val="FontStyle33"/>
          <w:sz w:val="20"/>
          <w:szCs w:val="20"/>
        </w:rPr>
        <w:tab/>
      </w:r>
      <w:r>
        <w:rPr>
          <w:rStyle w:val="FontStyle33"/>
        </w:rPr>
        <w:t>Документ об образовании и о квалификации, выдаваемый лицам,</w:t>
      </w:r>
      <w:r>
        <w:rPr>
          <w:rStyle w:val="FontStyle33"/>
        </w:rPr>
        <w:br/>
        <w:t>успешно прошедшим государственную итоговую аттестацию,</w:t>
      </w:r>
      <w:r>
        <w:rPr>
          <w:rStyle w:val="FontStyle33"/>
        </w:rPr>
        <w:br/>
        <w:t>подтверждает получение профессионального образования следующих</w:t>
      </w:r>
      <w:r>
        <w:rPr>
          <w:rStyle w:val="FontStyle33"/>
        </w:rPr>
        <w:br/>
        <w:t>уровня и квалификации по профессии, специальности или направлению</w:t>
      </w:r>
      <w:r>
        <w:rPr>
          <w:rStyle w:val="FontStyle33"/>
        </w:rPr>
        <w:br/>
        <w:t>подготовки, относящимся к соответствующему уровню</w:t>
      </w:r>
      <w:r>
        <w:rPr>
          <w:rStyle w:val="FontStyle33"/>
        </w:rPr>
        <w:br/>
        <w:t>профессионального образования:</w:t>
      </w:r>
    </w:p>
    <w:p w:rsidR="00C67304" w:rsidRDefault="00C67304" w:rsidP="008D69B7">
      <w:pPr>
        <w:pStyle w:val="Style19"/>
        <w:widowControl/>
        <w:numPr>
          <w:ilvl w:val="0"/>
          <w:numId w:val="200"/>
        </w:numPr>
        <w:tabs>
          <w:tab w:val="left" w:pos="1013"/>
        </w:tabs>
        <w:spacing w:line="643" w:lineRule="exact"/>
        <w:ind w:firstLine="720"/>
        <w:rPr>
          <w:rStyle w:val="FontStyle33"/>
        </w:rPr>
      </w:pPr>
      <w:r>
        <w:rPr>
          <w:rStyle w:val="FontStyle33"/>
        </w:rPr>
        <w:t>среднее профессиональное образование (подтверждается дипломом о среднем профессиональном образовании);</w:t>
      </w:r>
    </w:p>
    <w:p w:rsidR="00C67304" w:rsidRDefault="00C67304" w:rsidP="008D69B7">
      <w:pPr>
        <w:pStyle w:val="Style19"/>
        <w:widowControl/>
        <w:numPr>
          <w:ilvl w:val="0"/>
          <w:numId w:val="200"/>
        </w:numPr>
        <w:tabs>
          <w:tab w:val="left" w:pos="1013"/>
        </w:tabs>
        <w:spacing w:line="643" w:lineRule="exact"/>
        <w:ind w:firstLine="720"/>
        <w:rPr>
          <w:rStyle w:val="FontStyle33"/>
        </w:rPr>
      </w:pPr>
      <w:r>
        <w:rPr>
          <w:rStyle w:val="FontStyle33"/>
        </w:rPr>
        <w:t>высшее образование - бакалавриат (подтверждается дипломом бакалавра);</w:t>
      </w:r>
    </w:p>
    <w:p w:rsidR="00C67304" w:rsidRDefault="00C67304" w:rsidP="008D69B7">
      <w:pPr>
        <w:pStyle w:val="Style19"/>
        <w:widowControl/>
        <w:numPr>
          <w:ilvl w:val="0"/>
          <w:numId w:val="200"/>
        </w:numPr>
        <w:tabs>
          <w:tab w:val="left" w:pos="1013"/>
        </w:tabs>
        <w:spacing w:line="643" w:lineRule="exact"/>
        <w:ind w:firstLine="720"/>
        <w:rPr>
          <w:rStyle w:val="FontStyle33"/>
        </w:rPr>
      </w:pPr>
      <w:r>
        <w:rPr>
          <w:rStyle w:val="FontStyle33"/>
        </w:rPr>
        <w:t>высшее образование - специалитет (подтверждается дипломом специалиста);</w:t>
      </w:r>
    </w:p>
    <w:p w:rsidR="00C67304" w:rsidRDefault="00C67304" w:rsidP="008D69B7">
      <w:pPr>
        <w:pStyle w:val="Style19"/>
        <w:widowControl/>
        <w:numPr>
          <w:ilvl w:val="0"/>
          <w:numId w:val="200"/>
        </w:numPr>
        <w:tabs>
          <w:tab w:val="left" w:pos="1013"/>
        </w:tabs>
        <w:spacing w:line="643" w:lineRule="exact"/>
        <w:ind w:firstLine="720"/>
        <w:rPr>
          <w:rStyle w:val="FontStyle33"/>
        </w:rPr>
      </w:pPr>
      <w:r>
        <w:rPr>
          <w:rStyle w:val="FontStyle33"/>
        </w:rPr>
        <w:t>высшее образование - магистратура (подтверждается дипломом магистра);</w:t>
      </w:r>
    </w:p>
    <w:p w:rsidR="00C67304" w:rsidRDefault="00C67304" w:rsidP="008D69B7">
      <w:pPr>
        <w:pStyle w:val="Style19"/>
        <w:widowControl/>
        <w:numPr>
          <w:ilvl w:val="0"/>
          <w:numId w:val="200"/>
        </w:numPr>
        <w:tabs>
          <w:tab w:val="left" w:pos="1013"/>
        </w:tabs>
        <w:spacing w:line="643" w:lineRule="exact"/>
        <w:ind w:firstLine="720"/>
        <w:rPr>
          <w:rStyle w:val="FontStyle33"/>
        </w:rPr>
      </w:pPr>
      <w:r>
        <w:rPr>
          <w:rStyle w:val="FontStyle33"/>
        </w:rPr>
        <w:t>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C67304" w:rsidRDefault="00C67304">
      <w:pPr>
        <w:pStyle w:val="Style19"/>
        <w:widowControl/>
        <w:tabs>
          <w:tab w:val="left" w:pos="979"/>
        </w:tabs>
        <w:spacing w:line="643" w:lineRule="exact"/>
        <w:ind w:firstLine="715"/>
        <w:rPr>
          <w:rStyle w:val="FontStyle33"/>
        </w:rPr>
      </w:pPr>
      <w:r>
        <w:rPr>
          <w:rStyle w:val="FontStyle33"/>
        </w:rPr>
        <w:t>8.</w:t>
      </w:r>
      <w:r>
        <w:rPr>
          <w:rStyle w:val="FontStyle33"/>
          <w:sz w:val="20"/>
          <w:szCs w:val="20"/>
        </w:rPr>
        <w:tab/>
      </w:r>
      <w:r>
        <w:rPr>
          <w:rStyle w:val="FontStyle33"/>
        </w:rPr>
        <w:t>Уровень профессионального образования и квалификация,</w:t>
      </w:r>
      <w:r>
        <w:rPr>
          <w:rStyle w:val="FontStyle33"/>
        </w:rPr>
        <w:br/>
        <w:t>указываемые   в   документах   об   образовании   и   о   квалификации,</w:t>
      </w:r>
      <w:r>
        <w:rPr>
          <w:rStyle w:val="FontStyle33"/>
        </w:rPr>
        <w:br/>
        <w:t>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C67304" w:rsidRDefault="00C67304">
      <w:pPr>
        <w:pStyle w:val="Style21"/>
        <w:widowControl/>
        <w:tabs>
          <w:tab w:val="left" w:pos="1003"/>
        </w:tabs>
        <w:rPr>
          <w:rStyle w:val="FontStyle33"/>
        </w:rPr>
      </w:pPr>
      <w:r>
        <w:rPr>
          <w:rStyle w:val="FontStyle33"/>
        </w:rPr>
        <w:t>9.</w:t>
      </w:r>
      <w:r>
        <w:rPr>
          <w:rStyle w:val="FontStyle33"/>
          <w:sz w:val="20"/>
          <w:szCs w:val="20"/>
        </w:rPr>
        <w:tab/>
      </w:r>
      <w:r>
        <w:rPr>
          <w:rStyle w:val="FontStyle33"/>
        </w:rPr>
        <w:t>Лицам, освоившим программы подготовки научно-</w:t>
      </w:r>
      <w:r>
        <w:rPr>
          <w:rStyle w:val="FontStyle33"/>
        </w:rPr>
        <w:br/>
        <w:t>педагогических кадров в аспирантуре (адъюнктуре) и защитившим в</w:t>
      </w:r>
      <w:r>
        <w:rPr>
          <w:rStyle w:val="FontStyle33"/>
        </w:rPr>
        <w:br/>
        <w:t>установленном законодательством Российской Федерации порядке</w:t>
      </w:r>
      <w:r>
        <w:rPr>
          <w:rStyle w:val="FontStyle33"/>
        </w:rPr>
        <w:br/>
        <w:t>научно-квалификационную работу (диссертацию) на соискание ученой</w:t>
      </w:r>
      <w:r>
        <w:rPr>
          <w:rStyle w:val="FontStyle33"/>
        </w:rPr>
        <w:br/>
        <w:t>степени кандидата наук, присваивается ученая степень кандидата наук по</w:t>
      </w:r>
      <w:r>
        <w:rPr>
          <w:rStyle w:val="FontStyle33"/>
        </w:rPr>
        <w:br/>
        <w:t>соответствующей специальности научных работников и выдается диплом</w:t>
      </w:r>
      <w:r>
        <w:rPr>
          <w:rStyle w:val="FontStyle33"/>
        </w:rPr>
        <w:br/>
        <w:t>кандидата наук.</w:t>
      </w:r>
    </w:p>
    <w:p w:rsidR="00C67304" w:rsidRDefault="00C67304">
      <w:pPr>
        <w:pStyle w:val="Style21"/>
        <w:widowControl/>
        <w:tabs>
          <w:tab w:val="left" w:pos="1157"/>
        </w:tabs>
        <w:ind w:left="768" w:firstLine="0"/>
        <w:jc w:val="left"/>
        <w:rPr>
          <w:rStyle w:val="FontStyle33"/>
        </w:rPr>
      </w:pPr>
      <w:r>
        <w:rPr>
          <w:rStyle w:val="FontStyle33"/>
        </w:rPr>
        <w:t>10.</w:t>
      </w:r>
      <w:r>
        <w:rPr>
          <w:rStyle w:val="FontStyle33"/>
          <w:sz w:val="20"/>
          <w:szCs w:val="20"/>
        </w:rPr>
        <w:tab/>
      </w:r>
      <w:r>
        <w:rPr>
          <w:rStyle w:val="FontStyle33"/>
        </w:rPr>
        <w:t>Документ о квалификации подтверждает:</w:t>
      </w:r>
    </w:p>
    <w:p w:rsidR="00C67304" w:rsidRDefault="00C67304" w:rsidP="008D69B7">
      <w:pPr>
        <w:pStyle w:val="Style21"/>
        <w:widowControl/>
        <w:numPr>
          <w:ilvl w:val="0"/>
          <w:numId w:val="201"/>
        </w:numPr>
        <w:tabs>
          <w:tab w:val="left" w:pos="1018"/>
        </w:tabs>
        <w:ind w:firstLine="715"/>
        <w:rPr>
          <w:rStyle w:val="FontStyle33"/>
        </w:rPr>
      </w:pPr>
      <w:r>
        <w:rPr>
          <w:rStyle w:val="FontStyle33"/>
        </w:rPr>
        <w:t>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C67304" w:rsidRDefault="00C67304" w:rsidP="008D69B7">
      <w:pPr>
        <w:pStyle w:val="Style21"/>
        <w:widowControl/>
        <w:numPr>
          <w:ilvl w:val="0"/>
          <w:numId w:val="201"/>
        </w:numPr>
        <w:tabs>
          <w:tab w:val="left" w:pos="1018"/>
        </w:tabs>
        <w:spacing w:before="5"/>
        <w:ind w:firstLine="715"/>
        <w:rPr>
          <w:rStyle w:val="FontStyle33"/>
        </w:rPr>
      </w:pPr>
      <w:r>
        <w:rPr>
          <w:rStyle w:val="FontStyle33"/>
        </w:rPr>
        <w:t>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C67304" w:rsidRDefault="00C67304" w:rsidP="008D69B7">
      <w:pPr>
        <w:pStyle w:val="Style21"/>
        <w:widowControl/>
        <w:numPr>
          <w:ilvl w:val="0"/>
          <w:numId w:val="202"/>
        </w:numPr>
        <w:tabs>
          <w:tab w:val="left" w:pos="1138"/>
        </w:tabs>
        <w:spacing w:before="67"/>
        <w:ind w:firstLine="754"/>
        <w:rPr>
          <w:rStyle w:val="FontStyle33"/>
        </w:rPr>
      </w:pPr>
      <w:r>
        <w:rPr>
          <w:rStyle w:val="FontStyle33"/>
        </w:rPr>
        <w:t>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C67304" w:rsidRDefault="00C67304" w:rsidP="008D69B7">
      <w:pPr>
        <w:pStyle w:val="Style21"/>
        <w:widowControl/>
        <w:numPr>
          <w:ilvl w:val="0"/>
          <w:numId w:val="202"/>
        </w:numPr>
        <w:tabs>
          <w:tab w:val="left" w:pos="1138"/>
        </w:tabs>
        <w:ind w:firstLine="754"/>
        <w:rPr>
          <w:rStyle w:val="FontStyle33"/>
        </w:rPr>
      </w:pPr>
      <w:r>
        <w:rPr>
          <w:rStyle w:val="FontStyle33"/>
        </w:rPr>
        <w:t>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C67304" w:rsidRDefault="00C67304" w:rsidP="008D69B7">
      <w:pPr>
        <w:pStyle w:val="Style21"/>
        <w:widowControl/>
        <w:numPr>
          <w:ilvl w:val="0"/>
          <w:numId w:val="202"/>
        </w:numPr>
        <w:tabs>
          <w:tab w:val="left" w:pos="1138"/>
        </w:tabs>
        <w:ind w:firstLine="754"/>
        <w:rPr>
          <w:rStyle w:val="FontStyle33"/>
        </w:rPr>
      </w:pPr>
      <w:r>
        <w:rPr>
          <w:rStyle w:val="FontStyle33"/>
        </w:rPr>
        <w:t>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7304" w:rsidRDefault="00C67304" w:rsidP="008D69B7">
      <w:pPr>
        <w:pStyle w:val="Style21"/>
        <w:widowControl/>
        <w:numPr>
          <w:ilvl w:val="0"/>
          <w:numId w:val="203"/>
        </w:numPr>
        <w:tabs>
          <w:tab w:val="left" w:pos="1133"/>
        </w:tabs>
        <w:ind w:firstLine="739"/>
        <w:rPr>
          <w:rStyle w:val="FontStyle33"/>
        </w:rPr>
      </w:pPr>
      <w:r>
        <w:rPr>
          <w:rStyle w:val="FontStyle33"/>
        </w:rPr>
        <w:t>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67304" w:rsidRDefault="00C67304" w:rsidP="008D69B7">
      <w:pPr>
        <w:pStyle w:val="Style21"/>
        <w:widowControl/>
        <w:numPr>
          <w:ilvl w:val="0"/>
          <w:numId w:val="203"/>
        </w:numPr>
        <w:tabs>
          <w:tab w:val="left" w:pos="1133"/>
        </w:tabs>
        <w:spacing w:before="5"/>
        <w:ind w:firstLine="739"/>
        <w:rPr>
          <w:rStyle w:val="FontStyle33"/>
        </w:rPr>
      </w:pPr>
      <w:r>
        <w:rPr>
          <w:rStyle w:val="FontStyle33"/>
        </w:rPr>
        <w:t>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C67304" w:rsidRDefault="00C67304" w:rsidP="008D69B7">
      <w:pPr>
        <w:pStyle w:val="Style21"/>
        <w:widowControl/>
        <w:numPr>
          <w:ilvl w:val="0"/>
          <w:numId w:val="203"/>
        </w:numPr>
        <w:tabs>
          <w:tab w:val="left" w:pos="1133"/>
        </w:tabs>
        <w:ind w:firstLine="739"/>
        <w:rPr>
          <w:rStyle w:val="FontStyle33"/>
        </w:rPr>
      </w:pPr>
      <w:r>
        <w:rPr>
          <w:rStyle w:val="FontStyle33"/>
        </w:rPr>
        <w:t>За выдачу документов об образовании и (или) о квалификации, документов об обучении и дубликатов указанных документов плата не взимается.</w:t>
      </w:r>
    </w:p>
    <w:p w:rsidR="00C67304" w:rsidRDefault="00C67304">
      <w:pPr>
        <w:pStyle w:val="Style16"/>
        <w:widowControl/>
        <w:tabs>
          <w:tab w:val="left" w:pos="3005"/>
        </w:tabs>
        <w:spacing w:before="67"/>
        <w:ind w:left="773"/>
        <w:jc w:val="left"/>
        <w:rPr>
          <w:rStyle w:val="FontStyle32"/>
        </w:rPr>
      </w:pPr>
      <w:r>
        <w:rPr>
          <w:rStyle w:val="FontStyle33"/>
        </w:rPr>
        <w:t>Статья 61.</w:t>
      </w:r>
      <w:r>
        <w:rPr>
          <w:rStyle w:val="FontStyle33"/>
          <w:sz w:val="20"/>
          <w:szCs w:val="20"/>
        </w:rPr>
        <w:tab/>
      </w:r>
      <w:r>
        <w:rPr>
          <w:rStyle w:val="FontStyle32"/>
        </w:rPr>
        <w:t>Прекращение образовательных отношений</w:t>
      </w:r>
    </w:p>
    <w:p w:rsidR="00C67304" w:rsidRDefault="00C67304">
      <w:pPr>
        <w:pStyle w:val="Style21"/>
        <w:widowControl/>
        <w:spacing w:line="240" w:lineRule="exact"/>
        <w:ind w:firstLine="701"/>
        <w:rPr>
          <w:sz w:val="20"/>
          <w:szCs w:val="20"/>
        </w:rPr>
      </w:pPr>
    </w:p>
    <w:p w:rsidR="00C67304" w:rsidRDefault="00C67304">
      <w:pPr>
        <w:pStyle w:val="Style21"/>
        <w:widowControl/>
        <w:tabs>
          <w:tab w:val="left" w:pos="984"/>
        </w:tabs>
        <w:spacing w:before="149"/>
        <w:ind w:firstLine="701"/>
        <w:rPr>
          <w:rStyle w:val="FontStyle33"/>
        </w:rPr>
      </w:pPr>
      <w:r>
        <w:rPr>
          <w:rStyle w:val="FontStyle33"/>
        </w:rPr>
        <w:t>1.</w:t>
      </w:r>
      <w:r>
        <w:rPr>
          <w:rStyle w:val="FontStyle33"/>
          <w:sz w:val="20"/>
          <w:szCs w:val="20"/>
        </w:rPr>
        <w:tab/>
      </w:r>
      <w:r>
        <w:rPr>
          <w:rStyle w:val="FontStyle33"/>
        </w:rPr>
        <w:t>Образовательные отношения прекращаются в связи с</w:t>
      </w:r>
      <w:r>
        <w:rPr>
          <w:rStyle w:val="FontStyle33"/>
        </w:rPr>
        <w:br/>
        <w:t>отчислением обучающегося из организации, осуществляющей</w:t>
      </w:r>
      <w:r>
        <w:rPr>
          <w:rStyle w:val="FontStyle33"/>
        </w:rPr>
        <w:br/>
        <w:t>образовательную деятельность:</w:t>
      </w:r>
    </w:p>
    <w:p w:rsidR="00C67304" w:rsidRDefault="00C67304">
      <w:pPr>
        <w:pStyle w:val="Style21"/>
        <w:widowControl/>
        <w:tabs>
          <w:tab w:val="left" w:pos="1051"/>
        </w:tabs>
        <w:ind w:left="758" w:firstLine="0"/>
        <w:jc w:val="left"/>
        <w:rPr>
          <w:rStyle w:val="FontStyle33"/>
        </w:rPr>
      </w:pPr>
      <w:r>
        <w:rPr>
          <w:rStyle w:val="FontStyle33"/>
        </w:rPr>
        <w:t>1)</w:t>
      </w:r>
      <w:r>
        <w:rPr>
          <w:rStyle w:val="FontStyle33"/>
          <w:sz w:val="20"/>
          <w:szCs w:val="20"/>
        </w:rPr>
        <w:tab/>
      </w:r>
      <w:r>
        <w:rPr>
          <w:rStyle w:val="FontStyle33"/>
        </w:rPr>
        <w:t>в связи с получением образования (завершением обучения);</w:t>
      </w:r>
    </w:p>
    <w:p w:rsidR="00C67304" w:rsidRDefault="00C67304">
      <w:pPr>
        <w:pStyle w:val="Style21"/>
        <w:widowControl/>
        <w:tabs>
          <w:tab w:val="left" w:pos="994"/>
        </w:tabs>
        <w:ind w:firstLine="701"/>
        <w:rPr>
          <w:rStyle w:val="FontStyle33"/>
        </w:rPr>
      </w:pPr>
      <w:r>
        <w:rPr>
          <w:rStyle w:val="FontStyle33"/>
        </w:rPr>
        <w:t>2)</w:t>
      </w:r>
      <w:r>
        <w:rPr>
          <w:rStyle w:val="FontStyle33"/>
          <w:sz w:val="20"/>
          <w:szCs w:val="20"/>
        </w:rPr>
        <w:tab/>
      </w:r>
      <w:r>
        <w:rPr>
          <w:rStyle w:val="FontStyle33"/>
        </w:rPr>
        <w:t>досрочно по основаниям, установленным частью 2 настоящей</w:t>
      </w:r>
      <w:r>
        <w:rPr>
          <w:rStyle w:val="FontStyle33"/>
        </w:rPr>
        <w:br/>
        <w:t>статьи.</w:t>
      </w:r>
    </w:p>
    <w:p w:rsidR="00C67304" w:rsidRDefault="00C67304">
      <w:pPr>
        <w:pStyle w:val="Style21"/>
        <w:widowControl/>
        <w:tabs>
          <w:tab w:val="left" w:pos="984"/>
        </w:tabs>
        <w:ind w:firstLine="701"/>
        <w:rPr>
          <w:rStyle w:val="FontStyle33"/>
        </w:rPr>
      </w:pPr>
      <w:r>
        <w:rPr>
          <w:rStyle w:val="FontStyle33"/>
        </w:rPr>
        <w:t>2.</w:t>
      </w:r>
      <w:r>
        <w:rPr>
          <w:rStyle w:val="FontStyle33"/>
          <w:sz w:val="20"/>
          <w:szCs w:val="20"/>
        </w:rPr>
        <w:tab/>
      </w:r>
      <w:r>
        <w:rPr>
          <w:rStyle w:val="FontStyle33"/>
        </w:rPr>
        <w:t>Образовательные отношения могут быть прекращены досрочно в</w:t>
      </w:r>
      <w:r>
        <w:rPr>
          <w:rStyle w:val="FontStyle33"/>
        </w:rPr>
        <w:br/>
        <w:t>следующих случаях:</w:t>
      </w:r>
    </w:p>
    <w:p w:rsidR="00C67304" w:rsidRDefault="00C67304" w:rsidP="008D69B7">
      <w:pPr>
        <w:pStyle w:val="Style21"/>
        <w:widowControl/>
        <w:numPr>
          <w:ilvl w:val="0"/>
          <w:numId w:val="204"/>
        </w:numPr>
        <w:tabs>
          <w:tab w:val="left" w:pos="1032"/>
        </w:tabs>
        <w:ind w:firstLine="725"/>
        <w:rPr>
          <w:rStyle w:val="FontStyle33"/>
        </w:rPr>
      </w:pPr>
      <w:r>
        <w:rPr>
          <w:rStyle w:val="FontStyle33"/>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C67304" w:rsidRDefault="00C67304" w:rsidP="008D69B7">
      <w:pPr>
        <w:pStyle w:val="Style21"/>
        <w:widowControl/>
        <w:numPr>
          <w:ilvl w:val="0"/>
          <w:numId w:val="204"/>
        </w:numPr>
        <w:tabs>
          <w:tab w:val="left" w:pos="1032"/>
        </w:tabs>
        <w:ind w:firstLine="725"/>
        <w:rPr>
          <w:rStyle w:val="FontStyle33"/>
        </w:rPr>
      </w:pPr>
      <w:r>
        <w:rPr>
          <w:rStyle w:val="FontStyle33"/>
        </w:rPr>
        <w:t>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C67304" w:rsidRDefault="00C67304">
      <w:pPr>
        <w:pStyle w:val="Style19"/>
        <w:widowControl/>
        <w:spacing w:line="643" w:lineRule="exact"/>
        <w:ind w:firstLine="715"/>
        <w:rPr>
          <w:rStyle w:val="FontStyle33"/>
        </w:rPr>
      </w:pPr>
      <w:r>
        <w:rPr>
          <w:rStyle w:val="FontStyle33"/>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C67304" w:rsidRDefault="00C67304" w:rsidP="008D69B7">
      <w:pPr>
        <w:pStyle w:val="Style21"/>
        <w:widowControl/>
        <w:numPr>
          <w:ilvl w:val="0"/>
          <w:numId w:val="205"/>
        </w:numPr>
        <w:tabs>
          <w:tab w:val="left" w:pos="1018"/>
        </w:tabs>
        <w:rPr>
          <w:rStyle w:val="FontStyle33"/>
        </w:rPr>
      </w:pPr>
      <w:r>
        <w:rPr>
          <w:rStyle w:val="FontStyle33"/>
        </w:rPr>
        <w:t>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C67304" w:rsidRDefault="00C67304" w:rsidP="008D69B7">
      <w:pPr>
        <w:pStyle w:val="Style21"/>
        <w:widowControl/>
        <w:numPr>
          <w:ilvl w:val="0"/>
          <w:numId w:val="205"/>
        </w:numPr>
        <w:tabs>
          <w:tab w:val="left" w:pos="1018"/>
        </w:tabs>
        <w:rPr>
          <w:rStyle w:val="FontStyle33"/>
        </w:rPr>
      </w:pPr>
      <w:r>
        <w:rPr>
          <w:rStyle w:val="FontStyle33"/>
        </w:rPr>
        <w:t>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C67304" w:rsidRDefault="00C67304">
      <w:pPr>
        <w:pStyle w:val="Style19"/>
        <w:widowControl/>
        <w:spacing w:line="643" w:lineRule="exact"/>
        <w:ind w:firstLine="701"/>
        <w:rPr>
          <w:rStyle w:val="FontStyle33"/>
        </w:rPr>
      </w:pPr>
      <w:r>
        <w:rPr>
          <w:rStyle w:val="FontStyle33"/>
        </w:rP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C67304" w:rsidRDefault="00C67304">
      <w:pPr>
        <w:pStyle w:val="Style15"/>
        <w:widowControl/>
        <w:spacing w:line="240" w:lineRule="exact"/>
        <w:ind w:left="2136" w:hanging="1411"/>
        <w:rPr>
          <w:sz w:val="20"/>
          <w:szCs w:val="20"/>
        </w:rPr>
      </w:pPr>
    </w:p>
    <w:p w:rsidR="00C67304" w:rsidRDefault="00C67304">
      <w:pPr>
        <w:pStyle w:val="Style15"/>
        <w:widowControl/>
        <w:spacing w:line="240" w:lineRule="exact"/>
        <w:ind w:left="2136" w:hanging="1411"/>
        <w:rPr>
          <w:sz w:val="20"/>
          <w:szCs w:val="20"/>
        </w:rPr>
      </w:pPr>
    </w:p>
    <w:p w:rsidR="00C67304" w:rsidRDefault="00C67304">
      <w:pPr>
        <w:pStyle w:val="Style15"/>
        <w:widowControl/>
        <w:spacing w:line="240" w:lineRule="exact"/>
        <w:ind w:left="2136" w:hanging="1411"/>
        <w:rPr>
          <w:sz w:val="20"/>
          <w:szCs w:val="20"/>
        </w:rPr>
      </w:pPr>
    </w:p>
    <w:p w:rsidR="00C67304" w:rsidRDefault="00C67304">
      <w:pPr>
        <w:pStyle w:val="Style15"/>
        <w:widowControl/>
        <w:spacing w:before="168" w:line="326" w:lineRule="exact"/>
        <w:ind w:left="2136" w:hanging="1411"/>
        <w:rPr>
          <w:rStyle w:val="FontStyle32"/>
        </w:rPr>
      </w:pPr>
      <w:r>
        <w:rPr>
          <w:rStyle w:val="FontStyle33"/>
        </w:rPr>
        <w:t xml:space="preserve">Статья 62. </w:t>
      </w:r>
      <w:r>
        <w:rPr>
          <w:rStyle w:val="FontStyle32"/>
        </w:rPr>
        <w:t>Восстановление в организации, осуществляющей образовательную деятельность</w:t>
      </w:r>
    </w:p>
    <w:p w:rsidR="00C67304" w:rsidRDefault="00C67304">
      <w:pPr>
        <w:pStyle w:val="Style19"/>
        <w:widowControl/>
        <w:spacing w:before="58" w:line="643" w:lineRule="exact"/>
        <w:ind w:left="749" w:firstLine="0"/>
        <w:jc w:val="left"/>
        <w:rPr>
          <w:rStyle w:val="FontStyle33"/>
        </w:rPr>
      </w:pPr>
      <w:r>
        <w:rPr>
          <w:rStyle w:val="FontStyle33"/>
        </w:rPr>
        <w:t>1. Лицо,     отчисленное     из     организации,     осуществляющей</w:t>
      </w:r>
    </w:p>
    <w:p w:rsidR="00C67304" w:rsidRDefault="00C67304">
      <w:pPr>
        <w:pStyle w:val="Style10"/>
        <w:widowControl/>
        <w:spacing w:line="643" w:lineRule="exact"/>
        <w:rPr>
          <w:rStyle w:val="FontStyle33"/>
        </w:rPr>
      </w:pPr>
      <w:r>
        <w:rPr>
          <w:rStyle w:val="FontStyle33"/>
        </w:rPr>
        <w:t>образовательную   деятельность,   по   инициативе   обучающегося   до</w:t>
      </w:r>
    </w:p>
    <w:p w:rsidR="00C67304" w:rsidRDefault="00C67304">
      <w:pPr>
        <w:pStyle w:val="Style10"/>
        <w:widowControl/>
        <w:spacing w:line="643" w:lineRule="exact"/>
        <w:rPr>
          <w:rStyle w:val="FontStyle33"/>
        </w:rPr>
      </w:pPr>
      <w:r>
        <w:rPr>
          <w:rStyle w:val="FontStyle33"/>
        </w:rPr>
        <w:t>завершения   освоения  основной  профессиональной   образовательной</w:t>
      </w:r>
    </w:p>
    <w:p w:rsidR="00C67304" w:rsidRDefault="00C67304">
      <w:pPr>
        <w:pStyle w:val="Style10"/>
        <w:widowControl/>
        <w:spacing w:line="643" w:lineRule="exact"/>
        <w:rPr>
          <w:rStyle w:val="FontStyle33"/>
        </w:rPr>
      </w:pPr>
      <w:r>
        <w:rPr>
          <w:rStyle w:val="FontStyle33"/>
        </w:rPr>
        <w:t>программы, имеет право на восстановление для обучения в этой</w:t>
      </w:r>
    </w:p>
    <w:p w:rsidR="00C67304" w:rsidRDefault="00C67304">
      <w:pPr>
        <w:pStyle w:val="Style10"/>
        <w:widowControl/>
        <w:spacing w:line="643" w:lineRule="exact"/>
        <w:rPr>
          <w:rStyle w:val="FontStyle33"/>
        </w:rPr>
      </w:pPr>
      <w:r>
        <w:rPr>
          <w:rStyle w:val="FontStyle33"/>
        </w:rPr>
        <w:t>организации в течение пяти лет после отчисления из нее при наличии в</w:t>
      </w:r>
    </w:p>
    <w:p w:rsidR="00C67304" w:rsidRDefault="00C67304">
      <w:pPr>
        <w:pStyle w:val="Style10"/>
        <w:widowControl/>
        <w:spacing w:before="5" w:line="643" w:lineRule="exact"/>
        <w:rPr>
          <w:rStyle w:val="FontStyle33"/>
        </w:rPr>
      </w:pPr>
      <w:r>
        <w:rPr>
          <w:rStyle w:val="FontStyle33"/>
        </w:rPr>
        <w:t>ней свободных мест и с сохранением прежних условий обучения, но не</w:t>
      </w:r>
    </w:p>
    <w:p w:rsidR="00C67304" w:rsidRDefault="00C67304">
      <w:pPr>
        <w:pStyle w:val="Style10"/>
        <w:widowControl/>
        <w:spacing w:line="643" w:lineRule="exact"/>
        <w:rPr>
          <w:rStyle w:val="FontStyle33"/>
        </w:rPr>
      </w:pPr>
      <w:r>
        <w:rPr>
          <w:rStyle w:val="FontStyle33"/>
        </w:rPr>
        <w:t>ранее завершения учебного года (семестра), в котором указанное лицо</w:t>
      </w:r>
    </w:p>
    <w:p w:rsidR="00C67304" w:rsidRDefault="00C67304">
      <w:pPr>
        <w:pStyle w:val="Style10"/>
        <w:widowControl/>
        <w:spacing w:line="643" w:lineRule="exact"/>
        <w:jc w:val="left"/>
        <w:rPr>
          <w:rStyle w:val="FontStyle33"/>
        </w:rPr>
      </w:pPr>
      <w:r>
        <w:rPr>
          <w:rStyle w:val="FontStyle33"/>
        </w:rPr>
        <w:t>было отчислено.</w:t>
      </w:r>
    </w:p>
    <w:p w:rsidR="00C67304" w:rsidRDefault="00C67304">
      <w:pPr>
        <w:pStyle w:val="Style19"/>
        <w:widowControl/>
        <w:spacing w:before="67" w:line="648" w:lineRule="exact"/>
        <w:ind w:firstLine="706"/>
        <w:rPr>
          <w:rStyle w:val="FontStyle33"/>
        </w:rPr>
      </w:pPr>
      <w:r>
        <w:rPr>
          <w:rStyle w:val="FontStyle33"/>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C67304" w:rsidRDefault="00C67304">
      <w:pPr>
        <w:pStyle w:val="Style8"/>
        <w:widowControl/>
        <w:spacing w:line="240" w:lineRule="exact"/>
        <w:ind w:left="749" w:right="3226"/>
        <w:rPr>
          <w:sz w:val="20"/>
          <w:szCs w:val="20"/>
        </w:rPr>
      </w:pPr>
    </w:p>
    <w:p w:rsidR="00C67304" w:rsidRDefault="00C67304">
      <w:pPr>
        <w:pStyle w:val="Style8"/>
        <w:widowControl/>
        <w:spacing w:line="240" w:lineRule="exact"/>
        <w:ind w:left="749" w:right="3226"/>
        <w:rPr>
          <w:sz w:val="20"/>
          <w:szCs w:val="20"/>
        </w:rPr>
      </w:pPr>
    </w:p>
    <w:p w:rsidR="00C67304" w:rsidRDefault="00C67304">
      <w:pPr>
        <w:pStyle w:val="Style8"/>
        <w:widowControl/>
        <w:tabs>
          <w:tab w:val="left" w:pos="2995"/>
        </w:tabs>
        <w:spacing w:before="163" w:line="643" w:lineRule="exact"/>
        <w:ind w:left="749" w:right="3226"/>
        <w:rPr>
          <w:rStyle w:val="FontStyle32"/>
        </w:rPr>
      </w:pPr>
      <w:r>
        <w:rPr>
          <w:rStyle w:val="FontStyle33"/>
        </w:rPr>
        <w:t xml:space="preserve">Глава 7.     </w:t>
      </w:r>
      <w:r>
        <w:rPr>
          <w:rStyle w:val="FontStyle32"/>
        </w:rPr>
        <w:t>Общее образование</w:t>
      </w:r>
      <w:r>
        <w:rPr>
          <w:rStyle w:val="FontStyle32"/>
        </w:rPr>
        <w:br/>
      </w:r>
      <w:r>
        <w:rPr>
          <w:rStyle w:val="FontStyle33"/>
        </w:rPr>
        <w:t>Статья 63.</w:t>
      </w:r>
      <w:r>
        <w:rPr>
          <w:rStyle w:val="FontStyle33"/>
          <w:sz w:val="20"/>
          <w:szCs w:val="20"/>
        </w:rPr>
        <w:tab/>
      </w:r>
      <w:r>
        <w:rPr>
          <w:rStyle w:val="FontStyle32"/>
        </w:rPr>
        <w:t>Общее образование</w:t>
      </w:r>
    </w:p>
    <w:p w:rsidR="00C67304" w:rsidRDefault="00C67304" w:rsidP="008D69B7">
      <w:pPr>
        <w:pStyle w:val="Style21"/>
        <w:widowControl/>
        <w:numPr>
          <w:ilvl w:val="0"/>
          <w:numId w:val="206"/>
        </w:numPr>
        <w:tabs>
          <w:tab w:val="left" w:pos="994"/>
        </w:tabs>
        <w:ind w:firstLine="710"/>
        <w:rPr>
          <w:rStyle w:val="FontStyle33"/>
        </w:rPr>
      </w:pPr>
      <w:r>
        <w:rPr>
          <w:rStyle w:val="FontStyle33"/>
        </w:rPr>
        <w:t>Образовательные программы дошкольного, начального общего, основного общего и среднего общего образования являются преемственными.</w:t>
      </w:r>
    </w:p>
    <w:p w:rsidR="00C67304" w:rsidRDefault="00C67304" w:rsidP="008D69B7">
      <w:pPr>
        <w:pStyle w:val="Style21"/>
        <w:widowControl/>
        <w:numPr>
          <w:ilvl w:val="0"/>
          <w:numId w:val="206"/>
        </w:numPr>
        <w:tabs>
          <w:tab w:val="left" w:pos="994"/>
        </w:tabs>
        <w:ind w:firstLine="710"/>
        <w:rPr>
          <w:rStyle w:val="FontStyle33"/>
        </w:rPr>
      </w:pPr>
      <w:r>
        <w:rPr>
          <w:rStyle w:val="FontStyle33"/>
        </w:rPr>
        <w:t>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C67304" w:rsidRDefault="00C67304">
      <w:pPr>
        <w:pStyle w:val="Style21"/>
        <w:widowControl/>
        <w:tabs>
          <w:tab w:val="left" w:pos="1147"/>
        </w:tabs>
        <w:ind w:firstLine="725"/>
        <w:rPr>
          <w:rStyle w:val="FontStyle33"/>
        </w:rPr>
      </w:pPr>
      <w:r>
        <w:rPr>
          <w:rStyle w:val="FontStyle33"/>
        </w:rPr>
        <w:t>3.</w:t>
      </w:r>
      <w:r>
        <w:rPr>
          <w:rStyle w:val="FontStyle33"/>
          <w:sz w:val="20"/>
          <w:szCs w:val="20"/>
        </w:rPr>
        <w:tab/>
      </w:r>
      <w:r>
        <w:rPr>
          <w:rStyle w:val="FontStyle33"/>
        </w:rPr>
        <w:t>Лица, находящиеся в организациях для детей-сирот и детей,</w:t>
      </w:r>
      <w:r>
        <w:rPr>
          <w:rStyle w:val="FontStyle33"/>
        </w:rPr>
        <w:br/>
        <w:t>оставшихся без попечения родителей, организациях, осуществляющих</w:t>
      </w:r>
      <w:r>
        <w:rPr>
          <w:rStyle w:val="FontStyle33"/>
        </w:rPr>
        <w:br/>
        <w:t>лечение, оздоровление и (или) отдых, или в организациях,</w:t>
      </w:r>
      <w:r>
        <w:rPr>
          <w:rStyle w:val="FontStyle33"/>
        </w:rPr>
        <w:br/>
        <w:t>осуществляющих социальное обслуживание, получают начальное общее,</w:t>
      </w:r>
      <w:r>
        <w:rPr>
          <w:rStyle w:val="FontStyle33"/>
        </w:rPr>
        <w:br/>
        <w:t>основное общее, среднее общее образование в указанных организациях,</w:t>
      </w:r>
      <w:r>
        <w:rPr>
          <w:rStyle w:val="FontStyle33"/>
        </w:rPr>
        <w:br/>
        <w:t>если получение ими данного образования не может быть организовано в</w:t>
      </w:r>
      <w:r>
        <w:rPr>
          <w:rStyle w:val="FontStyle33"/>
        </w:rPr>
        <w:br/>
        <w:t>общеобразовательных организациях.</w:t>
      </w:r>
    </w:p>
    <w:p w:rsidR="00C67304" w:rsidRDefault="00C67304" w:rsidP="008D69B7">
      <w:pPr>
        <w:pStyle w:val="Style21"/>
        <w:widowControl/>
        <w:numPr>
          <w:ilvl w:val="0"/>
          <w:numId w:val="207"/>
        </w:numPr>
        <w:tabs>
          <w:tab w:val="left" w:pos="1008"/>
        </w:tabs>
        <w:spacing w:before="67"/>
        <w:ind w:firstLine="739"/>
        <w:rPr>
          <w:rStyle w:val="FontStyle33"/>
        </w:rPr>
      </w:pPr>
      <w:r>
        <w:rPr>
          <w:rStyle w:val="FontStyle33"/>
        </w:rPr>
        <w:t>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C67304" w:rsidRDefault="00C67304" w:rsidP="008D69B7">
      <w:pPr>
        <w:pStyle w:val="Style21"/>
        <w:widowControl/>
        <w:numPr>
          <w:ilvl w:val="0"/>
          <w:numId w:val="207"/>
        </w:numPr>
        <w:tabs>
          <w:tab w:val="left" w:pos="1008"/>
        </w:tabs>
        <w:ind w:firstLine="739"/>
        <w:rPr>
          <w:rStyle w:val="FontStyle33"/>
        </w:rPr>
      </w:pPr>
      <w:r>
        <w:rPr>
          <w:rStyle w:val="FontStyle33"/>
        </w:rPr>
        <w:t>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C67304" w:rsidRDefault="00C67304">
      <w:pPr>
        <w:pStyle w:val="Style16"/>
        <w:widowControl/>
        <w:spacing w:line="240" w:lineRule="exact"/>
        <w:ind w:left="715"/>
        <w:jc w:val="left"/>
        <w:rPr>
          <w:sz w:val="20"/>
          <w:szCs w:val="20"/>
        </w:rPr>
      </w:pPr>
    </w:p>
    <w:p w:rsidR="00C67304" w:rsidRDefault="00C67304">
      <w:pPr>
        <w:pStyle w:val="Style16"/>
        <w:widowControl/>
        <w:spacing w:line="240" w:lineRule="exact"/>
        <w:ind w:left="715"/>
        <w:jc w:val="left"/>
        <w:rPr>
          <w:sz w:val="20"/>
          <w:szCs w:val="20"/>
        </w:rPr>
      </w:pPr>
    </w:p>
    <w:p w:rsidR="00C67304" w:rsidRDefault="00C67304">
      <w:pPr>
        <w:pStyle w:val="Style16"/>
        <w:widowControl/>
        <w:spacing w:line="240" w:lineRule="exact"/>
        <w:ind w:left="715"/>
        <w:jc w:val="left"/>
        <w:rPr>
          <w:sz w:val="20"/>
          <w:szCs w:val="20"/>
        </w:rPr>
      </w:pPr>
    </w:p>
    <w:p w:rsidR="00C67304" w:rsidRDefault="00C67304">
      <w:pPr>
        <w:pStyle w:val="Style16"/>
        <w:widowControl/>
        <w:spacing w:before="202"/>
        <w:ind w:left="715"/>
        <w:jc w:val="left"/>
        <w:rPr>
          <w:rStyle w:val="FontStyle32"/>
        </w:rPr>
      </w:pPr>
      <w:r>
        <w:rPr>
          <w:rStyle w:val="FontStyle33"/>
        </w:rPr>
        <w:t xml:space="preserve">Статья 64. </w:t>
      </w:r>
      <w:r>
        <w:rPr>
          <w:rStyle w:val="FontStyle32"/>
        </w:rPr>
        <w:t>Дошкольное образование</w:t>
      </w:r>
    </w:p>
    <w:p w:rsidR="00C67304" w:rsidRDefault="00C67304">
      <w:pPr>
        <w:pStyle w:val="Style19"/>
        <w:widowControl/>
        <w:spacing w:line="240" w:lineRule="exact"/>
        <w:rPr>
          <w:sz w:val="20"/>
          <w:szCs w:val="20"/>
        </w:rPr>
      </w:pPr>
    </w:p>
    <w:p w:rsidR="00C67304" w:rsidRDefault="00C67304">
      <w:pPr>
        <w:pStyle w:val="Style19"/>
        <w:widowControl/>
        <w:spacing w:before="154" w:line="638" w:lineRule="exact"/>
        <w:rPr>
          <w:rStyle w:val="FontStyle33"/>
        </w:rPr>
      </w:pPr>
      <w:r>
        <w:rPr>
          <w:rStyle w:val="FontStyle33"/>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C67304" w:rsidRDefault="00C67304" w:rsidP="008D69B7">
      <w:pPr>
        <w:pStyle w:val="Style21"/>
        <w:widowControl/>
        <w:numPr>
          <w:ilvl w:val="0"/>
          <w:numId w:val="208"/>
        </w:numPr>
        <w:tabs>
          <w:tab w:val="left" w:pos="1003"/>
        </w:tabs>
        <w:rPr>
          <w:rStyle w:val="FontStyle33"/>
        </w:rPr>
      </w:pPr>
      <w:r>
        <w:rPr>
          <w:rStyle w:val="FontStyle33"/>
        </w:rP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C67304" w:rsidRDefault="00C67304" w:rsidP="008D69B7">
      <w:pPr>
        <w:pStyle w:val="Style21"/>
        <w:widowControl/>
        <w:numPr>
          <w:ilvl w:val="0"/>
          <w:numId w:val="208"/>
        </w:numPr>
        <w:tabs>
          <w:tab w:val="left" w:pos="1003"/>
        </w:tabs>
        <w:rPr>
          <w:rStyle w:val="FontStyle33"/>
        </w:rPr>
      </w:pPr>
      <w:r>
        <w:rPr>
          <w:rStyle w:val="FontStyle33"/>
        </w:rPr>
        <w:t>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C67304" w:rsidRDefault="00C67304">
      <w:pPr>
        <w:pStyle w:val="Style16"/>
        <w:widowControl/>
        <w:tabs>
          <w:tab w:val="left" w:pos="2194"/>
        </w:tabs>
        <w:spacing w:before="67" w:line="322" w:lineRule="exact"/>
        <w:jc w:val="center"/>
        <w:rPr>
          <w:rStyle w:val="FontStyle32"/>
        </w:rPr>
      </w:pPr>
      <w:r>
        <w:rPr>
          <w:rStyle w:val="FontStyle33"/>
        </w:rPr>
        <w:t>Статья 65.</w:t>
      </w:r>
      <w:r>
        <w:rPr>
          <w:rStyle w:val="FontStyle33"/>
          <w:sz w:val="20"/>
          <w:szCs w:val="20"/>
        </w:rPr>
        <w:tab/>
      </w:r>
      <w:r>
        <w:rPr>
          <w:rStyle w:val="FontStyle32"/>
        </w:rPr>
        <w:t>Плата, взимаемая с родителей (законных</w:t>
      </w:r>
    </w:p>
    <w:p w:rsidR="00C67304" w:rsidRDefault="00C67304">
      <w:pPr>
        <w:pStyle w:val="Style9"/>
        <w:widowControl/>
        <w:ind w:left="2995"/>
        <w:rPr>
          <w:rStyle w:val="FontStyle32"/>
        </w:rPr>
      </w:pPr>
      <w:r>
        <w:rPr>
          <w:rStyle w:val="FontStyle32"/>
        </w:rPr>
        <w:t>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C67304" w:rsidRDefault="00C67304" w:rsidP="008D69B7">
      <w:pPr>
        <w:pStyle w:val="Style21"/>
        <w:widowControl/>
        <w:numPr>
          <w:ilvl w:val="0"/>
          <w:numId w:val="209"/>
        </w:numPr>
        <w:tabs>
          <w:tab w:val="left" w:pos="998"/>
        </w:tabs>
        <w:spacing w:before="379"/>
        <w:ind w:firstLine="715"/>
        <w:rPr>
          <w:rStyle w:val="FontStyle33"/>
        </w:rPr>
      </w:pPr>
      <w:r>
        <w:rPr>
          <w:rStyle w:val="FontStyle33"/>
        </w:rPr>
        <w:t>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C67304" w:rsidRDefault="00C67304" w:rsidP="008D69B7">
      <w:pPr>
        <w:pStyle w:val="Style21"/>
        <w:widowControl/>
        <w:numPr>
          <w:ilvl w:val="0"/>
          <w:numId w:val="209"/>
        </w:numPr>
        <w:tabs>
          <w:tab w:val="left" w:pos="998"/>
        </w:tabs>
        <w:ind w:firstLine="715"/>
        <w:rPr>
          <w:rStyle w:val="FontStyle33"/>
        </w:rPr>
      </w:pPr>
      <w:r>
        <w:rPr>
          <w:rStyle w:val="FontStyle33"/>
        </w:rPr>
        <w:t>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C67304" w:rsidRDefault="00C67304" w:rsidP="008D69B7">
      <w:pPr>
        <w:pStyle w:val="Style21"/>
        <w:widowControl/>
        <w:numPr>
          <w:ilvl w:val="0"/>
          <w:numId w:val="209"/>
        </w:numPr>
        <w:tabs>
          <w:tab w:val="left" w:pos="998"/>
        </w:tabs>
        <w:spacing w:before="5"/>
        <w:ind w:firstLine="715"/>
        <w:rPr>
          <w:rStyle w:val="FontStyle33"/>
        </w:rPr>
      </w:pPr>
      <w:r>
        <w:rPr>
          <w:rStyle w:val="FontStyle33"/>
        </w:rPr>
        <w:t>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C67304" w:rsidRDefault="00C67304" w:rsidP="008D69B7">
      <w:pPr>
        <w:pStyle w:val="Style21"/>
        <w:widowControl/>
        <w:numPr>
          <w:ilvl w:val="0"/>
          <w:numId w:val="210"/>
        </w:numPr>
        <w:tabs>
          <w:tab w:val="left" w:pos="1008"/>
        </w:tabs>
        <w:spacing w:before="67"/>
        <w:ind w:firstLine="744"/>
        <w:rPr>
          <w:rStyle w:val="FontStyle33"/>
        </w:rPr>
      </w:pPr>
      <w:r>
        <w:rPr>
          <w:rStyle w:val="FontStyle33"/>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C67304" w:rsidRDefault="00C67304" w:rsidP="008D69B7">
      <w:pPr>
        <w:pStyle w:val="Style21"/>
        <w:widowControl/>
        <w:numPr>
          <w:ilvl w:val="0"/>
          <w:numId w:val="210"/>
        </w:numPr>
        <w:tabs>
          <w:tab w:val="left" w:pos="1008"/>
        </w:tabs>
        <w:ind w:firstLine="744"/>
        <w:rPr>
          <w:rStyle w:val="FontStyle33"/>
        </w:rPr>
      </w:pPr>
      <w:r>
        <w:rPr>
          <w:rStyle w:val="FontStyle33"/>
        </w:rPr>
        <w:t>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C67304" w:rsidRDefault="00C67304" w:rsidP="008D69B7">
      <w:pPr>
        <w:pStyle w:val="Style21"/>
        <w:widowControl/>
        <w:numPr>
          <w:ilvl w:val="0"/>
          <w:numId w:val="211"/>
        </w:numPr>
        <w:tabs>
          <w:tab w:val="left" w:pos="989"/>
        </w:tabs>
        <w:ind w:firstLine="715"/>
        <w:rPr>
          <w:rStyle w:val="FontStyle33"/>
        </w:rPr>
      </w:pPr>
      <w:r>
        <w:rPr>
          <w:rStyle w:val="FontStyle33"/>
        </w:rPr>
        <w:t>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C67304" w:rsidRDefault="00C67304" w:rsidP="008D69B7">
      <w:pPr>
        <w:pStyle w:val="Style21"/>
        <w:widowControl/>
        <w:numPr>
          <w:ilvl w:val="0"/>
          <w:numId w:val="211"/>
        </w:numPr>
        <w:tabs>
          <w:tab w:val="left" w:pos="989"/>
        </w:tabs>
        <w:ind w:firstLine="715"/>
        <w:rPr>
          <w:rStyle w:val="FontStyle33"/>
        </w:rPr>
      </w:pPr>
      <w:r>
        <w:rPr>
          <w:rStyle w:val="FontStyle33"/>
        </w:rPr>
        <w:t>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C67304" w:rsidRDefault="00C67304">
      <w:pPr>
        <w:pStyle w:val="Style16"/>
        <w:widowControl/>
        <w:spacing w:line="240" w:lineRule="exact"/>
        <w:ind w:left="749"/>
        <w:jc w:val="left"/>
        <w:rPr>
          <w:sz w:val="20"/>
          <w:szCs w:val="20"/>
        </w:rPr>
      </w:pPr>
    </w:p>
    <w:p w:rsidR="00C67304" w:rsidRDefault="00C67304">
      <w:pPr>
        <w:pStyle w:val="Style16"/>
        <w:widowControl/>
        <w:spacing w:line="240" w:lineRule="exact"/>
        <w:ind w:left="749"/>
        <w:jc w:val="left"/>
        <w:rPr>
          <w:sz w:val="20"/>
          <w:szCs w:val="20"/>
        </w:rPr>
      </w:pPr>
    </w:p>
    <w:p w:rsidR="00C67304" w:rsidRDefault="00C67304">
      <w:pPr>
        <w:pStyle w:val="Style16"/>
        <w:widowControl/>
        <w:spacing w:line="240" w:lineRule="exact"/>
        <w:ind w:left="749"/>
        <w:jc w:val="left"/>
        <w:rPr>
          <w:sz w:val="20"/>
          <w:szCs w:val="20"/>
        </w:rPr>
      </w:pPr>
    </w:p>
    <w:p w:rsidR="00C67304" w:rsidRDefault="00C67304">
      <w:pPr>
        <w:pStyle w:val="Style16"/>
        <w:widowControl/>
        <w:tabs>
          <w:tab w:val="left" w:pos="2990"/>
        </w:tabs>
        <w:spacing w:before="206"/>
        <w:ind w:left="749"/>
        <w:jc w:val="left"/>
        <w:rPr>
          <w:rStyle w:val="FontStyle32"/>
        </w:rPr>
      </w:pPr>
      <w:r>
        <w:rPr>
          <w:rStyle w:val="FontStyle33"/>
        </w:rPr>
        <w:t>Статья 66.</w:t>
      </w:r>
      <w:r>
        <w:rPr>
          <w:rStyle w:val="FontStyle33"/>
          <w:sz w:val="20"/>
          <w:szCs w:val="20"/>
        </w:rPr>
        <w:tab/>
      </w:r>
      <w:r>
        <w:rPr>
          <w:rStyle w:val="FontStyle32"/>
        </w:rPr>
        <w:t>Начальное общее, основное общее и среднее</w:t>
      </w:r>
    </w:p>
    <w:p w:rsidR="00C67304" w:rsidRDefault="00C67304">
      <w:pPr>
        <w:pStyle w:val="Style16"/>
        <w:widowControl/>
        <w:spacing w:before="24"/>
        <w:ind w:left="2990"/>
        <w:jc w:val="left"/>
        <w:rPr>
          <w:rStyle w:val="FontStyle32"/>
        </w:rPr>
      </w:pPr>
      <w:r>
        <w:rPr>
          <w:rStyle w:val="FontStyle32"/>
        </w:rPr>
        <w:t>общее образование</w:t>
      </w:r>
    </w:p>
    <w:p w:rsidR="00C67304" w:rsidRDefault="00C67304" w:rsidP="008D69B7">
      <w:pPr>
        <w:pStyle w:val="Style21"/>
        <w:widowControl/>
        <w:numPr>
          <w:ilvl w:val="0"/>
          <w:numId w:val="212"/>
        </w:numPr>
        <w:tabs>
          <w:tab w:val="left" w:pos="994"/>
        </w:tabs>
        <w:spacing w:before="379"/>
        <w:ind w:firstLine="715"/>
        <w:rPr>
          <w:rStyle w:val="FontStyle33"/>
        </w:rPr>
      </w:pPr>
      <w:r>
        <w:rPr>
          <w:rStyle w:val="FontStyle33"/>
        </w:rPr>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C67304" w:rsidRDefault="00C67304" w:rsidP="008D69B7">
      <w:pPr>
        <w:pStyle w:val="Style21"/>
        <w:widowControl/>
        <w:numPr>
          <w:ilvl w:val="0"/>
          <w:numId w:val="212"/>
        </w:numPr>
        <w:tabs>
          <w:tab w:val="left" w:pos="994"/>
        </w:tabs>
        <w:ind w:firstLine="715"/>
        <w:rPr>
          <w:rStyle w:val="FontStyle33"/>
        </w:rPr>
      </w:pPr>
      <w:r>
        <w:rPr>
          <w:rStyle w:val="FontStyle33"/>
        </w:rPr>
        <w:t>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C67304" w:rsidRDefault="00C67304" w:rsidP="008D69B7">
      <w:pPr>
        <w:pStyle w:val="Style21"/>
        <w:widowControl/>
        <w:numPr>
          <w:ilvl w:val="0"/>
          <w:numId w:val="213"/>
        </w:numPr>
        <w:tabs>
          <w:tab w:val="left" w:pos="989"/>
        </w:tabs>
        <w:ind w:firstLine="725"/>
        <w:rPr>
          <w:rStyle w:val="FontStyle33"/>
        </w:rPr>
      </w:pPr>
      <w:r>
        <w:rPr>
          <w:rStyle w:val="FontStyle33"/>
        </w:rPr>
        <w:t>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C67304" w:rsidRDefault="00C67304" w:rsidP="008D69B7">
      <w:pPr>
        <w:pStyle w:val="Style21"/>
        <w:widowControl/>
        <w:numPr>
          <w:ilvl w:val="0"/>
          <w:numId w:val="213"/>
        </w:numPr>
        <w:tabs>
          <w:tab w:val="left" w:pos="989"/>
        </w:tabs>
        <w:ind w:firstLine="725"/>
        <w:rPr>
          <w:rStyle w:val="FontStyle33"/>
        </w:rPr>
      </w:pPr>
      <w:r>
        <w:rPr>
          <w:rStyle w:val="FontStyle33"/>
        </w:rPr>
        <w:t>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C67304" w:rsidRDefault="00C67304" w:rsidP="008D69B7">
      <w:pPr>
        <w:pStyle w:val="Style21"/>
        <w:widowControl/>
        <w:numPr>
          <w:ilvl w:val="0"/>
          <w:numId w:val="213"/>
        </w:numPr>
        <w:tabs>
          <w:tab w:val="left" w:pos="989"/>
        </w:tabs>
        <w:ind w:firstLine="725"/>
        <w:rPr>
          <w:rStyle w:val="FontStyle33"/>
        </w:rPr>
      </w:pPr>
      <w:r>
        <w:rPr>
          <w:rStyle w:val="FontStyle33"/>
        </w:rPr>
        <w:t>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C67304" w:rsidRDefault="00C67304" w:rsidP="008D69B7">
      <w:pPr>
        <w:pStyle w:val="Style21"/>
        <w:widowControl/>
        <w:numPr>
          <w:ilvl w:val="0"/>
          <w:numId w:val="214"/>
        </w:numPr>
        <w:tabs>
          <w:tab w:val="left" w:pos="979"/>
        </w:tabs>
        <w:ind w:firstLine="710"/>
        <w:rPr>
          <w:rStyle w:val="FontStyle33"/>
        </w:rPr>
      </w:pPr>
      <w:r>
        <w:rPr>
          <w:rStyle w:val="FontStyle33"/>
        </w:rPr>
        <w:t>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C67304" w:rsidRDefault="00C67304" w:rsidP="008D69B7">
      <w:pPr>
        <w:pStyle w:val="Style21"/>
        <w:widowControl/>
        <w:numPr>
          <w:ilvl w:val="0"/>
          <w:numId w:val="214"/>
        </w:numPr>
        <w:tabs>
          <w:tab w:val="left" w:pos="979"/>
        </w:tabs>
        <w:ind w:firstLine="710"/>
        <w:rPr>
          <w:rStyle w:val="FontStyle33"/>
        </w:rPr>
      </w:pPr>
      <w:r>
        <w:rPr>
          <w:rStyle w:val="FontStyle33"/>
        </w:rPr>
        <w:t>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C67304" w:rsidRDefault="00C67304" w:rsidP="008D69B7">
      <w:pPr>
        <w:pStyle w:val="Style21"/>
        <w:widowControl/>
        <w:numPr>
          <w:ilvl w:val="0"/>
          <w:numId w:val="215"/>
        </w:numPr>
        <w:tabs>
          <w:tab w:val="left" w:pos="989"/>
        </w:tabs>
        <w:ind w:firstLine="715"/>
        <w:rPr>
          <w:rStyle w:val="FontStyle33"/>
        </w:rPr>
      </w:pPr>
      <w:r>
        <w:rPr>
          <w:rStyle w:val="FontStyle33"/>
        </w:rPr>
        <w:t>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C67304" w:rsidRDefault="00C67304" w:rsidP="008D69B7">
      <w:pPr>
        <w:pStyle w:val="Style21"/>
        <w:widowControl/>
        <w:numPr>
          <w:ilvl w:val="0"/>
          <w:numId w:val="215"/>
        </w:numPr>
        <w:tabs>
          <w:tab w:val="left" w:pos="989"/>
        </w:tabs>
        <w:ind w:firstLine="715"/>
        <w:rPr>
          <w:rStyle w:val="FontStyle33"/>
        </w:rPr>
      </w:pPr>
      <w:r>
        <w:rPr>
          <w:rStyle w:val="FontStyle33"/>
        </w:rPr>
        <w:t>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C67304" w:rsidRDefault="00C67304" w:rsidP="008D69B7">
      <w:pPr>
        <w:pStyle w:val="Style21"/>
        <w:widowControl/>
        <w:numPr>
          <w:ilvl w:val="0"/>
          <w:numId w:val="216"/>
        </w:numPr>
        <w:tabs>
          <w:tab w:val="left" w:pos="1166"/>
        </w:tabs>
        <w:ind w:firstLine="773"/>
        <w:rPr>
          <w:rStyle w:val="FontStyle33"/>
        </w:rPr>
      </w:pPr>
      <w:r>
        <w:rPr>
          <w:rStyle w:val="FontStyle33"/>
        </w:rPr>
        <w:t>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C67304" w:rsidRDefault="00C67304" w:rsidP="008D69B7">
      <w:pPr>
        <w:pStyle w:val="Style21"/>
        <w:widowControl/>
        <w:numPr>
          <w:ilvl w:val="0"/>
          <w:numId w:val="216"/>
        </w:numPr>
        <w:tabs>
          <w:tab w:val="left" w:pos="1166"/>
        </w:tabs>
        <w:ind w:firstLine="773"/>
        <w:rPr>
          <w:rStyle w:val="FontStyle33"/>
        </w:rPr>
      </w:pPr>
      <w:r>
        <w:rPr>
          <w:rStyle w:val="FontStyle33"/>
        </w:rPr>
        <w:t>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C67304" w:rsidRDefault="00C67304" w:rsidP="008D69B7">
      <w:pPr>
        <w:pStyle w:val="Style21"/>
        <w:widowControl/>
        <w:numPr>
          <w:ilvl w:val="0"/>
          <w:numId w:val="216"/>
        </w:numPr>
        <w:tabs>
          <w:tab w:val="left" w:pos="1166"/>
        </w:tabs>
        <w:ind w:firstLine="773"/>
        <w:rPr>
          <w:rStyle w:val="FontStyle33"/>
        </w:rPr>
      </w:pPr>
      <w:r>
        <w:rPr>
          <w:rStyle w:val="FontStyle33"/>
        </w:rPr>
        <w:t>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 120-ФЗ "Об основах системы профилактики безнадзорности и правонарушений несовершеннолетних".</w:t>
      </w:r>
    </w:p>
    <w:p w:rsidR="00C67304" w:rsidRDefault="00C67304">
      <w:pPr>
        <w:pStyle w:val="Style20"/>
        <w:widowControl/>
        <w:spacing w:line="240" w:lineRule="exact"/>
        <w:ind w:left="2573" w:hanging="1824"/>
        <w:rPr>
          <w:sz w:val="20"/>
          <w:szCs w:val="20"/>
        </w:rPr>
      </w:pPr>
    </w:p>
    <w:p w:rsidR="00C67304" w:rsidRDefault="00C67304">
      <w:pPr>
        <w:pStyle w:val="Style20"/>
        <w:widowControl/>
        <w:spacing w:line="240" w:lineRule="exact"/>
        <w:ind w:left="2573" w:hanging="1824"/>
        <w:rPr>
          <w:sz w:val="20"/>
          <w:szCs w:val="20"/>
        </w:rPr>
      </w:pPr>
    </w:p>
    <w:p w:rsidR="00C67304" w:rsidRDefault="00C67304">
      <w:pPr>
        <w:pStyle w:val="Style20"/>
        <w:widowControl/>
        <w:spacing w:line="240" w:lineRule="exact"/>
        <w:ind w:left="2573" w:hanging="1824"/>
        <w:rPr>
          <w:sz w:val="20"/>
          <w:szCs w:val="20"/>
        </w:rPr>
      </w:pPr>
    </w:p>
    <w:p w:rsidR="00C67304" w:rsidRDefault="00C67304">
      <w:pPr>
        <w:pStyle w:val="Style20"/>
        <w:widowControl/>
        <w:spacing w:before="182"/>
        <w:ind w:left="2573" w:hanging="1824"/>
        <w:rPr>
          <w:rStyle w:val="FontStyle32"/>
        </w:rPr>
      </w:pPr>
      <w:r>
        <w:rPr>
          <w:rStyle w:val="FontStyle33"/>
        </w:rPr>
        <w:t xml:space="preserve">Статья 67.      </w:t>
      </w:r>
      <w:r>
        <w:rPr>
          <w:rStyle w:val="FontStyle32"/>
        </w:rPr>
        <w:t>Организация приема на обучение по основным общеобразовательным программам</w:t>
      </w:r>
    </w:p>
    <w:p w:rsidR="00C67304" w:rsidRDefault="00C67304" w:rsidP="008D69B7">
      <w:pPr>
        <w:pStyle w:val="Style21"/>
        <w:widowControl/>
        <w:numPr>
          <w:ilvl w:val="0"/>
          <w:numId w:val="217"/>
        </w:numPr>
        <w:tabs>
          <w:tab w:val="left" w:pos="979"/>
        </w:tabs>
        <w:spacing w:before="379"/>
        <w:ind w:firstLine="701"/>
        <w:rPr>
          <w:rStyle w:val="FontStyle33"/>
        </w:rPr>
      </w:pPr>
      <w:r>
        <w:rPr>
          <w:rStyle w:val="FontStyle33"/>
        </w:rPr>
        <w:t>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C67304" w:rsidRDefault="00C67304" w:rsidP="008D69B7">
      <w:pPr>
        <w:pStyle w:val="Style21"/>
        <w:widowControl/>
        <w:numPr>
          <w:ilvl w:val="0"/>
          <w:numId w:val="217"/>
        </w:numPr>
        <w:tabs>
          <w:tab w:val="left" w:pos="979"/>
        </w:tabs>
        <w:ind w:firstLine="701"/>
        <w:rPr>
          <w:rStyle w:val="FontStyle33"/>
        </w:rPr>
      </w:pPr>
      <w:r>
        <w:rPr>
          <w:rStyle w:val="FontStyle33"/>
        </w:rPr>
        <w:t>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C67304" w:rsidRDefault="00C67304" w:rsidP="008D69B7">
      <w:pPr>
        <w:pStyle w:val="Style21"/>
        <w:widowControl/>
        <w:numPr>
          <w:ilvl w:val="0"/>
          <w:numId w:val="218"/>
        </w:numPr>
        <w:tabs>
          <w:tab w:val="left" w:pos="984"/>
        </w:tabs>
        <w:spacing w:before="67"/>
        <w:ind w:firstLine="710"/>
        <w:rPr>
          <w:rStyle w:val="FontStyle33"/>
        </w:rPr>
      </w:pPr>
      <w:r>
        <w:rPr>
          <w:rStyle w:val="FontStyle33"/>
        </w:rPr>
        <w:t>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C67304" w:rsidRDefault="00C67304" w:rsidP="008D69B7">
      <w:pPr>
        <w:pStyle w:val="Style21"/>
        <w:widowControl/>
        <w:numPr>
          <w:ilvl w:val="0"/>
          <w:numId w:val="218"/>
        </w:numPr>
        <w:tabs>
          <w:tab w:val="left" w:pos="984"/>
        </w:tabs>
        <w:ind w:firstLine="710"/>
        <w:rPr>
          <w:rStyle w:val="FontStyle33"/>
        </w:rPr>
      </w:pPr>
      <w:r>
        <w:rPr>
          <w:rStyle w:val="FontStyle33"/>
        </w:rPr>
        <w:t>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C67304" w:rsidRDefault="00C67304" w:rsidP="008D69B7">
      <w:pPr>
        <w:pStyle w:val="Style21"/>
        <w:widowControl/>
        <w:numPr>
          <w:ilvl w:val="0"/>
          <w:numId w:val="218"/>
        </w:numPr>
        <w:tabs>
          <w:tab w:val="left" w:pos="984"/>
        </w:tabs>
        <w:spacing w:before="5"/>
        <w:ind w:firstLine="710"/>
        <w:rPr>
          <w:rStyle w:val="FontStyle33"/>
        </w:rPr>
      </w:pPr>
      <w:r>
        <w:rPr>
          <w:rStyle w:val="FontStyle33"/>
        </w:rPr>
        <w:t>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C67304" w:rsidRDefault="00C67304">
      <w:pPr>
        <w:pStyle w:val="Style19"/>
        <w:widowControl/>
        <w:spacing w:line="643" w:lineRule="exact"/>
        <w:ind w:firstLine="706"/>
        <w:rPr>
          <w:rStyle w:val="FontStyle33"/>
        </w:rPr>
      </w:pPr>
      <w:r>
        <w:rPr>
          <w:rStyle w:val="FontStyle33"/>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C67304" w:rsidRDefault="00C67304">
      <w:pPr>
        <w:pStyle w:val="Style16"/>
        <w:widowControl/>
        <w:spacing w:line="240" w:lineRule="exact"/>
        <w:ind w:left="715"/>
        <w:jc w:val="left"/>
        <w:rPr>
          <w:sz w:val="20"/>
          <w:szCs w:val="20"/>
        </w:rPr>
      </w:pPr>
    </w:p>
    <w:p w:rsidR="00C67304" w:rsidRDefault="00C67304">
      <w:pPr>
        <w:pStyle w:val="Style16"/>
        <w:widowControl/>
        <w:spacing w:line="240" w:lineRule="exact"/>
        <w:ind w:left="715"/>
        <w:jc w:val="left"/>
        <w:rPr>
          <w:sz w:val="20"/>
          <w:szCs w:val="20"/>
        </w:rPr>
      </w:pPr>
    </w:p>
    <w:p w:rsidR="00C67304" w:rsidRDefault="00C67304">
      <w:pPr>
        <w:pStyle w:val="Style16"/>
        <w:widowControl/>
        <w:spacing w:line="240" w:lineRule="exact"/>
        <w:ind w:left="715"/>
        <w:jc w:val="left"/>
        <w:rPr>
          <w:sz w:val="20"/>
          <w:szCs w:val="20"/>
        </w:rPr>
      </w:pPr>
    </w:p>
    <w:p w:rsidR="00C67304" w:rsidRDefault="00C67304">
      <w:pPr>
        <w:pStyle w:val="Style16"/>
        <w:widowControl/>
        <w:spacing w:before="202"/>
        <w:ind w:left="715"/>
        <w:jc w:val="left"/>
        <w:rPr>
          <w:rStyle w:val="FontStyle32"/>
        </w:rPr>
      </w:pPr>
      <w:r>
        <w:rPr>
          <w:rStyle w:val="FontStyle33"/>
        </w:rPr>
        <w:t xml:space="preserve">Глава 8.     </w:t>
      </w:r>
      <w:r>
        <w:rPr>
          <w:rStyle w:val="FontStyle32"/>
        </w:rPr>
        <w:t>Профессиональное образование</w:t>
      </w:r>
    </w:p>
    <w:p w:rsidR="00C67304" w:rsidRDefault="00C67304">
      <w:pPr>
        <w:pStyle w:val="Style16"/>
        <w:widowControl/>
        <w:spacing w:line="240" w:lineRule="exact"/>
        <w:ind w:left="715"/>
        <w:jc w:val="left"/>
        <w:rPr>
          <w:sz w:val="20"/>
          <w:szCs w:val="20"/>
        </w:rPr>
      </w:pPr>
    </w:p>
    <w:p w:rsidR="00C67304" w:rsidRDefault="00C67304">
      <w:pPr>
        <w:pStyle w:val="Style16"/>
        <w:widowControl/>
        <w:tabs>
          <w:tab w:val="left" w:pos="2976"/>
        </w:tabs>
        <w:spacing w:before="110"/>
        <w:ind w:left="715"/>
        <w:jc w:val="left"/>
        <w:rPr>
          <w:rStyle w:val="FontStyle32"/>
        </w:rPr>
      </w:pPr>
      <w:r>
        <w:rPr>
          <w:rStyle w:val="FontStyle33"/>
        </w:rPr>
        <w:t>Статья 68.</w:t>
      </w:r>
      <w:r>
        <w:rPr>
          <w:rStyle w:val="FontStyle33"/>
          <w:sz w:val="20"/>
          <w:szCs w:val="20"/>
        </w:rPr>
        <w:tab/>
      </w:r>
      <w:r>
        <w:rPr>
          <w:rStyle w:val="FontStyle32"/>
        </w:rPr>
        <w:t>Среднее профессиональное образование</w:t>
      </w:r>
    </w:p>
    <w:p w:rsidR="00C67304" w:rsidRDefault="00C67304">
      <w:pPr>
        <w:pStyle w:val="Style19"/>
        <w:widowControl/>
        <w:spacing w:line="240" w:lineRule="exact"/>
        <w:ind w:firstLine="730"/>
        <w:rPr>
          <w:sz w:val="20"/>
          <w:szCs w:val="20"/>
        </w:rPr>
      </w:pPr>
    </w:p>
    <w:p w:rsidR="00C67304" w:rsidRDefault="00C67304">
      <w:pPr>
        <w:pStyle w:val="Style19"/>
        <w:widowControl/>
        <w:spacing w:before="154" w:line="638" w:lineRule="exact"/>
        <w:ind w:firstLine="730"/>
        <w:rPr>
          <w:rStyle w:val="FontStyle33"/>
        </w:rPr>
      </w:pPr>
      <w:r>
        <w:rPr>
          <w:rStyle w:val="FontStyle33"/>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C67304" w:rsidRDefault="00C67304" w:rsidP="008D69B7">
      <w:pPr>
        <w:pStyle w:val="Style21"/>
        <w:widowControl/>
        <w:numPr>
          <w:ilvl w:val="0"/>
          <w:numId w:val="219"/>
        </w:numPr>
        <w:tabs>
          <w:tab w:val="left" w:pos="984"/>
        </w:tabs>
        <w:ind w:firstLine="710"/>
        <w:rPr>
          <w:rStyle w:val="FontStyle33"/>
        </w:rPr>
      </w:pPr>
      <w:r>
        <w:rPr>
          <w:rStyle w:val="FontStyle33"/>
        </w:rPr>
        <w:t>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C67304" w:rsidRDefault="00C67304" w:rsidP="008D69B7">
      <w:pPr>
        <w:pStyle w:val="Style21"/>
        <w:widowControl/>
        <w:numPr>
          <w:ilvl w:val="0"/>
          <w:numId w:val="219"/>
        </w:numPr>
        <w:tabs>
          <w:tab w:val="left" w:pos="984"/>
        </w:tabs>
        <w:ind w:firstLine="710"/>
        <w:rPr>
          <w:rStyle w:val="FontStyle33"/>
        </w:rPr>
      </w:pPr>
      <w:r>
        <w:rPr>
          <w:rStyle w:val="FontStyle33"/>
        </w:rPr>
        <w:t>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C67304" w:rsidRDefault="00C67304" w:rsidP="008D69B7">
      <w:pPr>
        <w:pStyle w:val="Style21"/>
        <w:widowControl/>
        <w:numPr>
          <w:ilvl w:val="0"/>
          <w:numId w:val="219"/>
        </w:numPr>
        <w:tabs>
          <w:tab w:val="left" w:pos="984"/>
        </w:tabs>
        <w:ind w:firstLine="710"/>
        <w:rPr>
          <w:rStyle w:val="FontStyle33"/>
        </w:rPr>
      </w:pPr>
      <w:r>
        <w:rPr>
          <w:rStyle w:val="FontStyle33"/>
        </w:rPr>
        <w:t>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C67304" w:rsidRDefault="00C67304">
      <w:pPr>
        <w:pStyle w:val="Style19"/>
        <w:widowControl/>
        <w:spacing w:line="643" w:lineRule="exact"/>
        <w:ind w:firstLine="701"/>
        <w:rPr>
          <w:rStyle w:val="FontStyle33"/>
        </w:rPr>
      </w:pPr>
      <w:r>
        <w:rPr>
          <w:rStyle w:val="FontStyle33"/>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C67304" w:rsidRDefault="00C67304">
      <w:pPr>
        <w:pStyle w:val="Style19"/>
        <w:widowControl/>
        <w:spacing w:before="67" w:line="643" w:lineRule="exact"/>
        <w:ind w:firstLine="710"/>
        <w:rPr>
          <w:rStyle w:val="FontStyle33"/>
        </w:rPr>
      </w:pPr>
      <w:r>
        <w:rPr>
          <w:rStyle w:val="FontStyle33"/>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C67304" w:rsidRDefault="00C67304">
      <w:pPr>
        <w:pStyle w:val="Style16"/>
        <w:widowControl/>
        <w:spacing w:line="240" w:lineRule="exact"/>
        <w:ind w:left="739"/>
        <w:jc w:val="left"/>
        <w:rPr>
          <w:sz w:val="20"/>
          <w:szCs w:val="20"/>
        </w:rPr>
      </w:pPr>
    </w:p>
    <w:p w:rsidR="00C67304" w:rsidRDefault="00C67304">
      <w:pPr>
        <w:pStyle w:val="Style16"/>
        <w:widowControl/>
        <w:spacing w:line="240" w:lineRule="exact"/>
        <w:ind w:left="739"/>
        <w:jc w:val="left"/>
        <w:rPr>
          <w:sz w:val="20"/>
          <w:szCs w:val="20"/>
        </w:rPr>
      </w:pPr>
    </w:p>
    <w:p w:rsidR="00C67304" w:rsidRDefault="00C67304">
      <w:pPr>
        <w:pStyle w:val="Style16"/>
        <w:widowControl/>
        <w:tabs>
          <w:tab w:val="left" w:pos="2981"/>
        </w:tabs>
        <w:spacing w:before="120"/>
        <w:ind w:left="739"/>
        <w:jc w:val="left"/>
        <w:rPr>
          <w:rStyle w:val="FontStyle32"/>
        </w:rPr>
      </w:pPr>
      <w:r>
        <w:rPr>
          <w:rStyle w:val="FontStyle33"/>
        </w:rPr>
        <w:t>Статья 69.</w:t>
      </w:r>
      <w:r>
        <w:rPr>
          <w:rStyle w:val="FontStyle33"/>
          <w:sz w:val="20"/>
          <w:szCs w:val="20"/>
        </w:rPr>
        <w:tab/>
      </w:r>
      <w:r>
        <w:rPr>
          <w:rStyle w:val="FontStyle32"/>
        </w:rPr>
        <w:t>Высшее образование</w:t>
      </w:r>
    </w:p>
    <w:p w:rsidR="00C67304" w:rsidRDefault="00C67304" w:rsidP="008D69B7">
      <w:pPr>
        <w:pStyle w:val="Style21"/>
        <w:widowControl/>
        <w:numPr>
          <w:ilvl w:val="0"/>
          <w:numId w:val="220"/>
        </w:numPr>
        <w:tabs>
          <w:tab w:val="left" w:pos="979"/>
        </w:tabs>
        <w:spacing w:before="389"/>
        <w:ind w:firstLine="706"/>
        <w:rPr>
          <w:rStyle w:val="FontStyle33"/>
        </w:rPr>
      </w:pPr>
      <w:r>
        <w:rPr>
          <w:rStyle w:val="FontStyle33"/>
        </w:rPr>
        <w:t>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C67304" w:rsidRDefault="00C67304" w:rsidP="008D69B7">
      <w:pPr>
        <w:pStyle w:val="Style21"/>
        <w:widowControl/>
        <w:numPr>
          <w:ilvl w:val="0"/>
          <w:numId w:val="220"/>
        </w:numPr>
        <w:tabs>
          <w:tab w:val="left" w:pos="979"/>
        </w:tabs>
        <w:ind w:firstLine="706"/>
        <w:rPr>
          <w:rStyle w:val="FontStyle33"/>
        </w:rPr>
      </w:pPr>
      <w:r>
        <w:rPr>
          <w:rStyle w:val="FontStyle33"/>
        </w:rPr>
        <w:t>К освоению программ бакалавриата или программ специалитета допускаются лица, имеющие среднее общее образование.</w:t>
      </w:r>
    </w:p>
    <w:p w:rsidR="00C67304" w:rsidRDefault="00C67304" w:rsidP="008D69B7">
      <w:pPr>
        <w:pStyle w:val="Style21"/>
        <w:widowControl/>
        <w:numPr>
          <w:ilvl w:val="0"/>
          <w:numId w:val="220"/>
        </w:numPr>
        <w:tabs>
          <w:tab w:val="left" w:pos="979"/>
        </w:tabs>
        <w:ind w:firstLine="706"/>
        <w:rPr>
          <w:rStyle w:val="FontStyle33"/>
        </w:rPr>
      </w:pPr>
      <w:r>
        <w:rPr>
          <w:rStyle w:val="FontStyle33"/>
        </w:rPr>
        <w:t>К освоению программ магистратуры допускаются лица, имеющие высшее образование любого уровня.</w:t>
      </w:r>
    </w:p>
    <w:p w:rsidR="00C67304" w:rsidRDefault="00C67304" w:rsidP="008D69B7">
      <w:pPr>
        <w:pStyle w:val="Style21"/>
        <w:widowControl/>
        <w:numPr>
          <w:ilvl w:val="0"/>
          <w:numId w:val="220"/>
        </w:numPr>
        <w:tabs>
          <w:tab w:val="left" w:pos="979"/>
        </w:tabs>
        <w:spacing w:before="5"/>
        <w:ind w:firstLine="706"/>
        <w:rPr>
          <w:rStyle w:val="FontStyle33"/>
        </w:rPr>
      </w:pPr>
      <w:r>
        <w:rPr>
          <w:rStyle w:val="FontStyle33"/>
        </w:rPr>
        <w:t>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C67304" w:rsidRDefault="00C67304" w:rsidP="008D69B7">
      <w:pPr>
        <w:pStyle w:val="Style21"/>
        <w:widowControl/>
        <w:numPr>
          <w:ilvl w:val="0"/>
          <w:numId w:val="221"/>
        </w:numPr>
        <w:tabs>
          <w:tab w:val="left" w:pos="994"/>
        </w:tabs>
        <w:rPr>
          <w:rStyle w:val="FontStyle33"/>
        </w:rPr>
      </w:pPr>
      <w:r>
        <w:rPr>
          <w:rStyle w:val="FontStyle33"/>
        </w:rPr>
        <w:t>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C67304" w:rsidRDefault="00C67304" w:rsidP="008D69B7">
      <w:pPr>
        <w:pStyle w:val="Style21"/>
        <w:widowControl/>
        <w:numPr>
          <w:ilvl w:val="0"/>
          <w:numId w:val="221"/>
        </w:numPr>
        <w:tabs>
          <w:tab w:val="left" w:pos="994"/>
        </w:tabs>
        <w:rPr>
          <w:rStyle w:val="FontStyle33"/>
        </w:rPr>
      </w:pPr>
      <w:r>
        <w:rPr>
          <w:rStyle w:val="FontStyle33"/>
        </w:rPr>
        <w:t>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C67304" w:rsidRDefault="00C67304" w:rsidP="008D69B7">
      <w:pPr>
        <w:pStyle w:val="Style21"/>
        <w:widowControl/>
        <w:numPr>
          <w:ilvl w:val="0"/>
          <w:numId w:val="221"/>
        </w:numPr>
        <w:tabs>
          <w:tab w:val="left" w:pos="994"/>
        </w:tabs>
        <w:rPr>
          <w:rStyle w:val="FontStyle33"/>
        </w:rPr>
      </w:pPr>
      <w:r>
        <w:rPr>
          <w:rStyle w:val="FontStyle33"/>
        </w:rPr>
        <w:t>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C67304" w:rsidRDefault="00C67304">
      <w:pPr>
        <w:pStyle w:val="Style19"/>
        <w:widowControl/>
        <w:spacing w:line="643" w:lineRule="exact"/>
        <w:ind w:firstLine="710"/>
        <w:rPr>
          <w:rStyle w:val="FontStyle33"/>
        </w:rPr>
      </w:pPr>
      <w:r>
        <w:rPr>
          <w:rStyle w:val="FontStyle33"/>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C67304" w:rsidRDefault="00C67304">
      <w:pPr>
        <w:pStyle w:val="Style21"/>
        <w:widowControl/>
        <w:tabs>
          <w:tab w:val="left" w:pos="1162"/>
        </w:tabs>
        <w:ind w:firstLine="739"/>
        <w:rPr>
          <w:rStyle w:val="FontStyle33"/>
        </w:rPr>
      </w:pPr>
      <w:r>
        <w:rPr>
          <w:rStyle w:val="FontStyle33"/>
        </w:rPr>
        <w:t>1)</w:t>
      </w:r>
      <w:r>
        <w:rPr>
          <w:rStyle w:val="FontStyle33"/>
          <w:sz w:val="20"/>
          <w:szCs w:val="20"/>
        </w:rPr>
        <w:tab/>
      </w:r>
      <w:r>
        <w:rPr>
          <w:rStyle w:val="FontStyle33"/>
        </w:rPr>
        <w:t>по программам бакалавриата или программам специалитета -</w:t>
      </w:r>
      <w:r>
        <w:rPr>
          <w:rStyle w:val="FontStyle33"/>
        </w:rPr>
        <w:br/>
        <w:t>лицами, имеющими диплом бакалавра, диплом специалиста или диплом</w:t>
      </w:r>
      <w:r>
        <w:rPr>
          <w:rStyle w:val="FontStyle33"/>
        </w:rPr>
        <w:br/>
        <w:t>магистра;</w:t>
      </w:r>
    </w:p>
    <w:p w:rsidR="00C67304" w:rsidRDefault="00C67304">
      <w:pPr>
        <w:pStyle w:val="Style21"/>
        <w:widowControl/>
        <w:tabs>
          <w:tab w:val="left" w:pos="1003"/>
        </w:tabs>
        <w:ind w:firstLine="701"/>
        <w:rPr>
          <w:rStyle w:val="FontStyle33"/>
        </w:rPr>
      </w:pPr>
      <w:r>
        <w:rPr>
          <w:rStyle w:val="FontStyle33"/>
        </w:rPr>
        <w:t>2)</w:t>
      </w:r>
      <w:r>
        <w:rPr>
          <w:rStyle w:val="FontStyle33"/>
          <w:sz w:val="20"/>
          <w:szCs w:val="20"/>
        </w:rPr>
        <w:tab/>
      </w:r>
      <w:r>
        <w:rPr>
          <w:rStyle w:val="FontStyle33"/>
        </w:rPr>
        <w:t>по программам магистратуры - лицами, имеющими диплом</w:t>
      </w:r>
      <w:r>
        <w:rPr>
          <w:rStyle w:val="FontStyle33"/>
        </w:rPr>
        <w:br/>
        <w:t>специалиста или диплом магистра;</w:t>
      </w:r>
    </w:p>
    <w:p w:rsidR="00C67304" w:rsidRDefault="00C67304">
      <w:pPr>
        <w:pStyle w:val="Style19"/>
        <w:widowControl/>
        <w:spacing w:before="5" w:line="643" w:lineRule="exact"/>
        <w:ind w:firstLine="706"/>
        <w:rPr>
          <w:rStyle w:val="FontStyle33"/>
        </w:rPr>
      </w:pPr>
      <w:r>
        <w:rPr>
          <w:rStyle w:val="FontStyle33"/>
        </w:rPr>
        <w:t>3)по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C67304" w:rsidRDefault="00C67304">
      <w:pPr>
        <w:pStyle w:val="Style19"/>
        <w:widowControl/>
        <w:spacing w:line="643" w:lineRule="exact"/>
        <w:ind w:firstLine="706"/>
        <w:rPr>
          <w:rStyle w:val="FontStyle33"/>
        </w:rPr>
      </w:pPr>
      <w:r>
        <w:rPr>
          <w:rStyle w:val="FontStyle33"/>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C67304" w:rsidRDefault="00C67304">
      <w:pPr>
        <w:pStyle w:val="Style16"/>
        <w:widowControl/>
        <w:tabs>
          <w:tab w:val="left" w:pos="3048"/>
        </w:tabs>
        <w:spacing w:before="67" w:line="326" w:lineRule="exact"/>
        <w:ind w:left="787"/>
        <w:jc w:val="left"/>
        <w:rPr>
          <w:rStyle w:val="FontStyle32"/>
        </w:rPr>
      </w:pPr>
      <w:r>
        <w:rPr>
          <w:rStyle w:val="FontStyle33"/>
        </w:rPr>
        <w:t>Статья 70.</w:t>
      </w:r>
      <w:r>
        <w:rPr>
          <w:rStyle w:val="FontStyle33"/>
          <w:sz w:val="20"/>
          <w:szCs w:val="20"/>
        </w:rPr>
        <w:tab/>
      </w:r>
      <w:r>
        <w:rPr>
          <w:rStyle w:val="FontStyle32"/>
        </w:rPr>
        <w:t>Общие требования к организации приема на</w:t>
      </w:r>
    </w:p>
    <w:p w:rsidR="00C67304" w:rsidRDefault="00C67304">
      <w:pPr>
        <w:pStyle w:val="Style9"/>
        <w:widowControl/>
        <w:spacing w:line="326" w:lineRule="exact"/>
        <w:ind w:left="3048"/>
        <w:rPr>
          <w:rStyle w:val="FontStyle32"/>
        </w:rPr>
      </w:pPr>
      <w:r>
        <w:rPr>
          <w:rStyle w:val="FontStyle32"/>
        </w:rPr>
        <w:t>обучение по программам бакалавриата и программам специалитета</w:t>
      </w:r>
    </w:p>
    <w:p w:rsidR="00C67304" w:rsidRDefault="00C67304" w:rsidP="008D69B7">
      <w:pPr>
        <w:pStyle w:val="Style21"/>
        <w:widowControl/>
        <w:numPr>
          <w:ilvl w:val="0"/>
          <w:numId w:val="222"/>
        </w:numPr>
        <w:tabs>
          <w:tab w:val="left" w:pos="994"/>
        </w:tabs>
        <w:spacing w:before="379"/>
        <w:ind w:firstLine="715"/>
        <w:rPr>
          <w:rStyle w:val="FontStyle33"/>
        </w:rPr>
      </w:pPr>
      <w:r>
        <w:rPr>
          <w:rStyle w:val="FontStyle33"/>
        </w:rPr>
        <w:t>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C67304" w:rsidRDefault="00C67304" w:rsidP="008D69B7">
      <w:pPr>
        <w:pStyle w:val="Style21"/>
        <w:widowControl/>
        <w:numPr>
          <w:ilvl w:val="0"/>
          <w:numId w:val="222"/>
        </w:numPr>
        <w:tabs>
          <w:tab w:val="left" w:pos="994"/>
        </w:tabs>
        <w:ind w:firstLine="715"/>
        <w:rPr>
          <w:rStyle w:val="FontStyle33"/>
        </w:rPr>
      </w:pPr>
      <w:r>
        <w:rPr>
          <w:rStyle w:val="FontStyle33"/>
        </w:rPr>
        <w:t>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C67304" w:rsidRDefault="00C67304" w:rsidP="008D69B7">
      <w:pPr>
        <w:pStyle w:val="Style21"/>
        <w:widowControl/>
        <w:numPr>
          <w:ilvl w:val="0"/>
          <w:numId w:val="222"/>
        </w:numPr>
        <w:tabs>
          <w:tab w:val="left" w:pos="994"/>
        </w:tabs>
        <w:ind w:firstLine="715"/>
        <w:rPr>
          <w:rStyle w:val="FontStyle33"/>
        </w:rPr>
      </w:pPr>
      <w:r>
        <w:rPr>
          <w:rStyle w:val="FontStyle33"/>
        </w:rPr>
        <w:t>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C67304" w:rsidRDefault="00C67304" w:rsidP="008D69B7">
      <w:pPr>
        <w:pStyle w:val="Style21"/>
        <w:widowControl/>
        <w:numPr>
          <w:ilvl w:val="0"/>
          <w:numId w:val="222"/>
        </w:numPr>
        <w:tabs>
          <w:tab w:val="left" w:pos="994"/>
        </w:tabs>
        <w:ind w:firstLine="715"/>
        <w:rPr>
          <w:rStyle w:val="FontStyle33"/>
        </w:rPr>
      </w:pPr>
      <w:r>
        <w:rPr>
          <w:rStyle w:val="FontStyle33"/>
        </w:rPr>
        <w:t>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C67304" w:rsidRDefault="00C67304" w:rsidP="008D69B7">
      <w:pPr>
        <w:pStyle w:val="Style21"/>
        <w:widowControl/>
        <w:numPr>
          <w:ilvl w:val="0"/>
          <w:numId w:val="223"/>
        </w:numPr>
        <w:tabs>
          <w:tab w:val="left" w:pos="1003"/>
        </w:tabs>
        <w:ind w:firstLine="734"/>
        <w:rPr>
          <w:rStyle w:val="FontStyle33"/>
        </w:rPr>
      </w:pPr>
      <w:r>
        <w:rPr>
          <w:rStyle w:val="FontStyle33"/>
        </w:rPr>
        <w:t>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C67304" w:rsidRDefault="00C67304" w:rsidP="008D69B7">
      <w:pPr>
        <w:pStyle w:val="Style21"/>
        <w:widowControl/>
        <w:numPr>
          <w:ilvl w:val="0"/>
          <w:numId w:val="223"/>
        </w:numPr>
        <w:tabs>
          <w:tab w:val="left" w:pos="1003"/>
        </w:tabs>
        <w:ind w:firstLine="734"/>
        <w:rPr>
          <w:rStyle w:val="FontStyle33"/>
        </w:rPr>
      </w:pPr>
      <w:r>
        <w:rPr>
          <w:rStyle w:val="FontStyle33"/>
        </w:rPr>
        <w:t>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C67304" w:rsidRDefault="00C67304" w:rsidP="008D69B7">
      <w:pPr>
        <w:pStyle w:val="Style21"/>
        <w:widowControl/>
        <w:numPr>
          <w:ilvl w:val="0"/>
          <w:numId w:val="223"/>
        </w:numPr>
        <w:tabs>
          <w:tab w:val="left" w:pos="1003"/>
        </w:tabs>
        <w:ind w:firstLine="734"/>
        <w:rPr>
          <w:rStyle w:val="FontStyle33"/>
        </w:rPr>
      </w:pPr>
      <w:r>
        <w:rPr>
          <w:rStyle w:val="FontStyle33"/>
        </w:rPr>
        <w:t>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C67304" w:rsidRDefault="00C67304">
      <w:pPr>
        <w:pStyle w:val="Style19"/>
        <w:widowControl/>
        <w:spacing w:line="643" w:lineRule="exact"/>
        <w:ind w:firstLine="710"/>
        <w:rPr>
          <w:rStyle w:val="FontStyle33"/>
        </w:rPr>
      </w:pPr>
      <w:r>
        <w:rPr>
          <w:rStyle w:val="FontStyle33"/>
        </w:rP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C67304" w:rsidRDefault="00C67304">
      <w:pPr>
        <w:pStyle w:val="Style21"/>
        <w:widowControl/>
        <w:tabs>
          <w:tab w:val="left" w:pos="979"/>
        </w:tabs>
        <w:spacing w:before="67"/>
        <w:ind w:firstLine="720"/>
        <w:rPr>
          <w:rStyle w:val="FontStyle33"/>
        </w:rPr>
      </w:pPr>
      <w:r>
        <w:rPr>
          <w:rStyle w:val="FontStyle33"/>
        </w:rPr>
        <w:t>9.</w:t>
      </w:r>
      <w:r>
        <w:rPr>
          <w:rStyle w:val="FontStyle33"/>
          <w:sz w:val="20"/>
          <w:szCs w:val="20"/>
        </w:rPr>
        <w:tab/>
      </w:r>
      <w:r>
        <w:rPr>
          <w:rStyle w:val="FontStyle33"/>
        </w:rPr>
        <w:t>Московский государственный университет имени М.В.Ломоносова</w:t>
      </w:r>
      <w:r>
        <w:rPr>
          <w:rStyle w:val="FontStyle33"/>
        </w:rPr>
        <w:br/>
        <w:t>и Санкт-Петербургский государственный университет вправе проводить</w:t>
      </w:r>
      <w:r>
        <w:rPr>
          <w:rStyle w:val="FontStyle33"/>
        </w:rPr>
        <w:br/>
        <w:t>дополнительные вступительные испытания профильной направленности</w:t>
      </w:r>
      <w:r>
        <w:rPr>
          <w:rStyle w:val="FontStyle33"/>
        </w:rPr>
        <w:br/>
        <w:t>при приеме на обучение по программам бакалавриата и программам</w:t>
      </w:r>
      <w:r>
        <w:rPr>
          <w:rStyle w:val="FontStyle33"/>
        </w:rPr>
        <w:br/>
        <w:t>специалитета по специальностям и (или) направлениям подготовки,</w:t>
      </w:r>
      <w:r>
        <w:rPr>
          <w:rStyle w:val="FontStyle33"/>
        </w:rPr>
        <w:br/>
        <w:t>определяемым Московским государственным университетом имени</w:t>
      </w:r>
      <w:r>
        <w:rPr>
          <w:rStyle w:val="FontStyle33"/>
        </w:rPr>
        <w:br/>
        <w:t>М.В. Ломоносова и Санкт-Петербургским государственным университетом.</w:t>
      </w:r>
    </w:p>
    <w:p w:rsidR="00C67304" w:rsidRDefault="00C67304">
      <w:pPr>
        <w:pStyle w:val="Style21"/>
        <w:widowControl/>
        <w:tabs>
          <w:tab w:val="left" w:pos="1118"/>
        </w:tabs>
        <w:ind w:firstLine="734"/>
        <w:rPr>
          <w:rStyle w:val="FontStyle33"/>
        </w:rPr>
      </w:pPr>
      <w:r>
        <w:rPr>
          <w:rStyle w:val="FontStyle33"/>
        </w:rPr>
        <w:t>10.</w:t>
      </w:r>
      <w:r>
        <w:rPr>
          <w:rStyle w:val="FontStyle33"/>
          <w:sz w:val="20"/>
          <w:szCs w:val="20"/>
        </w:rPr>
        <w:tab/>
      </w:r>
      <w:r>
        <w:rPr>
          <w:rStyle w:val="FontStyle33"/>
        </w:rPr>
        <w:t>Перечень дополнительных вступительных испытаний и условия</w:t>
      </w:r>
      <w:r>
        <w:rPr>
          <w:rStyle w:val="FontStyle33"/>
        </w:rPr>
        <w:br/>
        <w:t>зачисления в федеральные государственные образовательные</w:t>
      </w:r>
      <w:r>
        <w:rPr>
          <w:rStyle w:val="FontStyle33"/>
        </w:rPr>
        <w:br/>
        <w:t>организации высшего образования, обучение в которых связано с</w:t>
      </w:r>
      <w:r>
        <w:rPr>
          <w:rStyle w:val="FontStyle33"/>
        </w:rPr>
        <w:br/>
        <w:t>поступлением на государственную службу и наличием у граждан допуска</w:t>
      </w:r>
      <w:r>
        <w:rPr>
          <w:rStyle w:val="FontStyle33"/>
        </w:rPr>
        <w:br/>
        <w:t>к сведениям, составляющим государственную тайну, устанавливаются</w:t>
      </w:r>
      <w:r>
        <w:rPr>
          <w:rStyle w:val="FontStyle33"/>
        </w:rPr>
        <w:br/>
        <w:t>федеральным органом исполнительной власти, на который возложены</w:t>
      </w:r>
      <w:r>
        <w:rPr>
          <w:rStyle w:val="FontStyle33"/>
        </w:rPr>
        <w:br/>
        <w:t>функции учредителя.</w:t>
      </w:r>
    </w:p>
    <w:p w:rsidR="00C67304" w:rsidRDefault="00C67304">
      <w:pPr>
        <w:pStyle w:val="Style16"/>
        <w:widowControl/>
        <w:spacing w:line="240" w:lineRule="exact"/>
        <w:ind w:left="710"/>
        <w:jc w:val="left"/>
        <w:rPr>
          <w:sz w:val="20"/>
          <w:szCs w:val="20"/>
        </w:rPr>
      </w:pPr>
    </w:p>
    <w:p w:rsidR="00C67304" w:rsidRDefault="00C67304">
      <w:pPr>
        <w:pStyle w:val="Style16"/>
        <w:widowControl/>
        <w:spacing w:line="240" w:lineRule="exact"/>
        <w:ind w:left="710"/>
        <w:jc w:val="left"/>
        <w:rPr>
          <w:sz w:val="20"/>
          <w:szCs w:val="20"/>
        </w:rPr>
      </w:pPr>
    </w:p>
    <w:p w:rsidR="00C67304" w:rsidRDefault="00C67304">
      <w:pPr>
        <w:pStyle w:val="Style16"/>
        <w:widowControl/>
        <w:spacing w:line="240" w:lineRule="exact"/>
        <w:ind w:left="710"/>
        <w:jc w:val="left"/>
        <w:rPr>
          <w:sz w:val="20"/>
          <w:szCs w:val="20"/>
        </w:rPr>
      </w:pPr>
    </w:p>
    <w:p w:rsidR="00C67304" w:rsidRDefault="00C67304">
      <w:pPr>
        <w:pStyle w:val="Style16"/>
        <w:widowControl/>
        <w:tabs>
          <w:tab w:val="left" w:pos="2976"/>
        </w:tabs>
        <w:spacing w:before="173" w:line="322" w:lineRule="exact"/>
        <w:ind w:left="710"/>
        <w:jc w:val="left"/>
        <w:rPr>
          <w:rStyle w:val="FontStyle32"/>
        </w:rPr>
      </w:pPr>
      <w:r>
        <w:rPr>
          <w:rStyle w:val="FontStyle33"/>
        </w:rPr>
        <w:t>Статья 71.</w:t>
      </w:r>
      <w:r>
        <w:rPr>
          <w:rStyle w:val="FontStyle33"/>
          <w:sz w:val="20"/>
          <w:szCs w:val="20"/>
        </w:rPr>
        <w:tab/>
      </w:r>
      <w:r>
        <w:rPr>
          <w:rStyle w:val="FontStyle32"/>
        </w:rPr>
        <w:t>Особые права при приеме на обучение по</w:t>
      </w:r>
    </w:p>
    <w:p w:rsidR="00C67304" w:rsidRDefault="00C67304">
      <w:pPr>
        <w:pStyle w:val="Style9"/>
        <w:widowControl/>
        <w:ind w:left="2971"/>
        <w:rPr>
          <w:rStyle w:val="FontStyle32"/>
        </w:rPr>
      </w:pPr>
      <w:r>
        <w:rPr>
          <w:rStyle w:val="FontStyle32"/>
        </w:rPr>
        <w:t>программам бакалавриата и программам специалитета</w:t>
      </w:r>
    </w:p>
    <w:p w:rsidR="00C67304" w:rsidRDefault="00C67304">
      <w:pPr>
        <w:pStyle w:val="Style19"/>
        <w:widowControl/>
        <w:spacing w:before="216" w:line="643" w:lineRule="exact"/>
        <w:ind w:firstLine="720"/>
        <w:rPr>
          <w:rStyle w:val="FontStyle33"/>
        </w:rPr>
      </w:pPr>
      <w:r>
        <w:rPr>
          <w:rStyle w:val="FontStyle33"/>
        </w:rPr>
        <w:t>1.При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C67304" w:rsidRDefault="00C67304">
      <w:pPr>
        <w:pStyle w:val="Style19"/>
        <w:widowControl/>
        <w:spacing w:line="643" w:lineRule="exact"/>
        <w:ind w:left="710" w:firstLine="0"/>
        <w:jc w:val="left"/>
        <w:rPr>
          <w:rStyle w:val="FontStyle33"/>
        </w:rPr>
      </w:pPr>
      <w:r>
        <w:rPr>
          <w:rStyle w:val="FontStyle33"/>
        </w:rPr>
        <w:t>1) прием без вступительных испытаний;</w:t>
      </w:r>
    </w:p>
    <w:p w:rsidR="00C67304" w:rsidRDefault="00C67304" w:rsidP="008D69B7">
      <w:pPr>
        <w:pStyle w:val="Style21"/>
        <w:widowControl/>
        <w:numPr>
          <w:ilvl w:val="0"/>
          <w:numId w:val="224"/>
        </w:numPr>
        <w:tabs>
          <w:tab w:val="left" w:pos="994"/>
        </w:tabs>
        <w:spacing w:before="67"/>
        <w:ind w:firstLine="696"/>
        <w:rPr>
          <w:rStyle w:val="FontStyle33"/>
        </w:rPr>
      </w:pPr>
      <w:r>
        <w:rPr>
          <w:rStyle w:val="FontStyle33"/>
        </w:rPr>
        <w:t>прием в пределах установленной квоты при условии успешного прохождения вступительных испытаний;</w:t>
      </w:r>
    </w:p>
    <w:p w:rsidR="00C67304" w:rsidRDefault="00C67304" w:rsidP="008D69B7">
      <w:pPr>
        <w:pStyle w:val="Style21"/>
        <w:widowControl/>
        <w:numPr>
          <w:ilvl w:val="0"/>
          <w:numId w:val="224"/>
        </w:numPr>
        <w:tabs>
          <w:tab w:val="left" w:pos="994"/>
        </w:tabs>
        <w:ind w:firstLine="696"/>
        <w:rPr>
          <w:rStyle w:val="FontStyle33"/>
        </w:rPr>
      </w:pPr>
      <w:r>
        <w:rPr>
          <w:rStyle w:val="FontStyle33"/>
        </w:rPr>
        <w:t>преимущественное право зачисления при условии успешного прохождения вступительных испытаний и при прочих равных условиях;</w:t>
      </w:r>
    </w:p>
    <w:p w:rsidR="00C67304" w:rsidRDefault="00C67304" w:rsidP="008D69B7">
      <w:pPr>
        <w:pStyle w:val="Style21"/>
        <w:widowControl/>
        <w:numPr>
          <w:ilvl w:val="0"/>
          <w:numId w:val="224"/>
        </w:numPr>
        <w:tabs>
          <w:tab w:val="left" w:pos="994"/>
        </w:tabs>
        <w:ind w:firstLine="696"/>
        <w:rPr>
          <w:rStyle w:val="FontStyle33"/>
        </w:rPr>
      </w:pPr>
      <w:r>
        <w:rPr>
          <w:rStyle w:val="FontStyle33"/>
        </w:rPr>
        <w:t>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C67304" w:rsidRDefault="00C67304">
      <w:pPr>
        <w:pStyle w:val="Style21"/>
        <w:widowControl/>
        <w:tabs>
          <w:tab w:val="left" w:pos="1032"/>
        </w:tabs>
        <w:ind w:left="734" w:firstLine="0"/>
        <w:jc w:val="left"/>
        <w:rPr>
          <w:rStyle w:val="FontStyle33"/>
        </w:rPr>
      </w:pPr>
      <w:r>
        <w:rPr>
          <w:rStyle w:val="FontStyle33"/>
        </w:rPr>
        <w:t>5)</w:t>
      </w:r>
      <w:r>
        <w:rPr>
          <w:rStyle w:val="FontStyle33"/>
          <w:sz w:val="20"/>
          <w:szCs w:val="20"/>
        </w:rPr>
        <w:tab/>
      </w:r>
      <w:r>
        <w:rPr>
          <w:rStyle w:val="FontStyle33"/>
        </w:rPr>
        <w:t>иные особые права, установленные настоящей статьей.</w:t>
      </w:r>
    </w:p>
    <w:p w:rsidR="00C67304" w:rsidRDefault="00C67304" w:rsidP="008D69B7">
      <w:pPr>
        <w:pStyle w:val="Style21"/>
        <w:widowControl/>
        <w:numPr>
          <w:ilvl w:val="0"/>
          <w:numId w:val="225"/>
        </w:numPr>
        <w:tabs>
          <w:tab w:val="left" w:pos="979"/>
        </w:tabs>
        <w:ind w:firstLine="706"/>
        <w:rPr>
          <w:rStyle w:val="FontStyle33"/>
        </w:rPr>
      </w:pPr>
      <w:r>
        <w:rPr>
          <w:rStyle w:val="FontStyle33"/>
        </w:rPr>
        <w:t>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C67304" w:rsidRDefault="00C67304" w:rsidP="008D69B7">
      <w:pPr>
        <w:pStyle w:val="Style21"/>
        <w:widowControl/>
        <w:numPr>
          <w:ilvl w:val="0"/>
          <w:numId w:val="225"/>
        </w:numPr>
        <w:tabs>
          <w:tab w:val="left" w:pos="979"/>
        </w:tabs>
        <w:ind w:firstLine="706"/>
        <w:rPr>
          <w:rStyle w:val="FontStyle33"/>
        </w:rPr>
      </w:pPr>
      <w:r>
        <w:rPr>
          <w:rStyle w:val="FontStyle33"/>
        </w:rPr>
        <w:t>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C67304" w:rsidRDefault="00C67304">
      <w:pPr>
        <w:pStyle w:val="Style19"/>
        <w:widowControl/>
        <w:spacing w:line="643" w:lineRule="exact"/>
        <w:ind w:firstLine="706"/>
        <w:rPr>
          <w:rStyle w:val="FontStyle33"/>
        </w:rPr>
      </w:pPr>
      <w:r>
        <w:rPr>
          <w:rStyle w:val="FontStyle33"/>
        </w:rPr>
        <w:t>4. Право на прием без вступительных испытаний в соответствии с частью 1 настоящей статьи имеют:</w:t>
      </w:r>
    </w:p>
    <w:p w:rsidR="00C67304" w:rsidRDefault="00C67304">
      <w:pPr>
        <w:pStyle w:val="Style19"/>
        <w:widowControl/>
        <w:spacing w:line="643" w:lineRule="exact"/>
        <w:ind w:firstLine="734"/>
        <w:rPr>
          <w:rStyle w:val="FontStyle33"/>
        </w:rPr>
      </w:pPr>
      <w:r>
        <w:rPr>
          <w:rStyle w:val="FontStyle33"/>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C67304" w:rsidRDefault="00C67304">
      <w:pPr>
        <w:pStyle w:val="Style19"/>
        <w:widowControl/>
        <w:spacing w:before="67" w:line="643" w:lineRule="exact"/>
        <w:ind w:firstLine="691"/>
        <w:rPr>
          <w:rStyle w:val="FontStyle33"/>
        </w:rPr>
      </w:pPr>
      <w:r>
        <w:rPr>
          <w:rStyle w:val="FontStyle33"/>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C67304" w:rsidRDefault="00C67304" w:rsidP="008D69B7">
      <w:pPr>
        <w:pStyle w:val="Style21"/>
        <w:widowControl/>
        <w:numPr>
          <w:ilvl w:val="0"/>
          <w:numId w:val="226"/>
        </w:numPr>
        <w:tabs>
          <w:tab w:val="left" w:pos="998"/>
        </w:tabs>
        <w:rPr>
          <w:rStyle w:val="FontStyle33"/>
        </w:rPr>
      </w:pPr>
      <w:r>
        <w:rPr>
          <w:rStyle w:val="FontStyle33"/>
        </w:rPr>
        <w:t>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C67304" w:rsidRDefault="00C67304" w:rsidP="008D69B7">
      <w:pPr>
        <w:pStyle w:val="Style21"/>
        <w:widowControl/>
        <w:numPr>
          <w:ilvl w:val="0"/>
          <w:numId w:val="226"/>
        </w:numPr>
        <w:tabs>
          <w:tab w:val="left" w:pos="998"/>
        </w:tabs>
        <w:rPr>
          <w:rStyle w:val="FontStyle33"/>
        </w:rPr>
      </w:pPr>
      <w:r>
        <w:rPr>
          <w:rStyle w:val="FontStyle33"/>
        </w:rPr>
        <w:t>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w:t>
      </w:r>
    </w:p>
    <w:p w:rsidR="00C67304" w:rsidRDefault="00C67304">
      <w:pPr>
        <w:pStyle w:val="Style10"/>
        <w:widowControl/>
        <w:spacing w:before="67" w:line="643" w:lineRule="exact"/>
        <w:rPr>
          <w:rStyle w:val="FontStyle33"/>
        </w:rPr>
      </w:pPr>
      <w:r>
        <w:rPr>
          <w:rStyle w:val="FontStyle33"/>
        </w:rPr>
        <w:t>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C67304" w:rsidRDefault="00C67304">
      <w:pPr>
        <w:pStyle w:val="Style19"/>
        <w:widowControl/>
        <w:spacing w:line="643" w:lineRule="exact"/>
        <w:ind w:firstLine="706"/>
        <w:rPr>
          <w:rStyle w:val="FontStyle33"/>
        </w:rPr>
      </w:pPr>
      <w:r>
        <w:rPr>
          <w:rStyle w:val="FontStyle33"/>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C67304" w:rsidRDefault="00C67304" w:rsidP="008D69B7">
      <w:pPr>
        <w:pStyle w:val="Style21"/>
        <w:widowControl/>
        <w:numPr>
          <w:ilvl w:val="0"/>
          <w:numId w:val="227"/>
        </w:numPr>
        <w:tabs>
          <w:tab w:val="left" w:pos="1018"/>
        </w:tabs>
        <w:ind w:firstLine="710"/>
        <w:rPr>
          <w:rStyle w:val="FontStyle33"/>
        </w:rPr>
      </w:pPr>
      <w:r>
        <w:rPr>
          <w:rStyle w:val="FontStyle33"/>
        </w:rPr>
        <w:t>дети-сироты и дети, оставшиеся без попечения родителей, а также лица из числа детей-сирот и детей, оставшихся без попечения родителей;</w:t>
      </w:r>
    </w:p>
    <w:p w:rsidR="00C67304" w:rsidRDefault="00C67304" w:rsidP="008D69B7">
      <w:pPr>
        <w:pStyle w:val="Style21"/>
        <w:widowControl/>
        <w:numPr>
          <w:ilvl w:val="0"/>
          <w:numId w:val="227"/>
        </w:numPr>
        <w:tabs>
          <w:tab w:val="left" w:pos="1018"/>
        </w:tabs>
        <w:ind w:firstLine="710"/>
        <w:rPr>
          <w:rStyle w:val="FontStyle33"/>
        </w:rPr>
      </w:pPr>
      <w:r>
        <w:rPr>
          <w:rStyle w:val="FontStyle33"/>
        </w:rPr>
        <w:t>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C67304" w:rsidRDefault="00C67304" w:rsidP="008D69B7">
      <w:pPr>
        <w:pStyle w:val="Style21"/>
        <w:widowControl/>
        <w:numPr>
          <w:ilvl w:val="0"/>
          <w:numId w:val="227"/>
        </w:numPr>
        <w:tabs>
          <w:tab w:val="left" w:pos="1018"/>
        </w:tabs>
        <w:spacing w:before="5"/>
        <w:ind w:firstLine="710"/>
        <w:rPr>
          <w:rStyle w:val="FontStyle33"/>
        </w:rPr>
      </w:pPr>
      <w:r>
        <w:rPr>
          <w:rStyle w:val="FontStyle33"/>
        </w:rPr>
        <w:t>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C67304" w:rsidRDefault="00C67304" w:rsidP="008D69B7">
      <w:pPr>
        <w:pStyle w:val="Style21"/>
        <w:widowControl/>
        <w:numPr>
          <w:ilvl w:val="0"/>
          <w:numId w:val="227"/>
        </w:numPr>
        <w:tabs>
          <w:tab w:val="left" w:pos="1018"/>
        </w:tabs>
        <w:ind w:firstLine="710"/>
        <w:rPr>
          <w:rStyle w:val="FontStyle33"/>
        </w:rPr>
      </w:pPr>
      <w:r>
        <w:rPr>
          <w:rStyle w:val="FontStyle33"/>
        </w:rPr>
        <w:t>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w:t>
      </w:r>
    </w:p>
    <w:p w:rsidR="00C67304" w:rsidRDefault="00C67304">
      <w:pPr>
        <w:pStyle w:val="Style10"/>
        <w:widowControl/>
        <w:spacing w:before="67" w:line="643" w:lineRule="exact"/>
        <w:rPr>
          <w:rStyle w:val="FontStyle33"/>
        </w:rPr>
      </w:pPr>
      <w:r>
        <w:rPr>
          <w:rStyle w:val="FontStyle33"/>
        </w:rPr>
        <w:t>1991 года № 1244-1 "О социальной защите граждан, подвергшихся воздействию радиации вследствие катастрофы на Чернобыльской АЭС";</w:t>
      </w:r>
    </w:p>
    <w:p w:rsidR="00C67304" w:rsidRDefault="00C67304" w:rsidP="008D69B7">
      <w:pPr>
        <w:pStyle w:val="Style21"/>
        <w:widowControl/>
        <w:numPr>
          <w:ilvl w:val="0"/>
          <w:numId w:val="228"/>
        </w:numPr>
        <w:tabs>
          <w:tab w:val="left" w:pos="1003"/>
        </w:tabs>
        <w:ind w:firstLine="710"/>
        <w:rPr>
          <w:rStyle w:val="FontStyle33"/>
        </w:rPr>
      </w:pPr>
      <w:r>
        <w:rPr>
          <w:rStyle w:val="FontStyle33"/>
        </w:rPr>
        <w:t>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C67304" w:rsidRDefault="00C67304" w:rsidP="008D69B7">
      <w:pPr>
        <w:pStyle w:val="Style21"/>
        <w:widowControl/>
        <w:numPr>
          <w:ilvl w:val="0"/>
          <w:numId w:val="228"/>
        </w:numPr>
        <w:tabs>
          <w:tab w:val="left" w:pos="1003"/>
        </w:tabs>
        <w:ind w:firstLine="710"/>
        <w:rPr>
          <w:rStyle w:val="FontStyle33"/>
        </w:rPr>
      </w:pPr>
      <w:r>
        <w:rPr>
          <w:rStyle w:val="FontStyle33"/>
        </w:rPr>
        <w:t>дети умерших (погибших) Героев Советского Союза, Героев Российской Федерации и полных кавалеров ордена Славы;</w:t>
      </w:r>
    </w:p>
    <w:p w:rsidR="00C67304" w:rsidRDefault="00C67304" w:rsidP="008D69B7">
      <w:pPr>
        <w:pStyle w:val="Style21"/>
        <w:widowControl/>
        <w:numPr>
          <w:ilvl w:val="0"/>
          <w:numId w:val="228"/>
        </w:numPr>
        <w:tabs>
          <w:tab w:val="left" w:pos="1003"/>
        </w:tabs>
        <w:ind w:firstLine="710"/>
        <w:rPr>
          <w:rStyle w:val="FontStyle33"/>
        </w:rPr>
      </w:pPr>
      <w:r>
        <w:rPr>
          <w:rStyle w:val="FontStyle33"/>
        </w:rPr>
        <w:t>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C67304" w:rsidRDefault="00C67304" w:rsidP="008D69B7">
      <w:pPr>
        <w:pStyle w:val="Style21"/>
        <w:widowControl/>
        <w:numPr>
          <w:ilvl w:val="0"/>
          <w:numId w:val="228"/>
        </w:numPr>
        <w:tabs>
          <w:tab w:val="left" w:pos="1003"/>
        </w:tabs>
        <w:ind w:firstLine="710"/>
        <w:rPr>
          <w:rStyle w:val="FontStyle33"/>
        </w:rPr>
      </w:pPr>
      <w:r>
        <w:rPr>
          <w:rStyle w:val="FontStyle33"/>
        </w:rPr>
        <w:t>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C67304" w:rsidRDefault="00C67304">
      <w:pPr>
        <w:pStyle w:val="Style21"/>
        <w:widowControl/>
        <w:tabs>
          <w:tab w:val="left" w:pos="1018"/>
        </w:tabs>
        <w:ind w:firstLine="720"/>
        <w:rPr>
          <w:rStyle w:val="FontStyle33"/>
        </w:rPr>
      </w:pPr>
      <w:r>
        <w:rPr>
          <w:rStyle w:val="FontStyle33"/>
        </w:rPr>
        <w:t>9)</w:t>
      </w:r>
      <w:r>
        <w:rPr>
          <w:rStyle w:val="FontStyle33"/>
          <w:sz w:val="20"/>
          <w:szCs w:val="20"/>
        </w:rPr>
        <w:tab/>
      </w:r>
      <w:r>
        <w:rPr>
          <w:rStyle w:val="FontStyle33"/>
        </w:rPr>
        <w:t>военнослужащие, которые проходят военную службу по</w:t>
      </w:r>
      <w:r>
        <w:rPr>
          <w:rStyle w:val="FontStyle33"/>
        </w:rPr>
        <w:br/>
        <w:t>контракту и непрерывная продолжительность военной службы по</w:t>
      </w:r>
      <w:r>
        <w:rPr>
          <w:rStyle w:val="FontStyle33"/>
        </w:rPr>
        <w:br/>
        <w:t>контракту которых составляет не менее трех лет, а также граждане,</w:t>
      </w:r>
      <w:r>
        <w:rPr>
          <w:rStyle w:val="FontStyle33"/>
        </w:rPr>
        <w:br/>
        <w:t>прошедшие военную службу по призыву и поступающие на обучение по</w:t>
      </w:r>
      <w:r>
        <w:rPr>
          <w:rStyle w:val="FontStyle33"/>
        </w:rPr>
        <w:br/>
        <w:t>рекомендациям командиров, выдаваемым гражданам в порядке,</w:t>
      </w:r>
      <w:r>
        <w:rPr>
          <w:rStyle w:val="FontStyle33"/>
        </w:rPr>
        <w:br/>
        <w:t>установленном федеральным органом исполнительной власти, в котором</w:t>
      </w:r>
      <w:r>
        <w:rPr>
          <w:rStyle w:val="FontStyle33"/>
        </w:rPr>
        <w:br/>
        <w:t>федеральным законом предусмотрена военная служба;</w:t>
      </w:r>
    </w:p>
    <w:p w:rsidR="00C67304" w:rsidRDefault="00C67304" w:rsidP="008D69B7">
      <w:pPr>
        <w:pStyle w:val="Style21"/>
        <w:widowControl/>
        <w:numPr>
          <w:ilvl w:val="0"/>
          <w:numId w:val="229"/>
        </w:numPr>
        <w:tabs>
          <w:tab w:val="left" w:pos="1142"/>
        </w:tabs>
        <w:rPr>
          <w:rStyle w:val="FontStyle33"/>
        </w:rPr>
      </w:pPr>
      <w:r>
        <w:rPr>
          <w:rStyle w:val="FontStyle33"/>
        </w:rPr>
        <w:t>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 53-ФЗ «О воинской обязанности и военной службе»;</w:t>
      </w:r>
    </w:p>
    <w:p w:rsidR="00C67304" w:rsidRDefault="00C67304" w:rsidP="008D69B7">
      <w:pPr>
        <w:pStyle w:val="Style21"/>
        <w:widowControl/>
        <w:numPr>
          <w:ilvl w:val="0"/>
          <w:numId w:val="229"/>
        </w:numPr>
        <w:tabs>
          <w:tab w:val="left" w:pos="1142"/>
        </w:tabs>
        <w:rPr>
          <w:rStyle w:val="FontStyle33"/>
        </w:rPr>
      </w:pPr>
      <w:r>
        <w:rPr>
          <w:rStyle w:val="FontStyle33"/>
        </w:rPr>
        <w:t xml:space="preserve">инвалиды войны, участники боевых действий, а также ветераны боевых действий из числа лиц, указанных в подпунктах </w:t>
      </w:r>
      <w:r>
        <w:rPr>
          <w:rStyle w:val="FontStyle33"/>
          <w:spacing w:val="110"/>
        </w:rPr>
        <w:t>1-4</w:t>
      </w:r>
      <w:r>
        <w:rPr>
          <w:rStyle w:val="FontStyle33"/>
        </w:rPr>
        <w:t xml:space="preserve"> пункта 1 статьи 3 Федерального закона от 12 января 1995 года № 5-ФЗ «О ветеранах»;</w:t>
      </w:r>
    </w:p>
    <w:p w:rsidR="00C67304" w:rsidRDefault="00C67304" w:rsidP="008D69B7">
      <w:pPr>
        <w:pStyle w:val="Style21"/>
        <w:widowControl/>
        <w:numPr>
          <w:ilvl w:val="0"/>
          <w:numId w:val="230"/>
        </w:numPr>
        <w:tabs>
          <w:tab w:val="left" w:pos="1176"/>
        </w:tabs>
        <w:spacing w:before="67"/>
        <w:ind w:firstLine="763"/>
        <w:rPr>
          <w:rStyle w:val="FontStyle33"/>
        </w:rPr>
      </w:pPr>
      <w:r>
        <w:rPr>
          <w:rStyle w:val="FontStyle33"/>
        </w:rPr>
        <w:t>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C67304" w:rsidRDefault="00C67304" w:rsidP="008D69B7">
      <w:pPr>
        <w:pStyle w:val="Style21"/>
        <w:widowControl/>
        <w:numPr>
          <w:ilvl w:val="0"/>
          <w:numId w:val="230"/>
        </w:numPr>
        <w:tabs>
          <w:tab w:val="left" w:pos="1176"/>
        </w:tabs>
        <w:spacing w:before="5"/>
        <w:ind w:firstLine="763"/>
        <w:rPr>
          <w:rStyle w:val="FontStyle33"/>
        </w:rPr>
      </w:pPr>
      <w:r>
        <w:rPr>
          <w:rStyle w:val="FontStyle33"/>
        </w:rPr>
        <w:t>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C67304" w:rsidRDefault="00C67304">
      <w:pPr>
        <w:pStyle w:val="Style19"/>
        <w:widowControl/>
        <w:spacing w:line="643" w:lineRule="exact"/>
        <w:ind w:firstLine="720"/>
        <w:rPr>
          <w:rStyle w:val="FontStyle33"/>
        </w:rPr>
      </w:pPr>
      <w:r>
        <w:rPr>
          <w:rStyle w:val="FontStyle33"/>
        </w:rPr>
        <w:t>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C67304" w:rsidRDefault="00C67304">
      <w:pPr>
        <w:pStyle w:val="Style21"/>
        <w:widowControl/>
        <w:tabs>
          <w:tab w:val="left" w:pos="984"/>
        </w:tabs>
        <w:ind w:firstLine="710"/>
        <w:rPr>
          <w:rStyle w:val="FontStyle33"/>
        </w:rPr>
      </w:pPr>
      <w:r>
        <w:rPr>
          <w:rStyle w:val="FontStyle33"/>
        </w:rPr>
        <w:t>9.</w:t>
      </w:r>
      <w:r>
        <w:rPr>
          <w:rStyle w:val="FontStyle33"/>
          <w:sz w:val="20"/>
          <w:szCs w:val="20"/>
        </w:rPr>
        <w:tab/>
      </w:r>
      <w:r>
        <w:rPr>
          <w:rStyle w:val="FontStyle33"/>
        </w:rPr>
        <w:t>Преимущественное право зачисления в образовательную</w:t>
      </w:r>
      <w:r>
        <w:rPr>
          <w:rStyle w:val="FontStyle33"/>
        </w:rPr>
        <w:br/>
        <w:t>организацию на обучение по программам бакалавриата и программам</w:t>
      </w:r>
      <w:r>
        <w:rPr>
          <w:rStyle w:val="FontStyle33"/>
        </w:rPr>
        <w:br/>
        <w:t>специалитета при условии успешного прохождения вступительных</w:t>
      </w:r>
      <w:r>
        <w:rPr>
          <w:rStyle w:val="FontStyle33"/>
        </w:rPr>
        <w:br/>
        <w:t>испытаний и при прочих равных условиях предоставляется лицам,</w:t>
      </w:r>
      <w:r>
        <w:rPr>
          <w:rStyle w:val="FontStyle33"/>
        </w:rPr>
        <w:br/>
        <w:t>указанным в части 7 настоящей статьи.</w:t>
      </w:r>
    </w:p>
    <w:p w:rsidR="00C67304" w:rsidRDefault="00C67304" w:rsidP="008D69B7">
      <w:pPr>
        <w:pStyle w:val="Style21"/>
        <w:widowControl/>
        <w:numPr>
          <w:ilvl w:val="0"/>
          <w:numId w:val="231"/>
        </w:numPr>
        <w:tabs>
          <w:tab w:val="left" w:pos="1123"/>
        </w:tabs>
        <w:ind w:firstLine="739"/>
        <w:rPr>
          <w:rStyle w:val="FontStyle33"/>
        </w:rPr>
      </w:pPr>
      <w:r>
        <w:rPr>
          <w:rStyle w:val="FontStyle33"/>
        </w:rPr>
        <w:t>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C67304" w:rsidRDefault="00C67304" w:rsidP="008D69B7">
      <w:pPr>
        <w:pStyle w:val="Style21"/>
        <w:widowControl/>
        <w:numPr>
          <w:ilvl w:val="0"/>
          <w:numId w:val="231"/>
        </w:numPr>
        <w:tabs>
          <w:tab w:val="left" w:pos="1123"/>
        </w:tabs>
        <w:ind w:firstLine="739"/>
        <w:rPr>
          <w:rStyle w:val="FontStyle33"/>
        </w:rPr>
      </w:pPr>
      <w:r>
        <w:rPr>
          <w:rStyle w:val="FontStyle33"/>
        </w:rPr>
        <w:t>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C67304" w:rsidRDefault="00C67304">
      <w:pPr>
        <w:pStyle w:val="Style19"/>
        <w:widowControl/>
        <w:spacing w:line="643" w:lineRule="exact"/>
        <w:ind w:firstLine="734"/>
        <w:rPr>
          <w:rStyle w:val="FontStyle33"/>
        </w:rPr>
      </w:pPr>
      <w:r>
        <w:rPr>
          <w:rStyle w:val="FontStyle33"/>
        </w:rP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C67304" w:rsidRDefault="00C67304">
      <w:pPr>
        <w:pStyle w:val="Style19"/>
        <w:widowControl/>
        <w:spacing w:line="643" w:lineRule="exact"/>
        <w:ind w:firstLine="734"/>
        <w:rPr>
          <w:rStyle w:val="FontStyle33"/>
        </w:rPr>
      </w:pPr>
      <w:r>
        <w:rPr>
          <w:rStyle w:val="FontStyle33"/>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C67304" w:rsidRDefault="00C67304">
      <w:pPr>
        <w:pStyle w:val="Style19"/>
        <w:widowControl/>
        <w:spacing w:line="643" w:lineRule="exact"/>
        <w:ind w:firstLine="691"/>
        <w:rPr>
          <w:rStyle w:val="FontStyle33"/>
        </w:rPr>
      </w:pPr>
      <w:r>
        <w:rPr>
          <w:rStyle w:val="FontStyle33"/>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C67304" w:rsidRDefault="00C67304">
      <w:pPr>
        <w:pStyle w:val="Style16"/>
        <w:widowControl/>
        <w:spacing w:line="240" w:lineRule="exact"/>
        <w:jc w:val="center"/>
        <w:rPr>
          <w:sz w:val="20"/>
          <w:szCs w:val="20"/>
        </w:rPr>
      </w:pPr>
    </w:p>
    <w:p w:rsidR="00C67304" w:rsidRDefault="00C67304">
      <w:pPr>
        <w:pStyle w:val="Style16"/>
        <w:widowControl/>
        <w:spacing w:line="240" w:lineRule="exact"/>
        <w:jc w:val="center"/>
        <w:rPr>
          <w:sz w:val="20"/>
          <w:szCs w:val="20"/>
        </w:rPr>
      </w:pPr>
    </w:p>
    <w:p w:rsidR="00C67304" w:rsidRDefault="00C67304">
      <w:pPr>
        <w:pStyle w:val="Style16"/>
        <w:widowControl/>
        <w:spacing w:line="240" w:lineRule="exact"/>
        <w:jc w:val="center"/>
        <w:rPr>
          <w:sz w:val="20"/>
          <w:szCs w:val="20"/>
        </w:rPr>
      </w:pPr>
    </w:p>
    <w:p w:rsidR="00C67304" w:rsidRDefault="00C67304">
      <w:pPr>
        <w:pStyle w:val="Style16"/>
        <w:widowControl/>
        <w:tabs>
          <w:tab w:val="left" w:pos="2275"/>
        </w:tabs>
        <w:spacing w:before="182" w:line="322" w:lineRule="exact"/>
        <w:jc w:val="center"/>
        <w:rPr>
          <w:rStyle w:val="FontStyle32"/>
        </w:rPr>
      </w:pPr>
      <w:r>
        <w:rPr>
          <w:rStyle w:val="FontStyle33"/>
        </w:rPr>
        <w:t>Статья 72.</w:t>
      </w:r>
      <w:r>
        <w:rPr>
          <w:rStyle w:val="FontStyle33"/>
          <w:sz w:val="20"/>
          <w:szCs w:val="20"/>
        </w:rPr>
        <w:tab/>
      </w:r>
      <w:r>
        <w:rPr>
          <w:rStyle w:val="FontStyle32"/>
        </w:rPr>
        <w:t>Формы интеграции образовательной и</w:t>
      </w:r>
    </w:p>
    <w:p w:rsidR="00C67304" w:rsidRDefault="00C67304">
      <w:pPr>
        <w:pStyle w:val="Style16"/>
        <w:widowControl/>
        <w:spacing w:line="322" w:lineRule="exact"/>
        <w:ind w:left="2995" w:right="1277"/>
        <w:rPr>
          <w:rStyle w:val="FontStyle32"/>
        </w:rPr>
      </w:pPr>
      <w:r>
        <w:rPr>
          <w:rStyle w:val="FontStyle32"/>
        </w:rPr>
        <w:t>научной (научно-исследовательской) деятельности в высшем образовании</w:t>
      </w:r>
    </w:p>
    <w:p w:rsidR="00C67304" w:rsidRDefault="00C67304">
      <w:pPr>
        <w:pStyle w:val="Style19"/>
        <w:widowControl/>
        <w:spacing w:line="240" w:lineRule="exact"/>
        <w:rPr>
          <w:sz w:val="20"/>
          <w:szCs w:val="20"/>
        </w:rPr>
      </w:pPr>
    </w:p>
    <w:p w:rsidR="00C67304" w:rsidRDefault="00C67304">
      <w:pPr>
        <w:pStyle w:val="Style19"/>
        <w:widowControl/>
        <w:spacing w:before="139" w:line="643" w:lineRule="exact"/>
        <w:rPr>
          <w:rStyle w:val="FontStyle33"/>
        </w:rPr>
      </w:pPr>
      <w:r>
        <w:rPr>
          <w:rStyle w:val="FontStyle33"/>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C67304" w:rsidRDefault="00C67304">
      <w:pPr>
        <w:pStyle w:val="Style19"/>
        <w:widowControl/>
        <w:spacing w:before="67" w:line="643" w:lineRule="exact"/>
        <w:ind w:firstLine="696"/>
        <w:rPr>
          <w:rStyle w:val="FontStyle33"/>
        </w:rPr>
      </w:pPr>
      <w:r>
        <w:rPr>
          <w:rStyle w:val="FontStyle33"/>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C67304" w:rsidRDefault="00C67304" w:rsidP="008D69B7">
      <w:pPr>
        <w:pStyle w:val="Style21"/>
        <w:widowControl/>
        <w:numPr>
          <w:ilvl w:val="0"/>
          <w:numId w:val="232"/>
        </w:numPr>
        <w:tabs>
          <w:tab w:val="left" w:pos="1027"/>
        </w:tabs>
        <w:ind w:firstLine="725"/>
        <w:rPr>
          <w:rStyle w:val="FontStyle33"/>
        </w:rPr>
      </w:pPr>
      <w:r>
        <w:rPr>
          <w:rStyle w:val="FontStyle33"/>
        </w:rPr>
        <w:t>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C67304" w:rsidRDefault="00C67304" w:rsidP="008D69B7">
      <w:pPr>
        <w:pStyle w:val="Style21"/>
        <w:widowControl/>
        <w:numPr>
          <w:ilvl w:val="0"/>
          <w:numId w:val="232"/>
        </w:numPr>
        <w:tabs>
          <w:tab w:val="left" w:pos="1027"/>
        </w:tabs>
        <w:ind w:firstLine="725"/>
        <w:rPr>
          <w:rStyle w:val="FontStyle33"/>
        </w:rPr>
      </w:pPr>
      <w:r>
        <w:rPr>
          <w:rStyle w:val="FontStyle33"/>
        </w:rPr>
        <w:t>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C67304" w:rsidRDefault="00C67304" w:rsidP="008D69B7">
      <w:pPr>
        <w:pStyle w:val="Style21"/>
        <w:widowControl/>
        <w:numPr>
          <w:ilvl w:val="0"/>
          <w:numId w:val="232"/>
        </w:numPr>
        <w:tabs>
          <w:tab w:val="left" w:pos="1027"/>
          <w:tab w:val="left" w:pos="3835"/>
          <w:tab w:val="left" w:pos="7051"/>
        </w:tabs>
        <w:spacing w:before="5"/>
        <w:ind w:firstLine="725"/>
        <w:rPr>
          <w:rStyle w:val="FontStyle33"/>
        </w:rPr>
      </w:pPr>
      <w:r>
        <w:rPr>
          <w:rStyle w:val="FontStyle33"/>
        </w:rPr>
        <w:t>осуществления</w:t>
      </w:r>
      <w:r>
        <w:rPr>
          <w:rStyle w:val="FontStyle33"/>
          <w:sz w:val="20"/>
          <w:szCs w:val="20"/>
        </w:rPr>
        <w:tab/>
      </w:r>
      <w:r>
        <w:rPr>
          <w:rStyle w:val="FontStyle33"/>
        </w:rPr>
        <w:t>образовательными</w:t>
      </w:r>
      <w:r>
        <w:rPr>
          <w:rStyle w:val="FontStyle33"/>
          <w:sz w:val="20"/>
          <w:szCs w:val="20"/>
        </w:rPr>
        <w:tab/>
      </w:r>
      <w:r>
        <w:rPr>
          <w:rStyle w:val="FontStyle33"/>
        </w:rPr>
        <w:t>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C67304" w:rsidRDefault="00C67304" w:rsidP="008D69B7">
      <w:pPr>
        <w:pStyle w:val="Style21"/>
        <w:widowControl/>
        <w:numPr>
          <w:ilvl w:val="0"/>
          <w:numId w:val="233"/>
        </w:numPr>
        <w:tabs>
          <w:tab w:val="left" w:pos="1027"/>
          <w:tab w:val="left" w:pos="4574"/>
          <w:tab w:val="left" w:pos="7349"/>
        </w:tabs>
        <w:spacing w:before="67"/>
        <w:ind w:firstLine="734"/>
        <w:rPr>
          <w:rStyle w:val="FontStyle33"/>
        </w:rPr>
      </w:pPr>
      <w:r>
        <w:rPr>
          <w:rStyle w:val="FontStyle33"/>
        </w:rPr>
        <w:t>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w:t>
      </w:r>
      <w:r>
        <w:rPr>
          <w:rStyle w:val="FontStyle33"/>
          <w:sz w:val="20"/>
          <w:szCs w:val="20"/>
        </w:rPr>
        <w:tab/>
      </w:r>
      <w:r>
        <w:rPr>
          <w:rStyle w:val="FontStyle33"/>
        </w:rPr>
        <w:t>деятельность,</w:t>
      </w:r>
      <w:r>
        <w:rPr>
          <w:rStyle w:val="FontStyle33"/>
          <w:sz w:val="20"/>
          <w:szCs w:val="20"/>
        </w:rPr>
        <w:tab/>
      </w:r>
      <w:r>
        <w:rPr>
          <w:rStyle w:val="FontStyle33"/>
        </w:rPr>
        <w:t>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7304" w:rsidRDefault="00C67304" w:rsidP="008D69B7">
      <w:pPr>
        <w:pStyle w:val="Style21"/>
        <w:widowControl/>
        <w:numPr>
          <w:ilvl w:val="0"/>
          <w:numId w:val="233"/>
        </w:numPr>
        <w:tabs>
          <w:tab w:val="left" w:pos="1027"/>
        </w:tabs>
        <w:ind w:firstLine="734"/>
        <w:rPr>
          <w:rStyle w:val="FontStyle33"/>
        </w:rPr>
      </w:pPr>
      <w:r>
        <w:rPr>
          <w:rStyle w:val="FontStyle33"/>
        </w:rPr>
        <w:t>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7304" w:rsidRDefault="00C67304">
      <w:pPr>
        <w:pStyle w:val="Style16"/>
        <w:widowControl/>
        <w:spacing w:before="67"/>
        <w:ind w:left="763"/>
        <w:jc w:val="left"/>
        <w:rPr>
          <w:rStyle w:val="FontStyle32"/>
        </w:rPr>
      </w:pPr>
      <w:r>
        <w:rPr>
          <w:rStyle w:val="FontStyle33"/>
        </w:rPr>
        <w:t xml:space="preserve">Глава 9.     </w:t>
      </w:r>
      <w:r>
        <w:rPr>
          <w:rStyle w:val="FontStyle32"/>
        </w:rPr>
        <w:t>Профессиональное обучение</w:t>
      </w:r>
    </w:p>
    <w:p w:rsidR="00C67304" w:rsidRDefault="00C67304">
      <w:pPr>
        <w:pStyle w:val="Style16"/>
        <w:widowControl/>
        <w:spacing w:line="240" w:lineRule="exact"/>
        <w:ind w:left="768"/>
        <w:jc w:val="left"/>
        <w:rPr>
          <w:sz w:val="20"/>
          <w:szCs w:val="20"/>
        </w:rPr>
      </w:pPr>
    </w:p>
    <w:p w:rsidR="00C67304" w:rsidRDefault="00C67304">
      <w:pPr>
        <w:pStyle w:val="Style16"/>
        <w:widowControl/>
        <w:spacing w:line="240" w:lineRule="exact"/>
        <w:ind w:left="768"/>
        <w:jc w:val="left"/>
        <w:rPr>
          <w:sz w:val="20"/>
          <w:szCs w:val="20"/>
        </w:rPr>
      </w:pPr>
    </w:p>
    <w:p w:rsidR="00C67304" w:rsidRDefault="00C67304">
      <w:pPr>
        <w:pStyle w:val="Style16"/>
        <w:widowControl/>
        <w:tabs>
          <w:tab w:val="left" w:pos="3014"/>
        </w:tabs>
        <w:spacing w:before="192"/>
        <w:ind w:left="768"/>
        <w:jc w:val="left"/>
        <w:rPr>
          <w:rStyle w:val="FontStyle32"/>
        </w:rPr>
      </w:pPr>
      <w:r>
        <w:rPr>
          <w:rStyle w:val="FontStyle33"/>
        </w:rPr>
        <w:t>Статья 73.</w:t>
      </w:r>
      <w:r>
        <w:rPr>
          <w:rStyle w:val="FontStyle33"/>
          <w:sz w:val="20"/>
          <w:szCs w:val="20"/>
        </w:rPr>
        <w:tab/>
      </w:r>
      <w:r>
        <w:rPr>
          <w:rStyle w:val="FontStyle32"/>
        </w:rPr>
        <w:t>Организация профессионального обучения</w:t>
      </w:r>
    </w:p>
    <w:p w:rsidR="00C67304" w:rsidRDefault="00C67304" w:rsidP="008D69B7">
      <w:pPr>
        <w:pStyle w:val="Style21"/>
        <w:widowControl/>
        <w:numPr>
          <w:ilvl w:val="0"/>
          <w:numId w:val="234"/>
        </w:numPr>
        <w:tabs>
          <w:tab w:val="left" w:pos="970"/>
        </w:tabs>
        <w:spacing w:before="384"/>
        <w:ind w:firstLine="696"/>
        <w:rPr>
          <w:rStyle w:val="FontStyle33"/>
        </w:rPr>
      </w:pPr>
      <w:r>
        <w:rPr>
          <w:rStyle w:val="FontStyle33"/>
        </w:rPr>
        <w:t>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C67304" w:rsidRDefault="00C67304" w:rsidP="008D69B7">
      <w:pPr>
        <w:pStyle w:val="Style21"/>
        <w:widowControl/>
        <w:numPr>
          <w:ilvl w:val="0"/>
          <w:numId w:val="234"/>
        </w:numPr>
        <w:tabs>
          <w:tab w:val="left" w:pos="970"/>
        </w:tabs>
        <w:ind w:firstLine="696"/>
        <w:rPr>
          <w:rStyle w:val="FontStyle33"/>
        </w:rPr>
      </w:pPr>
      <w:r>
        <w:rPr>
          <w:rStyle w:val="FontStyle33"/>
        </w:rPr>
        <w:t>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C67304" w:rsidRDefault="00C67304" w:rsidP="008D69B7">
      <w:pPr>
        <w:pStyle w:val="Style21"/>
        <w:widowControl/>
        <w:numPr>
          <w:ilvl w:val="0"/>
          <w:numId w:val="234"/>
        </w:numPr>
        <w:tabs>
          <w:tab w:val="left" w:pos="970"/>
        </w:tabs>
        <w:ind w:firstLine="696"/>
        <w:rPr>
          <w:rStyle w:val="FontStyle33"/>
        </w:rPr>
      </w:pPr>
      <w:r>
        <w:rPr>
          <w:rStyle w:val="FontStyle33"/>
        </w:rPr>
        <w:t>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C67304" w:rsidRDefault="00C67304" w:rsidP="008D69B7">
      <w:pPr>
        <w:pStyle w:val="Style21"/>
        <w:widowControl/>
        <w:numPr>
          <w:ilvl w:val="0"/>
          <w:numId w:val="234"/>
        </w:numPr>
        <w:tabs>
          <w:tab w:val="left" w:pos="970"/>
        </w:tabs>
        <w:ind w:firstLine="696"/>
        <w:rPr>
          <w:rStyle w:val="FontStyle33"/>
        </w:rPr>
      </w:pPr>
      <w:r>
        <w:rPr>
          <w:rStyle w:val="FontStyle33"/>
        </w:rPr>
        <w:t>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C67304" w:rsidRDefault="00C67304" w:rsidP="008D69B7">
      <w:pPr>
        <w:pStyle w:val="Style21"/>
        <w:widowControl/>
        <w:numPr>
          <w:ilvl w:val="0"/>
          <w:numId w:val="235"/>
        </w:numPr>
        <w:tabs>
          <w:tab w:val="left" w:pos="979"/>
        </w:tabs>
        <w:ind w:firstLine="710"/>
        <w:rPr>
          <w:rStyle w:val="FontStyle33"/>
        </w:rPr>
      </w:pPr>
      <w:r>
        <w:rPr>
          <w:rStyle w:val="FontStyle33"/>
        </w:rPr>
        <w:t>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C67304" w:rsidRDefault="00C67304" w:rsidP="008D69B7">
      <w:pPr>
        <w:pStyle w:val="Style21"/>
        <w:widowControl/>
        <w:numPr>
          <w:ilvl w:val="0"/>
          <w:numId w:val="235"/>
        </w:numPr>
        <w:tabs>
          <w:tab w:val="left" w:pos="979"/>
        </w:tabs>
        <w:ind w:firstLine="710"/>
        <w:rPr>
          <w:rStyle w:val="FontStyle33"/>
        </w:rPr>
      </w:pPr>
      <w:r>
        <w:rPr>
          <w:rStyle w:val="FontStyle33"/>
        </w:rPr>
        <w:t>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C67304" w:rsidRDefault="00C67304" w:rsidP="008D69B7">
      <w:pPr>
        <w:pStyle w:val="Style21"/>
        <w:widowControl/>
        <w:numPr>
          <w:ilvl w:val="0"/>
          <w:numId w:val="235"/>
        </w:numPr>
        <w:tabs>
          <w:tab w:val="left" w:pos="979"/>
        </w:tabs>
        <w:ind w:firstLine="710"/>
        <w:rPr>
          <w:rStyle w:val="FontStyle33"/>
        </w:rPr>
      </w:pPr>
      <w:r>
        <w:rPr>
          <w:rStyle w:val="FontStyle33"/>
        </w:rPr>
        <w:t>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7304" w:rsidRDefault="00C67304" w:rsidP="008D69B7">
      <w:pPr>
        <w:pStyle w:val="Style21"/>
        <w:widowControl/>
        <w:numPr>
          <w:ilvl w:val="0"/>
          <w:numId w:val="236"/>
        </w:numPr>
        <w:tabs>
          <w:tab w:val="left" w:pos="989"/>
        </w:tabs>
        <w:ind w:firstLine="720"/>
        <w:rPr>
          <w:rStyle w:val="FontStyle33"/>
        </w:rPr>
      </w:pPr>
      <w:r>
        <w:rPr>
          <w:rStyle w:val="FontStyle33"/>
        </w:rPr>
        <w:t>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C67304" w:rsidRDefault="00C67304" w:rsidP="008D69B7">
      <w:pPr>
        <w:pStyle w:val="Style21"/>
        <w:widowControl/>
        <w:numPr>
          <w:ilvl w:val="0"/>
          <w:numId w:val="236"/>
        </w:numPr>
        <w:tabs>
          <w:tab w:val="left" w:pos="989"/>
        </w:tabs>
        <w:ind w:firstLine="720"/>
        <w:rPr>
          <w:rStyle w:val="FontStyle33"/>
        </w:rPr>
      </w:pPr>
      <w:r>
        <w:rPr>
          <w:rStyle w:val="FontStyle33"/>
        </w:rPr>
        <w:t>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67304" w:rsidRDefault="00C67304">
      <w:pPr>
        <w:pStyle w:val="Style16"/>
        <w:widowControl/>
        <w:spacing w:line="240" w:lineRule="exact"/>
        <w:ind w:left="720"/>
        <w:jc w:val="left"/>
        <w:rPr>
          <w:sz w:val="20"/>
          <w:szCs w:val="20"/>
        </w:rPr>
      </w:pPr>
    </w:p>
    <w:p w:rsidR="00C67304" w:rsidRDefault="00C67304">
      <w:pPr>
        <w:pStyle w:val="Style16"/>
        <w:widowControl/>
        <w:spacing w:line="240" w:lineRule="exact"/>
        <w:ind w:left="720"/>
        <w:jc w:val="left"/>
        <w:rPr>
          <w:sz w:val="20"/>
          <w:szCs w:val="20"/>
        </w:rPr>
      </w:pPr>
    </w:p>
    <w:p w:rsidR="00C67304" w:rsidRDefault="00C67304">
      <w:pPr>
        <w:pStyle w:val="Style16"/>
        <w:widowControl/>
        <w:spacing w:line="240" w:lineRule="exact"/>
        <w:ind w:left="720"/>
        <w:jc w:val="left"/>
        <w:rPr>
          <w:sz w:val="20"/>
          <w:szCs w:val="20"/>
        </w:rPr>
      </w:pPr>
    </w:p>
    <w:p w:rsidR="00C67304" w:rsidRDefault="00C67304">
      <w:pPr>
        <w:pStyle w:val="Style16"/>
        <w:widowControl/>
        <w:tabs>
          <w:tab w:val="left" w:pos="2981"/>
        </w:tabs>
        <w:spacing w:before="202"/>
        <w:ind w:left="720"/>
        <w:jc w:val="left"/>
        <w:rPr>
          <w:rStyle w:val="FontStyle32"/>
        </w:rPr>
      </w:pPr>
      <w:r>
        <w:rPr>
          <w:rStyle w:val="FontStyle33"/>
        </w:rPr>
        <w:t>Статья 74.</w:t>
      </w:r>
      <w:r>
        <w:rPr>
          <w:rStyle w:val="FontStyle33"/>
          <w:sz w:val="20"/>
          <w:szCs w:val="20"/>
        </w:rPr>
        <w:tab/>
      </w:r>
      <w:r>
        <w:rPr>
          <w:rStyle w:val="FontStyle32"/>
        </w:rPr>
        <w:t>Квалификационный экзамен</w:t>
      </w:r>
    </w:p>
    <w:p w:rsidR="00C67304" w:rsidRDefault="00C67304" w:rsidP="008D69B7">
      <w:pPr>
        <w:pStyle w:val="Style21"/>
        <w:widowControl/>
        <w:numPr>
          <w:ilvl w:val="0"/>
          <w:numId w:val="237"/>
        </w:numPr>
        <w:tabs>
          <w:tab w:val="left" w:pos="970"/>
        </w:tabs>
        <w:spacing w:before="389"/>
        <w:ind w:firstLine="696"/>
        <w:rPr>
          <w:rStyle w:val="FontStyle33"/>
        </w:rPr>
      </w:pPr>
      <w:r>
        <w:rPr>
          <w:rStyle w:val="FontStyle33"/>
        </w:rPr>
        <w:t>Профессиональное обучение завершается итоговой аттестацией в форме квалификационного экзамена.</w:t>
      </w:r>
    </w:p>
    <w:p w:rsidR="00C67304" w:rsidRDefault="00C67304" w:rsidP="008D69B7">
      <w:pPr>
        <w:pStyle w:val="Style21"/>
        <w:widowControl/>
        <w:numPr>
          <w:ilvl w:val="0"/>
          <w:numId w:val="237"/>
        </w:numPr>
        <w:tabs>
          <w:tab w:val="left" w:pos="970"/>
        </w:tabs>
        <w:ind w:firstLine="696"/>
        <w:rPr>
          <w:rStyle w:val="FontStyle33"/>
        </w:rPr>
      </w:pPr>
      <w:r>
        <w:rPr>
          <w:rStyle w:val="FontStyle33"/>
        </w:rPr>
        <w:t>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C67304" w:rsidRDefault="00C67304">
      <w:pPr>
        <w:pStyle w:val="Style19"/>
        <w:widowControl/>
        <w:spacing w:line="643" w:lineRule="exact"/>
        <w:ind w:firstLine="706"/>
        <w:rPr>
          <w:rStyle w:val="FontStyle33"/>
        </w:rPr>
      </w:pPr>
      <w:r>
        <w:rPr>
          <w:rStyle w:val="FontStyle33"/>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C67304" w:rsidRDefault="00C67304">
      <w:pPr>
        <w:pStyle w:val="Style16"/>
        <w:widowControl/>
        <w:spacing w:line="240" w:lineRule="exact"/>
        <w:ind w:left="730"/>
        <w:jc w:val="left"/>
        <w:rPr>
          <w:sz w:val="20"/>
          <w:szCs w:val="20"/>
        </w:rPr>
      </w:pPr>
    </w:p>
    <w:p w:rsidR="00C67304" w:rsidRDefault="00C67304">
      <w:pPr>
        <w:pStyle w:val="Style16"/>
        <w:widowControl/>
        <w:spacing w:line="240" w:lineRule="exact"/>
        <w:ind w:left="730"/>
        <w:jc w:val="left"/>
        <w:rPr>
          <w:sz w:val="20"/>
          <w:szCs w:val="20"/>
        </w:rPr>
      </w:pPr>
    </w:p>
    <w:p w:rsidR="00C67304" w:rsidRDefault="00C67304">
      <w:pPr>
        <w:pStyle w:val="Style16"/>
        <w:widowControl/>
        <w:spacing w:line="240" w:lineRule="exact"/>
        <w:ind w:left="730"/>
        <w:jc w:val="left"/>
        <w:rPr>
          <w:sz w:val="20"/>
          <w:szCs w:val="20"/>
        </w:rPr>
      </w:pPr>
    </w:p>
    <w:p w:rsidR="00C67304" w:rsidRDefault="00C67304">
      <w:pPr>
        <w:pStyle w:val="Style16"/>
        <w:widowControl/>
        <w:spacing w:before="202"/>
        <w:ind w:left="730"/>
        <w:jc w:val="left"/>
        <w:rPr>
          <w:rStyle w:val="FontStyle32"/>
        </w:rPr>
      </w:pPr>
      <w:r>
        <w:rPr>
          <w:rStyle w:val="FontStyle33"/>
        </w:rPr>
        <w:t xml:space="preserve">Глава 10.   </w:t>
      </w:r>
      <w:r>
        <w:rPr>
          <w:rStyle w:val="FontStyle32"/>
        </w:rPr>
        <w:t>Дополнительное образование</w:t>
      </w:r>
    </w:p>
    <w:p w:rsidR="00C67304" w:rsidRDefault="00C67304">
      <w:pPr>
        <w:pStyle w:val="Style16"/>
        <w:widowControl/>
        <w:spacing w:line="240" w:lineRule="exact"/>
        <w:ind w:left="730"/>
        <w:jc w:val="left"/>
        <w:rPr>
          <w:sz w:val="20"/>
          <w:szCs w:val="20"/>
        </w:rPr>
      </w:pPr>
    </w:p>
    <w:p w:rsidR="00C67304" w:rsidRDefault="00C67304">
      <w:pPr>
        <w:pStyle w:val="Style16"/>
        <w:widowControl/>
        <w:spacing w:line="240" w:lineRule="exact"/>
        <w:ind w:left="730"/>
        <w:jc w:val="left"/>
        <w:rPr>
          <w:sz w:val="20"/>
          <w:szCs w:val="20"/>
        </w:rPr>
      </w:pPr>
    </w:p>
    <w:p w:rsidR="00C67304" w:rsidRDefault="00C67304">
      <w:pPr>
        <w:pStyle w:val="Style16"/>
        <w:widowControl/>
        <w:tabs>
          <w:tab w:val="left" w:pos="2966"/>
        </w:tabs>
        <w:spacing w:before="192"/>
        <w:ind w:left="730"/>
        <w:jc w:val="left"/>
        <w:rPr>
          <w:rStyle w:val="FontStyle32"/>
        </w:rPr>
      </w:pPr>
      <w:r>
        <w:rPr>
          <w:rStyle w:val="FontStyle33"/>
        </w:rPr>
        <w:t>Статья 75.</w:t>
      </w:r>
      <w:r>
        <w:rPr>
          <w:rStyle w:val="FontStyle33"/>
          <w:sz w:val="20"/>
          <w:szCs w:val="20"/>
        </w:rPr>
        <w:tab/>
      </w:r>
      <w:r>
        <w:rPr>
          <w:rStyle w:val="FontStyle32"/>
        </w:rPr>
        <w:t>Дополнительное образование детей и</w:t>
      </w:r>
    </w:p>
    <w:p w:rsidR="00C67304" w:rsidRDefault="00C67304">
      <w:pPr>
        <w:pStyle w:val="Style16"/>
        <w:widowControl/>
        <w:spacing w:before="19"/>
        <w:ind w:left="2976"/>
        <w:jc w:val="left"/>
        <w:rPr>
          <w:rStyle w:val="FontStyle32"/>
        </w:rPr>
      </w:pPr>
      <w:r>
        <w:rPr>
          <w:rStyle w:val="FontStyle32"/>
        </w:rPr>
        <w:t>взрослых</w:t>
      </w:r>
    </w:p>
    <w:p w:rsidR="00C67304" w:rsidRDefault="00C67304">
      <w:pPr>
        <w:pStyle w:val="Style19"/>
        <w:widowControl/>
        <w:spacing w:line="240" w:lineRule="exact"/>
        <w:ind w:firstLine="730"/>
        <w:rPr>
          <w:sz w:val="20"/>
          <w:szCs w:val="20"/>
        </w:rPr>
      </w:pPr>
    </w:p>
    <w:p w:rsidR="00C67304" w:rsidRDefault="00C67304">
      <w:pPr>
        <w:pStyle w:val="Style19"/>
        <w:widowControl/>
        <w:spacing w:before="149" w:line="648" w:lineRule="exact"/>
        <w:ind w:firstLine="730"/>
        <w:rPr>
          <w:rStyle w:val="FontStyle33"/>
        </w:rPr>
      </w:pPr>
      <w:r>
        <w:rPr>
          <w:rStyle w:val="FontStyle33"/>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C67304" w:rsidRDefault="00C67304" w:rsidP="008D69B7">
      <w:pPr>
        <w:pStyle w:val="Style21"/>
        <w:widowControl/>
        <w:numPr>
          <w:ilvl w:val="0"/>
          <w:numId w:val="238"/>
        </w:numPr>
        <w:tabs>
          <w:tab w:val="left" w:pos="998"/>
          <w:tab w:val="left" w:pos="4003"/>
          <w:tab w:val="left" w:pos="7579"/>
        </w:tabs>
        <w:ind w:firstLine="715"/>
        <w:rPr>
          <w:rStyle w:val="FontStyle33"/>
        </w:rPr>
      </w:pPr>
      <w:r>
        <w:rPr>
          <w:rStyle w:val="FontStyle33"/>
        </w:rPr>
        <w:t>Дополнительные</w:t>
      </w:r>
      <w:r>
        <w:rPr>
          <w:rStyle w:val="FontStyle33"/>
          <w:sz w:val="20"/>
          <w:szCs w:val="20"/>
        </w:rPr>
        <w:tab/>
      </w:r>
      <w:r>
        <w:rPr>
          <w:rStyle w:val="FontStyle33"/>
        </w:rPr>
        <w:t>общеобразовательные</w:t>
      </w:r>
      <w:r>
        <w:rPr>
          <w:rStyle w:val="FontStyle33"/>
          <w:sz w:val="20"/>
          <w:szCs w:val="20"/>
        </w:rPr>
        <w:tab/>
      </w:r>
      <w:r>
        <w:rPr>
          <w:rStyle w:val="FontStyle33"/>
        </w:rPr>
        <w:t>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C67304" w:rsidRDefault="00C67304" w:rsidP="008D69B7">
      <w:pPr>
        <w:pStyle w:val="Style21"/>
        <w:widowControl/>
        <w:numPr>
          <w:ilvl w:val="0"/>
          <w:numId w:val="238"/>
        </w:numPr>
        <w:tabs>
          <w:tab w:val="left" w:pos="998"/>
        </w:tabs>
        <w:ind w:firstLine="715"/>
        <w:rPr>
          <w:rStyle w:val="FontStyle33"/>
        </w:rPr>
      </w:pPr>
      <w:r>
        <w:rPr>
          <w:rStyle w:val="FontStyle33"/>
        </w:rPr>
        <w:t>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C67304" w:rsidRDefault="00C67304" w:rsidP="008D69B7">
      <w:pPr>
        <w:pStyle w:val="Style21"/>
        <w:widowControl/>
        <w:numPr>
          <w:ilvl w:val="0"/>
          <w:numId w:val="238"/>
        </w:numPr>
        <w:tabs>
          <w:tab w:val="left" w:pos="998"/>
        </w:tabs>
        <w:spacing w:before="5"/>
        <w:ind w:firstLine="715"/>
        <w:rPr>
          <w:rStyle w:val="FontStyle33"/>
        </w:rPr>
      </w:pPr>
      <w:r>
        <w:rPr>
          <w:rStyle w:val="FontStyle33"/>
        </w:rPr>
        <w:t>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C67304" w:rsidRDefault="00C67304">
      <w:pPr>
        <w:pStyle w:val="Style19"/>
        <w:widowControl/>
        <w:tabs>
          <w:tab w:val="left" w:pos="3302"/>
          <w:tab w:val="left" w:pos="6178"/>
        </w:tabs>
        <w:spacing w:line="643" w:lineRule="exact"/>
        <w:ind w:firstLine="0"/>
        <w:jc w:val="right"/>
        <w:rPr>
          <w:rStyle w:val="FontStyle33"/>
        </w:rPr>
      </w:pPr>
      <w:r>
        <w:rPr>
          <w:rStyle w:val="FontStyle33"/>
        </w:rPr>
        <w:t>5. Особенности</w:t>
      </w:r>
      <w:r>
        <w:rPr>
          <w:rStyle w:val="FontStyle33"/>
          <w:sz w:val="20"/>
          <w:szCs w:val="20"/>
        </w:rPr>
        <w:tab/>
      </w:r>
      <w:r>
        <w:rPr>
          <w:rStyle w:val="FontStyle33"/>
        </w:rPr>
        <w:t>реализации</w:t>
      </w:r>
      <w:r>
        <w:rPr>
          <w:rStyle w:val="FontStyle33"/>
          <w:sz w:val="20"/>
          <w:szCs w:val="20"/>
        </w:rPr>
        <w:tab/>
      </w:r>
      <w:r>
        <w:rPr>
          <w:rStyle w:val="FontStyle33"/>
        </w:rPr>
        <w:t>дополнительных</w:t>
      </w:r>
    </w:p>
    <w:p w:rsidR="00C67304" w:rsidRDefault="00C67304">
      <w:pPr>
        <w:pStyle w:val="Style10"/>
        <w:widowControl/>
        <w:spacing w:line="643" w:lineRule="exact"/>
        <w:rPr>
          <w:rStyle w:val="FontStyle33"/>
        </w:rPr>
      </w:pPr>
      <w:r>
        <w:rPr>
          <w:rStyle w:val="FontStyle33"/>
        </w:rPr>
        <w:t xml:space="preserve">предпрофессиональных программ определяются в соответствии с частями </w:t>
      </w:r>
      <w:r>
        <w:rPr>
          <w:rStyle w:val="FontStyle33"/>
          <w:spacing w:val="70"/>
        </w:rPr>
        <w:t>3-7</w:t>
      </w:r>
      <w:r>
        <w:rPr>
          <w:rStyle w:val="FontStyle33"/>
        </w:rPr>
        <w:t xml:space="preserve"> статьи 83 и частями </w:t>
      </w:r>
      <w:r>
        <w:rPr>
          <w:rStyle w:val="FontStyle33"/>
          <w:spacing w:val="70"/>
        </w:rPr>
        <w:t>4-5</w:t>
      </w:r>
      <w:r>
        <w:rPr>
          <w:rStyle w:val="FontStyle33"/>
        </w:rPr>
        <w:t xml:space="preserve"> статьи 84 настоящего Федерального закона.</w:t>
      </w:r>
    </w:p>
    <w:p w:rsidR="00C67304" w:rsidRDefault="00C67304">
      <w:pPr>
        <w:pStyle w:val="Style16"/>
        <w:widowControl/>
        <w:spacing w:line="240" w:lineRule="exact"/>
        <w:ind w:left="744"/>
        <w:jc w:val="left"/>
        <w:rPr>
          <w:sz w:val="20"/>
          <w:szCs w:val="20"/>
        </w:rPr>
      </w:pPr>
    </w:p>
    <w:p w:rsidR="00C67304" w:rsidRDefault="00C67304">
      <w:pPr>
        <w:pStyle w:val="Style16"/>
        <w:widowControl/>
        <w:spacing w:line="240" w:lineRule="exact"/>
        <w:ind w:left="744"/>
        <w:jc w:val="left"/>
        <w:rPr>
          <w:sz w:val="20"/>
          <w:szCs w:val="20"/>
        </w:rPr>
      </w:pPr>
    </w:p>
    <w:p w:rsidR="00C67304" w:rsidRDefault="00C67304">
      <w:pPr>
        <w:pStyle w:val="Style16"/>
        <w:widowControl/>
        <w:tabs>
          <w:tab w:val="left" w:pos="2971"/>
        </w:tabs>
        <w:spacing w:before="120"/>
        <w:ind w:left="744"/>
        <w:jc w:val="left"/>
        <w:rPr>
          <w:rStyle w:val="FontStyle32"/>
        </w:rPr>
      </w:pPr>
      <w:r>
        <w:rPr>
          <w:rStyle w:val="FontStyle33"/>
        </w:rPr>
        <w:t>Статья 76.</w:t>
      </w:r>
      <w:r>
        <w:rPr>
          <w:rStyle w:val="FontStyle33"/>
          <w:sz w:val="20"/>
          <w:szCs w:val="20"/>
        </w:rPr>
        <w:tab/>
      </w:r>
      <w:r>
        <w:rPr>
          <w:rStyle w:val="FontStyle32"/>
        </w:rPr>
        <w:t>Дополнительное профессиональное</w:t>
      </w:r>
    </w:p>
    <w:p w:rsidR="00C67304" w:rsidRDefault="00C67304">
      <w:pPr>
        <w:pStyle w:val="Style16"/>
        <w:widowControl/>
        <w:spacing w:before="24"/>
        <w:ind w:left="2976"/>
        <w:jc w:val="left"/>
        <w:rPr>
          <w:rStyle w:val="FontStyle32"/>
        </w:rPr>
      </w:pPr>
      <w:r>
        <w:rPr>
          <w:rStyle w:val="FontStyle32"/>
        </w:rPr>
        <w:t>образование</w:t>
      </w:r>
    </w:p>
    <w:p w:rsidR="00C67304" w:rsidRDefault="00C67304" w:rsidP="008D69B7">
      <w:pPr>
        <w:pStyle w:val="Style21"/>
        <w:widowControl/>
        <w:numPr>
          <w:ilvl w:val="0"/>
          <w:numId w:val="239"/>
        </w:numPr>
        <w:tabs>
          <w:tab w:val="left" w:pos="984"/>
        </w:tabs>
        <w:spacing w:before="379"/>
        <w:ind w:firstLine="715"/>
        <w:rPr>
          <w:rStyle w:val="FontStyle33"/>
        </w:rPr>
      </w:pPr>
      <w:r>
        <w:rPr>
          <w:rStyle w:val="FontStyle33"/>
        </w:rPr>
        <w:t>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C67304" w:rsidRDefault="00C67304" w:rsidP="008D69B7">
      <w:pPr>
        <w:pStyle w:val="Style21"/>
        <w:widowControl/>
        <w:numPr>
          <w:ilvl w:val="0"/>
          <w:numId w:val="239"/>
        </w:numPr>
        <w:tabs>
          <w:tab w:val="left" w:pos="984"/>
        </w:tabs>
        <w:ind w:firstLine="715"/>
        <w:rPr>
          <w:rStyle w:val="FontStyle33"/>
        </w:rPr>
      </w:pPr>
      <w:r>
        <w:rPr>
          <w:rStyle w:val="FontStyle33"/>
        </w:rPr>
        <w:t>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C67304" w:rsidRDefault="00C67304" w:rsidP="008D69B7">
      <w:pPr>
        <w:pStyle w:val="Style21"/>
        <w:widowControl/>
        <w:numPr>
          <w:ilvl w:val="0"/>
          <w:numId w:val="239"/>
        </w:numPr>
        <w:tabs>
          <w:tab w:val="left" w:pos="984"/>
        </w:tabs>
        <w:ind w:firstLine="715"/>
        <w:rPr>
          <w:rStyle w:val="FontStyle33"/>
        </w:rPr>
      </w:pPr>
      <w:r>
        <w:rPr>
          <w:rStyle w:val="FontStyle33"/>
        </w:rPr>
        <w:t>К освоению дополнительных профессиональных программ допускаются:</w:t>
      </w:r>
    </w:p>
    <w:p w:rsidR="00C67304" w:rsidRDefault="00C67304">
      <w:pPr>
        <w:pStyle w:val="Style19"/>
        <w:widowControl/>
        <w:spacing w:line="643" w:lineRule="exact"/>
        <w:ind w:firstLine="734"/>
        <w:rPr>
          <w:rStyle w:val="FontStyle33"/>
        </w:rPr>
      </w:pPr>
      <w:r>
        <w:rPr>
          <w:rStyle w:val="FontStyle33"/>
        </w:rPr>
        <w:t>1) лица, имеющие среднее профессиональное и (или) высшее образование;</w:t>
      </w:r>
    </w:p>
    <w:p w:rsidR="00C67304" w:rsidRDefault="00C67304">
      <w:pPr>
        <w:pStyle w:val="Style19"/>
        <w:widowControl/>
        <w:spacing w:before="67" w:line="643" w:lineRule="exact"/>
        <w:ind w:firstLine="696"/>
        <w:rPr>
          <w:rStyle w:val="FontStyle33"/>
        </w:rPr>
      </w:pPr>
      <w:r>
        <w:rPr>
          <w:rStyle w:val="FontStyle33"/>
        </w:rPr>
        <w:t>2) лица, получающие среднее профессиональное и (или) высшее образование.</w:t>
      </w:r>
    </w:p>
    <w:p w:rsidR="00C67304" w:rsidRDefault="00C67304" w:rsidP="008D69B7">
      <w:pPr>
        <w:pStyle w:val="Style21"/>
        <w:widowControl/>
        <w:numPr>
          <w:ilvl w:val="0"/>
          <w:numId w:val="240"/>
        </w:numPr>
        <w:tabs>
          <w:tab w:val="left" w:pos="998"/>
        </w:tabs>
        <w:ind w:firstLine="725"/>
        <w:rPr>
          <w:rStyle w:val="FontStyle33"/>
        </w:rPr>
      </w:pPr>
      <w:r>
        <w:rPr>
          <w:rStyle w:val="FontStyle33"/>
        </w:rPr>
        <w:t>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C67304" w:rsidRDefault="00C67304" w:rsidP="008D69B7">
      <w:pPr>
        <w:pStyle w:val="Style21"/>
        <w:widowControl/>
        <w:numPr>
          <w:ilvl w:val="0"/>
          <w:numId w:val="240"/>
        </w:numPr>
        <w:tabs>
          <w:tab w:val="left" w:pos="998"/>
        </w:tabs>
        <w:ind w:firstLine="725"/>
        <w:rPr>
          <w:rStyle w:val="FontStyle33"/>
        </w:rPr>
      </w:pPr>
      <w:r>
        <w:rPr>
          <w:rStyle w:val="FontStyle33"/>
        </w:rPr>
        <w:t>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C67304" w:rsidRDefault="00C67304" w:rsidP="008D69B7">
      <w:pPr>
        <w:pStyle w:val="Style21"/>
        <w:widowControl/>
        <w:numPr>
          <w:ilvl w:val="0"/>
          <w:numId w:val="240"/>
        </w:numPr>
        <w:tabs>
          <w:tab w:val="left" w:pos="998"/>
        </w:tabs>
        <w:ind w:firstLine="725"/>
        <w:rPr>
          <w:rStyle w:val="FontStyle33"/>
        </w:rPr>
      </w:pPr>
      <w:r>
        <w:rPr>
          <w:rStyle w:val="FontStyle33"/>
        </w:rPr>
        <w:t>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C67304" w:rsidRDefault="00C67304" w:rsidP="008D69B7">
      <w:pPr>
        <w:pStyle w:val="Style21"/>
        <w:widowControl/>
        <w:numPr>
          <w:ilvl w:val="0"/>
          <w:numId w:val="240"/>
        </w:numPr>
        <w:tabs>
          <w:tab w:val="left" w:pos="998"/>
        </w:tabs>
        <w:spacing w:before="5"/>
        <w:ind w:firstLine="725"/>
        <w:rPr>
          <w:rStyle w:val="FontStyle33"/>
        </w:rPr>
      </w:pPr>
      <w:r>
        <w:rPr>
          <w:rStyle w:val="FontStyle33"/>
        </w:rPr>
        <w:t>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67304" w:rsidRDefault="00C67304" w:rsidP="008D69B7">
      <w:pPr>
        <w:pStyle w:val="Style21"/>
        <w:widowControl/>
        <w:numPr>
          <w:ilvl w:val="0"/>
          <w:numId w:val="241"/>
        </w:numPr>
        <w:tabs>
          <w:tab w:val="left" w:pos="1018"/>
        </w:tabs>
        <w:spacing w:before="67"/>
        <w:ind w:firstLine="739"/>
        <w:rPr>
          <w:rStyle w:val="FontStyle33"/>
        </w:rPr>
      </w:pPr>
      <w:r>
        <w:rPr>
          <w:rStyle w:val="FontStyle33"/>
        </w:rPr>
        <w:t>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C67304" w:rsidRDefault="00C67304" w:rsidP="008D69B7">
      <w:pPr>
        <w:pStyle w:val="Style21"/>
        <w:widowControl/>
        <w:numPr>
          <w:ilvl w:val="0"/>
          <w:numId w:val="241"/>
        </w:numPr>
        <w:tabs>
          <w:tab w:val="left" w:pos="1018"/>
        </w:tabs>
        <w:ind w:firstLine="739"/>
        <w:rPr>
          <w:rStyle w:val="FontStyle33"/>
        </w:rPr>
      </w:pPr>
      <w:r>
        <w:rPr>
          <w:rStyle w:val="FontStyle33"/>
        </w:rPr>
        <w:t>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C67304" w:rsidRDefault="00C67304">
      <w:pPr>
        <w:pStyle w:val="Style21"/>
        <w:widowControl/>
        <w:tabs>
          <w:tab w:val="left" w:pos="1133"/>
          <w:tab w:val="left" w:pos="3643"/>
          <w:tab w:val="left" w:pos="7008"/>
        </w:tabs>
        <w:spacing w:before="5"/>
        <w:ind w:firstLine="744"/>
        <w:rPr>
          <w:rStyle w:val="FontStyle33"/>
        </w:rPr>
      </w:pPr>
      <w:r>
        <w:rPr>
          <w:rStyle w:val="FontStyle33"/>
        </w:rPr>
        <w:t>10.</w:t>
      </w:r>
      <w:r>
        <w:rPr>
          <w:rStyle w:val="FontStyle33"/>
          <w:sz w:val="20"/>
          <w:szCs w:val="20"/>
        </w:rPr>
        <w:tab/>
      </w:r>
      <w:r>
        <w:rPr>
          <w:rStyle w:val="FontStyle33"/>
        </w:rPr>
        <w:t>Программы</w:t>
      </w:r>
      <w:r>
        <w:rPr>
          <w:rStyle w:val="FontStyle33"/>
          <w:sz w:val="20"/>
          <w:szCs w:val="20"/>
        </w:rPr>
        <w:tab/>
      </w:r>
      <w:r>
        <w:rPr>
          <w:rStyle w:val="FontStyle33"/>
        </w:rPr>
        <w:t>профессиональной</w:t>
      </w:r>
      <w:r>
        <w:rPr>
          <w:rStyle w:val="FontStyle33"/>
          <w:sz w:val="20"/>
          <w:szCs w:val="20"/>
        </w:rPr>
        <w:tab/>
      </w:r>
      <w:r>
        <w:rPr>
          <w:rStyle w:val="FontStyle33"/>
        </w:rPr>
        <w:t>переподготовки</w:t>
      </w:r>
      <w:r>
        <w:rPr>
          <w:rStyle w:val="FontStyle33"/>
        </w:rPr>
        <w:br/>
        <w:t>разрабатываются   на   основании   установленных   квалификационных</w:t>
      </w:r>
      <w:r>
        <w:rPr>
          <w:rStyle w:val="FontStyle33"/>
        </w:rPr>
        <w:br/>
        <w:t>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C67304" w:rsidRDefault="00C67304" w:rsidP="008D69B7">
      <w:pPr>
        <w:pStyle w:val="Style21"/>
        <w:widowControl/>
        <w:numPr>
          <w:ilvl w:val="0"/>
          <w:numId w:val="242"/>
        </w:numPr>
        <w:tabs>
          <w:tab w:val="left" w:pos="1138"/>
        </w:tabs>
        <w:ind w:firstLine="749"/>
        <w:rPr>
          <w:rStyle w:val="FontStyle33"/>
        </w:rPr>
      </w:pPr>
      <w:r>
        <w:rPr>
          <w:rStyle w:val="FontStyle33"/>
        </w:rPr>
        <w:t>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C67304" w:rsidRDefault="00C67304" w:rsidP="008D69B7">
      <w:pPr>
        <w:pStyle w:val="Style21"/>
        <w:widowControl/>
        <w:numPr>
          <w:ilvl w:val="0"/>
          <w:numId w:val="242"/>
        </w:numPr>
        <w:tabs>
          <w:tab w:val="left" w:pos="1138"/>
        </w:tabs>
        <w:ind w:firstLine="749"/>
        <w:rPr>
          <w:rStyle w:val="FontStyle33"/>
        </w:rPr>
      </w:pPr>
      <w:r>
        <w:rPr>
          <w:rStyle w:val="FontStyle33"/>
        </w:rPr>
        <w:t>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C67304" w:rsidRDefault="00C67304" w:rsidP="008D69B7">
      <w:pPr>
        <w:pStyle w:val="Style21"/>
        <w:widowControl/>
        <w:numPr>
          <w:ilvl w:val="0"/>
          <w:numId w:val="242"/>
        </w:numPr>
        <w:tabs>
          <w:tab w:val="left" w:pos="1138"/>
        </w:tabs>
        <w:ind w:firstLine="749"/>
        <w:rPr>
          <w:rStyle w:val="FontStyle33"/>
        </w:rPr>
      </w:pPr>
      <w:r>
        <w:rPr>
          <w:rStyle w:val="FontStyle33"/>
        </w:rPr>
        <w:t>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C67304" w:rsidRDefault="00C67304" w:rsidP="008D69B7">
      <w:pPr>
        <w:pStyle w:val="Style21"/>
        <w:widowControl/>
        <w:numPr>
          <w:ilvl w:val="0"/>
          <w:numId w:val="242"/>
        </w:numPr>
        <w:tabs>
          <w:tab w:val="left" w:pos="1138"/>
        </w:tabs>
        <w:ind w:firstLine="749"/>
        <w:rPr>
          <w:rStyle w:val="FontStyle33"/>
        </w:rPr>
      </w:pPr>
      <w:r>
        <w:rPr>
          <w:rStyle w:val="FontStyle33"/>
        </w:rPr>
        <w:t>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C67304" w:rsidRDefault="00C67304" w:rsidP="008D69B7">
      <w:pPr>
        <w:pStyle w:val="Style21"/>
        <w:widowControl/>
        <w:numPr>
          <w:ilvl w:val="0"/>
          <w:numId w:val="243"/>
        </w:numPr>
        <w:tabs>
          <w:tab w:val="left" w:pos="1118"/>
        </w:tabs>
        <w:spacing w:before="67"/>
        <w:ind w:firstLine="739"/>
        <w:rPr>
          <w:rStyle w:val="FontStyle33"/>
        </w:rPr>
      </w:pPr>
      <w:r>
        <w:rPr>
          <w:rStyle w:val="FontStyle33"/>
        </w:rPr>
        <w:t>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C67304" w:rsidRDefault="00C67304" w:rsidP="008D69B7">
      <w:pPr>
        <w:pStyle w:val="Style21"/>
        <w:widowControl/>
        <w:numPr>
          <w:ilvl w:val="0"/>
          <w:numId w:val="243"/>
        </w:numPr>
        <w:tabs>
          <w:tab w:val="left" w:pos="1118"/>
        </w:tabs>
        <w:ind w:firstLine="739"/>
        <w:rPr>
          <w:rStyle w:val="FontStyle33"/>
        </w:rPr>
      </w:pPr>
      <w:r>
        <w:rPr>
          <w:rStyle w:val="FontStyle33"/>
        </w:rPr>
        <w:t>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C67304" w:rsidRDefault="00C67304">
      <w:pPr>
        <w:pStyle w:val="Style15"/>
        <w:widowControl/>
        <w:spacing w:line="240" w:lineRule="exact"/>
        <w:ind w:left="2141" w:hanging="1402"/>
        <w:rPr>
          <w:sz w:val="20"/>
          <w:szCs w:val="20"/>
        </w:rPr>
      </w:pPr>
    </w:p>
    <w:p w:rsidR="00C67304" w:rsidRDefault="00C67304">
      <w:pPr>
        <w:pStyle w:val="Style15"/>
        <w:widowControl/>
        <w:spacing w:line="240" w:lineRule="exact"/>
        <w:ind w:left="2141" w:hanging="1402"/>
        <w:rPr>
          <w:sz w:val="20"/>
          <w:szCs w:val="20"/>
        </w:rPr>
      </w:pPr>
    </w:p>
    <w:p w:rsidR="00C67304" w:rsidRDefault="00C67304">
      <w:pPr>
        <w:pStyle w:val="Style15"/>
        <w:widowControl/>
        <w:spacing w:before="149"/>
        <w:ind w:left="2141" w:hanging="1402"/>
        <w:rPr>
          <w:rStyle w:val="FontStyle32"/>
        </w:rPr>
      </w:pPr>
      <w:r>
        <w:rPr>
          <w:rStyle w:val="FontStyle33"/>
        </w:rPr>
        <w:t xml:space="preserve">Глава 11.   </w:t>
      </w:r>
      <w:r>
        <w:rPr>
          <w:rStyle w:val="FontStyle32"/>
        </w:rPr>
        <w:t>Особенности реализации некоторых видов образовательных программ и получения образования отдельными категориями обучающихся</w:t>
      </w:r>
    </w:p>
    <w:p w:rsidR="00C67304" w:rsidRDefault="00C67304">
      <w:pPr>
        <w:pStyle w:val="Style15"/>
        <w:widowControl/>
        <w:spacing w:line="240" w:lineRule="exact"/>
        <w:ind w:left="734" w:firstLine="0"/>
        <w:rPr>
          <w:sz w:val="20"/>
          <w:szCs w:val="20"/>
        </w:rPr>
      </w:pPr>
    </w:p>
    <w:p w:rsidR="00C67304" w:rsidRDefault="00C67304">
      <w:pPr>
        <w:pStyle w:val="Style15"/>
        <w:widowControl/>
        <w:tabs>
          <w:tab w:val="left" w:pos="2995"/>
        </w:tabs>
        <w:spacing w:before="163" w:line="240" w:lineRule="auto"/>
        <w:ind w:left="734" w:firstLine="0"/>
        <w:rPr>
          <w:rStyle w:val="FontStyle32"/>
        </w:rPr>
      </w:pPr>
      <w:r>
        <w:rPr>
          <w:rStyle w:val="FontStyle33"/>
        </w:rPr>
        <w:t>Статья 77.</w:t>
      </w:r>
      <w:r>
        <w:rPr>
          <w:rStyle w:val="FontStyle33"/>
          <w:sz w:val="20"/>
          <w:szCs w:val="20"/>
        </w:rPr>
        <w:tab/>
      </w:r>
      <w:r>
        <w:rPr>
          <w:rStyle w:val="FontStyle32"/>
        </w:rPr>
        <w:t>Организация получения образования лицами,</w:t>
      </w:r>
    </w:p>
    <w:p w:rsidR="00C67304" w:rsidRDefault="00C67304">
      <w:pPr>
        <w:pStyle w:val="Style16"/>
        <w:widowControl/>
        <w:spacing w:before="19"/>
        <w:ind w:left="2995"/>
        <w:jc w:val="left"/>
        <w:rPr>
          <w:rStyle w:val="FontStyle32"/>
        </w:rPr>
      </w:pPr>
      <w:r>
        <w:rPr>
          <w:rStyle w:val="FontStyle32"/>
        </w:rPr>
        <w:t>проявившими выдающиеся способности</w:t>
      </w:r>
    </w:p>
    <w:p w:rsidR="00C67304" w:rsidRDefault="00C67304" w:rsidP="008D69B7">
      <w:pPr>
        <w:pStyle w:val="Style21"/>
        <w:widowControl/>
        <w:numPr>
          <w:ilvl w:val="0"/>
          <w:numId w:val="244"/>
        </w:numPr>
        <w:tabs>
          <w:tab w:val="left" w:pos="979"/>
        </w:tabs>
        <w:spacing w:before="384"/>
        <w:ind w:firstLine="706"/>
        <w:rPr>
          <w:rStyle w:val="FontStyle33"/>
        </w:rPr>
      </w:pPr>
      <w:r>
        <w:rPr>
          <w:rStyle w:val="FontStyle33"/>
        </w:rPr>
        <w:t>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C67304" w:rsidRDefault="00C67304" w:rsidP="008D69B7">
      <w:pPr>
        <w:pStyle w:val="Style21"/>
        <w:widowControl/>
        <w:numPr>
          <w:ilvl w:val="0"/>
          <w:numId w:val="244"/>
        </w:numPr>
        <w:tabs>
          <w:tab w:val="left" w:pos="979"/>
        </w:tabs>
        <w:ind w:firstLine="706"/>
        <w:rPr>
          <w:rStyle w:val="FontStyle33"/>
        </w:rPr>
      </w:pPr>
      <w:r>
        <w:rPr>
          <w:rStyle w:val="FontStyle33"/>
        </w:rPr>
        <w:t>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C67304" w:rsidRDefault="00C67304">
      <w:pPr>
        <w:pStyle w:val="Style19"/>
        <w:widowControl/>
        <w:spacing w:line="643" w:lineRule="exact"/>
        <w:ind w:firstLine="706"/>
        <w:rPr>
          <w:rStyle w:val="FontStyle33"/>
        </w:rPr>
      </w:pPr>
      <w:r>
        <w:rPr>
          <w:rStyle w:val="FontStyle33"/>
        </w:rP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C67304" w:rsidRDefault="00C67304">
      <w:pPr>
        <w:pStyle w:val="Style19"/>
        <w:widowControl/>
        <w:spacing w:line="643" w:lineRule="exact"/>
        <w:ind w:firstLine="701"/>
        <w:rPr>
          <w:rStyle w:val="FontStyle33"/>
        </w:rPr>
      </w:pPr>
      <w:r>
        <w:rPr>
          <w:rStyle w:val="FontStyle33"/>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C67304" w:rsidRDefault="00C67304">
      <w:pPr>
        <w:pStyle w:val="Style19"/>
        <w:widowControl/>
        <w:spacing w:line="643" w:lineRule="exact"/>
        <w:ind w:firstLine="701"/>
        <w:rPr>
          <w:rStyle w:val="FontStyle33"/>
        </w:rPr>
      </w:pPr>
      <w:r>
        <w:rPr>
          <w:rStyle w:val="FontStyle33"/>
        </w:rPr>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w:t>
      </w:r>
      <w:r>
        <w:rPr>
          <w:rStyle w:val="FontStyle33"/>
        </w:rPr>
        <w:br/>
        <w:t>образовательных</w:t>
      </w:r>
      <w:r>
        <w:rPr>
          <w:rStyle w:val="FontStyle33"/>
          <w:sz w:val="20"/>
          <w:szCs w:val="20"/>
        </w:rPr>
        <w:tab/>
      </w:r>
      <w:r>
        <w:rPr>
          <w:rStyle w:val="FontStyle33"/>
        </w:rPr>
        <w:t>программ,</w:t>
      </w:r>
      <w:r>
        <w:rPr>
          <w:rStyle w:val="FontStyle33"/>
          <w:sz w:val="20"/>
          <w:szCs w:val="20"/>
        </w:rPr>
        <w:tab/>
      </w:r>
      <w:r>
        <w:rPr>
          <w:rStyle w:val="FontStyle33"/>
        </w:rPr>
        <w:t>обеспечивающих</w:t>
      </w:r>
      <w:r>
        <w:rPr>
          <w:rStyle w:val="FontStyle33"/>
          <w:sz w:val="20"/>
          <w:szCs w:val="20"/>
        </w:rPr>
        <w:tab/>
      </w:r>
      <w:r>
        <w:rPr>
          <w:rStyle w:val="FontStyle33"/>
        </w:rPr>
        <w:t>развитие</w:t>
      </w:r>
    </w:p>
    <w:p w:rsidR="00C67304" w:rsidRDefault="00C67304">
      <w:pPr>
        <w:pStyle w:val="Style10"/>
        <w:widowControl/>
        <w:spacing w:line="643" w:lineRule="exact"/>
        <w:rPr>
          <w:rStyle w:val="FontStyle33"/>
        </w:rPr>
      </w:pPr>
      <w:r>
        <w:rPr>
          <w:rStyle w:val="FontStyle33"/>
        </w:rPr>
        <w:t>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C67304" w:rsidRDefault="00C67304">
      <w:pPr>
        <w:pStyle w:val="Style16"/>
        <w:widowControl/>
        <w:spacing w:line="240" w:lineRule="exact"/>
        <w:ind w:left="720"/>
        <w:jc w:val="left"/>
        <w:rPr>
          <w:sz w:val="20"/>
          <w:szCs w:val="20"/>
        </w:rPr>
      </w:pPr>
    </w:p>
    <w:p w:rsidR="00C67304" w:rsidRDefault="00C67304">
      <w:pPr>
        <w:pStyle w:val="Style16"/>
        <w:widowControl/>
        <w:spacing w:line="240" w:lineRule="exact"/>
        <w:ind w:left="720"/>
        <w:jc w:val="left"/>
        <w:rPr>
          <w:sz w:val="20"/>
          <w:szCs w:val="20"/>
        </w:rPr>
      </w:pPr>
    </w:p>
    <w:p w:rsidR="00C67304" w:rsidRDefault="00C67304">
      <w:pPr>
        <w:pStyle w:val="Style16"/>
        <w:widowControl/>
        <w:spacing w:line="240" w:lineRule="exact"/>
        <w:ind w:left="720"/>
        <w:jc w:val="left"/>
        <w:rPr>
          <w:sz w:val="20"/>
          <w:szCs w:val="20"/>
        </w:rPr>
      </w:pPr>
    </w:p>
    <w:p w:rsidR="00C67304" w:rsidRDefault="00C67304">
      <w:pPr>
        <w:pStyle w:val="Style16"/>
        <w:widowControl/>
        <w:tabs>
          <w:tab w:val="left" w:pos="2990"/>
        </w:tabs>
        <w:spacing w:before="178" w:line="322" w:lineRule="exact"/>
        <w:ind w:left="720"/>
        <w:jc w:val="left"/>
        <w:rPr>
          <w:rStyle w:val="FontStyle32"/>
        </w:rPr>
      </w:pPr>
      <w:r>
        <w:rPr>
          <w:rStyle w:val="FontStyle33"/>
        </w:rPr>
        <w:t>Статья 78.</w:t>
      </w:r>
      <w:r>
        <w:rPr>
          <w:rStyle w:val="FontStyle33"/>
          <w:sz w:val="20"/>
          <w:szCs w:val="20"/>
        </w:rPr>
        <w:tab/>
      </w:r>
      <w:r>
        <w:rPr>
          <w:rStyle w:val="FontStyle32"/>
        </w:rPr>
        <w:t>Организация получения образования</w:t>
      </w:r>
    </w:p>
    <w:p w:rsidR="00C67304" w:rsidRDefault="00C67304">
      <w:pPr>
        <w:pStyle w:val="Style9"/>
        <w:widowControl/>
        <w:ind w:left="2986"/>
        <w:rPr>
          <w:rStyle w:val="FontStyle32"/>
        </w:rPr>
      </w:pPr>
      <w:r>
        <w:rPr>
          <w:rStyle w:val="FontStyle32"/>
        </w:rPr>
        <w:t>иностранными гражданами и лицами без гражданства в российских образовательных организациях</w:t>
      </w:r>
    </w:p>
    <w:p w:rsidR="00C67304" w:rsidRDefault="00C67304">
      <w:pPr>
        <w:pStyle w:val="Style19"/>
        <w:widowControl/>
        <w:spacing w:line="240" w:lineRule="exact"/>
        <w:rPr>
          <w:sz w:val="20"/>
          <w:szCs w:val="20"/>
        </w:rPr>
      </w:pPr>
    </w:p>
    <w:p w:rsidR="00C67304" w:rsidRDefault="00C67304">
      <w:pPr>
        <w:pStyle w:val="Style19"/>
        <w:widowControl/>
        <w:spacing w:before="134" w:line="643" w:lineRule="exact"/>
        <w:rPr>
          <w:rStyle w:val="FontStyle33"/>
        </w:rPr>
      </w:pPr>
      <w:r>
        <w:rPr>
          <w:rStyle w:val="FontStyle33"/>
        </w:rPr>
        <w:t>1. Иностранные граждане и лица без гражданства (далее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C67304" w:rsidRDefault="00C67304" w:rsidP="008D69B7">
      <w:pPr>
        <w:pStyle w:val="Style21"/>
        <w:widowControl/>
        <w:numPr>
          <w:ilvl w:val="0"/>
          <w:numId w:val="245"/>
        </w:numPr>
        <w:tabs>
          <w:tab w:val="left" w:pos="994"/>
        </w:tabs>
        <w:spacing w:before="67"/>
        <w:ind w:firstLine="725"/>
        <w:rPr>
          <w:rStyle w:val="FontStyle33"/>
        </w:rPr>
      </w:pPr>
      <w:r>
        <w:rPr>
          <w:rStyle w:val="FontStyle33"/>
        </w:rPr>
        <w:t>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C67304" w:rsidRDefault="00C67304" w:rsidP="008D69B7">
      <w:pPr>
        <w:pStyle w:val="Style21"/>
        <w:widowControl/>
        <w:numPr>
          <w:ilvl w:val="0"/>
          <w:numId w:val="245"/>
        </w:numPr>
        <w:tabs>
          <w:tab w:val="left" w:pos="994"/>
        </w:tabs>
        <w:ind w:firstLine="725"/>
        <w:rPr>
          <w:rStyle w:val="FontStyle33"/>
        </w:rPr>
      </w:pPr>
      <w:r>
        <w:rPr>
          <w:rStyle w:val="FontStyle33"/>
        </w:rPr>
        <w:t>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-квота), а также за счет средств физических лиц и юридических лиц в соответствии с договорами об оказании платных образовательных услуг.</w:t>
      </w:r>
    </w:p>
    <w:p w:rsidR="00C67304" w:rsidRDefault="00C67304" w:rsidP="008D69B7">
      <w:pPr>
        <w:pStyle w:val="Style21"/>
        <w:widowControl/>
        <w:numPr>
          <w:ilvl w:val="0"/>
          <w:numId w:val="245"/>
        </w:numPr>
        <w:tabs>
          <w:tab w:val="left" w:pos="994"/>
        </w:tabs>
        <w:ind w:firstLine="725"/>
        <w:rPr>
          <w:rStyle w:val="FontStyle33"/>
        </w:rPr>
      </w:pPr>
      <w:r>
        <w:rPr>
          <w:rStyle w:val="FontStyle33"/>
        </w:rPr>
        <w:t>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 99-ФЗ "О государственной политике Российской Федерации в отношении соотечественников за рубежом".</w:t>
      </w:r>
    </w:p>
    <w:p w:rsidR="00C67304" w:rsidRDefault="00C67304" w:rsidP="008D69B7">
      <w:pPr>
        <w:pStyle w:val="Style21"/>
        <w:widowControl/>
        <w:numPr>
          <w:ilvl w:val="0"/>
          <w:numId w:val="246"/>
        </w:numPr>
        <w:tabs>
          <w:tab w:val="left" w:pos="994"/>
        </w:tabs>
        <w:spacing w:before="5"/>
        <w:ind w:firstLine="725"/>
        <w:rPr>
          <w:rStyle w:val="FontStyle33"/>
        </w:rPr>
      </w:pPr>
      <w:r>
        <w:rPr>
          <w:rStyle w:val="FontStyle33"/>
        </w:rPr>
        <w:t>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C67304" w:rsidRDefault="00C67304" w:rsidP="008D69B7">
      <w:pPr>
        <w:pStyle w:val="Style21"/>
        <w:widowControl/>
        <w:numPr>
          <w:ilvl w:val="0"/>
          <w:numId w:val="246"/>
        </w:numPr>
        <w:tabs>
          <w:tab w:val="left" w:pos="994"/>
        </w:tabs>
        <w:ind w:firstLine="725"/>
        <w:rPr>
          <w:rStyle w:val="FontStyle33"/>
        </w:rPr>
      </w:pPr>
      <w:r>
        <w:rPr>
          <w:rStyle w:val="FontStyle33"/>
        </w:rPr>
        <w:t>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7304" w:rsidRDefault="00C67304" w:rsidP="008D69B7">
      <w:pPr>
        <w:pStyle w:val="Style21"/>
        <w:widowControl/>
        <w:numPr>
          <w:ilvl w:val="0"/>
          <w:numId w:val="246"/>
        </w:numPr>
        <w:tabs>
          <w:tab w:val="left" w:pos="994"/>
        </w:tabs>
        <w:ind w:firstLine="725"/>
        <w:rPr>
          <w:rStyle w:val="FontStyle33"/>
        </w:rPr>
      </w:pPr>
      <w:r>
        <w:rPr>
          <w:rStyle w:val="FontStyle33"/>
        </w:rPr>
        <w:t>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7304" w:rsidRDefault="00C67304">
      <w:pPr>
        <w:pStyle w:val="Style19"/>
        <w:widowControl/>
        <w:tabs>
          <w:tab w:val="left" w:pos="2117"/>
          <w:tab w:val="left" w:pos="5064"/>
          <w:tab w:val="left" w:pos="7310"/>
        </w:tabs>
        <w:spacing w:line="643" w:lineRule="exact"/>
        <w:ind w:firstLine="706"/>
        <w:rPr>
          <w:rStyle w:val="FontStyle33"/>
        </w:rPr>
      </w:pPr>
      <w:r>
        <w:rPr>
          <w:rStyle w:val="FontStyle33"/>
        </w:rPr>
        <w:t>8. Требования к освоению дополнительных общеобразовательных</w:t>
      </w:r>
      <w:r>
        <w:rPr>
          <w:rStyle w:val="FontStyle33"/>
        </w:rPr>
        <w:br/>
        <w:t>программ,</w:t>
      </w:r>
      <w:r>
        <w:rPr>
          <w:rStyle w:val="FontStyle33"/>
          <w:sz w:val="20"/>
          <w:szCs w:val="20"/>
        </w:rPr>
        <w:tab/>
      </w:r>
      <w:r>
        <w:rPr>
          <w:rStyle w:val="FontStyle33"/>
        </w:rPr>
        <w:t>обеспечивающих</w:t>
      </w:r>
      <w:r>
        <w:rPr>
          <w:rStyle w:val="FontStyle33"/>
          <w:sz w:val="20"/>
          <w:szCs w:val="20"/>
        </w:rPr>
        <w:tab/>
      </w:r>
      <w:r>
        <w:rPr>
          <w:rStyle w:val="FontStyle33"/>
        </w:rPr>
        <w:t>подготовку</w:t>
      </w:r>
      <w:r>
        <w:rPr>
          <w:rStyle w:val="FontStyle33"/>
          <w:sz w:val="20"/>
          <w:szCs w:val="20"/>
        </w:rPr>
        <w:tab/>
      </w:r>
      <w:r>
        <w:rPr>
          <w:rStyle w:val="FontStyle33"/>
        </w:rPr>
        <w:t>иностранных</w:t>
      </w:r>
    </w:p>
    <w:p w:rsidR="00C67304" w:rsidRDefault="00C67304">
      <w:pPr>
        <w:pStyle w:val="Style10"/>
        <w:widowControl/>
        <w:spacing w:line="643" w:lineRule="exact"/>
        <w:rPr>
          <w:rStyle w:val="FontStyle33"/>
        </w:rPr>
      </w:pPr>
      <w:r>
        <w:rPr>
          <w:rStyle w:val="FontStyle33"/>
        </w:rPr>
        <w:t>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7304" w:rsidRDefault="00C67304">
      <w:pPr>
        <w:pStyle w:val="Style16"/>
        <w:widowControl/>
        <w:spacing w:line="240" w:lineRule="exact"/>
        <w:ind w:left="710"/>
        <w:jc w:val="left"/>
        <w:rPr>
          <w:sz w:val="20"/>
          <w:szCs w:val="20"/>
        </w:rPr>
      </w:pPr>
    </w:p>
    <w:p w:rsidR="00C67304" w:rsidRDefault="00C67304">
      <w:pPr>
        <w:pStyle w:val="Style16"/>
        <w:widowControl/>
        <w:spacing w:line="240" w:lineRule="exact"/>
        <w:ind w:left="710"/>
        <w:jc w:val="left"/>
        <w:rPr>
          <w:sz w:val="20"/>
          <w:szCs w:val="20"/>
        </w:rPr>
      </w:pPr>
    </w:p>
    <w:p w:rsidR="00C67304" w:rsidRDefault="00C67304">
      <w:pPr>
        <w:pStyle w:val="Style16"/>
        <w:widowControl/>
        <w:spacing w:line="240" w:lineRule="exact"/>
        <w:ind w:left="710"/>
        <w:jc w:val="left"/>
        <w:rPr>
          <w:sz w:val="20"/>
          <w:szCs w:val="20"/>
        </w:rPr>
      </w:pPr>
    </w:p>
    <w:p w:rsidR="00C67304" w:rsidRDefault="00C67304">
      <w:pPr>
        <w:pStyle w:val="Style16"/>
        <w:widowControl/>
        <w:tabs>
          <w:tab w:val="left" w:pos="2966"/>
        </w:tabs>
        <w:spacing w:before="173" w:line="326" w:lineRule="exact"/>
        <w:ind w:left="710"/>
        <w:jc w:val="left"/>
        <w:rPr>
          <w:rStyle w:val="FontStyle32"/>
        </w:rPr>
      </w:pPr>
      <w:r>
        <w:rPr>
          <w:rStyle w:val="FontStyle33"/>
        </w:rPr>
        <w:t>Статья 79.</w:t>
      </w:r>
      <w:r>
        <w:rPr>
          <w:rStyle w:val="FontStyle33"/>
          <w:sz w:val="20"/>
          <w:szCs w:val="20"/>
        </w:rPr>
        <w:tab/>
      </w:r>
      <w:r>
        <w:rPr>
          <w:rStyle w:val="FontStyle32"/>
        </w:rPr>
        <w:t>Организация получения образования</w:t>
      </w:r>
    </w:p>
    <w:p w:rsidR="00C67304" w:rsidRDefault="00C67304">
      <w:pPr>
        <w:pStyle w:val="Style16"/>
        <w:widowControl/>
        <w:spacing w:line="326" w:lineRule="exact"/>
        <w:ind w:left="2962" w:right="1613"/>
        <w:jc w:val="left"/>
        <w:rPr>
          <w:rStyle w:val="FontStyle32"/>
        </w:rPr>
      </w:pPr>
      <w:r>
        <w:rPr>
          <w:rStyle w:val="FontStyle32"/>
        </w:rPr>
        <w:t>обучающимися с ограниченными возможностями здоровья</w:t>
      </w:r>
    </w:p>
    <w:p w:rsidR="00C67304" w:rsidRDefault="00C67304">
      <w:pPr>
        <w:pStyle w:val="Style18"/>
        <w:widowControl/>
        <w:spacing w:line="240" w:lineRule="exact"/>
        <w:rPr>
          <w:sz w:val="20"/>
          <w:szCs w:val="20"/>
        </w:rPr>
      </w:pPr>
    </w:p>
    <w:p w:rsidR="00C67304" w:rsidRDefault="00C67304">
      <w:pPr>
        <w:pStyle w:val="Style18"/>
        <w:widowControl/>
        <w:spacing w:before="144" w:line="648" w:lineRule="exact"/>
        <w:rPr>
          <w:rStyle w:val="FontStyle33"/>
        </w:rPr>
      </w:pPr>
      <w:r>
        <w:rPr>
          <w:rStyle w:val="FontStyle33"/>
        </w:rPr>
        <w:t>1. Содержание образования и условия организации обучения и воспитания обучающихся с ограниченными возможностями здоровья</w:t>
      </w:r>
    </w:p>
    <w:p w:rsidR="00C67304" w:rsidRDefault="00C67304">
      <w:pPr>
        <w:pStyle w:val="Style10"/>
        <w:widowControl/>
        <w:spacing w:before="67" w:line="643" w:lineRule="exact"/>
        <w:rPr>
          <w:rStyle w:val="FontStyle33"/>
        </w:rPr>
      </w:pPr>
      <w:r>
        <w:rPr>
          <w:rStyle w:val="FontStyle33"/>
        </w:rPr>
        <w:t>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C67304" w:rsidRDefault="00C67304" w:rsidP="008D69B7">
      <w:pPr>
        <w:pStyle w:val="Style21"/>
        <w:widowControl/>
        <w:numPr>
          <w:ilvl w:val="0"/>
          <w:numId w:val="247"/>
        </w:numPr>
        <w:tabs>
          <w:tab w:val="left" w:pos="1013"/>
        </w:tabs>
        <w:spacing w:before="5"/>
        <w:ind w:firstLine="739"/>
        <w:rPr>
          <w:rStyle w:val="FontStyle33"/>
        </w:rPr>
      </w:pPr>
      <w:r>
        <w:rPr>
          <w:rStyle w:val="FontStyle33"/>
        </w:rP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C67304" w:rsidRDefault="00C67304" w:rsidP="008D69B7">
      <w:pPr>
        <w:pStyle w:val="Style21"/>
        <w:widowControl/>
        <w:numPr>
          <w:ilvl w:val="0"/>
          <w:numId w:val="247"/>
        </w:numPr>
        <w:tabs>
          <w:tab w:val="left" w:pos="1013"/>
        </w:tabs>
        <w:ind w:firstLine="739"/>
        <w:rPr>
          <w:rStyle w:val="FontStyle33"/>
        </w:rPr>
      </w:pPr>
      <w:r>
        <w:rPr>
          <w:rStyle w:val="FontStyle33"/>
        </w:rPr>
        <w:t>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C67304" w:rsidRDefault="00C67304" w:rsidP="008D69B7">
      <w:pPr>
        <w:pStyle w:val="Style21"/>
        <w:widowControl/>
        <w:numPr>
          <w:ilvl w:val="0"/>
          <w:numId w:val="248"/>
        </w:numPr>
        <w:tabs>
          <w:tab w:val="left" w:pos="1003"/>
        </w:tabs>
        <w:ind w:firstLine="725"/>
        <w:rPr>
          <w:rStyle w:val="FontStyle33"/>
        </w:rPr>
      </w:pPr>
      <w:r>
        <w:rPr>
          <w:rStyle w:val="FontStyle33"/>
        </w:rPr>
        <w:t>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C67304" w:rsidRDefault="00C67304" w:rsidP="008D69B7">
      <w:pPr>
        <w:pStyle w:val="Style21"/>
        <w:widowControl/>
        <w:numPr>
          <w:ilvl w:val="0"/>
          <w:numId w:val="248"/>
        </w:numPr>
        <w:tabs>
          <w:tab w:val="left" w:pos="1003"/>
        </w:tabs>
        <w:ind w:firstLine="725"/>
        <w:rPr>
          <w:rStyle w:val="FontStyle33"/>
        </w:rPr>
      </w:pPr>
      <w:r>
        <w:rPr>
          <w:rStyle w:val="FontStyle33"/>
        </w:rPr>
        <w:t>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C67304" w:rsidRDefault="00C67304" w:rsidP="008D69B7">
      <w:pPr>
        <w:pStyle w:val="Style21"/>
        <w:widowControl/>
        <w:numPr>
          <w:ilvl w:val="0"/>
          <w:numId w:val="248"/>
        </w:numPr>
        <w:tabs>
          <w:tab w:val="left" w:pos="1003"/>
        </w:tabs>
        <w:ind w:firstLine="725"/>
        <w:rPr>
          <w:rStyle w:val="FontStyle33"/>
        </w:rPr>
      </w:pPr>
      <w:r>
        <w:rPr>
          <w:rStyle w:val="FontStyle33"/>
        </w:rPr>
        <w:t>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C67304" w:rsidRDefault="00C67304" w:rsidP="008D69B7">
      <w:pPr>
        <w:pStyle w:val="Style21"/>
        <w:widowControl/>
        <w:numPr>
          <w:ilvl w:val="0"/>
          <w:numId w:val="249"/>
        </w:numPr>
        <w:tabs>
          <w:tab w:val="left" w:pos="1003"/>
        </w:tabs>
        <w:ind w:firstLine="725"/>
        <w:rPr>
          <w:rStyle w:val="FontStyle33"/>
        </w:rPr>
      </w:pPr>
      <w:r>
        <w:rPr>
          <w:rStyle w:val="FontStyle33"/>
        </w:rPr>
        <w:t>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C67304" w:rsidRDefault="00C67304" w:rsidP="008D69B7">
      <w:pPr>
        <w:pStyle w:val="Style21"/>
        <w:widowControl/>
        <w:numPr>
          <w:ilvl w:val="0"/>
          <w:numId w:val="249"/>
        </w:numPr>
        <w:tabs>
          <w:tab w:val="left" w:pos="1003"/>
        </w:tabs>
        <w:ind w:firstLine="725"/>
        <w:rPr>
          <w:rStyle w:val="FontStyle33"/>
        </w:rPr>
      </w:pPr>
      <w:r>
        <w:rPr>
          <w:rStyle w:val="FontStyle33"/>
        </w:rPr>
        <w:t>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C67304" w:rsidRDefault="00C67304" w:rsidP="008D69B7">
      <w:pPr>
        <w:pStyle w:val="Style21"/>
        <w:widowControl/>
        <w:numPr>
          <w:ilvl w:val="0"/>
          <w:numId w:val="249"/>
        </w:numPr>
        <w:tabs>
          <w:tab w:val="left" w:pos="1003"/>
        </w:tabs>
        <w:ind w:firstLine="725"/>
        <w:rPr>
          <w:rStyle w:val="FontStyle33"/>
        </w:rPr>
      </w:pPr>
      <w:r>
        <w:rPr>
          <w:rStyle w:val="FontStyle33"/>
        </w:rPr>
        <w:t>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C67304" w:rsidRDefault="00C67304">
      <w:pPr>
        <w:pStyle w:val="Style21"/>
        <w:widowControl/>
        <w:tabs>
          <w:tab w:val="left" w:pos="1133"/>
        </w:tabs>
        <w:ind w:firstLine="744"/>
        <w:rPr>
          <w:rStyle w:val="FontStyle33"/>
        </w:rPr>
      </w:pPr>
      <w:r>
        <w:rPr>
          <w:rStyle w:val="FontStyle33"/>
        </w:rPr>
        <w:t>10.</w:t>
      </w:r>
      <w:r>
        <w:rPr>
          <w:rStyle w:val="FontStyle33"/>
          <w:sz w:val="20"/>
          <w:szCs w:val="20"/>
        </w:rPr>
        <w:tab/>
      </w:r>
      <w:r>
        <w:rPr>
          <w:rStyle w:val="FontStyle33"/>
        </w:rPr>
        <w:t>Профессиональными образовательными организациями и</w:t>
      </w:r>
      <w:r>
        <w:rPr>
          <w:rStyle w:val="FontStyle33"/>
        </w:rPr>
        <w:br/>
        <w:t>образовательными организациями высшего образования, а также</w:t>
      </w:r>
      <w:r>
        <w:rPr>
          <w:rStyle w:val="FontStyle33"/>
        </w:rPr>
        <w:br/>
        <w:t>организациями, осуществляющими образовательную деятельность по</w:t>
      </w:r>
      <w:r>
        <w:rPr>
          <w:rStyle w:val="FontStyle33"/>
        </w:rPr>
        <w:br/>
        <w:t>основным программам профессионального  обучения,  должны  быть</w:t>
      </w:r>
      <w:r>
        <w:rPr>
          <w:rStyle w:val="FontStyle33"/>
        </w:rPr>
        <w:br/>
        <w:t>созданы специальные условия для получения образования обучающимися с ограниченными возможностями здоровья.</w:t>
      </w:r>
    </w:p>
    <w:p w:rsidR="00C67304" w:rsidRDefault="00C67304" w:rsidP="008D69B7">
      <w:pPr>
        <w:pStyle w:val="Style21"/>
        <w:widowControl/>
        <w:numPr>
          <w:ilvl w:val="0"/>
          <w:numId w:val="250"/>
        </w:numPr>
        <w:tabs>
          <w:tab w:val="left" w:pos="1147"/>
        </w:tabs>
        <w:ind w:firstLine="768"/>
        <w:rPr>
          <w:rStyle w:val="FontStyle33"/>
        </w:rPr>
      </w:pPr>
      <w:r>
        <w:rPr>
          <w:rStyle w:val="FontStyle33"/>
        </w:rPr>
        <w:t>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C67304" w:rsidRDefault="00C67304" w:rsidP="008D69B7">
      <w:pPr>
        <w:pStyle w:val="Style21"/>
        <w:widowControl/>
        <w:numPr>
          <w:ilvl w:val="0"/>
          <w:numId w:val="250"/>
        </w:numPr>
        <w:tabs>
          <w:tab w:val="left" w:pos="1147"/>
        </w:tabs>
        <w:ind w:firstLine="768"/>
        <w:rPr>
          <w:rStyle w:val="FontStyle33"/>
        </w:rPr>
      </w:pPr>
      <w:r>
        <w:rPr>
          <w:rStyle w:val="FontStyle33"/>
        </w:rPr>
        <w:t>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C67304" w:rsidRDefault="00C67304">
      <w:pPr>
        <w:pStyle w:val="Style15"/>
        <w:widowControl/>
        <w:spacing w:before="67"/>
        <w:ind w:left="2198" w:hanging="1411"/>
        <w:rPr>
          <w:rStyle w:val="FontStyle32"/>
        </w:rPr>
      </w:pPr>
      <w:r>
        <w:rPr>
          <w:rStyle w:val="FontStyle33"/>
        </w:rPr>
        <w:t xml:space="preserve">Статья 80. </w:t>
      </w:r>
      <w:r>
        <w:rPr>
          <w:rStyle w:val="FontStyle32"/>
        </w:rPr>
        <w:t>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C67304" w:rsidRDefault="00C67304">
      <w:pPr>
        <w:pStyle w:val="Style21"/>
        <w:widowControl/>
        <w:spacing w:line="240" w:lineRule="exact"/>
        <w:rPr>
          <w:sz w:val="20"/>
          <w:szCs w:val="20"/>
        </w:rPr>
      </w:pPr>
    </w:p>
    <w:p w:rsidR="00C67304" w:rsidRDefault="00C67304">
      <w:pPr>
        <w:pStyle w:val="Style21"/>
        <w:widowControl/>
        <w:spacing w:before="139"/>
        <w:rPr>
          <w:rStyle w:val="FontStyle33"/>
        </w:rPr>
      </w:pPr>
      <w:r>
        <w:rPr>
          <w:rStyle w:val="FontStyle33"/>
        </w:rPr>
        <w:t>1.Для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 5473-1 "Об учреждениях и органах, исполняющих уголовные наказания в виде лишения свободы".</w:t>
      </w:r>
    </w:p>
    <w:p w:rsidR="00C67304" w:rsidRDefault="00C67304">
      <w:pPr>
        <w:pStyle w:val="Style21"/>
        <w:widowControl/>
        <w:ind w:firstLine="706"/>
        <w:rPr>
          <w:rStyle w:val="FontStyle33"/>
        </w:rPr>
      </w:pPr>
      <w:r>
        <w:rPr>
          <w:rStyle w:val="FontStyle33"/>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7304" w:rsidRDefault="00C67304" w:rsidP="008D69B7">
      <w:pPr>
        <w:pStyle w:val="Style24"/>
        <w:widowControl/>
        <w:numPr>
          <w:ilvl w:val="0"/>
          <w:numId w:val="251"/>
        </w:numPr>
        <w:tabs>
          <w:tab w:val="left" w:pos="974"/>
        </w:tabs>
        <w:rPr>
          <w:rStyle w:val="FontStyle33"/>
        </w:rPr>
      </w:pPr>
      <w:r>
        <w:rPr>
          <w:rStyle w:val="FontStyle33"/>
        </w:rPr>
        <w:t>Образование лиц, осужденных к наказанию в виде ареста, не осуществляется.</w:t>
      </w:r>
    </w:p>
    <w:p w:rsidR="00C67304" w:rsidRDefault="00C67304" w:rsidP="008D69B7">
      <w:pPr>
        <w:pStyle w:val="Style24"/>
        <w:widowControl/>
        <w:numPr>
          <w:ilvl w:val="0"/>
          <w:numId w:val="251"/>
        </w:numPr>
        <w:tabs>
          <w:tab w:val="left" w:pos="974"/>
        </w:tabs>
        <w:rPr>
          <w:rStyle w:val="FontStyle33"/>
        </w:rPr>
      </w:pPr>
      <w:r>
        <w:rPr>
          <w:rStyle w:val="FontStyle33"/>
        </w:rPr>
        <w:t>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C67304" w:rsidRDefault="00C67304" w:rsidP="008D69B7">
      <w:pPr>
        <w:pStyle w:val="Style24"/>
        <w:widowControl/>
        <w:numPr>
          <w:ilvl w:val="0"/>
          <w:numId w:val="251"/>
        </w:numPr>
        <w:tabs>
          <w:tab w:val="left" w:pos="974"/>
        </w:tabs>
        <w:rPr>
          <w:rStyle w:val="FontStyle33"/>
        </w:rPr>
      </w:pPr>
      <w:r>
        <w:rPr>
          <w:rStyle w:val="FontStyle33"/>
        </w:rPr>
        <w:t>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C67304" w:rsidRDefault="00C67304" w:rsidP="008D69B7">
      <w:pPr>
        <w:pStyle w:val="Style24"/>
        <w:widowControl/>
        <w:numPr>
          <w:ilvl w:val="0"/>
          <w:numId w:val="251"/>
        </w:numPr>
        <w:tabs>
          <w:tab w:val="left" w:pos="974"/>
        </w:tabs>
        <w:rPr>
          <w:rStyle w:val="FontStyle33"/>
        </w:rPr>
      </w:pPr>
      <w:r>
        <w:rPr>
          <w:rStyle w:val="FontStyle33"/>
        </w:rPr>
        <w:t>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7304" w:rsidRDefault="00C67304" w:rsidP="008D69B7">
      <w:pPr>
        <w:pStyle w:val="Style24"/>
        <w:widowControl/>
        <w:numPr>
          <w:ilvl w:val="0"/>
          <w:numId w:val="252"/>
        </w:numPr>
        <w:tabs>
          <w:tab w:val="left" w:pos="1013"/>
        </w:tabs>
        <w:ind w:firstLine="749"/>
        <w:rPr>
          <w:rStyle w:val="FontStyle33"/>
        </w:rPr>
      </w:pPr>
      <w:r>
        <w:rPr>
          <w:rStyle w:val="FontStyle33"/>
        </w:rPr>
        <w:t>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C67304" w:rsidRDefault="00C67304" w:rsidP="008D69B7">
      <w:pPr>
        <w:pStyle w:val="Style24"/>
        <w:widowControl/>
        <w:numPr>
          <w:ilvl w:val="0"/>
          <w:numId w:val="252"/>
        </w:numPr>
        <w:tabs>
          <w:tab w:val="left" w:pos="1013"/>
        </w:tabs>
        <w:ind w:firstLine="749"/>
        <w:rPr>
          <w:rStyle w:val="FontStyle33"/>
        </w:rPr>
      </w:pPr>
      <w:r>
        <w:rPr>
          <w:rStyle w:val="FontStyle33"/>
        </w:rPr>
        <w:t>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7304" w:rsidRDefault="00C67304">
      <w:pPr>
        <w:pStyle w:val="Style21"/>
        <w:widowControl/>
        <w:ind w:firstLine="696"/>
        <w:rPr>
          <w:rStyle w:val="FontStyle33"/>
        </w:rPr>
      </w:pPr>
      <w:r>
        <w:rPr>
          <w:rStyle w:val="FontStyle33"/>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C67304" w:rsidRDefault="00C67304">
      <w:pPr>
        <w:pStyle w:val="Style16"/>
        <w:widowControl/>
        <w:spacing w:line="240" w:lineRule="exact"/>
        <w:ind w:left="744"/>
        <w:jc w:val="left"/>
        <w:rPr>
          <w:sz w:val="20"/>
          <w:szCs w:val="20"/>
        </w:rPr>
      </w:pPr>
    </w:p>
    <w:p w:rsidR="00C67304" w:rsidRDefault="00C67304">
      <w:pPr>
        <w:pStyle w:val="Style16"/>
        <w:widowControl/>
        <w:spacing w:line="240" w:lineRule="exact"/>
        <w:ind w:left="744"/>
        <w:jc w:val="left"/>
        <w:rPr>
          <w:sz w:val="20"/>
          <w:szCs w:val="20"/>
        </w:rPr>
      </w:pPr>
    </w:p>
    <w:p w:rsidR="00C67304" w:rsidRDefault="00C67304">
      <w:pPr>
        <w:pStyle w:val="Style16"/>
        <w:widowControl/>
        <w:tabs>
          <w:tab w:val="left" w:pos="3014"/>
        </w:tabs>
        <w:spacing w:before="91" w:line="322" w:lineRule="exact"/>
        <w:ind w:left="744"/>
        <w:jc w:val="left"/>
        <w:rPr>
          <w:rStyle w:val="FontStyle32"/>
        </w:rPr>
      </w:pPr>
      <w:r>
        <w:rPr>
          <w:rStyle w:val="FontStyle33"/>
        </w:rPr>
        <w:t>Статья 81.</w:t>
      </w:r>
      <w:r>
        <w:rPr>
          <w:rStyle w:val="FontStyle33"/>
          <w:sz w:val="20"/>
          <w:szCs w:val="20"/>
        </w:rPr>
        <w:tab/>
      </w:r>
      <w:r>
        <w:rPr>
          <w:rStyle w:val="FontStyle32"/>
        </w:rPr>
        <w:t>Особенности реализации профессиональных</w:t>
      </w:r>
    </w:p>
    <w:p w:rsidR="00C67304" w:rsidRDefault="00C67304">
      <w:pPr>
        <w:pStyle w:val="Style9"/>
        <w:widowControl/>
        <w:ind w:left="3005"/>
        <w:rPr>
          <w:rStyle w:val="FontStyle32"/>
        </w:rPr>
      </w:pPr>
      <w:r>
        <w:rPr>
          <w:rStyle w:val="FontStyle32"/>
        </w:rPr>
        <w:t>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C67304" w:rsidRDefault="00C67304">
      <w:pPr>
        <w:pStyle w:val="Style21"/>
        <w:widowControl/>
        <w:spacing w:line="240" w:lineRule="exact"/>
        <w:ind w:firstLine="0"/>
        <w:jc w:val="right"/>
        <w:rPr>
          <w:sz w:val="20"/>
          <w:szCs w:val="20"/>
        </w:rPr>
      </w:pPr>
    </w:p>
    <w:p w:rsidR="00C67304" w:rsidRDefault="00C67304">
      <w:pPr>
        <w:pStyle w:val="Style21"/>
        <w:widowControl/>
        <w:tabs>
          <w:tab w:val="right" w:pos="8261"/>
        </w:tabs>
        <w:spacing w:before="139"/>
        <w:ind w:firstLine="0"/>
        <w:jc w:val="right"/>
        <w:rPr>
          <w:rStyle w:val="FontStyle33"/>
        </w:rPr>
      </w:pPr>
      <w:r>
        <w:rPr>
          <w:rStyle w:val="FontStyle33"/>
        </w:rPr>
        <w:t>1. Подготовка  кадров  в   интересах  обороны</w:t>
      </w:r>
      <w:r>
        <w:rPr>
          <w:rStyle w:val="FontStyle33"/>
          <w:sz w:val="20"/>
          <w:szCs w:val="20"/>
        </w:rPr>
        <w:tab/>
      </w:r>
      <w:r>
        <w:rPr>
          <w:rStyle w:val="FontStyle33"/>
        </w:rPr>
        <w:t>и   безопасности</w:t>
      </w:r>
    </w:p>
    <w:p w:rsidR="00C67304" w:rsidRDefault="00C67304">
      <w:pPr>
        <w:pStyle w:val="Style10"/>
        <w:widowControl/>
        <w:tabs>
          <w:tab w:val="right" w:pos="8986"/>
        </w:tabs>
        <w:spacing w:line="643" w:lineRule="exact"/>
        <w:rPr>
          <w:rStyle w:val="FontStyle33"/>
        </w:rPr>
      </w:pPr>
      <w:r>
        <w:rPr>
          <w:rStyle w:val="FontStyle33"/>
        </w:rPr>
        <w:t>государства,       обеспечения       законности       и</w:t>
      </w:r>
      <w:r>
        <w:rPr>
          <w:rStyle w:val="FontStyle33"/>
          <w:sz w:val="20"/>
          <w:szCs w:val="20"/>
        </w:rPr>
        <w:tab/>
      </w:r>
      <w:r>
        <w:rPr>
          <w:rStyle w:val="FontStyle33"/>
        </w:rPr>
        <w:t>правопорядка</w:t>
      </w:r>
    </w:p>
    <w:p w:rsidR="00C67304" w:rsidRDefault="00C67304">
      <w:pPr>
        <w:pStyle w:val="Style10"/>
        <w:widowControl/>
        <w:tabs>
          <w:tab w:val="right" w:pos="8986"/>
        </w:tabs>
        <w:spacing w:line="643" w:lineRule="exact"/>
        <w:rPr>
          <w:rStyle w:val="FontStyle33"/>
        </w:rPr>
      </w:pPr>
      <w:r>
        <w:rPr>
          <w:rStyle w:val="FontStyle33"/>
        </w:rPr>
        <w:t>осуществляется   путем   реализации   основных   и</w:t>
      </w:r>
      <w:r>
        <w:rPr>
          <w:rStyle w:val="FontStyle33"/>
          <w:sz w:val="20"/>
          <w:szCs w:val="20"/>
        </w:rPr>
        <w:tab/>
      </w:r>
      <w:r>
        <w:rPr>
          <w:rStyle w:val="FontStyle33"/>
        </w:rPr>
        <w:t>дополнительных</w:t>
      </w:r>
    </w:p>
    <w:p w:rsidR="00C67304" w:rsidRDefault="00C67304">
      <w:pPr>
        <w:pStyle w:val="Style10"/>
        <w:widowControl/>
        <w:tabs>
          <w:tab w:val="right" w:pos="8990"/>
        </w:tabs>
        <w:spacing w:line="643" w:lineRule="exact"/>
        <w:rPr>
          <w:rStyle w:val="FontStyle33"/>
        </w:rPr>
      </w:pPr>
      <w:r>
        <w:rPr>
          <w:rStyle w:val="FontStyle33"/>
        </w:rPr>
        <w:t>профессиональных     образовательных     программ</w:t>
      </w:r>
      <w:r>
        <w:rPr>
          <w:rStyle w:val="FontStyle33"/>
          <w:sz w:val="20"/>
          <w:szCs w:val="20"/>
        </w:rPr>
        <w:tab/>
      </w:r>
      <w:r>
        <w:rPr>
          <w:rStyle w:val="FontStyle33"/>
        </w:rPr>
        <w:t>и     основных</w:t>
      </w:r>
    </w:p>
    <w:p w:rsidR="00C67304" w:rsidRDefault="00C67304">
      <w:pPr>
        <w:pStyle w:val="Style10"/>
        <w:widowControl/>
        <w:tabs>
          <w:tab w:val="right" w:pos="8995"/>
        </w:tabs>
        <w:spacing w:line="643" w:lineRule="exact"/>
        <w:rPr>
          <w:rStyle w:val="FontStyle33"/>
        </w:rPr>
      </w:pPr>
      <w:r>
        <w:rPr>
          <w:rStyle w:val="FontStyle33"/>
        </w:rPr>
        <w:t>программ       профессионального      обучения       в</w:t>
      </w:r>
      <w:r>
        <w:rPr>
          <w:rStyle w:val="FontStyle33"/>
          <w:sz w:val="20"/>
          <w:szCs w:val="20"/>
        </w:rPr>
        <w:tab/>
      </w:r>
      <w:r>
        <w:rPr>
          <w:rStyle w:val="FontStyle33"/>
        </w:rPr>
        <w:t>федеральных</w:t>
      </w:r>
    </w:p>
    <w:p w:rsidR="00C67304" w:rsidRDefault="00C67304">
      <w:pPr>
        <w:pStyle w:val="Style10"/>
        <w:widowControl/>
        <w:tabs>
          <w:tab w:val="right" w:pos="9010"/>
        </w:tabs>
        <w:spacing w:line="643" w:lineRule="exact"/>
        <w:rPr>
          <w:rStyle w:val="FontStyle33"/>
        </w:rPr>
      </w:pPr>
      <w:r>
        <w:rPr>
          <w:rStyle w:val="FontStyle33"/>
        </w:rPr>
        <w:t>государственных организациях, осуществляющих</w:t>
      </w:r>
      <w:r>
        <w:rPr>
          <w:rStyle w:val="FontStyle33"/>
          <w:sz w:val="20"/>
          <w:szCs w:val="20"/>
        </w:rPr>
        <w:tab/>
      </w:r>
      <w:r>
        <w:rPr>
          <w:rStyle w:val="FontStyle33"/>
        </w:rPr>
        <w:t>образовательную</w:t>
      </w:r>
      <w:r>
        <w:rPr>
          <w:rStyle w:val="FontStyle33"/>
        </w:rPr>
        <w:br/>
        <w:t>деятельность      и      находящихся      в      ведении      Генеральной</w:t>
      </w:r>
      <w:r>
        <w:rPr>
          <w:rStyle w:val="FontStyle33"/>
        </w:rPr>
        <w:br/>
        <w:t>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C67304" w:rsidRDefault="00C67304" w:rsidP="008D69B7">
      <w:pPr>
        <w:pStyle w:val="Style24"/>
        <w:widowControl/>
        <w:numPr>
          <w:ilvl w:val="0"/>
          <w:numId w:val="253"/>
        </w:numPr>
        <w:tabs>
          <w:tab w:val="left" w:pos="1022"/>
        </w:tabs>
        <w:ind w:firstLine="725"/>
        <w:rPr>
          <w:rStyle w:val="FontStyle33"/>
        </w:rPr>
      </w:pPr>
      <w:r>
        <w:rPr>
          <w:rStyle w:val="FontStyle33"/>
        </w:rPr>
        <w:t>по выработке и реализации государственной политики и нормативно-правовому регулированию в области обороны;</w:t>
      </w:r>
    </w:p>
    <w:p w:rsidR="00C67304" w:rsidRDefault="00C67304" w:rsidP="008D69B7">
      <w:pPr>
        <w:pStyle w:val="Style24"/>
        <w:widowControl/>
        <w:numPr>
          <w:ilvl w:val="0"/>
          <w:numId w:val="253"/>
        </w:numPr>
        <w:tabs>
          <w:tab w:val="left" w:pos="1022"/>
        </w:tabs>
        <w:ind w:firstLine="725"/>
        <w:rPr>
          <w:rStyle w:val="FontStyle33"/>
        </w:rPr>
      </w:pPr>
      <w:r>
        <w:rPr>
          <w:rStyle w:val="FontStyle33"/>
        </w:rPr>
        <w:t>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C67304" w:rsidRDefault="00C67304" w:rsidP="008D69B7">
      <w:pPr>
        <w:pStyle w:val="Style24"/>
        <w:widowControl/>
        <w:numPr>
          <w:ilvl w:val="0"/>
          <w:numId w:val="253"/>
        </w:numPr>
        <w:tabs>
          <w:tab w:val="left" w:pos="1022"/>
        </w:tabs>
        <w:ind w:firstLine="725"/>
        <w:rPr>
          <w:rStyle w:val="FontStyle33"/>
        </w:rPr>
      </w:pPr>
      <w:r>
        <w:rPr>
          <w:rStyle w:val="FontStyle33"/>
        </w:rPr>
        <w:t>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C67304" w:rsidRDefault="00C67304" w:rsidP="008D69B7">
      <w:pPr>
        <w:pStyle w:val="Style24"/>
        <w:widowControl/>
        <w:numPr>
          <w:ilvl w:val="0"/>
          <w:numId w:val="253"/>
        </w:numPr>
        <w:tabs>
          <w:tab w:val="left" w:pos="1022"/>
        </w:tabs>
        <w:ind w:firstLine="725"/>
        <w:rPr>
          <w:rStyle w:val="FontStyle33"/>
        </w:rPr>
      </w:pPr>
      <w:r>
        <w:rPr>
          <w:rStyle w:val="FontStyle33"/>
        </w:rPr>
        <w:t>по выработке государственной политики, нормативно-правовому регулированию, контролю и надзору в сфере государственной охраны;</w:t>
      </w:r>
    </w:p>
    <w:p w:rsidR="00C67304" w:rsidRDefault="00C67304" w:rsidP="008D69B7">
      <w:pPr>
        <w:pStyle w:val="Style24"/>
        <w:widowControl/>
        <w:numPr>
          <w:ilvl w:val="0"/>
          <w:numId w:val="253"/>
        </w:numPr>
        <w:tabs>
          <w:tab w:val="left" w:pos="1022"/>
        </w:tabs>
        <w:ind w:firstLine="725"/>
        <w:rPr>
          <w:rStyle w:val="FontStyle33"/>
        </w:rPr>
      </w:pPr>
      <w:r>
        <w:rPr>
          <w:rStyle w:val="FontStyle33"/>
        </w:rPr>
        <w:t>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C67304" w:rsidRDefault="00C67304" w:rsidP="008D69B7">
      <w:pPr>
        <w:pStyle w:val="Style24"/>
        <w:widowControl/>
        <w:numPr>
          <w:ilvl w:val="0"/>
          <w:numId w:val="254"/>
        </w:numPr>
        <w:tabs>
          <w:tab w:val="left" w:pos="998"/>
        </w:tabs>
        <w:spacing w:before="67"/>
        <w:ind w:firstLine="730"/>
        <w:rPr>
          <w:rStyle w:val="FontStyle33"/>
        </w:rPr>
      </w:pPr>
      <w:r>
        <w:rPr>
          <w:rStyle w:val="FontStyle33"/>
        </w:rPr>
        <w:t>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C67304" w:rsidRDefault="00C67304" w:rsidP="008D69B7">
      <w:pPr>
        <w:pStyle w:val="Style24"/>
        <w:widowControl/>
        <w:numPr>
          <w:ilvl w:val="0"/>
          <w:numId w:val="254"/>
        </w:numPr>
        <w:tabs>
          <w:tab w:val="left" w:pos="998"/>
        </w:tabs>
        <w:ind w:firstLine="730"/>
        <w:rPr>
          <w:rStyle w:val="FontStyle33"/>
        </w:rPr>
      </w:pPr>
      <w:r>
        <w:rPr>
          <w:rStyle w:val="FontStyle33"/>
        </w:rPr>
        <w:t>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C67304" w:rsidRDefault="00C67304" w:rsidP="008D69B7">
      <w:pPr>
        <w:pStyle w:val="Style24"/>
        <w:widowControl/>
        <w:numPr>
          <w:ilvl w:val="0"/>
          <w:numId w:val="255"/>
        </w:numPr>
        <w:tabs>
          <w:tab w:val="left" w:pos="989"/>
        </w:tabs>
        <w:spacing w:before="67"/>
        <w:ind w:firstLine="720"/>
        <w:rPr>
          <w:rStyle w:val="FontStyle33"/>
        </w:rPr>
      </w:pPr>
      <w:r>
        <w:rPr>
          <w:rStyle w:val="FontStyle33"/>
        </w:rPr>
        <w:t>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C67304" w:rsidRDefault="00C67304" w:rsidP="008D69B7">
      <w:pPr>
        <w:pStyle w:val="Style24"/>
        <w:widowControl/>
        <w:numPr>
          <w:ilvl w:val="0"/>
          <w:numId w:val="255"/>
        </w:numPr>
        <w:tabs>
          <w:tab w:val="left" w:pos="989"/>
        </w:tabs>
        <w:ind w:firstLine="720"/>
        <w:rPr>
          <w:rStyle w:val="FontStyle33"/>
        </w:rPr>
      </w:pPr>
      <w:r>
        <w:rPr>
          <w:rStyle w:val="FontStyle33"/>
        </w:rPr>
        <w:t>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C67304" w:rsidRDefault="00C67304" w:rsidP="008D69B7">
      <w:pPr>
        <w:pStyle w:val="Style24"/>
        <w:widowControl/>
        <w:numPr>
          <w:ilvl w:val="0"/>
          <w:numId w:val="255"/>
        </w:numPr>
        <w:tabs>
          <w:tab w:val="left" w:pos="989"/>
        </w:tabs>
        <w:ind w:firstLine="720"/>
        <w:rPr>
          <w:rStyle w:val="FontStyle33"/>
        </w:rPr>
      </w:pPr>
      <w:r>
        <w:rPr>
          <w:rStyle w:val="FontStyle33"/>
        </w:rPr>
        <w:t>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C67304" w:rsidRDefault="00C67304" w:rsidP="008D69B7">
      <w:pPr>
        <w:pStyle w:val="Style24"/>
        <w:widowControl/>
        <w:numPr>
          <w:ilvl w:val="0"/>
          <w:numId w:val="256"/>
        </w:numPr>
        <w:tabs>
          <w:tab w:val="left" w:pos="998"/>
        </w:tabs>
        <w:spacing w:before="67"/>
        <w:ind w:firstLine="725"/>
        <w:rPr>
          <w:rStyle w:val="FontStyle33"/>
        </w:rPr>
      </w:pPr>
      <w:r>
        <w:rPr>
          <w:rStyle w:val="FontStyle33"/>
        </w:rPr>
        <w:t>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C67304" w:rsidRDefault="00C67304" w:rsidP="008D69B7">
      <w:pPr>
        <w:pStyle w:val="Style24"/>
        <w:widowControl/>
        <w:numPr>
          <w:ilvl w:val="0"/>
          <w:numId w:val="256"/>
        </w:numPr>
        <w:tabs>
          <w:tab w:val="left" w:pos="998"/>
        </w:tabs>
        <w:ind w:firstLine="725"/>
        <w:rPr>
          <w:rStyle w:val="FontStyle33"/>
        </w:rPr>
      </w:pPr>
      <w:r>
        <w:rPr>
          <w:rStyle w:val="FontStyle33"/>
        </w:rPr>
        <w:t>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C67304" w:rsidRDefault="00C67304" w:rsidP="008D69B7">
      <w:pPr>
        <w:pStyle w:val="Style24"/>
        <w:widowControl/>
        <w:numPr>
          <w:ilvl w:val="0"/>
          <w:numId w:val="256"/>
        </w:numPr>
        <w:tabs>
          <w:tab w:val="left" w:pos="998"/>
        </w:tabs>
        <w:ind w:firstLine="725"/>
        <w:rPr>
          <w:rStyle w:val="FontStyle33"/>
        </w:rPr>
      </w:pPr>
      <w:r>
        <w:rPr>
          <w:rStyle w:val="FontStyle33"/>
        </w:rPr>
        <w:t>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C67304" w:rsidRDefault="00C67304">
      <w:pPr>
        <w:pStyle w:val="Style24"/>
        <w:widowControl/>
        <w:tabs>
          <w:tab w:val="left" w:pos="1118"/>
        </w:tabs>
        <w:ind w:firstLine="730"/>
        <w:rPr>
          <w:rStyle w:val="FontStyle33"/>
        </w:rPr>
      </w:pPr>
      <w:r>
        <w:rPr>
          <w:rStyle w:val="FontStyle33"/>
        </w:rPr>
        <w:t>10.</w:t>
      </w:r>
      <w:r>
        <w:rPr>
          <w:rStyle w:val="FontStyle33"/>
          <w:sz w:val="20"/>
          <w:szCs w:val="20"/>
        </w:rPr>
        <w:tab/>
      </w:r>
      <w:r>
        <w:rPr>
          <w:rStyle w:val="FontStyle33"/>
        </w:rPr>
        <w:t>Федеральные государственные органы, указанные в части 1</w:t>
      </w:r>
      <w:r>
        <w:rPr>
          <w:rStyle w:val="FontStyle33"/>
        </w:rPr>
        <w:br/>
        <w:t>настоящей статьи:</w:t>
      </w:r>
    </w:p>
    <w:p w:rsidR="00C67304" w:rsidRDefault="00C67304" w:rsidP="008D69B7">
      <w:pPr>
        <w:pStyle w:val="Style24"/>
        <w:widowControl/>
        <w:numPr>
          <w:ilvl w:val="0"/>
          <w:numId w:val="257"/>
        </w:numPr>
        <w:tabs>
          <w:tab w:val="left" w:pos="1037"/>
        </w:tabs>
        <w:spacing w:before="67"/>
        <w:ind w:firstLine="734"/>
        <w:rPr>
          <w:rStyle w:val="FontStyle33"/>
        </w:rPr>
      </w:pPr>
      <w:r>
        <w:rPr>
          <w:rStyle w:val="FontStyle33"/>
        </w:rPr>
        <w:t>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C67304" w:rsidRDefault="00C67304" w:rsidP="008D69B7">
      <w:pPr>
        <w:pStyle w:val="Style24"/>
        <w:widowControl/>
        <w:numPr>
          <w:ilvl w:val="0"/>
          <w:numId w:val="257"/>
        </w:numPr>
        <w:tabs>
          <w:tab w:val="left" w:pos="1037"/>
        </w:tabs>
        <w:ind w:firstLine="734"/>
        <w:rPr>
          <w:rStyle w:val="FontStyle33"/>
        </w:rPr>
      </w:pPr>
      <w:r>
        <w:rPr>
          <w:rStyle w:val="FontStyle33"/>
        </w:rPr>
        <w:t>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C67304" w:rsidRDefault="00C67304" w:rsidP="008D69B7">
      <w:pPr>
        <w:pStyle w:val="Style24"/>
        <w:widowControl/>
        <w:numPr>
          <w:ilvl w:val="0"/>
          <w:numId w:val="257"/>
        </w:numPr>
        <w:tabs>
          <w:tab w:val="left" w:pos="1037"/>
        </w:tabs>
        <w:ind w:firstLine="734"/>
        <w:rPr>
          <w:rStyle w:val="FontStyle33"/>
        </w:rPr>
      </w:pPr>
      <w:r>
        <w:rPr>
          <w:rStyle w:val="FontStyle33"/>
        </w:rPr>
        <w:t>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C67304" w:rsidRDefault="00C67304">
      <w:pPr>
        <w:pStyle w:val="Style21"/>
        <w:widowControl/>
        <w:spacing w:before="67"/>
        <w:ind w:firstLine="701"/>
        <w:rPr>
          <w:rStyle w:val="FontStyle33"/>
        </w:rPr>
      </w:pPr>
      <w:r>
        <w:rPr>
          <w:rStyle w:val="FontStyle33"/>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C67304" w:rsidRDefault="00C67304">
      <w:pPr>
        <w:pStyle w:val="Style16"/>
        <w:widowControl/>
        <w:spacing w:line="240" w:lineRule="exact"/>
        <w:ind w:left="754"/>
        <w:jc w:val="left"/>
        <w:rPr>
          <w:sz w:val="20"/>
          <w:szCs w:val="20"/>
        </w:rPr>
      </w:pPr>
    </w:p>
    <w:p w:rsidR="00C67304" w:rsidRDefault="00C67304">
      <w:pPr>
        <w:pStyle w:val="Style16"/>
        <w:widowControl/>
        <w:spacing w:line="240" w:lineRule="exact"/>
        <w:ind w:left="754"/>
        <w:jc w:val="left"/>
        <w:rPr>
          <w:sz w:val="20"/>
          <w:szCs w:val="20"/>
        </w:rPr>
      </w:pPr>
    </w:p>
    <w:p w:rsidR="00C67304" w:rsidRDefault="00C67304">
      <w:pPr>
        <w:pStyle w:val="Style16"/>
        <w:widowControl/>
        <w:spacing w:line="240" w:lineRule="exact"/>
        <w:ind w:left="754"/>
        <w:jc w:val="left"/>
        <w:rPr>
          <w:sz w:val="20"/>
          <w:szCs w:val="20"/>
        </w:rPr>
      </w:pPr>
    </w:p>
    <w:p w:rsidR="00C67304" w:rsidRDefault="00C67304">
      <w:pPr>
        <w:pStyle w:val="Style16"/>
        <w:widowControl/>
        <w:tabs>
          <w:tab w:val="left" w:pos="3010"/>
        </w:tabs>
        <w:spacing w:before="178" w:line="322" w:lineRule="exact"/>
        <w:ind w:left="754"/>
        <w:jc w:val="left"/>
        <w:rPr>
          <w:rStyle w:val="FontStyle32"/>
        </w:rPr>
      </w:pPr>
      <w:r>
        <w:rPr>
          <w:rStyle w:val="FontStyle33"/>
        </w:rPr>
        <w:t>Статья 82.</w:t>
      </w:r>
      <w:r>
        <w:rPr>
          <w:rStyle w:val="FontStyle33"/>
          <w:sz w:val="20"/>
          <w:szCs w:val="20"/>
        </w:rPr>
        <w:tab/>
      </w:r>
      <w:r>
        <w:rPr>
          <w:rStyle w:val="FontStyle32"/>
        </w:rPr>
        <w:t>Особенности реализации профессиональных</w:t>
      </w:r>
    </w:p>
    <w:p w:rsidR="00C67304" w:rsidRDefault="00C67304">
      <w:pPr>
        <w:pStyle w:val="Style9"/>
        <w:widowControl/>
        <w:ind w:left="3000"/>
        <w:rPr>
          <w:rStyle w:val="FontStyle32"/>
        </w:rPr>
      </w:pPr>
      <w:r>
        <w:rPr>
          <w:rStyle w:val="FontStyle32"/>
        </w:rPr>
        <w:t>образовательных программ медицинского образования и фармацевтического образования</w:t>
      </w:r>
    </w:p>
    <w:p w:rsidR="00C67304" w:rsidRDefault="00C67304">
      <w:pPr>
        <w:pStyle w:val="Style24"/>
        <w:widowControl/>
        <w:spacing w:line="240" w:lineRule="exact"/>
        <w:ind w:firstLine="715"/>
        <w:rPr>
          <w:sz w:val="20"/>
          <w:szCs w:val="20"/>
        </w:rPr>
      </w:pPr>
    </w:p>
    <w:p w:rsidR="00C67304" w:rsidRDefault="00C67304">
      <w:pPr>
        <w:pStyle w:val="Style24"/>
        <w:widowControl/>
        <w:tabs>
          <w:tab w:val="left" w:pos="989"/>
        </w:tabs>
        <w:spacing w:before="139"/>
        <w:ind w:firstLine="715"/>
        <w:rPr>
          <w:rStyle w:val="FontStyle33"/>
        </w:rPr>
      </w:pPr>
      <w:r>
        <w:rPr>
          <w:rStyle w:val="FontStyle33"/>
        </w:rPr>
        <w:t>1.</w:t>
      </w:r>
      <w:r>
        <w:rPr>
          <w:rStyle w:val="FontStyle33"/>
          <w:sz w:val="20"/>
          <w:szCs w:val="20"/>
        </w:rPr>
        <w:tab/>
      </w:r>
      <w:r>
        <w:rPr>
          <w:rStyle w:val="FontStyle33"/>
        </w:rPr>
        <w:t>Подготовка медицинских работников и фармацевтических</w:t>
      </w:r>
      <w:r>
        <w:rPr>
          <w:rStyle w:val="FontStyle33"/>
        </w:rPr>
        <w:br/>
        <w:t>работников осуществляется путем реализации следующих</w:t>
      </w:r>
      <w:r>
        <w:rPr>
          <w:rStyle w:val="FontStyle33"/>
        </w:rPr>
        <w:br/>
        <w:t>профессиональных образовательных программ медицинского</w:t>
      </w:r>
      <w:r>
        <w:rPr>
          <w:rStyle w:val="FontStyle33"/>
        </w:rPr>
        <w:br/>
        <w:t>образования и фармацевтического образования:</w:t>
      </w:r>
    </w:p>
    <w:p w:rsidR="00C67304" w:rsidRDefault="00C67304">
      <w:pPr>
        <w:pStyle w:val="Style24"/>
        <w:widowControl/>
        <w:tabs>
          <w:tab w:val="left" w:pos="998"/>
        </w:tabs>
        <w:spacing w:before="5"/>
        <w:ind w:firstLine="701"/>
        <w:rPr>
          <w:rStyle w:val="FontStyle33"/>
        </w:rPr>
      </w:pPr>
      <w:r>
        <w:rPr>
          <w:rStyle w:val="FontStyle33"/>
        </w:rPr>
        <w:t>1)</w:t>
      </w:r>
      <w:r>
        <w:rPr>
          <w:rStyle w:val="FontStyle33"/>
          <w:sz w:val="20"/>
          <w:szCs w:val="20"/>
        </w:rPr>
        <w:tab/>
      </w:r>
      <w:r>
        <w:rPr>
          <w:rStyle w:val="FontStyle33"/>
        </w:rPr>
        <w:t>образовательные программы среднего профессионального</w:t>
      </w:r>
      <w:r>
        <w:rPr>
          <w:rStyle w:val="FontStyle33"/>
        </w:rPr>
        <w:br/>
        <w:t>образования;</w:t>
      </w:r>
    </w:p>
    <w:p w:rsidR="00C67304" w:rsidRDefault="00C67304" w:rsidP="008D69B7">
      <w:pPr>
        <w:pStyle w:val="Style24"/>
        <w:widowControl/>
        <w:numPr>
          <w:ilvl w:val="0"/>
          <w:numId w:val="258"/>
        </w:numPr>
        <w:tabs>
          <w:tab w:val="left" w:pos="1018"/>
        </w:tabs>
        <w:ind w:left="720" w:firstLine="0"/>
        <w:jc w:val="left"/>
        <w:rPr>
          <w:rStyle w:val="FontStyle33"/>
        </w:rPr>
      </w:pPr>
      <w:r>
        <w:rPr>
          <w:rStyle w:val="FontStyle33"/>
        </w:rPr>
        <w:t>образовательные программы высшего образования;</w:t>
      </w:r>
    </w:p>
    <w:p w:rsidR="00C67304" w:rsidRDefault="00C67304" w:rsidP="008D69B7">
      <w:pPr>
        <w:pStyle w:val="Style24"/>
        <w:widowControl/>
        <w:numPr>
          <w:ilvl w:val="0"/>
          <w:numId w:val="258"/>
        </w:numPr>
        <w:tabs>
          <w:tab w:val="left" w:pos="1018"/>
        </w:tabs>
        <w:spacing w:before="5"/>
        <w:ind w:left="720" w:firstLine="0"/>
        <w:jc w:val="left"/>
        <w:rPr>
          <w:rStyle w:val="FontStyle33"/>
        </w:rPr>
      </w:pPr>
      <w:r>
        <w:rPr>
          <w:rStyle w:val="FontStyle33"/>
        </w:rPr>
        <w:t>дополнительные профессиональные программы.</w:t>
      </w:r>
    </w:p>
    <w:p w:rsidR="00C67304" w:rsidRDefault="00C67304">
      <w:pPr>
        <w:pStyle w:val="Style24"/>
        <w:widowControl/>
        <w:tabs>
          <w:tab w:val="left" w:pos="989"/>
        </w:tabs>
        <w:ind w:firstLine="715"/>
        <w:rPr>
          <w:rStyle w:val="FontStyle33"/>
        </w:rPr>
      </w:pPr>
      <w:r>
        <w:rPr>
          <w:rStyle w:val="FontStyle33"/>
        </w:rPr>
        <w:t>2.</w:t>
      </w:r>
      <w:r>
        <w:rPr>
          <w:rStyle w:val="FontStyle33"/>
          <w:sz w:val="20"/>
          <w:szCs w:val="20"/>
        </w:rPr>
        <w:tab/>
      </w:r>
      <w:r>
        <w:rPr>
          <w:rStyle w:val="FontStyle33"/>
        </w:rPr>
        <w:t>Реализация профессиональных образовательных программ</w:t>
      </w:r>
      <w:r>
        <w:rPr>
          <w:rStyle w:val="FontStyle33"/>
        </w:rPr>
        <w:br/>
        <w:t>медицинского    образования    и    фармацевтического    образования</w:t>
      </w:r>
      <w:r>
        <w:rPr>
          <w:rStyle w:val="FontStyle33"/>
        </w:rPr>
        <w:br/>
        <w:t>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C67304" w:rsidRDefault="00C67304" w:rsidP="008D69B7">
      <w:pPr>
        <w:pStyle w:val="Style24"/>
        <w:widowControl/>
        <w:numPr>
          <w:ilvl w:val="0"/>
          <w:numId w:val="259"/>
        </w:numPr>
        <w:tabs>
          <w:tab w:val="left" w:pos="1003"/>
        </w:tabs>
        <w:ind w:firstLine="725"/>
        <w:rPr>
          <w:rStyle w:val="FontStyle33"/>
        </w:rPr>
      </w:pPr>
      <w:r>
        <w:rPr>
          <w:rStyle w:val="FontStyle33"/>
        </w:rPr>
        <w:t>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67304" w:rsidRDefault="00C67304" w:rsidP="008D69B7">
      <w:pPr>
        <w:pStyle w:val="Style24"/>
        <w:widowControl/>
        <w:numPr>
          <w:ilvl w:val="0"/>
          <w:numId w:val="259"/>
        </w:numPr>
        <w:tabs>
          <w:tab w:val="left" w:pos="1003"/>
        </w:tabs>
        <w:ind w:firstLine="725"/>
        <w:rPr>
          <w:rStyle w:val="FontStyle33"/>
        </w:rPr>
      </w:pPr>
      <w:r>
        <w:rPr>
          <w:rStyle w:val="FontStyle33"/>
        </w:rPr>
        <w:t>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C67304" w:rsidRDefault="00C67304">
      <w:pPr>
        <w:widowControl/>
        <w:rPr>
          <w:sz w:val="2"/>
          <w:szCs w:val="2"/>
        </w:rPr>
      </w:pPr>
    </w:p>
    <w:p w:rsidR="00C67304" w:rsidRDefault="00C67304" w:rsidP="008D69B7">
      <w:pPr>
        <w:pStyle w:val="Style24"/>
        <w:widowControl/>
        <w:numPr>
          <w:ilvl w:val="0"/>
          <w:numId w:val="260"/>
        </w:numPr>
        <w:tabs>
          <w:tab w:val="left" w:pos="1018"/>
        </w:tabs>
        <w:ind w:firstLine="710"/>
        <w:rPr>
          <w:rStyle w:val="FontStyle33"/>
        </w:rPr>
      </w:pPr>
      <w:r>
        <w:rPr>
          <w:rStyle w:val="FontStyle33"/>
        </w:rPr>
        <w:t>в образовательных и научных организациях, осуществляющих медицинскую деятельность или фармацевтическую деятельность (клиники);</w:t>
      </w:r>
    </w:p>
    <w:p w:rsidR="00C67304" w:rsidRDefault="00C67304" w:rsidP="008D69B7">
      <w:pPr>
        <w:pStyle w:val="Style24"/>
        <w:widowControl/>
        <w:numPr>
          <w:ilvl w:val="0"/>
          <w:numId w:val="260"/>
        </w:numPr>
        <w:tabs>
          <w:tab w:val="left" w:pos="1018"/>
        </w:tabs>
        <w:ind w:firstLine="710"/>
        <w:rPr>
          <w:rStyle w:val="FontStyle33"/>
        </w:rPr>
      </w:pPr>
      <w:r>
        <w:rPr>
          <w:rStyle w:val="FontStyle33"/>
        </w:rPr>
        <w:t>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C67304" w:rsidRDefault="00C67304">
      <w:pPr>
        <w:pStyle w:val="Style21"/>
        <w:widowControl/>
        <w:spacing w:before="67"/>
        <w:ind w:firstLine="706"/>
        <w:rPr>
          <w:rStyle w:val="FontStyle33"/>
        </w:rPr>
      </w:pPr>
      <w:r>
        <w:rPr>
          <w:rStyle w:val="FontStyle33"/>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C67304" w:rsidRDefault="00C67304">
      <w:pPr>
        <w:pStyle w:val="Style21"/>
        <w:widowControl/>
        <w:ind w:firstLine="715"/>
        <w:rPr>
          <w:rStyle w:val="FontStyle33"/>
        </w:rPr>
      </w:pPr>
      <w:r>
        <w:rPr>
          <w:rStyle w:val="FontStyle33"/>
        </w:rP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C67304" w:rsidRDefault="00C67304" w:rsidP="008D69B7">
      <w:pPr>
        <w:pStyle w:val="Style24"/>
        <w:widowControl/>
        <w:numPr>
          <w:ilvl w:val="0"/>
          <w:numId w:val="261"/>
        </w:numPr>
        <w:tabs>
          <w:tab w:val="left" w:pos="974"/>
        </w:tabs>
        <w:rPr>
          <w:rStyle w:val="FontStyle33"/>
        </w:rPr>
      </w:pPr>
      <w:r>
        <w:rPr>
          <w:rStyle w:val="FontStyle33"/>
        </w:rPr>
        <w:t>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C67304" w:rsidRDefault="00C67304" w:rsidP="008D69B7">
      <w:pPr>
        <w:pStyle w:val="Style24"/>
        <w:widowControl/>
        <w:numPr>
          <w:ilvl w:val="0"/>
          <w:numId w:val="261"/>
        </w:numPr>
        <w:tabs>
          <w:tab w:val="left" w:pos="974"/>
        </w:tabs>
        <w:rPr>
          <w:rStyle w:val="FontStyle33"/>
        </w:rPr>
      </w:pPr>
      <w:r>
        <w:rPr>
          <w:rStyle w:val="FontStyle33"/>
        </w:rPr>
        <w:t>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67304" w:rsidRDefault="00C67304" w:rsidP="008D69B7">
      <w:pPr>
        <w:pStyle w:val="Style24"/>
        <w:widowControl/>
        <w:numPr>
          <w:ilvl w:val="0"/>
          <w:numId w:val="261"/>
        </w:numPr>
        <w:tabs>
          <w:tab w:val="left" w:pos="974"/>
        </w:tabs>
        <w:rPr>
          <w:rStyle w:val="FontStyle33"/>
        </w:rPr>
      </w:pPr>
      <w:r>
        <w:rPr>
          <w:rStyle w:val="FontStyle33"/>
        </w:rPr>
        <w:t>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67304" w:rsidRDefault="00C67304">
      <w:pPr>
        <w:pStyle w:val="Style24"/>
        <w:widowControl/>
        <w:tabs>
          <w:tab w:val="left" w:pos="989"/>
        </w:tabs>
        <w:ind w:firstLine="720"/>
        <w:rPr>
          <w:rStyle w:val="FontStyle33"/>
        </w:rPr>
      </w:pPr>
      <w:r>
        <w:rPr>
          <w:rStyle w:val="FontStyle33"/>
        </w:rPr>
        <w:t>9.</w:t>
      </w:r>
      <w:r>
        <w:rPr>
          <w:rStyle w:val="FontStyle33"/>
          <w:sz w:val="20"/>
          <w:szCs w:val="20"/>
        </w:rPr>
        <w:tab/>
      </w:r>
      <w:r>
        <w:rPr>
          <w:rStyle w:val="FontStyle33"/>
        </w:rPr>
        <w:t>Подготовка по программам ординатуры обеспечивает</w:t>
      </w:r>
      <w:r>
        <w:rPr>
          <w:rStyle w:val="FontStyle33"/>
        </w:rPr>
        <w:br/>
        <w:t>приобретение обучающимися необходимого для осуществления</w:t>
      </w:r>
      <w:r>
        <w:rPr>
          <w:rStyle w:val="FontStyle33"/>
        </w:rPr>
        <w:br/>
        <w:t>профессиональной деятельности уровня знаний, умений и навыков, а</w:t>
      </w:r>
      <w:r>
        <w:rPr>
          <w:rStyle w:val="FontStyle33"/>
        </w:rPr>
        <w:br/>
        <w:t>также квалификации, позволяющей занимать определенные должности</w:t>
      </w:r>
      <w:r>
        <w:rPr>
          <w:rStyle w:val="FontStyle33"/>
        </w:rPr>
        <w:br/>
        <w:t>медицинских работников, фармацевтических работников.</w:t>
      </w:r>
    </w:p>
    <w:p w:rsidR="00C67304" w:rsidRDefault="00C67304" w:rsidP="008D69B7">
      <w:pPr>
        <w:pStyle w:val="Style24"/>
        <w:widowControl/>
        <w:numPr>
          <w:ilvl w:val="0"/>
          <w:numId w:val="262"/>
        </w:numPr>
        <w:tabs>
          <w:tab w:val="left" w:pos="1147"/>
        </w:tabs>
        <w:ind w:firstLine="754"/>
        <w:rPr>
          <w:rStyle w:val="FontStyle33"/>
        </w:rPr>
      </w:pPr>
      <w:r>
        <w:rPr>
          <w:rStyle w:val="FontStyle33"/>
        </w:rPr>
        <w:t>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67304" w:rsidRDefault="00C67304" w:rsidP="008D69B7">
      <w:pPr>
        <w:pStyle w:val="Style24"/>
        <w:widowControl/>
        <w:numPr>
          <w:ilvl w:val="0"/>
          <w:numId w:val="262"/>
        </w:numPr>
        <w:tabs>
          <w:tab w:val="left" w:pos="1147"/>
        </w:tabs>
        <w:ind w:firstLine="754"/>
        <w:rPr>
          <w:rStyle w:val="FontStyle33"/>
        </w:rPr>
      </w:pPr>
      <w:r>
        <w:rPr>
          <w:rStyle w:val="FontStyle33"/>
        </w:rPr>
        <w:t>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C67304" w:rsidRDefault="00C67304" w:rsidP="008D69B7">
      <w:pPr>
        <w:pStyle w:val="Style24"/>
        <w:widowControl/>
        <w:numPr>
          <w:ilvl w:val="0"/>
          <w:numId w:val="263"/>
        </w:numPr>
        <w:tabs>
          <w:tab w:val="left" w:pos="1157"/>
        </w:tabs>
        <w:ind w:firstLine="773"/>
        <w:rPr>
          <w:rStyle w:val="FontStyle33"/>
        </w:rPr>
      </w:pPr>
      <w:r>
        <w:rPr>
          <w:rStyle w:val="FontStyle33"/>
        </w:rPr>
        <w:t>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7304" w:rsidRDefault="00C67304" w:rsidP="008D69B7">
      <w:pPr>
        <w:pStyle w:val="Style24"/>
        <w:widowControl/>
        <w:numPr>
          <w:ilvl w:val="0"/>
          <w:numId w:val="263"/>
        </w:numPr>
        <w:tabs>
          <w:tab w:val="left" w:pos="1157"/>
        </w:tabs>
        <w:ind w:firstLine="773"/>
        <w:rPr>
          <w:rStyle w:val="FontStyle33"/>
        </w:rPr>
      </w:pPr>
      <w:r>
        <w:rPr>
          <w:rStyle w:val="FontStyle33"/>
        </w:rPr>
        <w:t>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C67304" w:rsidRDefault="00C67304">
      <w:pPr>
        <w:pStyle w:val="Style21"/>
        <w:widowControl/>
        <w:ind w:firstLine="734"/>
        <w:rPr>
          <w:rStyle w:val="FontStyle33"/>
        </w:rPr>
      </w:pPr>
      <w:r>
        <w:rPr>
          <w:rStyle w:val="FontStyle33"/>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C67304" w:rsidRDefault="00C67304">
      <w:pPr>
        <w:pStyle w:val="Style16"/>
        <w:widowControl/>
        <w:tabs>
          <w:tab w:val="left" w:pos="3010"/>
        </w:tabs>
        <w:spacing w:before="67"/>
        <w:ind w:left="778"/>
        <w:jc w:val="left"/>
        <w:rPr>
          <w:rStyle w:val="FontStyle32"/>
        </w:rPr>
      </w:pPr>
      <w:r>
        <w:rPr>
          <w:rStyle w:val="FontStyle33"/>
        </w:rPr>
        <w:t>Статья 83.</w:t>
      </w:r>
      <w:r>
        <w:rPr>
          <w:rStyle w:val="FontStyle33"/>
          <w:sz w:val="20"/>
          <w:szCs w:val="20"/>
        </w:rPr>
        <w:tab/>
      </w:r>
      <w:r>
        <w:rPr>
          <w:rStyle w:val="FontStyle32"/>
        </w:rPr>
        <w:t>Особенности реализации образовательных</w:t>
      </w:r>
    </w:p>
    <w:p w:rsidR="00C67304" w:rsidRDefault="00C67304">
      <w:pPr>
        <w:pStyle w:val="Style16"/>
        <w:widowControl/>
        <w:spacing w:before="19"/>
        <w:ind w:left="3014"/>
        <w:jc w:val="left"/>
        <w:rPr>
          <w:rStyle w:val="FontStyle32"/>
        </w:rPr>
      </w:pPr>
      <w:r>
        <w:rPr>
          <w:rStyle w:val="FontStyle32"/>
        </w:rPr>
        <w:t>программ в области искусств</w:t>
      </w:r>
    </w:p>
    <w:p w:rsidR="00C67304" w:rsidRDefault="00C67304" w:rsidP="008D69B7">
      <w:pPr>
        <w:pStyle w:val="Style24"/>
        <w:widowControl/>
        <w:numPr>
          <w:ilvl w:val="0"/>
          <w:numId w:val="264"/>
        </w:numPr>
        <w:tabs>
          <w:tab w:val="left" w:pos="974"/>
          <w:tab w:val="left" w:pos="2251"/>
          <w:tab w:val="left" w:pos="3240"/>
          <w:tab w:val="left" w:pos="5035"/>
          <w:tab w:val="left" w:pos="6946"/>
        </w:tabs>
        <w:spacing w:before="389"/>
        <w:ind w:firstLine="701"/>
        <w:rPr>
          <w:rStyle w:val="FontStyle33"/>
        </w:rPr>
      </w:pPr>
      <w:r>
        <w:rPr>
          <w:rStyle w:val="FontStyle33"/>
        </w:rPr>
        <w:t>Художественное образование и эстетическое воспитание граждан, подготовка квалифицированных творческих и педагогических работников</w:t>
      </w:r>
      <w:r>
        <w:rPr>
          <w:rStyle w:val="FontStyle33"/>
          <w:sz w:val="20"/>
          <w:szCs w:val="20"/>
        </w:rPr>
        <w:tab/>
      </w:r>
      <w:r>
        <w:rPr>
          <w:rStyle w:val="FontStyle33"/>
        </w:rPr>
        <w:t>в</w:t>
      </w:r>
      <w:r>
        <w:rPr>
          <w:rStyle w:val="FontStyle33"/>
          <w:sz w:val="20"/>
          <w:szCs w:val="20"/>
        </w:rPr>
        <w:tab/>
      </w:r>
      <w:r>
        <w:rPr>
          <w:rStyle w:val="FontStyle33"/>
        </w:rPr>
        <w:t>области</w:t>
      </w:r>
      <w:r>
        <w:rPr>
          <w:rStyle w:val="FontStyle33"/>
          <w:sz w:val="20"/>
          <w:szCs w:val="20"/>
        </w:rPr>
        <w:tab/>
      </w:r>
      <w:r>
        <w:rPr>
          <w:rStyle w:val="FontStyle33"/>
        </w:rPr>
        <w:t>искусств</w:t>
      </w:r>
      <w:r>
        <w:rPr>
          <w:rStyle w:val="FontStyle33"/>
          <w:sz w:val="20"/>
          <w:szCs w:val="20"/>
        </w:rPr>
        <w:tab/>
      </w:r>
      <w:r>
        <w:rPr>
          <w:rStyle w:val="FontStyle33"/>
        </w:rPr>
        <w:t>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C67304" w:rsidRDefault="00C67304" w:rsidP="008D69B7">
      <w:pPr>
        <w:pStyle w:val="Style24"/>
        <w:widowControl/>
        <w:numPr>
          <w:ilvl w:val="0"/>
          <w:numId w:val="264"/>
        </w:numPr>
        <w:tabs>
          <w:tab w:val="left" w:pos="974"/>
        </w:tabs>
        <w:ind w:firstLine="701"/>
        <w:rPr>
          <w:rStyle w:val="FontStyle33"/>
        </w:rPr>
      </w:pPr>
      <w:r>
        <w:rPr>
          <w:rStyle w:val="FontStyle33"/>
        </w:rPr>
        <w:t>В области искусств реализуются следующие образовательные программы:</w:t>
      </w:r>
    </w:p>
    <w:p w:rsidR="00C67304" w:rsidRDefault="00C67304">
      <w:pPr>
        <w:pStyle w:val="Style14"/>
        <w:widowControl/>
        <w:spacing w:line="643" w:lineRule="exact"/>
        <w:ind w:firstLine="730"/>
        <w:jc w:val="both"/>
        <w:rPr>
          <w:rStyle w:val="FontStyle33"/>
        </w:rPr>
      </w:pPr>
      <w:r>
        <w:rPr>
          <w:rStyle w:val="FontStyle33"/>
        </w:rPr>
        <w:t>^дополнительные предпрофессиональные и общеразвивающие программы;</w:t>
      </w:r>
    </w:p>
    <w:p w:rsidR="00C67304" w:rsidRDefault="00C67304">
      <w:pPr>
        <w:pStyle w:val="Style14"/>
        <w:widowControl/>
        <w:spacing w:line="643" w:lineRule="exact"/>
        <w:ind w:firstLine="706"/>
        <w:rPr>
          <w:rStyle w:val="FontStyle33"/>
        </w:rPr>
      </w:pPr>
      <w:r>
        <w:rPr>
          <w:rStyle w:val="FontStyle33"/>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интегрированные образовательные программы в области искусств);</w:t>
      </w:r>
    </w:p>
    <w:p w:rsidR="00C67304" w:rsidRDefault="00C67304" w:rsidP="008D69B7">
      <w:pPr>
        <w:pStyle w:val="Style24"/>
        <w:widowControl/>
        <w:numPr>
          <w:ilvl w:val="0"/>
          <w:numId w:val="265"/>
        </w:numPr>
        <w:tabs>
          <w:tab w:val="left" w:pos="1018"/>
        </w:tabs>
        <w:spacing w:before="67"/>
        <w:ind w:firstLine="710"/>
        <w:rPr>
          <w:rStyle w:val="FontStyle33"/>
        </w:rPr>
      </w:pPr>
      <w:r>
        <w:rPr>
          <w:rStyle w:val="FontStyle33"/>
        </w:rPr>
        <w:t>образовательные программы среднего профессионального образования (программы подготовки специалистов среднего звена);</w:t>
      </w:r>
    </w:p>
    <w:p w:rsidR="00C67304" w:rsidRDefault="00C67304" w:rsidP="008D69B7">
      <w:pPr>
        <w:pStyle w:val="Style24"/>
        <w:widowControl/>
        <w:numPr>
          <w:ilvl w:val="0"/>
          <w:numId w:val="265"/>
        </w:numPr>
        <w:tabs>
          <w:tab w:val="left" w:pos="1018"/>
        </w:tabs>
        <w:ind w:firstLine="710"/>
        <w:rPr>
          <w:rStyle w:val="FontStyle33"/>
        </w:rPr>
      </w:pPr>
      <w:r>
        <w:rPr>
          <w:rStyle w:val="FontStyle33"/>
        </w:rPr>
        <w:t>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C67304" w:rsidRDefault="00C67304">
      <w:pPr>
        <w:widowControl/>
        <w:rPr>
          <w:sz w:val="2"/>
          <w:szCs w:val="2"/>
        </w:rPr>
      </w:pPr>
    </w:p>
    <w:p w:rsidR="00C67304" w:rsidRDefault="00C67304" w:rsidP="008D69B7">
      <w:pPr>
        <w:pStyle w:val="Style24"/>
        <w:widowControl/>
        <w:numPr>
          <w:ilvl w:val="0"/>
          <w:numId w:val="266"/>
        </w:numPr>
        <w:tabs>
          <w:tab w:val="left" w:pos="979"/>
        </w:tabs>
        <w:rPr>
          <w:rStyle w:val="FontStyle33"/>
        </w:rPr>
      </w:pPr>
      <w:r>
        <w:rPr>
          <w:rStyle w:val="FontStyle33"/>
        </w:rPr>
        <w:t>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C67304" w:rsidRDefault="00C67304" w:rsidP="008D69B7">
      <w:pPr>
        <w:pStyle w:val="Style24"/>
        <w:widowControl/>
        <w:numPr>
          <w:ilvl w:val="0"/>
          <w:numId w:val="266"/>
        </w:numPr>
        <w:tabs>
          <w:tab w:val="left" w:pos="979"/>
        </w:tabs>
        <w:spacing w:before="5"/>
        <w:rPr>
          <w:rStyle w:val="FontStyle33"/>
        </w:rPr>
      </w:pPr>
      <w:r>
        <w:rPr>
          <w:rStyle w:val="FontStyle33"/>
        </w:rPr>
        <w:t>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67304" w:rsidRDefault="00C67304" w:rsidP="008D69B7">
      <w:pPr>
        <w:pStyle w:val="Style24"/>
        <w:widowControl/>
        <w:numPr>
          <w:ilvl w:val="0"/>
          <w:numId w:val="267"/>
        </w:numPr>
        <w:tabs>
          <w:tab w:val="left" w:pos="994"/>
        </w:tabs>
        <w:ind w:firstLine="725"/>
        <w:rPr>
          <w:rStyle w:val="FontStyle33"/>
        </w:rPr>
      </w:pPr>
      <w:r>
        <w:rPr>
          <w:rStyle w:val="FontStyle33"/>
        </w:rPr>
        <w:t>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C67304" w:rsidRDefault="00C67304" w:rsidP="008D69B7">
      <w:pPr>
        <w:pStyle w:val="Style24"/>
        <w:widowControl/>
        <w:numPr>
          <w:ilvl w:val="0"/>
          <w:numId w:val="267"/>
        </w:numPr>
        <w:tabs>
          <w:tab w:val="left" w:pos="994"/>
        </w:tabs>
        <w:ind w:firstLine="725"/>
        <w:rPr>
          <w:rStyle w:val="FontStyle33"/>
        </w:rPr>
      </w:pPr>
      <w:r>
        <w:rPr>
          <w:rStyle w:val="FontStyle33"/>
        </w:rPr>
        <w:t>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7304" w:rsidRDefault="00C67304" w:rsidP="008D69B7">
      <w:pPr>
        <w:pStyle w:val="Style24"/>
        <w:widowControl/>
        <w:numPr>
          <w:ilvl w:val="0"/>
          <w:numId w:val="268"/>
        </w:numPr>
        <w:tabs>
          <w:tab w:val="left" w:pos="994"/>
        </w:tabs>
        <w:ind w:firstLine="720"/>
        <w:rPr>
          <w:rStyle w:val="FontStyle33"/>
        </w:rPr>
      </w:pPr>
      <w:r>
        <w:rPr>
          <w:rStyle w:val="FontStyle33"/>
        </w:rPr>
        <w:t>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7304" w:rsidRDefault="00C67304" w:rsidP="008D69B7">
      <w:pPr>
        <w:pStyle w:val="Style24"/>
        <w:widowControl/>
        <w:numPr>
          <w:ilvl w:val="0"/>
          <w:numId w:val="268"/>
        </w:numPr>
        <w:tabs>
          <w:tab w:val="left" w:pos="994"/>
        </w:tabs>
        <w:ind w:firstLine="720"/>
        <w:rPr>
          <w:rStyle w:val="FontStyle33"/>
        </w:rPr>
      </w:pPr>
      <w:r>
        <w:rPr>
          <w:rStyle w:val="FontStyle33"/>
        </w:rPr>
        <w:t>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C67304" w:rsidRDefault="00C67304" w:rsidP="008D69B7">
      <w:pPr>
        <w:pStyle w:val="Style24"/>
        <w:widowControl/>
        <w:numPr>
          <w:ilvl w:val="0"/>
          <w:numId w:val="268"/>
        </w:numPr>
        <w:tabs>
          <w:tab w:val="left" w:pos="994"/>
        </w:tabs>
        <w:ind w:firstLine="720"/>
        <w:rPr>
          <w:rStyle w:val="FontStyle33"/>
        </w:rPr>
      </w:pPr>
      <w:r>
        <w:rPr>
          <w:rStyle w:val="FontStyle33"/>
        </w:rPr>
        <w:t>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C67304" w:rsidRDefault="00C67304">
      <w:pPr>
        <w:pStyle w:val="Style21"/>
        <w:widowControl/>
        <w:ind w:firstLine="725"/>
        <w:rPr>
          <w:rStyle w:val="FontStyle33"/>
        </w:rPr>
      </w:pPr>
      <w:r>
        <w:rPr>
          <w:rStyle w:val="FontStyle33"/>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C67304" w:rsidRDefault="00C67304">
      <w:pPr>
        <w:pStyle w:val="Style21"/>
        <w:widowControl/>
        <w:rPr>
          <w:rStyle w:val="FontStyle33"/>
        </w:rPr>
      </w:pPr>
      <w:r>
        <w:rPr>
          <w:rStyle w:val="FontStyle33"/>
          <w:spacing w:val="20"/>
        </w:rPr>
        <w:t>И.</w:t>
      </w:r>
      <w:r>
        <w:rPr>
          <w:rStyle w:val="FontStyle33"/>
        </w:rPr>
        <w:t xml:space="preserve">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C67304" w:rsidRDefault="00C67304" w:rsidP="008D69B7">
      <w:pPr>
        <w:pStyle w:val="Style24"/>
        <w:widowControl/>
        <w:numPr>
          <w:ilvl w:val="0"/>
          <w:numId w:val="269"/>
        </w:numPr>
        <w:tabs>
          <w:tab w:val="left" w:pos="1133"/>
        </w:tabs>
        <w:spacing w:before="67"/>
        <w:ind w:firstLine="739"/>
        <w:rPr>
          <w:rStyle w:val="FontStyle33"/>
        </w:rPr>
      </w:pPr>
      <w:r>
        <w:rPr>
          <w:rStyle w:val="FontStyle33"/>
        </w:rPr>
        <w:t>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C67304" w:rsidRDefault="00C67304" w:rsidP="008D69B7">
      <w:pPr>
        <w:pStyle w:val="Style24"/>
        <w:widowControl/>
        <w:numPr>
          <w:ilvl w:val="0"/>
          <w:numId w:val="269"/>
        </w:numPr>
        <w:tabs>
          <w:tab w:val="left" w:pos="1133"/>
          <w:tab w:val="left" w:pos="3014"/>
          <w:tab w:val="left" w:pos="5894"/>
          <w:tab w:val="left" w:pos="7925"/>
        </w:tabs>
        <w:spacing w:before="5"/>
        <w:ind w:firstLine="739"/>
        <w:rPr>
          <w:rStyle w:val="FontStyle33"/>
        </w:rPr>
      </w:pPr>
      <w:r>
        <w:rPr>
          <w:rStyle w:val="FontStyle33"/>
        </w:rPr>
        <w:t>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w:t>
      </w:r>
      <w:r>
        <w:rPr>
          <w:rStyle w:val="FontStyle33"/>
          <w:sz w:val="20"/>
          <w:szCs w:val="20"/>
        </w:rPr>
        <w:tab/>
      </w:r>
      <w:r>
        <w:rPr>
          <w:rStyle w:val="FontStyle33"/>
        </w:rPr>
        <w:t>образовательных</w:t>
      </w:r>
      <w:r>
        <w:rPr>
          <w:rStyle w:val="FontStyle33"/>
          <w:sz w:val="20"/>
          <w:szCs w:val="20"/>
        </w:rPr>
        <w:tab/>
      </w:r>
      <w:r>
        <w:rPr>
          <w:rStyle w:val="FontStyle33"/>
        </w:rPr>
        <w:t>программ</w:t>
      </w:r>
      <w:r>
        <w:rPr>
          <w:rStyle w:val="FontStyle33"/>
          <w:sz w:val="20"/>
          <w:szCs w:val="20"/>
        </w:rPr>
        <w:tab/>
      </w:r>
      <w:r>
        <w:rPr>
          <w:rStyle w:val="FontStyle33"/>
        </w:rPr>
        <w:t>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7304" w:rsidRDefault="00C67304" w:rsidP="008D69B7">
      <w:pPr>
        <w:pStyle w:val="Style24"/>
        <w:widowControl/>
        <w:numPr>
          <w:ilvl w:val="0"/>
          <w:numId w:val="269"/>
        </w:numPr>
        <w:tabs>
          <w:tab w:val="left" w:pos="1133"/>
        </w:tabs>
        <w:ind w:firstLine="739"/>
        <w:rPr>
          <w:rStyle w:val="FontStyle33"/>
        </w:rPr>
      </w:pPr>
      <w:r>
        <w:rPr>
          <w:rStyle w:val="FontStyle33"/>
        </w:rPr>
        <w:t>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C67304" w:rsidRDefault="00C67304" w:rsidP="008D69B7">
      <w:pPr>
        <w:pStyle w:val="Style24"/>
        <w:widowControl/>
        <w:numPr>
          <w:ilvl w:val="0"/>
          <w:numId w:val="270"/>
        </w:numPr>
        <w:tabs>
          <w:tab w:val="left" w:pos="1142"/>
        </w:tabs>
        <w:ind w:firstLine="744"/>
        <w:rPr>
          <w:rStyle w:val="FontStyle33"/>
        </w:rPr>
      </w:pPr>
      <w:r>
        <w:rPr>
          <w:rStyle w:val="FontStyle33"/>
        </w:rPr>
        <w:t>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C67304" w:rsidRDefault="00C67304" w:rsidP="008D69B7">
      <w:pPr>
        <w:pStyle w:val="Style24"/>
        <w:widowControl/>
        <w:numPr>
          <w:ilvl w:val="0"/>
          <w:numId w:val="270"/>
        </w:numPr>
        <w:tabs>
          <w:tab w:val="left" w:pos="1142"/>
        </w:tabs>
        <w:ind w:firstLine="744"/>
        <w:rPr>
          <w:rStyle w:val="FontStyle33"/>
        </w:rPr>
      </w:pPr>
      <w:r>
        <w:rPr>
          <w:rStyle w:val="FontStyle33"/>
        </w:rPr>
        <w:t>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C67304" w:rsidRDefault="00C67304" w:rsidP="008D69B7">
      <w:pPr>
        <w:pStyle w:val="Style24"/>
        <w:widowControl/>
        <w:numPr>
          <w:ilvl w:val="0"/>
          <w:numId w:val="270"/>
        </w:numPr>
        <w:tabs>
          <w:tab w:val="left" w:pos="1142"/>
        </w:tabs>
        <w:ind w:firstLine="744"/>
        <w:rPr>
          <w:rStyle w:val="FontStyle33"/>
        </w:rPr>
      </w:pPr>
      <w:r>
        <w:rPr>
          <w:rStyle w:val="FontStyle33"/>
        </w:rPr>
        <w:t>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67304" w:rsidRDefault="00C67304" w:rsidP="008D69B7">
      <w:pPr>
        <w:pStyle w:val="Style24"/>
        <w:widowControl/>
        <w:numPr>
          <w:ilvl w:val="0"/>
          <w:numId w:val="271"/>
        </w:numPr>
        <w:tabs>
          <w:tab w:val="left" w:pos="1133"/>
        </w:tabs>
        <w:ind w:firstLine="710"/>
        <w:rPr>
          <w:rStyle w:val="FontStyle33"/>
        </w:rPr>
      </w:pPr>
      <w:r>
        <w:rPr>
          <w:rStyle w:val="FontStyle33"/>
        </w:rPr>
        <w:t>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C67304" w:rsidRDefault="00C67304" w:rsidP="008D69B7">
      <w:pPr>
        <w:pStyle w:val="Style24"/>
        <w:widowControl/>
        <w:numPr>
          <w:ilvl w:val="0"/>
          <w:numId w:val="271"/>
        </w:numPr>
        <w:tabs>
          <w:tab w:val="left" w:pos="1133"/>
        </w:tabs>
        <w:ind w:firstLine="710"/>
        <w:rPr>
          <w:rStyle w:val="FontStyle33"/>
        </w:rPr>
      </w:pPr>
      <w:r>
        <w:rPr>
          <w:rStyle w:val="FontStyle33"/>
        </w:rPr>
        <w:t>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7304" w:rsidRDefault="00C67304" w:rsidP="008D69B7">
      <w:pPr>
        <w:pStyle w:val="Style24"/>
        <w:widowControl/>
        <w:numPr>
          <w:ilvl w:val="0"/>
          <w:numId w:val="271"/>
        </w:numPr>
        <w:tabs>
          <w:tab w:val="left" w:pos="1133"/>
        </w:tabs>
        <w:ind w:firstLine="710"/>
        <w:rPr>
          <w:rStyle w:val="FontStyle33"/>
        </w:rPr>
      </w:pPr>
      <w:r>
        <w:rPr>
          <w:rStyle w:val="FontStyle33"/>
        </w:rPr>
        <w:t>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C67304" w:rsidRDefault="00C67304" w:rsidP="008D69B7">
      <w:pPr>
        <w:pStyle w:val="Style24"/>
        <w:widowControl/>
        <w:numPr>
          <w:ilvl w:val="0"/>
          <w:numId w:val="271"/>
        </w:numPr>
        <w:tabs>
          <w:tab w:val="left" w:pos="1133"/>
        </w:tabs>
        <w:spacing w:before="5"/>
        <w:ind w:firstLine="710"/>
        <w:rPr>
          <w:rStyle w:val="FontStyle33"/>
        </w:rPr>
      </w:pPr>
      <w:r>
        <w:rPr>
          <w:rStyle w:val="FontStyle33"/>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C67304" w:rsidRDefault="00C67304">
      <w:pPr>
        <w:pStyle w:val="Style16"/>
        <w:widowControl/>
        <w:spacing w:line="240" w:lineRule="exact"/>
        <w:ind w:left="240"/>
        <w:jc w:val="center"/>
        <w:rPr>
          <w:sz w:val="20"/>
          <w:szCs w:val="20"/>
        </w:rPr>
      </w:pPr>
    </w:p>
    <w:p w:rsidR="00C67304" w:rsidRDefault="00C67304">
      <w:pPr>
        <w:pStyle w:val="Style16"/>
        <w:widowControl/>
        <w:spacing w:line="240" w:lineRule="exact"/>
        <w:ind w:left="240"/>
        <w:jc w:val="center"/>
        <w:rPr>
          <w:sz w:val="20"/>
          <w:szCs w:val="20"/>
        </w:rPr>
      </w:pPr>
    </w:p>
    <w:p w:rsidR="00C67304" w:rsidRDefault="00C67304">
      <w:pPr>
        <w:pStyle w:val="Style16"/>
        <w:widowControl/>
        <w:spacing w:line="240" w:lineRule="exact"/>
        <w:ind w:left="240"/>
        <w:jc w:val="center"/>
        <w:rPr>
          <w:sz w:val="20"/>
          <w:szCs w:val="20"/>
        </w:rPr>
      </w:pPr>
    </w:p>
    <w:p w:rsidR="00C67304" w:rsidRDefault="00C67304">
      <w:pPr>
        <w:pStyle w:val="Style16"/>
        <w:widowControl/>
        <w:tabs>
          <w:tab w:val="left" w:pos="2496"/>
        </w:tabs>
        <w:spacing w:before="178" w:line="322" w:lineRule="exact"/>
        <w:ind w:left="240"/>
        <w:jc w:val="center"/>
        <w:rPr>
          <w:rStyle w:val="FontStyle32"/>
        </w:rPr>
      </w:pPr>
      <w:r>
        <w:rPr>
          <w:rStyle w:val="FontStyle33"/>
        </w:rPr>
        <w:t>Статья 84.</w:t>
      </w:r>
      <w:r>
        <w:rPr>
          <w:rStyle w:val="FontStyle33"/>
          <w:sz w:val="20"/>
          <w:szCs w:val="20"/>
        </w:rPr>
        <w:tab/>
      </w:r>
      <w:r>
        <w:rPr>
          <w:rStyle w:val="FontStyle32"/>
        </w:rPr>
        <w:t>Особенности реализации образовательных</w:t>
      </w:r>
    </w:p>
    <w:p w:rsidR="00C67304" w:rsidRDefault="00C67304">
      <w:pPr>
        <w:pStyle w:val="Style16"/>
        <w:widowControl/>
        <w:spacing w:before="5" w:line="322" w:lineRule="exact"/>
        <w:ind w:left="3029"/>
        <w:jc w:val="left"/>
        <w:rPr>
          <w:rStyle w:val="FontStyle32"/>
        </w:rPr>
      </w:pPr>
      <w:r>
        <w:rPr>
          <w:rStyle w:val="FontStyle32"/>
        </w:rPr>
        <w:t>программ в области физической культуры и спорта</w:t>
      </w:r>
    </w:p>
    <w:p w:rsidR="00C67304" w:rsidRDefault="00C67304" w:rsidP="008D69B7">
      <w:pPr>
        <w:pStyle w:val="Style24"/>
        <w:widowControl/>
        <w:numPr>
          <w:ilvl w:val="0"/>
          <w:numId w:val="272"/>
        </w:numPr>
        <w:tabs>
          <w:tab w:val="left" w:pos="979"/>
        </w:tabs>
        <w:spacing w:before="374"/>
        <w:ind w:firstLine="701"/>
        <w:rPr>
          <w:rStyle w:val="FontStyle33"/>
        </w:rPr>
      </w:pPr>
      <w:r>
        <w:rPr>
          <w:rStyle w:val="FontStyle33"/>
        </w:rPr>
        <w:t>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C67304" w:rsidRDefault="00C67304" w:rsidP="008D69B7">
      <w:pPr>
        <w:pStyle w:val="Style24"/>
        <w:widowControl/>
        <w:numPr>
          <w:ilvl w:val="0"/>
          <w:numId w:val="272"/>
        </w:numPr>
        <w:tabs>
          <w:tab w:val="left" w:pos="979"/>
        </w:tabs>
        <w:ind w:firstLine="701"/>
        <w:rPr>
          <w:rStyle w:val="FontStyle33"/>
        </w:rPr>
      </w:pPr>
      <w:r>
        <w:rPr>
          <w:rStyle w:val="FontStyle33"/>
        </w:rPr>
        <w:t>В области физической культуры и спорта реализуются следующие образовательные программы:</w:t>
      </w:r>
    </w:p>
    <w:p w:rsidR="00C67304" w:rsidRDefault="00C67304">
      <w:pPr>
        <w:pStyle w:val="Style21"/>
        <w:widowControl/>
        <w:ind w:firstLine="734"/>
        <w:rPr>
          <w:rStyle w:val="FontStyle33"/>
        </w:rPr>
      </w:pPr>
      <w:r>
        <w:rPr>
          <w:rStyle w:val="FontStyle33"/>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C67304" w:rsidRDefault="00C67304" w:rsidP="008D69B7">
      <w:pPr>
        <w:pStyle w:val="Style24"/>
        <w:widowControl/>
        <w:numPr>
          <w:ilvl w:val="0"/>
          <w:numId w:val="273"/>
        </w:numPr>
        <w:tabs>
          <w:tab w:val="left" w:pos="998"/>
        </w:tabs>
        <w:rPr>
          <w:rStyle w:val="FontStyle33"/>
        </w:rPr>
      </w:pPr>
      <w:r>
        <w:rPr>
          <w:rStyle w:val="FontStyle33"/>
        </w:rPr>
        <w:t>профессиональные образовательные программы в области физической культуры и спорта;</w:t>
      </w:r>
    </w:p>
    <w:p w:rsidR="00C67304" w:rsidRDefault="00C67304" w:rsidP="008D69B7">
      <w:pPr>
        <w:pStyle w:val="Style24"/>
        <w:widowControl/>
        <w:numPr>
          <w:ilvl w:val="0"/>
          <w:numId w:val="273"/>
        </w:numPr>
        <w:tabs>
          <w:tab w:val="left" w:pos="998"/>
        </w:tabs>
        <w:rPr>
          <w:rStyle w:val="FontStyle33"/>
        </w:rPr>
      </w:pPr>
      <w:r>
        <w:rPr>
          <w:rStyle w:val="FontStyle33"/>
        </w:rPr>
        <w:t>дополнительные общеобразовательные программы в области физической культуры и спорта.</w:t>
      </w:r>
    </w:p>
    <w:p w:rsidR="00C67304" w:rsidRDefault="00C67304">
      <w:pPr>
        <w:pStyle w:val="Style24"/>
        <w:widowControl/>
        <w:tabs>
          <w:tab w:val="left" w:pos="994"/>
        </w:tabs>
        <w:ind w:firstLine="715"/>
        <w:rPr>
          <w:rStyle w:val="FontStyle33"/>
        </w:rPr>
      </w:pPr>
      <w:r>
        <w:rPr>
          <w:rStyle w:val="FontStyle33"/>
        </w:rPr>
        <w:t>3.</w:t>
      </w:r>
      <w:r>
        <w:rPr>
          <w:rStyle w:val="FontStyle33"/>
          <w:sz w:val="20"/>
          <w:szCs w:val="20"/>
        </w:rPr>
        <w:tab/>
      </w:r>
      <w:r>
        <w:rPr>
          <w:rStyle w:val="FontStyle33"/>
        </w:rPr>
        <w:t>Дополнительные общеобразовательные программы в области</w:t>
      </w:r>
      <w:r>
        <w:rPr>
          <w:rStyle w:val="FontStyle33"/>
        </w:rPr>
        <w:br/>
        <w:t>физической культуры и спорта включают в себя:</w:t>
      </w:r>
    </w:p>
    <w:p w:rsidR="00C67304" w:rsidRDefault="00C67304" w:rsidP="008D69B7">
      <w:pPr>
        <w:pStyle w:val="Style24"/>
        <w:widowControl/>
        <w:numPr>
          <w:ilvl w:val="0"/>
          <w:numId w:val="274"/>
        </w:numPr>
        <w:tabs>
          <w:tab w:val="left" w:pos="1027"/>
        </w:tabs>
        <w:ind w:firstLine="725"/>
        <w:rPr>
          <w:rStyle w:val="FontStyle33"/>
        </w:rPr>
      </w:pPr>
      <w:r>
        <w:rPr>
          <w:rStyle w:val="FontStyle33"/>
        </w:rPr>
        <w:t>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C67304" w:rsidRDefault="00C67304" w:rsidP="008D69B7">
      <w:pPr>
        <w:pStyle w:val="Style24"/>
        <w:widowControl/>
        <w:numPr>
          <w:ilvl w:val="0"/>
          <w:numId w:val="274"/>
        </w:numPr>
        <w:tabs>
          <w:tab w:val="left" w:pos="1027"/>
        </w:tabs>
        <w:ind w:firstLine="725"/>
        <w:rPr>
          <w:rStyle w:val="FontStyle33"/>
        </w:rPr>
      </w:pPr>
      <w:r>
        <w:rPr>
          <w:rStyle w:val="FontStyle33"/>
        </w:rPr>
        <w:t>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C67304" w:rsidRDefault="00C67304">
      <w:pPr>
        <w:pStyle w:val="Style24"/>
        <w:widowControl/>
        <w:tabs>
          <w:tab w:val="left" w:pos="994"/>
        </w:tabs>
        <w:spacing w:before="5"/>
        <w:ind w:firstLine="715"/>
        <w:rPr>
          <w:rStyle w:val="FontStyle33"/>
        </w:rPr>
      </w:pPr>
      <w:r>
        <w:rPr>
          <w:rStyle w:val="FontStyle33"/>
        </w:rPr>
        <w:t>4.</w:t>
      </w:r>
      <w:r>
        <w:rPr>
          <w:rStyle w:val="FontStyle33"/>
          <w:sz w:val="20"/>
          <w:szCs w:val="20"/>
        </w:rPr>
        <w:tab/>
      </w:r>
      <w:r>
        <w:rPr>
          <w:rStyle w:val="FontStyle33"/>
        </w:rPr>
        <w:t>К минимуму содержания, структуре, условиям реализации</w:t>
      </w:r>
      <w:r>
        <w:rPr>
          <w:rStyle w:val="FontStyle33"/>
        </w:rPr>
        <w:br/>
        <w:t>дополнительных предпрофессиональных программ в области физической</w:t>
      </w:r>
      <w:r>
        <w:rPr>
          <w:rStyle w:val="FontStyle33"/>
        </w:rPr>
        <w:br/>
        <w:t>культуры  и  спорта  и  к  срокам  обучения  по  этим  программам</w:t>
      </w:r>
      <w:r>
        <w:rPr>
          <w:rStyle w:val="FontStyle33"/>
        </w:rPr>
        <w:b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C67304" w:rsidRDefault="00C67304">
      <w:pPr>
        <w:pStyle w:val="Style21"/>
        <w:widowControl/>
        <w:ind w:firstLine="706"/>
        <w:rPr>
          <w:rStyle w:val="FontStyle33"/>
        </w:rPr>
      </w:pPr>
      <w:r>
        <w:rPr>
          <w:rStyle w:val="FontStyle33"/>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7304" w:rsidRDefault="00C67304" w:rsidP="008D69B7">
      <w:pPr>
        <w:pStyle w:val="Style24"/>
        <w:widowControl/>
        <w:numPr>
          <w:ilvl w:val="0"/>
          <w:numId w:val="275"/>
        </w:numPr>
        <w:tabs>
          <w:tab w:val="left" w:pos="1022"/>
        </w:tabs>
        <w:spacing w:before="67"/>
        <w:ind w:firstLine="749"/>
        <w:rPr>
          <w:rStyle w:val="FontStyle33"/>
        </w:rPr>
      </w:pPr>
      <w:r>
        <w:rPr>
          <w:rStyle w:val="FontStyle33"/>
        </w:rPr>
        <w:t>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C67304" w:rsidRDefault="00C67304" w:rsidP="008D69B7">
      <w:pPr>
        <w:pStyle w:val="Style24"/>
        <w:widowControl/>
        <w:numPr>
          <w:ilvl w:val="0"/>
          <w:numId w:val="275"/>
        </w:numPr>
        <w:tabs>
          <w:tab w:val="left" w:pos="1022"/>
        </w:tabs>
        <w:ind w:firstLine="749"/>
        <w:rPr>
          <w:rStyle w:val="FontStyle33"/>
        </w:rPr>
      </w:pPr>
      <w:r>
        <w:rPr>
          <w:rStyle w:val="FontStyle33"/>
        </w:rPr>
        <w:t>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C67304" w:rsidRDefault="00C67304" w:rsidP="008D69B7">
      <w:pPr>
        <w:pStyle w:val="Style24"/>
        <w:widowControl/>
        <w:numPr>
          <w:ilvl w:val="0"/>
          <w:numId w:val="276"/>
        </w:numPr>
        <w:tabs>
          <w:tab w:val="left" w:pos="998"/>
        </w:tabs>
        <w:ind w:firstLine="720"/>
        <w:rPr>
          <w:rStyle w:val="FontStyle33"/>
        </w:rPr>
      </w:pPr>
      <w:r>
        <w:rPr>
          <w:rStyle w:val="FontStyle33"/>
        </w:rPr>
        <w:t>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C67304" w:rsidRDefault="00C67304" w:rsidP="008D69B7">
      <w:pPr>
        <w:pStyle w:val="Style24"/>
        <w:widowControl/>
        <w:numPr>
          <w:ilvl w:val="0"/>
          <w:numId w:val="276"/>
        </w:numPr>
        <w:tabs>
          <w:tab w:val="left" w:pos="998"/>
        </w:tabs>
        <w:ind w:firstLine="720"/>
        <w:rPr>
          <w:rStyle w:val="FontStyle33"/>
        </w:rPr>
      </w:pPr>
      <w:r>
        <w:rPr>
          <w:rStyle w:val="FontStyle33"/>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C67304" w:rsidRDefault="00C67304">
      <w:pPr>
        <w:pStyle w:val="Style15"/>
        <w:widowControl/>
        <w:spacing w:before="67"/>
        <w:ind w:left="2184" w:hanging="1411"/>
        <w:rPr>
          <w:rStyle w:val="FontStyle32"/>
        </w:rPr>
      </w:pPr>
      <w:r>
        <w:rPr>
          <w:rStyle w:val="FontStyle33"/>
        </w:rPr>
        <w:t xml:space="preserve">Статья 85. </w:t>
      </w:r>
      <w:r>
        <w:rPr>
          <w:rStyle w:val="FontStyle32"/>
        </w:rPr>
        <w:t>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C67304" w:rsidRDefault="00C67304">
      <w:pPr>
        <w:pStyle w:val="Style24"/>
        <w:widowControl/>
        <w:tabs>
          <w:tab w:val="left" w:pos="1003"/>
        </w:tabs>
        <w:spacing w:before="58"/>
        <w:ind w:firstLine="734"/>
        <w:rPr>
          <w:rStyle w:val="FontStyle33"/>
        </w:rPr>
      </w:pPr>
      <w:r>
        <w:rPr>
          <w:rStyle w:val="FontStyle33"/>
        </w:rPr>
        <w:t>1.</w:t>
      </w:r>
      <w:r>
        <w:rPr>
          <w:rStyle w:val="FontStyle33"/>
          <w:sz w:val="20"/>
          <w:szCs w:val="20"/>
        </w:rPr>
        <w:tab/>
      </w:r>
      <w:r>
        <w:rPr>
          <w:rStyle w:val="FontStyle33"/>
        </w:rPr>
        <w:t>В области подготовки специалистов авиационного персонала</w:t>
      </w:r>
      <w:r>
        <w:rPr>
          <w:rStyle w:val="FontStyle33"/>
        </w:rPr>
        <w:br/>
        <w:t>гражданской авиации, членов экипажей судов в соответствии с</w:t>
      </w:r>
      <w:r>
        <w:rPr>
          <w:rStyle w:val="FontStyle33"/>
        </w:rPr>
        <w:br/>
        <w:t>международными требованиями, а также в области подготовки</w:t>
      </w:r>
      <w:r>
        <w:rPr>
          <w:rStyle w:val="FontStyle33"/>
        </w:rPr>
        <w:br/>
        <w:t>работников железнодорожного транспорта, непосредственно связанных с</w:t>
      </w:r>
      <w:r>
        <w:rPr>
          <w:rStyle w:val="FontStyle33"/>
        </w:rPr>
        <w:br/>
        <w:t>движением поездов и маневровой работой, реализуются следующие</w:t>
      </w:r>
      <w:r>
        <w:rPr>
          <w:rStyle w:val="FontStyle33"/>
        </w:rPr>
        <w:br/>
        <w:t>образовательные программы:</w:t>
      </w:r>
    </w:p>
    <w:p w:rsidR="00C67304" w:rsidRDefault="00C67304">
      <w:pPr>
        <w:pStyle w:val="Style24"/>
        <w:widowControl/>
        <w:tabs>
          <w:tab w:val="left" w:pos="1037"/>
        </w:tabs>
        <w:ind w:left="744" w:firstLine="0"/>
        <w:jc w:val="left"/>
        <w:rPr>
          <w:rStyle w:val="FontStyle33"/>
        </w:rPr>
      </w:pPr>
      <w:r>
        <w:rPr>
          <w:rStyle w:val="FontStyle33"/>
        </w:rPr>
        <w:t>1)</w:t>
      </w:r>
      <w:r>
        <w:rPr>
          <w:rStyle w:val="FontStyle33"/>
          <w:sz w:val="20"/>
          <w:szCs w:val="20"/>
        </w:rPr>
        <w:tab/>
      </w:r>
      <w:r>
        <w:rPr>
          <w:rStyle w:val="FontStyle33"/>
        </w:rPr>
        <w:t>основные программы профессионального обучения;</w:t>
      </w:r>
    </w:p>
    <w:p w:rsidR="00C67304" w:rsidRDefault="00C67304">
      <w:pPr>
        <w:pStyle w:val="Style24"/>
        <w:widowControl/>
        <w:tabs>
          <w:tab w:val="left" w:pos="1003"/>
        </w:tabs>
        <w:ind w:firstLine="710"/>
        <w:rPr>
          <w:rStyle w:val="FontStyle33"/>
        </w:rPr>
      </w:pPr>
      <w:r>
        <w:rPr>
          <w:rStyle w:val="FontStyle33"/>
        </w:rPr>
        <w:t>2)</w:t>
      </w:r>
      <w:r>
        <w:rPr>
          <w:rStyle w:val="FontStyle33"/>
          <w:sz w:val="20"/>
          <w:szCs w:val="20"/>
        </w:rPr>
        <w:tab/>
      </w:r>
      <w:r>
        <w:rPr>
          <w:rStyle w:val="FontStyle33"/>
        </w:rPr>
        <w:t>образовательные программы среднего профессионального</w:t>
      </w:r>
      <w:r>
        <w:rPr>
          <w:rStyle w:val="FontStyle33"/>
        </w:rPr>
        <w:br/>
        <w:t>образования и образовательные программы высшего образования;</w:t>
      </w:r>
    </w:p>
    <w:p w:rsidR="00C67304" w:rsidRDefault="00C67304">
      <w:pPr>
        <w:pStyle w:val="Style24"/>
        <w:widowControl/>
        <w:tabs>
          <w:tab w:val="left" w:pos="1037"/>
        </w:tabs>
        <w:ind w:left="744" w:firstLine="0"/>
        <w:jc w:val="left"/>
        <w:rPr>
          <w:rStyle w:val="FontStyle33"/>
        </w:rPr>
      </w:pPr>
      <w:r>
        <w:rPr>
          <w:rStyle w:val="FontStyle33"/>
        </w:rPr>
        <w:t>3)</w:t>
      </w:r>
      <w:r>
        <w:rPr>
          <w:rStyle w:val="FontStyle33"/>
          <w:sz w:val="20"/>
          <w:szCs w:val="20"/>
        </w:rPr>
        <w:tab/>
      </w:r>
      <w:r>
        <w:rPr>
          <w:rStyle w:val="FontStyle33"/>
        </w:rPr>
        <w:t>дополнительные профессиональные программы.</w:t>
      </w:r>
    </w:p>
    <w:p w:rsidR="00C67304" w:rsidRDefault="00C67304">
      <w:pPr>
        <w:pStyle w:val="Style24"/>
        <w:widowControl/>
        <w:tabs>
          <w:tab w:val="left" w:pos="1003"/>
        </w:tabs>
        <w:ind w:firstLine="734"/>
        <w:rPr>
          <w:rStyle w:val="FontStyle33"/>
        </w:rPr>
      </w:pPr>
      <w:r>
        <w:rPr>
          <w:rStyle w:val="FontStyle33"/>
        </w:rPr>
        <w:t>2.</w:t>
      </w:r>
      <w:r>
        <w:rPr>
          <w:rStyle w:val="FontStyle33"/>
          <w:sz w:val="20"/>
          <w:szCs w:val="20"/>
        </w:rPr>
        <w:tab/>
      </w:r>
      <w:r>
        <w:rPr>
          <w:rStyle w:val="FontStyle33"/>
        </w:rPr>
        <w:t>Реализация образовательных программ среднего</w:t>
      </w:r>
      <w:r>
        <w:rPr>
          <w:rStyle w:val="FontStyle33"/>
        </w:rPr>
        <w:br/>
        <w:t>профессионального образования и образовательных программ высшего</w:t>
      </w:r>
      <w:r>
        <w:rPr>
          <w:rStyle w:val="FontStyle33"/>
        </w:rPr>
        <w:br/>
        <w:t>образования в области подготовки специалистов авиационного персонала</w:t>
      </w:r>
      <w:r>
        <w:rPr>
          <w:rStyle w:val="FontStyle33"/>
        </w:rPr>
        <w:br/>
        <w:t>гражданской авиации, членов экипажей судов в соответствии с</w:t>
      </w:r>
      <w:r>
        <w:rPr>
          <w:rStyle w:val="FontStyle33"/>
        </w:rPr>
        <w:br/>
        <w:t>международными требованиями, а также в области подготовки работников</w:t>
      </w:r>
      <w:r>
        <w:rPr>
          <w:rStyle w:val="FontStyle33"/>
        </w:rPr>
        <w:br/>
        <w:t>железнодорожного транспорта, непосредственно связанных с движением</w:t>
      </w:r>
      <w:r>
        <w:rPr>
          <w:rStyle w:val="FontStyle33"/>
        </w:rPr>
        <w:br/>
        <w:t>поездов  и  маневровой  работой,  осуществляется  в  соответствии  с</w:t>
      </w:r>
      <w:r>
        <w:rPr>
          <w:rStyle w:val="FontStyle33"/>
        </w:rPr>
        <w:br/>
        <w:t>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67304" w:rsidRDefault="00C67304" w:rsidP="008D69B7">
      <w:pPr>
        <w:pStyle w:val="Style24"/>
        <w:widowControl/>
        <w:numPr>
          <w:ilvl w:val="0"/>
          <w:numId w:val="277"/>
        </w:numPr>
        <w:tabs>
          <w:tab w:val="left" w:pos="998"/>
        </w:tabs>
        <w:ind w:firstLine="715"/>
        <w:rPr>
          <w:rStyle w:val="FontStyle33"/>
        </w:rPr>
      </w:pPr>
      <w:r>
        <w:rPr>
          <w:rStyle w:val="FontStyle33"/>
        </w:rPr>
        <w:t>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67304" w:rsidRDefault="00C67304" w:rsidP="008D69B7">
      <w:pPr>
        <w:pStyle w:val="Style24"/>
        <w:widowControl/>
        <w:numPr>
          <w:ilvl w:val="0"/>
          <w:numId w:val="277"/>
        </w:numPr>
        <w:tabs>
          <w:tab w:val="left" w:pos="998"/>
        </w:tabs>
        <w:ind w:firstLine="715"/>
        <w:rPr>
          <w:rStyle w:val="FontStyle33"/>
        </w:rPr>
      </w:pPr>
      <w:r>
        <w:rPr>
          <w:rStyle w:val="FontStyle33"/>
        </w:rPr>
        <w:t>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67304" w:rsidRDefault="00C67304" w:rsidP="008D69B7">
      <w:pPr>
        <w:pStyle w:val="Style24"/>
        <w:widowControl/>
        <w:numPr>
          <w:ilvl w:val="0"/>
          <w:numId w:val="278"/>
        </w:numPr>
        <w:tabs>
          <w:tab w:val="left" w:pos="1022"/>
        </w:tabs>
        <w:ind w:firstLine="744"/>
        <w:rPr>
          <w:rStyle w:val="FontStyle33"/>
        </w:rPr>
      </w:pPr>
      <w:r>
        <w:rPr>
          <w:rStyle w:val="FontStyle33"/>
        </w:rPr>
        <w:t>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C67304" w:rsidRDefault="00C67304" w:rsidP="008D69B7">
      <w:pPr>
        <w:pStyle w:val="Style24"/>
        <w:widowControl/>
        <w:numPr>
          <w:ilvl w:val="0"/>
          <w:numId w:val="278"/>
        </w:numPr>
        <w:tabs>
          <w:tab w:val="left" w:pos="1022"/>
        </w:tabs>
        <w:ind w:firstLine="744"/>
        <w:rPr>
          <w:rStyle w:val="FontStyle33"/>
        </w:rPr>
      </w:pPr>
      <w:r>
        <w:rPr>
          <w:rStyle w:val="FontStyle33"/>
        </w:rPr>
        <w:t>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C67304" w:rsidRDefault="00C67304">
      <w:pPr>
        <w:pStyle w:val="Style21"/>
        <w:widowControl/>
        <w:ind w:firstLine="710"/>
        <w:rPr>
          <w:rStyle w:val="FontStyle33"/>
        </w:rPr>
      </w:pPr>
      <w:r>
        <w:rPr>
          <w:rStyle w:val="FontStyle33"/>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C67304" w:rsidRDefault="00C67304">
      <w:pPr>
        <w:pStyle w:val="Style15"/>
        <w:widowControl/>
        <w:spacing w:line="240" w:lineRule="exact"/>
        <w:ind w:left="2126" w:hanging="1402"/>
        <w:rPr>
          <w:sz w:val="20"/>
          <w:szCs w:val="20"/>
        </w:rPr>
      </w:pPr>
    </w:p>
    <w:p w:rsidR="00C67304" w:rsidRDefault="00C67304">
      <w:pPr>
        <w:pStyle w:val="Style15"/>
        <w:widowControl/>
        <w:spacing w:line="240" w:lineRule="exact"/>
        <w:ind w:left="2126" w:hanging="1402"/>
        <w:rPr>
          <w:sz w:val="20"/>
          <w:szCs w:val="20"/>
        </w:rPr>
      </w:pPr>
    </w:p>
    <w:p w:rsidR="00C67304" w:rsidRDefault="00C67304">
      <w:pPr>
        <w:pStyle w:val="Style15"/>
        <w:widowControl/>
        <w:spacing w:before="106"/>
        <w:ind w:left="2126" w:hanging="1402"/>
        <w:rPr>
          <w:rStyle w:val="FontStyle32"/>
        </w:rPr>
      </w:pPr>
      <w:r>
        <w:rPr>
          <w:rStyle w:val="FontStyle33"/>
        </w:rPr>
        <w:t xml:space="preserve">Статья 86. </w:t>
      </w:r>
      <w:r>
        <w:rPr>
          <w:rStyle w:val="FontStyle32"/>
        </w:rPr>
        <w:t>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C67304" w:rsidRDefault="00C67304">
      <w:pPr>
        <w:pStyle w:val="Style21"/>
        <w:widowControl/>
        <w:spacing w:line="240" w:lineRule="exact"/>
        <w:ind w:firstLine="0"/>
        <w:jc w:val="right"/>
        <w:rPr>
          <w:sz w:val="20"/>
          <w:szCs w:val="20"/>
        </w:rPr>
      </w:pPr>
    </w:p>
    <w:p w:rsidR="00C67304" w:rsidRDefault="00C67304">
      <w:pPr>
        <w:pStyle w:val="Style21"/>
        <w:widowControl/>
        <w:spacing w:before="101" w:line="240" w:lineRule="auto"/>
        <w:ind w:firstLine="0"/>
        <w:jc w:val="right"/>
        <w:rPr>
          <w:rStyle w:val="FontStyle33"/>
        </w:rPr>
      </w:pPr>
      <w:r>
        <w:rPr>
          <w:rStyle w:val="FontStyle33"/>
        </w:rPr>
        <w:t>1. Образовательные программы основного общего и среднего</w:t>
      </w:r>
    </w:p>
    <w:p w:rsidR="00C67304" w:rsidRDefault="00C67304">
      <w:pPr>
        <w:pStyle w:val="Style10"/>
        <w:widowControl/>
        <w:spacing w:line="240" w:lineRule="exact"/>
        <w:rPr>
          <w:sz w:val="20"/>
          <w:szCs w:val="20"/>
        </w:rPr>
      </w:pPr>
    </w:p>
    <w:p w:rsidR="00C67304" w:rsidRDefault="00C67304">
      <w:pPr>
        <w:pStyle w:val="Style10"/>
        <w:widowControl/>
        <w:spacing w:before="106" w:line="240" w:lineRule="auto"/>
        <w:rPr>
          <w:rStyle w:val="FontStyle33"/>
        </w:rPr>
      </w:pPr>
      <w:r>
        <w:rPr>
          <w:rStyle w:val="FontStyle33"/>
        </w:rPr>
        <w:t>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C67304" w:rsidRDefault="00C67304" w:rsidP="008D69B7">
      <w:pPr>
        <w:pStyle w:val="Style23"/>
        <w:widowControl/>
        <w:numPr>
          <w:ilvl w:val="0"/>
          <w:numId w:val="279"/>
        </w:numPr>
        <w:tabs>
          <w:tab w:val="left" w:pos="1147"/>
          <w:tab w:val="left" w:pos="2448"/>
          <w:tab w:val="left" w:pos="4685"/>
          <w:tab w:val="left" w:pos="6835"/>
        </w:tabs>
        <w:spacing w:line="643" w:lineRule="exact"/>
        <w:rPr>
          <w:rStyle w:val="FontStyle33"/>
        </w:rPr>
      </w:pPr>
      <w:r>
        <w:rPr>
          <w:rStyle w:val="FontStyle33"/>
        </w:rPr>
        <w:t>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w:t>
      </w:r>
      <w:r>
        <w:rPr>
          <w:rStyle w:val="FontStyle33"/>
          <w:sz w:val="20"/>
          <w:szCs w:val="20"/>
        </w:rPr>
        <w:tab/>
      </w:r>
      <w:r>
        <w:rPr>
          <w:rStyle w:val="FontStyle33"/>
        </w:rPr>
        <w:t>казачества,</w:t>
      </w:r>
      <w:r>
        <w:rPr>
          <w:rStyle w:val="FontStyle33"/>
          <w:sz w:val="20"/>
          <w:szCs w:val="20"/>
        </w:rPr>
        <w:tab/>
      </w:r>
      <w:r>
        <w:rPr>
          <w:rStyle w:val="FontStyle33"/>
        </w:rPr>
        <w:t>создаются</w:t>
      </w:r>
      <w:r>
        <w:rPr>
          <w:rStyle w:val="FontStyle33"/>
          <w:sz w:val="20"/>
          <w:szCs w:val="20"/>
        </w:rPr>
        <w:tab/>
      </w:r>
      <w:r>
        <w:rPr>
          <w:rStyle w:val="FontStyle33"/>
        </w:rPr>
        <w:t>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C67304" w:rsidRDefault="00C67304" w:rsidP="008D69B7">
      <w:pPr>
        <w:pStyle w:val="Style23"/>
        <w:widowControl/>
        <w:numPr>
          <w:ilvl w:val="0"/>
          <w:numId w:val="279"/>
        </w:numPr>
        <w:tabs>
          <w:tab w:val="left" w:pos="1147"/>
        </w:tabs>
        <w:spacing w:line="643" w:lineRule="exact"/>
        <w:rPr>
          <w:rStyle w:val="FontStyle33"/>
        </w:rPr>
      </w:pPr>
      <w:r>
        <w:rPr>
          <w:rStyle w:val="FontStyle33"/>
        </w:rPr>
        <w:t>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w:t>
      </w:r>
    </w:p>
    <w:p w:rsidR="00C67304" w:rsidRDefault="00C67304">
      <w:pPr>
        <w:pStyle w:val="Style10"/>
        <w:widowControl/>
        <w:spacing w:before="67" w:line="643" w:lineRule="exact"/>
        <w:rPr>
          <w:rStyle w:val="FontStyle33"/>
        </w:rPr>
      </w:pPr>
      <w:r>
        <w:rPr>
          <w:rStyle w:val="FontStyle33"/>
        </w:rPr>
        <w:t>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C67304" w:rsidRDefault="00C67304">
      <w:pPr>
        <w:pStyle w:val="Style22"/>
        <w:widowControl/>
        <w:spacing w:line="643" w:lineRule="exact"/>
        <w:rPr>
          <w:rStyle w:val="FontStyle33"/>
        </w:rPr>
      </w:pPr>
      <w:r>
        <w:rPr>
          <w:rStyle w:val="FontStyle33"/>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7304" w:rsidRDefault="00C67304">
      <w:pPr>
        <w:pStyle w:val="Style21"/>
        <w:widowControl/>
        <w:ind w:firstLine="720"/>
        <w:rPr>
          <w:rStyle w:val="FontStyle33"/>
        </w:rPr>
      </w:pPr>
      <w:r>
        <w:rPr>
          <w:rStyle w:val="FontStyle33"/>
        </w:rPr>
        <w:t>5. Учредители указанных образовательных организаций устанавливают форму одежды обучающихся, правила ее ношения и знаки различия.</w:t>
      </w:r>
    </w:p>
    <w:p w:rsidR="00C67304" w:rsidRDefault="00C67304">
      <w:pPr>
        <w:pStyle w:val="Style22"/>
        <w:widowControl/>
        <w:spacing w:line="643" w:lineRule="exact"/>
        <w:ind w:firstLine="850"/>
        <w:rPr>
          <w:rStyle w:val="FontStyle33"/>
        </w:rPr>
      </w:pPr>
      <w:r>
        <w:rPr>
          <w:rStyle w:val="FontStyle33"/>
        </w:rP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C67304" w:rsidRDefault="00C67304">
      <w:pPr>
        <w:pStyle w:val="Style20"/>
        <w:widowControl/>
        <w:spacing w:line="240" w:lineRule="exact"/>
        <w:ind w:left="2832"/>
        <w:jc w:val="both"/>
        <w:rPr>
          <w:sz w:val="20"/>
          <w:szCs w:val="20"/>
        </w:rPr>
      </w:pPr>
    </w:p>
    <w:p w:rsidR="00C67304" w:rsidRDefault="00C67304">
      <w:pPr>
        <w:pStyle w:val="Style20"/>
        <w:widowControl/>
        <w:spacing w:line="240" w:lineRule="exact"/>
        <w:ind w:left="2832"/>
        <w:jc w:val="both"/>
        <w:rPr>
          <w:sz w:val="20"/>
          <w:szCs w:val="20"/>
        </w:rPr>
      </w:pPr>
    </w:p>
    <w:p w:rsidR="00C67304" w:rsidRDefault="00C67304">
      <w:pPr>
        <w:pStyle w:val="Style20"/>
        <w:widowControl/>
        <w:spacing w:line="240" w:lineRule="exact"/>
        <w:ind w:left="2832"/>
        <w:jc w:val="both"/>
        <w:rPr>
          <w:sz w:val="20"/>
          <w:szCs w:val="20"/>
        </w:rPr>
      </w:pPr>
    </w:p>
    <w:p w:rsidR="00C67304" w:rsidRDefault="00C67304">
      <w:pPr>
        <w:pStyle w:val="Style20"/>
        <w:widowControl/>
        <w:tabs>
          <w:tab w:val="left" w:pos="5126"/>
          <w:tab w:val="left" w:pos="7565"/>
        </w:tabs>
        <w:spacing w:before="168"/>
        <w:ind w:left="2832"/>
        <w:jc w:val="both"/>
        <w:rPr>
          <w:rStyle w:val="FontStyle32"/>
        </w:rPr>
      </w:pPr>
      <w:r>
        <w:rPr>
          <w:rStyle w:val="FontStyle33"/>
        </w:rPr>
        <w:t xml:space="preserve">Статья 87. </w:t>
      </w:r>
      <w:r>
        <w:rPr>
          <w:rStyle w:val="FontStyle32"/>
        </w:rPr>
        <w:t>Особенности изучения основ духовно-</w:t>
      </w:r>
      <w:r>
        <w:rPr>
          <w:rStyle w:val="FontStyle32"/>
        </w:rPr>
        <w:br/>
        <w:t>нравственной культуры народов Российской</w:t>
      </w:r>
      <w:r>
        <w:rPr>
          <w:rStyle w:val="FontStyle32"/>
        </w:rPr>
        <w:br/>
        <w:t>Федерации.</w:t>
      </w:r>
      <w:r>
        <w:rPr>
          <w:rStyle w:val="FontStyle32"/>
          <w:b w:val="0"/>
          <w:bCs w:val="0"/>
          <w:sz w:val="20"/>
          <w:szCs w:val="20"/>
        </w:rPr>
        <w:tab/>
      </w:r>
      <w:r>
        <w:rPr>
          <w:rStyle w:val="FontStyle32"/>
        </w:rPr>
        <w:t>Особенности</w:t>
      </w:r>
      <w:r>
        <w:rPr>
          <w:rStyle w:val="FontStyle32"/>
          <w:b w:val="0"/>
          <w:bCs w:val="0"/>
          <w:sz w:val="20"/>
          <w:szCs w:val="20"/>
        </w:rPr>
        <w:tab/>
      </w:r>
      <w:r>
        <w:rPr>
          <w:rStyle w:val="FontStyle32"/>
        </w:rPr>
        <w:t>получения</w:t>
      </w:r>
    </w:p>
    <w:p w:rsidR="00C67304" w:rsidRDefault="00C67304">
      <w:pPr>
        <w:pStyle w:val="Style16"/>
        <w:widowControl/>
        <w:spacing w:line="322" w:lineRule="exact"/>
        <w:ind w:left="2822"/>
        <w:jc w:val="left"/>
        <w:rPr>
          <w:rStyle w:val="FontStyle32"/>
        </w:rPr>
      </w:pPr>
      <w:r>
        <w:rPr>
          <w:rStyle w:val="FontStyle32"/>
        </w:rPr>
        <w:t>теологического и религиозного образования</w:t>
      </w:r>
    </w:p>
    <w:p w:rsidR="00C67304" w:rsidRDefault="00C67304">
      <w:pPr>
        <w:pStyle w:val="Style18"/>
        <w:widowControl/>
        <w:spacing w:before="48" w:line="643" w:lineRule="exact"/>
        <w:rPr>
          <w:rStyle w:val="FontStyle33"/>
        </w:rPr>
      </w:pPr>
      <w:r>
        <w:rPr>
          <w:rStyle w:val="FontStyle33"/>
        </w:rPr>
        <w:t>1. В целях формирования и развития личности в соответствии с</w:t>
      </w:r>
    </w:p>
    <w:p w:rsidR="00C67304" w:rsidRDefault="00C67304">
      <w:pPr>
        <w:pStyle w:val="Style10"/>
        <w:widowControl/>
        <w:spacing w:line="643" w:lineRule="exact"/>
        <w:rPr>
          <w:rStyle w:val="FontStyle33"/>
        </w:rPr>
      </w:pPr>
      <w:r>
        <w:rPr>
          <w:rStyle w:val="FontStyle33"/>
        </w:rPr>
        <w:t>семейными      и      общественными      духовно-нравственными      и</w:t>
      </w:r>
    </w:p>
    <w:p w:rsidR="00C67304" w:rsidRDefault="00C67304">
      <w:pPr>
        <w:pStyle w:val="Style10"/>
        <w:widowControl/>
        <w:spacing w:line="643" w:lineRule="exact"/>
        <w:rPr>
          <w:rStyle w:val="FontStyle33"/>
        </w:rPr>
      </w:pPr>
      <w:r>
        <w:rPr>
          <w:rStyle w:val="FontStyle33"/>
        </w:rPr>
        <w:t>социокультурными ценностями в основные образовательные программы</w:t>
      </w:r>
    </w:p>
    <w:p w:rsidR="00C67304" w:rsidRDefault="00C67304">
      <w:pPr>
        <w:pStyle w:val="Style10"/>
        <w:widowControl/>
        <w:spacing w:line="643" w:lineRule="exact"/>
        <w:rPr>
          <w:rStyle w:val="FontStyle33"/>
        </w:rPr>
      </w:pPr>
      <w:r>
        <w:rPr>
          <w:rStyle w:val="FontStyle33"/>
        </w:rPr>
        <w:t>могут  быть   включены,   в   том   числе   на   основании   требований</w:t>
      </w:r>
    </w:p>
    <w:p w:rsidR="00C67304" w:rsidRDefault="00C67304">
      <w:pPr>
        <w:pStyle w:val="Style10"/>
        <w:widowControl/>
        <w:spacing w:line="643" w:lineRule="exact"/>
        <w:rPr>
          <w:rStyle w:val="FontStyle33"/>
        </w:rPr>
      </w:pPr>
      <w:r>
        <w:rPr>
          <w:rStyle w:val="FontStyle33"/>
        </w:rPr>
        <w:t>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C67304" w:rsidRDefault="00C67304" w:rsidP="008D69B7">
      <w:pPr>
        <w:pStyle w:val="Style24"/>
        <w:widowControl/>
        <w:numPr>
          <w:ilvl w:val="0"/>
          <w:numId w:val="280"/>
        </w:numPr>
        <w:tabs>
          <w:tab w:val="left" w:pos="994"/>
        </w:tabs>
        <w:ind w:firstLine="710"/>
        <w:rPr>
          <w:rStyle w:val="FontStyle33"/>
        </w:rPr>
      </w:pPr>
      <w:r>
        <w:rPr>
          <w:rStyle w:val="FontStyle33"/>
        </w:rPr>
        <w:t>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C67304" w:rsidRDefault="00C67304" w:rsidP="008D69B7">
      <w:pPr>
        <w:pStyle w:val="Style24"/>
        <w:widowControl/>
        <w:numPr>
          <w:ilvl w:val="0"/>
          <w:numId w:val="280"/>
        </w:numPr>
        <w:tabs>
          <w:tab w:val="left" w:pos="994"/>
        </w:tabs>
        <w:ind w:firstLine="710"/>
        <w:rPr>
          <w:rStyle w:val="FontStyle33"/>
        </w:rPr>
      </w:pPr>
      <w:r>
        <w:rPr>
          <w:rStyle w:val="FontStyle33"/>
        </w:rPr>
        <w:t>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C67304" w:rsidRDefault="00C67304" w:rsidP="008D69B7">
      <w:pPr>
        <w:pStyle w:val="Style24"/>
        <w:widowControl/>
        <w:numPr>
          <w:ilvl w:val="0"/>
          <w:numId w:val="280"/>
        </w:numPr>
        <w:tabs>
          <w:tab w:val="left" w:pos="994"/>
        </w:tabs>
        <w:spacing w:before="5"/>
        <w:ind w:firstLine="710"/>
        <w:rPr>
          <w:rStyle w:val="FontStyle33"/>
        </w:rPr>
      </w:pPr>
      <w:r>
        <w:rPr>
          <w:rStyle w:val="FontStyle33"/>
        </w:rPr>
        <w:t>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C67304" w:rsidRDefault="00C67304" w:rsidP="008D69B7">
      <w:pPr>
        <w:pStyle w:val="Style24"/>
        <w:widowControl/>
        <w:numPr>
          <w:ilvl w:val="0"/>
          <w:numId w:val="281"/>
        </w:numPr>
        <w:tabs>
          <w:tab w:val="left" w:pos="989"/>
        </w:tabs>
        <w:ind w:firstLine="720"/>
        <w:rPr>
          <w:rStyle w:val="FontStyle33"/>
        </w:rPr>
      </w:pPr>
      <w:r>
        <w:rPr>
          <w:rStyle w:val="FontStyle33"/>
        </w:rPr>
        <w:t>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C67304" w:rsidRDefault="00C67304" w:rsidP="008D69B7">
      <w:pPr>
        <w:pStyle w:val="Style24"/>
        <w:widowControl/>
        <w:numPr>
          <w:ilvl w:val="0"/>
          <w:numId w:val="281"/>
        </w:numPr>
        <w:tabs>
          <w:tab w:val="left" w:pos="989"/>
        </w:tabs>
        <w:ind w:firstLine="720"/>
        <w:rPr>
          <w:rStyle w:val="FontStyle33"/>
        </w:rPr>
      </w:pPr>
      <w:r>
        <w:rPr>
          <w:rStyle w:val="FontStyle33"/>
        </w:rPr>
        <w:t>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C67304" w:rsidRDefault="00C67304" w:rsidP="008D69B7">
      <w:pPr>
        <w:pStyle w:val="Style24"/>
        <w:widowControl/>
        <w:numPr>
          <w:ilvl w:val="0"/>
          <w:numId w:val="281"/>
        </w:numPr>
        <w:tabs>
          <w:tab w:val="left" w:pos="989"/>
        </w:tabs>
        <w:ind w:firstLine="720"/>
        <w:rPr>
          <w:rStyle w:val="FontStyle33"/>
        </w:rPr>
      </w:pPr>
      <w:r>
        <w:rPr>
          <w:rStyle w:val="FontStyle33"/>
        </w:rPr>
        <w:t>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w:t>
      </w:r>
    </w:p>
    <w:p w:rsidR="00C67304" w:rsidRDefault="00C67304">
      <w:pPr>
        <w:pStyle w:val="Style10"/>
        <w:widowControl/>
        <w:spacing w:before="67" w:line="643" w:lineRule="exact"/>
        <w:rPr>
          <w:rStyle w:val="FontStyle33"/>
        </w:rPr>
      </w:pPr>
      <w:r>
        <w:rPr>
          <w:rStyle w:val="FontStyle33"/>
        </w:rPr>
        <w:t>(модули), обеспечивающие религиозное образование (религиозный компонент).</w:t>
      </w:r>
    </w:p>
    <w:p w:rsidR="00C67304" w:rsidRDefault="00C67304" w:rsidP="008D69B7">
      <w:pPr>
        <w:pStyle w:val="Style24"/>
        <w:widowControl/>
        <w:numPr>
          <w:ilvl w:val="0"/>
          <w:numId w:val="282"/>
        </w:numPr>
        <w:tabs>
          <w:tab w:val="left" w:pos="994"/>
        </w:tabs>
        <w:ind w:firstLine="720"/>
        <w:rPr>
          <w:rStyle w:val="FontStyle33"/>
        </w:rPr>
      </w:pPr>
      <w:r>
        <w:rPr>
          <w:rStyle w:val="FontStyle33"/>
        </w:rPr>
        <w:t>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C67304" w:rsidRDefault="00C67304" w:rsidP="008D69B7">
      <w:pPr>
        <w:pStyle w:val="Style24"/>
        <w:widowControl/>
        <w:numPr>
          <w:ilvl w:val="0"/>
          <w:numId w:val="282"/>
        </w:numPr>
        <w:tabs>
          <w:tab w:val="left" w:pos="994"/>
        </w:tabs>
        <w:ind w:firstLine="720"/>
        <w:rPr>
          <w:rStyle w:val="FontStyle33"/>
        </w:rPr>
      </w:pPr>
      <w:r>
        <w:rPr>
          <w:rStyle w:val="FontStyle33"/>
        </w:rPr>
        <w:t>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C67304" w:rsidRDefault="00C67304">
      <w:pPr>
        <w:pStyle w:val="Style24"/>
        <w:widowControl/>
        <w:tabs>
          <w:tab w:val="left" w:pos="1142"/>
        </w:tabs>
        <w:ind w:firstLine="754"/>
        <w:rPr>
          <w:rStyle w:val="FontStyle33"/>
        </w:rPr>
      </w:pPr>
      <w:r>
        <w:rPr>
          <w:rStyle w:val="FontStyle33"/>
        </w:rPr>
        <w:t>10.</w:t>
      </w:r>
      <w:r>
        <w:rPr>
          <w:rStyle w:val="FontStyle33"/>
          <w:sz w:val="20"/>
          <w:szCs w:val="20"/>
        </w:rPr>
        <w:tab/>
      </w:r>
      <w:r>
        <w:rPr>
          <w:rStyle w:val="FontStyle33"/>
        </w:rPr>
        <w:t>Примерные образовательные программы в части учебных</w:t>
      </w:r>
      <w:r>
        <w:rPr>
          <w:rStyle w:val="FontStyle33"/>
        </w:rPr>
        <w:br/>
        <w:t>предметов, курсов, дисциплин (модулей), обеспечивающих религиозное</w:t>
      </w:r>
      <w:r>
        <w:rPr>
          <w:rStyle w:val="FontStyle33"/>
        </w:rPr>
        <w:br/>
        <w:t>образование (религиозный компонент), а также примерные</w:t>
      </w:r>
      <w:r>
        <w:rPr>
          <w:rStyle w:val="FontStyle33"/>
        </w:rPr>
        <w:br/>
        <w:t>образовательные программы, направленные на подготовку служителей и</w:t>
      </w:r>
      <w:r>
        <w:rPr>
          <w:rStyle w:val="FontStyle33"/>
        </w:rPr>
        <w:br/>
        <w:t>религиозного персонала религиозных организаций, утверждаются</w:t>
      </w:r>
      <w:r>
        <w:rPr>
          <w:rStyle w:val="FontStyle33"/>
        </w:rPr>
        <w:br/>
        <w:t>соответствующей  религиозной  организацией  или  централизованной</w:t>
      </w:r>
      <w:r>
        <w:rPr>
          <w:rStyle w:val="FontStyle33"/>
        </w:rPr>
        <w:br/>
        <w:t>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C67304" w:rsidRDefault="00C67304" w:rsidP="008D69B7">
      <w:pPr>
        <w:pStyle w:val="Style24"/>
        <w:widowControl/>
        <w:numPr>
          <w:ilvl w:val="0"/>
          <w:numId w:val="283"/>
        </w:numPr>
        <w:tabs>
          <w:tab w:val="left" w:pos="1166"/>
        </w:tabs>
        <w:ind w:firstLine="773"/>
        <w:rPr>
          <w:rStyle w:val="FontStyle33"/>
        </w:rPr>
      </w:pPr>
      <w:r>
        <w:rPr>
          <w:rStyle w:val="FontStyle33"/>
        </w:rPr>
        <w:t>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C67304" w:rsidRDefault="00C67304" w:rsidP="008D69B7">
      <w:pPr>
        <w:pStyle w:val="Style24"/>
        <w:widowControl/>
        <w:numPr>
          <w:ilvl w:val="0"/>
          <w:numId w:val="283"/>
        </w:numPr>
        <w:tabs>
          <w:tab w:val="left" w:pos="1166"/>
        </w:tabs>
        <w:ind w:firstLine="773"/>
        <w:rPr>
          <w:rStyle w:val="FontStyle33"/>
        </w:rPr>
      </w:pPr>
      <w:r>
        <w:rPr>
          <w:rStyle w:val="FontStyle33"/>
        </w:rPr>
        <w:t>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C67304" w:rsidRDefault="00C67304">
      <w:pPr>
        <w:pStyle w:val="Style15"/>
        <w:widowControl/>
        <w:spacing w:line="240" w:lineRule="exact"/>
        <w:ind w:left="2165" w:right="1613" w:hanging="1406"/>
        <w:rPr>
          <w:sz w:val="20"/>
          <w:szCs w:val="20"/>
        </w:rPr>
      </w:pPr>
    </w:p>
    <w:p w:rsidR="00C67304" w:rsidRDefault="00C67304">
      <w:pPr>
        <w:pStyle w:val="Style15"/>
        <w:widowControl/>
        <w:spacing w:line="240" w:lineRule="exact"/>
        <w:ind w:left="2165" w:right="1613" w:hanging="1406"/>
        <w:rPr>
          <w:sz w:val="20"/>
          <w:szCs w:val="20"/>
        </w:rPr>
      </w:pPr>
    </w:p>
    <w:p w:rsidR="00C67304" w:rsidRDefault="00C67304">
      <w:pPr>
        <w:pStyle w:val="Style15"/>
        <w:widowControl/>
        <w:spacing w:before="96"/>
        <w:ind w:left="2165" w:right="1613" w:hanging="1406"/>
        <w:rPr>
          <w:rStyle w:val="FontStyle32"/>
        </w:rPr>
      </w:pPr>
      <w:r>
        <w:rPr>
          <w:rStyle w:val="FontStyle33"/>
        </w:rPr>
        <w:t xml:space="preserve">Статья 88. </w:t>
      </w:r>
      <w:r>
        <w:rPr>
          <w:rStyle w:val="FontStyle32"/>
        </w:rPr>
        <w:t>Особенности реализации основных общеобразовательных программ в загранучреждениях Министерства иностранных дел Российской Федерации</w:t>
      </w:r>
    </w:p>
    <w:p w:rsidR="00C67304" w:rsidRDefault="00C67304">
      <w:pPr>
        <w:pStyle w:val="Style21"/>
        <w:widowControl/>
        <w:spacing w:line="240" w:lineRule="exact"/>
        <w:rPr>
          <w:sz w:val="20"/>
          <w:szCs w:val="20"/>
        </w:rPr>
      </w:pPr>
    </w:p>
    <w:p w:rsidR="00C67304" w:rsidRDefault="00C67304">
      <w:pPr>
        <w:pStyle w:val="Style21"/>
        <w:widowControl/>
        <w:spacing w:before="134"/>
        <w:rPr>
          <w:rStyle w:val="FontStyle33"/>
        </w:rPr>
      </w:pPr>
      <w:r>
        <w:rPr>
          <w:rStyle w:val="FontStyle33"/>
        </w:rP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C67304" w:rsidRDefault="00C67304" w:rsidP="008D69B7">
      <w:pPr>
        <w:pStyle w:val="Style24"/>
        <w:widowControl/>
        <w:numPr>
          <w:ilvl w:val="0"/>
          <w:numId w:val="284"/>
        </w:numPr>
        <w:tabs>
          <w:tab w:val="left" w:pos="1022"/>
        </w:tabs>
        <w:ind w:firstLine="744"/>
        <w:rPr>
          <w:rStyle w:val="FontStyle33"/>
        </w:rPr>
      </w:pPr>
      <w:r>
        <w:rPr>
          <w:rStyle w:val="FontStyle33"/>
        </w:rPr>
        <w:t>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C67304" w:rsidRDefault="00C67304" w:rsidP="008D69B7">
      <w:pPr>
        <w:pStyle w:val="Style24"/>
        <w:widowControl/>
        <w:numPr>
          <w:ilvl w:val="0"/>
          <w:numId w:val="284"/>
        </w:numPr>
        <w:tabs>
          <w:tab w:val="left" w:pos="1022"/>
        </w:tabs>
        <w:ind w:firstLine="744"/>
        <w:rPr>
          <w:rStyle w:val="FontStyle33"/>
        </w:rPr>
      </w:pPr>
      <w:r>
        <w:rPr>
          <w:rStyle w:val="FontStyle33"/>
        </w:rPr>
        <w:t>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C67304" w:rsidRDefault="00C67304" w:rsidP="008D69B7">
      <w:pPr>
        <w:pStyle w:val="Style24"/>
        <w:widowControl/>
        <w:numPr>
          <w:ilvl w:val="0"/>
          <w:numId w:val="285"/>
        </w:numPr>
        <w:tabs>
          <w:tab w:val="left" w:pos="984"/>
          <w:tab w:val="left" w:pos="4478"/>
          <w:tab w:val="left" w:pos="6883"/>
        </w:tabs>
        <w:ind w:firstLine="715"/>
        <w:rPr>
          <w:rStyle w:val="FontStyle33"/>
        </w:rPr>
      </w:pPr>
      <w:r>
        <w:rPr>
          <w:rStyle w:val="FontStyle33"/>
        </w:rPr>
        <w:t>Специализированные</w:t>
      </w:r>
      <w:r>
        <w:rPr>
          <w:rStyle w:val="FontStyle33"/>
          <w:sz w:val="20"/>
          <w:szCs w:val="20"/>
        </w:rPr>
        <w:tab/>
      </w:r>
      <w:r>
        <w:rPr>
          <w:rStyle w:val="FontStyle33"/>
        </w:rPr>
        <w:t>структурные</w:t>
      </w:r>
      <w:r>
        <w:rPr>
          <w:rStyle w:val="FontStyle33"/>
          <w:sz w:val="20"/>
          <w:szCs w:val="20"/>
        </w:rPr>
        <w:tab/>
      </w:r>
      <w:r>
        <w:rPr>
          <w:rStyle w:val="FontStyle33"/>
        </w:rPr>
        <w:t>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C67304" w:rsidRDefault="00C67304" w:rsidP="008D69B7">
      <w:pPr>
        <w:pStyle w:val="Style24"/>
        <w:widowControl/>
        <w:numPr>
          <w:ilvl w:val="0"/>
          <w:numId w:val="285"/>
        </w:numPr>
        <w:tabs>
          <w:tab w:val="left" w:pos="984"/>
        </w:tabs>
        <w:ind w:firstLine="715"/>
        <w:rPr>
          <w:rStyle w:val="FontStyle33"/>
        </w:rPr>
      </w:pPr>
      <w:r>
        <w:rPr>
          <w:rStyle w:val="FontStyle33"/>
        </w:rPr>
        <w:t>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C67304" w:rsidRDefault="00C67304">
      <w:pPr>
        <w:widowControl/>
        <w:rPr>
          <w:sz w:val="2"/>
          <w:szCs w:val="2"/>
        </w:rPr>
      </w:pPr>
    </w:p>
    <w:p w:rsidR="00C67304" w:rsidRDefault="00C67304" w:rsidP="008D69B7">
      <w:pPr>
        <w:pStyle w:val="Style24"/>
        <w:widowControl/>
        <w:numPr>
          <w:ilvl w:val="0"/>
          <w:numId w:val="286"/>
        </w:numPr>
        <w:tabs>
          <w:tab w:val="left" w:pos="1032"/>
        </w:tabs>
        <w:ind w:firstLine="730"/>
        <w:rPr>
          <w:rStyle w:val="FontStyle33"/>
        </w:rPr>
      </w:pPr>
      <w:r>
        <w:rPr>
          <w:rStyle w:val="FontStyle33"/>
        </w:rPr>
        <w:t>устанавливает структуру управления деятельностью и штатное расписание этих подразделений;</w:t>
      </w:r>
    </w:p>
    <w:p w:rsidR="00C67304" w:rsidRDefault="00C67304" w:rsidP="008D69B7">
      <w:pPr>
        <w:pStyle w:val="Style24"/>
        <w:widowControl/>
        <w:numPr>
          <w:ilvl w:val="0"/>
          <w:numId w:val="286"/>
        </w:numPr>
        <w:tabs>
          <w:tab w:val="left" w:pos="1032"/>
        </w:tabs>
        <w:ind w:firstLine="730"/>
        <w:rPr>
          <w:rStyle w:val="FontStyle33"/>
        </w:rPr>
      </w:pPr>
      <w:r>
        <w:rPr>
          <w:rStyle w:val="FontStyle33"/>
        </w:rPr>
        <w:t>осуществляет кадровое, информационное и методическое обеспечение образовательной деятельности;</w:t>
      </w:r>
    </w:p>
    <w:p w:rsidR="00C67304" w:rsidRDefault="00C67304" w:rsidP="008D69B7">
      <w:pPr>
        <w:pStyle w:val="Style24"/>
        <w:widowControl/>
        <w:numPr>
          <w:ilvl w:val="0"/>
          <w:numId w:val="286"/>
        </w:numPr>
        <w:tabs>
          <w:tab w:val="left" w:pos="1032"/>
        </w:tabs>
        <w:ind w:firstLine="730"/>
        <w:rPr>
          <w:rStyle w:val="FontStyle33"/>
        </w:rPr>
      </w:pPr>
      <w:r>
        <w:rPr>
          <w:rStyle w:val="FontStyle33"/>
        </w:rPr>
        <w:t>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C67304" w:rsidRDefault="00C67304">
      <w:pPr>
        <w:pStyle w:val="Style24"/>
        <w:widowControl/>
        <w:tabs>
          <w:tab w:val="left" w:pos="998"/>
        </w:tabs>
        <w:spacing w:before="67"/>
        <w:ind w:firstLine="696"/>
        <w:rPr>
          <w:rStyle w:val="FontStyle33"/>
        </w:rPr>
      </w:pPr>
      <w:r>
        <w:rPr>
          <w:rStyle w:val="FontStyle33"/>
        </w:rPr>
        <w:t>4)</w:t>
      </w:r>
      <w:r>
        <w:rPr>
          <w:rStyle w:val="FontStyle33"/>
          <w:sz w:val="20"/>
          <w:szCs w:val="20"/>
        </w:rPr>
        <w:tab/>
      </w:r>
      <w:r>
        <w:rPr>
          <w:rStyle w:val="FontStyle33"/>
        </w:rPr>
        <w:t>обеспечивает бланками документов об образовании, организует</w:t>
      </w:r>
      <w:r>
        <w:rPr>
          <w:rStyle w:val="FontStyle33"/>
        </w:rPr>
        <w:br/>
        <w:t>внесение сведений о выданных загранучреждениями Министерства</w:t>
      </w:r>
      <w:r>
        <w:rPr>
          <w:rStyle w:val="FontStyle33"/>
        </w:rPr>
        <w:br/>
        <w:t>иностранных дел Российской Федерации документах об образовании в</w:t>
      </w:r>
      <w:r>
        <w:rPr>
          <w:rStyle w:val="FontStyle33"/>
        </w:rPr>
        <w:br/>
        <w:t>федеральный реестр документов об образовании и (или) о квалификации;</w:t>
      </w:r>
    </w:p>
    <w:p w:rsidR="00C67304" w:rsidRDefault="00C67304">
      <w:pPr>
        <w:pStyle w:val="Style24"/>
        <w:widowControl/>
        <w:tabs>
          <w:tab w:val="left" w:pos="1070"/>
        </w:tabs>
        <w:ind w:left="768" w:firstLine="0"/>
        <w:jc w:val="left"/>
        <w:rPr>
          <w:rStyle w:val="FontStyle33"/>
        </w:rPr>
      </w:pPr>
      <w:r>
        <w:rPr>
          <w:rStyle w:val="FontStyle33"/>
        </w:rPr>
        <w:t>5)</w:t>
      </w:r>
      <w:r>
        <w:rPr>
          <w:rStyle w:val="FontStyle33"/>
          <w:sz w:val="20"/>
          <w:szCs w:val="20"/>
        </w:rPr>
        <w:tab/>
      </w:r>
      <w:r>
        <w:rPr>
          <w:rStyle w:val="FontStyle33"/>
        </w:rPr>
        <w:t>осуществляет контроль за деятельностью этих подразделений.</w:t>
      </w:r>
    </w:p>
    <w:p w:rsidR="00C67304" w:rsidRDefault="00C67304" w:rsidP="008D69B7">
      <w:pPr>
        <w:pStyle w:val="Style24"/>
        <w:widowControl/>
        <w:numPr>
          <w:ilvl w:val="0"/>
          <w:numId w:val="287"/>
        </w:numPr>
        <w:tabs>
          <w:tab w:val="left" w:pos="1008"/>
          <w:tab w:val="left" w:pos="2928"/>
          <w:tab w:val="left" w:pos="6475"/>
          <w:tab w:val="left" w:pos="8779"/>
        </w:tabs>
        <w:ind w:firstLine="734"/>
        <w:rPr>
          <w:rStyle w:val="FontStyle33"/>
        </w:rPr>
      </w:pPr>
      <w:r>
        <w:rPr>
          <w:rStyle w:val="FontStyle33"/>
        </w:rPr>
        <w:t>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w:t>
      </w:r>
      <w:r>
        <w:rPr>
          <w:rStyle w:val="FontStyle33"/>
          <w:sz w:val="20"/>
          <w:szCs w:val="20"/>
        </w:rPr>
        <w:tab/>
      </w:r>
      <w:r>
        <w:rPr>
          <w:rStyle w:val="FontStyle33"/>
        </w:rPr>
        <w:t>общеобразовательным</w:t>
      </w:r>
      <w:r>
        <w:rPr>
          <w:rStyle w:val="FontStyle33"/>
          <w:sz w:val="20"/>
          <w:szCs w:val="20"/>
        </w:rPr>
        <w:tab/>
      </w:r>
      <w:r>
        <w:rPr>
          <w:rStyle w:val="FontStyle33"/>
        </w:rPr>
        <w:t>программам</w:t>
      </w:r>
      <w:r>
        <w:rPr>
          <w:rStyle w:val="FontStyle33"/>
          <w:sz w:val="20"/>
          <w:szCs w:val="20"/>
        </w:rPr>
        <w:tab/>
      </w:r>
      <w:r>
        <w:rPr>
          <w:rStyle w:val="FontStyle33"/>
        </w:rPr>
        <w:t>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7304" w:rsidRDefault="00C67304" w:rsidP="008D69B7">
      <w:pPr>
        <w:pStyle w:val="Style24"/>
        <w:widowControl/>
        <w:numPr>
          <w:ilvl w:val="0"/>
          <w:numId w:val="287"/>
        </w:numPr>
        <w:tabs>
          <w:tab w:val="left" w:pos="1008"/>
        </w:tabs>
        <w:ind w:firstLine="734"/>
        <w:rPr>
          <w:rStyle w:val="FontStyle33"/>
        </w:rPr>
      </w:pPr>
      <w:r>
        <w:rPr>
          <w:rStyle w:val="FontStyle33"/>
        </w:rPr>
        <w:t>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C67304" w:rsidRDefault="00C67304">
      <w:pPr>
        <w:pStyle w:val="Style21"/>
        <w:widowControl/>
        <w:spacing w:before="67"/>
        <w:ind w:firstLine="710"/>
        <w:rPr>
          <w:rStyle w:val="FontStyle33"/>
        </w:rPr>
      </w:pPr>
      <w:r>
        <w:rPr>
          <w:rStyle w:val="FontStyle33"/>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C67304" w:rsidRDefault="00C67304">
      <w:pPr>
        <w:pStyle w:val="Style15"/>
        <w:widowControl/>
        <w:spacing w:line="240" w:lineRule="exact"/>
        <w:ind w:left="2170" w:hanging="1416"/>
        <w:rPr>
          <w:sz w:val="20"/>
          <w:szCs w:val="20"/>
        </w:rPr>
      </w:pPr>
    </w:p>
    <w:p w:rsidR="00C67304" w:rsidRDefault="00C67304">
      <w:pPr>
        <w:pStyle w:val="Style15"/>
        <w:widowControl/>
        <w:spacing w:line="240" w:lineRule="exact"/>
        <w:ind w:left="2170" w:hanging="1416"/>
        <w:rPr>
          <w:sz w:val="20"/>
          <w:szCs w:val="20"/>
        </w:rPr>
      </w:pPr>
    </w:p>
    <w:p w:rsidR="00C67304" w:rsidRDefault="00C67304">
      <w:pPr>
        <w:pStyle w:val="Style15"/>
        <w:widowControl/>
        <w:spacing w:line="240" w:lineRule="exact"/>
        <w:ind w:left="2170" w:hanging="1416"/>
        <w:rPr>
          <w:sz w:val="20"/>
          <w:szCs w:val="20"/>
        </w:rPr>
      </w:pPr>
    </w:p>
    <w:p w:rsidR="00C67304" w:rsidRDefault="00C67304">
      <w:pPr>
        <w:pStyle w:val="Style15"/>
        <w:widowControl/>
        <w:spacing w:before="178" w:line="326" w:lineRule="exact"/>
        <w:ind w:left="2170" w:hanging="1416"/>
        <w:rPr>
          <w:rStyle w:val="FontStyle32"/>
        </w:rPr>
      </w:pPr>
      <w:r>
        <w:rPr>
          <w:rStyle w:val="FontStyle33"/>
        </w:rPr>
        <w:t xml:space="preserve">Глава 12.   </w:t>
      </w:r>
      <w:r>
        <w:rPr>
          <w:rStyle w:val="FontStyle32"/>
        </w:rPr>
        <w:t>Управление системой образования. Государственная регламентация образовательной деятельности</w:t>
      </w:r>
    </w:p>
    <w:p w:rsidR="00C67304" w:rsidRDefault="00C67304">
      <w:pPr>
        <w:pStyle w:val="Style15"/>
        <w:widowControl/>
        <w:spacing w:line="240" w:lineRule="exact"/>
        <w:ind w:left="749" w:firstLine="0"/>
        <w:rPr>
          <w:sz w:val="20"/>
          <w:szCs w:val="20"/>
        </w:rPr>
      </w:pPr>
    </w:p>
    <w:p w:rsidR="00C67304" w:rsidRDefault="00C67304">
      <w:pPr>
        <w:pStyle w:val="Style15"/>
        <w:widowControl/>
        <w:spacing w:line="240" w:lineRule="exact"/>
        <w:ind w:left="749" w:firstLine="0"/>
        <w:rPr>
          <w:sz w:val="20"/>
          <w:szCs w:val="20"/>
        </w:rPr>
      </w:pPr>
    </w:p>
    <w:p w:rsidR="00C67304" w:rsidRDefault="00C67304">
      <w:pPr>
        <w:pStyle w:val="Style15"/>
        <w:widowControl/>
        <w:tabs>
          <w:tab w:val="left" w:pos="2866"/>
        </w:tabs>
        <w:spacing w:before="182" w:line="240" w:lineRule="auto"/>
        <w:ind w:left="749" w:firstLine="0"/>
        <w:rPr>
          <w:rStyle w:val="FontStyle32"/>
        </w:rPr>
      </w:pPr>
      <w:r>
        <w:rPr>
          <w:rStyle w:val="FontStyle33"/>
        </w:rPr>
        <w:t>Статья 89.</w:t>
      </w:r>
      <w:r>
        <w:rPr>
          <w:rStyle w:val="FontStyle33"/>
          <w:sz w:val="20"/>
          <w:szCs w:val="20"/>
        </w:rPr>
        <w:tab/>
      </w:r>
      <w:r>
        <w:rPr>
          <w:rStyle w:val="FontStyle32"/>
        </w:rPr>
        <w:t>Управление системой образования</w:t>
      </w:r>
    </w:p>
    <w:p w:rsidR="00C67304" w:rsidRDefault="00C67304">
      <w:pPr>
        <w:pStyle w:val="Style24"/>
        <w:widowControl/>
        <w:spacing w:line="240" w:lineRule="exact"/>
        <w:ind w:firstLine="691"/>
        <w:rPr>
          <w:sz w:val="20"/>
          <w:szCs w:val="20"/>
        </w:rPr>
      </w:pPr>
    </w:p>
    <w:p w:rsidR="00C67304" w:rsidRDefault="00C67304">
      <w:pPr>
        <w:pStyle w:val="Style24"/>
        <w:widowControl/>
        <w:spacing w:line="240" w:lineRule="exact"/>
        <w:ind w:firstLine="691"/>
        <w:rPr>
          <w:sz w:val="20"/>
          <w:szCs w:val="20"/>
        </w:rPr>
      </w:pPr>
    </w:p>
    <w:p w:rsidR="00C67304" w:rsidRDefault="00C67304">
      <w:pPr>
        <w:pStyle w:val="Style24"/>
        <w:widowControl/>
        <w:tabs>
          <w:tab w:val="left" w:pos="970"/>
        </w:tabs>
        <w:spacing w:before="226"/>
        <w:ind w:firstLine="691"/>
        <w:rPr>
          <w:rStyle w:val="FontStyle33"/>
        </w:rPr>
      </w:pPr>
      <w:r>
        <w:rPr>
          <w:rStyle w:val="FontStyle33"/>
        </w:rPr>
        <w:t>1.</w:t>
      </w:r>
      <w:r>
        <w:rPr>
          <w:rStyle w:val="FontStyle33"/>
          <w:sz w:val="20"/>
          <w:szCs w:val="20"/>
        </w:rPr>
        <w:tab/>
      </w:r>
      <w:r>
        <w:rPr>
          <w:rStyle w:val="FontStyle33"/>
        </w:rPr>
        <w:t>Управление системой образования осуществляется на принципах</w:t>
      </w:r>
      <w:r>
        <w:rPr>
          <w:rStyle w:val="FontStyle33"/>
        </w:rPr>
        <w:br/>
        <w:t>законности, демократии, автономии образовательных организаций,</w:t>
      </w:r>
      <w:r>
        <w:rPr>
          <w:rStyle w:val="FontStyle33"/>
        </w:rPr>
        <w:br/>
        <w:t>информационной открытости системы образования и учета</w:t>
      </w:r>
      <w:r>
        <w:rPr>
          <w:rStyle w:val="FontStyle33"/>
        </w:rPr>
        <w:br/>
        <w:t>общественного мнения и носит государственно-общественный характер.</w:t>
      </w:r>
    </w:p>
    <w:p w:rsidR="00C67304" w:rsidRDefault="00C67304">
      <w:pPr>
        <w:pStyle w:val="Style24"/>
        <w:widowControl/>
        <w:tabs>
          <w:tab w:val="left" w:pos="1003"/>
        </w:tabs>
        <w:ind w:left="725" w:firstLine="0"/>
        <w:jc w:val="left"/>
        <w:rPr>
          <w:rStyle w:val="FontStyle33"/>
        </w:rPr>
      </w:pPr>
      <w:r>
        <w:rPr>
          <w:rStyle w:val="FontStyle33"/>
        </w:rPr>
        <w:t>2.</w:t>
      </w:r>
      <w:r>
        <w:rPr>
          <w:rStyle w:val="FontStyle33"/>
          <w:sz w:val="20"/>
          <w:szCs w:val="20"/>
        </w:rPr>
        <w:tab/>
      </w:r>
      <w:r>
        <w:rPr>
          <w:rStyle w:val="FontStyle33"/>
        </w:rPr>
        <w:t>Управление системой образования включает в себя:</w:t>
      </w:r>
    </w:p>
    <w:p w:rsidR="00C67304" w:rsidRDefault="00C67304" w:rsidP="008D69B7">
      <w:pPr>
        <w:pStyle w:val="Style24"/>
        <w:widowControl/>
        <w:numPr>
          <w:ilvl w:val="0"/>
          <w:numId w:val="288"/>
        </w:numPr>
        <w:tabs>
          <w:tab w:val="left" w:pos="1008"/>
        </w:tabs>
        <w:spacing w:before="5"/>
        <w:rPr>
          <w:rStyle w:val="FontStyle33"/>
        </w:rPr>
      </w:pPr>
      <w:r>
        <w:rPr>
          <w:rStyle w:val="FontStyle33"/>
        </w:rPr>
        <w:t>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C67304" w:rsidRDefault="00C67304" w:rsidP="008D69B7">
      <w:pPr>
        <w:pStyle w:val="Style24"/>
        <w:widowControl/>
        <w:numPr>
          <w:ilvl w:val="0"/>
          <w:numId w:val="288"/>
        </w:numPr>
        <w:tabs>
          <w:tab w:val="left" w:pos="1008"/>
        </w:tabs>
        <w:spacing w:before="5"/>
        <w:rPr>
          <w:rStyle w:val="FontStyle33"/>
        </w:rPr>
      </w:pPr>
      <w:r>
        <w:rPr>
          <w:rStyle w:val="FontStyle33"/>
        </w:rPr>
        <w:t>осуществление стратегического планирования развития системы образования;</w:t>
      </w:r>
    </w:p>
    <w:p w:rsidR="00C67304" w:rsidRDefault="00C67304">
      <w:pPr>
        <w:pStyle w:val="Style24"/>
        <w:widowControl/>
        <w:tabs>
          <w:tab w:val="left" w:pos="1022"/>
        </w:tabs>
        <w:spacing w:before="67"/>
        <w:ind w:firstLine="730"/>
        <w:rPr>
          <w:rStyle w:val="FontStyle33"/>
        </w:rPr>
      </w:pPr>
      <w:r>
        <w:rPr>
          <w:rStyle w:val="FontStyle33"/>
        </w:rPr>
        <w:t>3)</w:t>
      </w:r>
      <w:r>
        <w:rPr>
          <w:rStyle w:val="FontStyle33"/>
          <w:sz w:val="20"/>
          <w:szCs w:val="20"/>
        </w:rPr>
        <w:tab/>
      </w:r>
      <w:r>
        <w:rPr>
          <w:rStyle w:val="FontStyle33"/>
        </w:rPr>
        <w:t>принятие и реализацию государственных программ Российской</w:t>
      </w:r>
      <w:r>
        <w:rPr>
          <w:rStyle w:val="FontStyle33"/>
        </w:rPr>
        <w:br/>
        <w:t>Федерации, федеральных и региональных программ, направленных на</w:t>
      </w:r>
      <w:r>
        <w:rPr>
          <w:rStyle w:val="FontStyle33"/>
        </w:rPr>
        <w:br/>
        <w:t>развитие системы образования;</w:t>
      </w:r>
    </w:p>
    <w:p w:rsidR="00C67304" w:rsidRDefault="00C67304">
      <w:pPr>
        <w:pStyle w:val="Style24"/>
        <w:widowControl/>
        <w:tabs>
          <w:tab w:val="left" w:pos="1037"/>
        </w:tabs>
        <w:ind w:left="744" w:firstLine="0"/>
        <w:jc w:val="left"/>
        <w:rPr>
          <w:rStyle w:val="FontStyle33"/>
        </w:rPr>
      </w:pPr>
      <w:r>
        <w:rPr>
          <w:rStyle w:val="FontStyle33"/>
        </w:rPr>
        <w:t>4)</w:t>
      </w:r>
      <w:r>
        <w:rPr>
          <w:rStyle w:val="FontStyle33"/>
          <w:sz w:val="20"/>
          <w:szCs w:val="20"/>
        </w:rPr>
        <w:tab/>
      </w:r>
      <w:r>
        <w:rPr>
          <w:rStyle w:val="FontStyle33"/>
        </w:rPr>
        <w:t>проведение мониторинга в системе образования;</w:t>
      </w:r>
    </w:p>
    <w:p w:rsidR="00C67304" w:rsidRDefault="00C67304">
      <w:pPr>
        <w:pStyle w:val="Style24"/>
        <w:widowControl/>
        <w:tabs>
          <w:tab w:val="left" w:pos="1022"/>
        </w:tabs>
        <w:ind w:firstLine="730"/>
        <w:rPr>
          <w:rStyle w:val="FontStyle33"/>
        </w:rPr>
      </w:pPr>
      <w:r>
        <w:rPr>
          <w:rStyle w:val="FontStyle33"/>
        </w:rPr>
        <w:t>5)</w:t>
      </w:r>
      <w:r>
        <w:rPr>
          <w:rStyle w:val="FontStyle33"/>
          <w:sz w:val="20"/>
          <w:szCs w:val="20"/>
        </w:rPr>
        <w:tab/>
      </w:r>
      <w:r>
        <w:rPr>
          <w:rStyle w:val="FontStyle33"/>
        </w:rPr>
        <w:t>информационное и методическое обеспечение деятельности</w:t>
      </w:r>
      <w:r>
        <w:rPr>
          <w:rStyle w:val="FontStyle33"/>
        </w:rPr>
        <w:br/>
        <w:t>федеральных государственных органов, органов исполнительной власти</w:t>
      </w:r>
      <w:r>
        <w:rPr>
          <w:rStyle w:val="FontStyle33"/>
        </w:rPr>
        <w:br/>
        <w:t>субъектов Российской Федерации, осуществляющих государственное</w:t>
      </w:r>
      <w:r>
        <w:rPr>
          <w:rStyle w:val="FontStyle33"/>
        </w:rPr>
        <w:br/>
        <w:t>управление в сфере образования, и органов местного самоуправления,</w:t>
      </w:r>
      <w:r>
        <w:rPr>
          <w:rStyle w:val="FontStyle33"/>
        </w:rPr>
        <w:br/>
        <w:t>осуществляющих управление в сфере образования;</w:t>
      </w:r>
    </w:p>
    <w:p w:rsidR="00C67304" w:rsidRDefault="00C67304">
      <w:pPr>
        <w:pStyle w:val="Style24"/>
        <w:widowControl/>
        <w:tabs>
          <w:tab w:val="left" w:pos="1037"/>
        </w:tabs>
        <w:ind w:left="744" w:firstLine="0"/>
        <w:jc w:val="left"/>
        <w:rPr>
          <w:rStyle w:val="FontStyle33"/>
        </w:rPr>
      </w:pPr>
      <w:r>
        <w:rPr>
          <w:rStyle w:val="FontStyle33"/>
        </w:rPr>
        <w:t>6)</w:t>
      </w:r>
      <w:r>
        <w:rPr>
          <w:rStyle w:val="FontStyle33"/>
          <w:sz w:val="20"/>
          <w:szCs w:val="20"/>
        </w:rPr>
        <w:tab/>
      </w:r>
      <w:r>
        <w:rPr>
          <w:rStyle w:val="FontStyle33"/>
        </w:rPr>
        <w:t>государственную регламентацию образовательной деятельности;</w:t>
      </w:r>
    </w:p>
    <w:p w:rsidR="00C67304" w:rsidRDefault="00C67304" w:rsidP="008D69B7">
      <w:pPr>
        <w:pStyle w:val="Style24"/>
        <w:widowControl/>
        <w:numPr>
          <w:ilvl w:val="0"/>
          <w:numId w:val="289"/>
        </w:numPr>
        <w:tabs>
          <w:tab w:val="left" w:pos="1022"/>
        </w:tabs>
        <w:ind w:firstLine="730"/>
        <w:rPr>
          <w:rStyle w:val="FontStyle33"/>
        </w:rPr>
      </w:pPr>
      <w:r>
        <w:rPr>
          <w:rStyle w:val="FontStyle33"/>
        </w:rPr>
        <w:t>независимую оценку качества образования, общественную и общественно-профессиональную аккредитацию;</w:t>
      </w:r>
    </w:p>
    <w:p w:rsidR="00C67304" w:rsidRDefault="00C67304" w:rsidP="008D69B7">
      <w:pPr>
        <w:pStyle w:val="Style24"/>
        <w:widowControl/>
        <w:numPr>
          <w:ilvl w:val="0"/>
          <w:numId w:val="289"/>
        </w:numPr>
        <w:tabs>
          <w:tab w:val="left" w:pos="1022"/>
        </w:tabs>
        <w:ind w:firstLine="730"/>
        <w:rPr>
          <w:rStyle w:val="FontStyle33"/>
        </w:rPr>
      </w:pPr>
      <w:r>
        <w:rPr>
          <w:rStyle w:val="FontStyle33"/>
        </w:rPr>
        <w:t>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C67304" w:rsidRDefault="00C67304">
      <w:pPr>
        <w:pStyle w:val="Style21"/>
        <w:widowControl/>
        <w:ind w:firstLine="706"/>
        <w:rPr>
          <w:rStyle w:val="FontStyle33"/>
        </w:rPr>
      </w:pPr>
      <w:r>
        <w:rPr>
          <w:rStyle w:val="FontStyle33"/>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C67304" w:rsidRDefault="00C67304" w:rsidP="008D69B7">
      <w:pPr>
        <w:pStyle w:val="Style24"/>
        <w:widowControl/>
        <w:numPr>
          <w:ilvl w:val="0"/>
          <w:numId w:val="290"/>
        </w:numPr>
        <w:tabs>
          <w:tab w:val="left" w:pos="1008"/>
        </w:tabs>
        <w:ind w:firstLine="730"/>
        <w:rPr>
          <w:rStyle w:val="FontStyle33"/>
        </w:rPr>
      </w:pPr>
      <w:r>
        <w:rPr>
          <w:rStyle w:val="FontStyle33"/>
        </w:rPr>
        <w:t>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C67304" w:rsidRDefault="00C67304" w:rsidP="008D69B7">
      <w:pPr>
        <w:pStyle w:val="Style24"/>
        <w:widowControl/>
        <w:numPr>
          <w:ilvl w:val="0"/>
          <w:numId w:val="290"/>
        </w:numPr>
        <w:tabs>
          <w:tab w:val="left" w:pos="1008"/>
        </w:tabs>
        <w:ind w:firstLine="730"/>
        <w:rPr>
          <w:rStyle w:val="FontStyle33"/>
        </w:rPr>
      </w:pPr>
      <w:r>
        <w:rPr>
          <w:rStyle w:val="FontStyle33"/>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C67304" w:rsidRDefault="00C67304">
      <w:pPr>
        <w:pStyle w:val="Style16"/>
        <w:widowControl/>
        <w:spacing w:line="240" w:lineRule="exact"/>
        <w:ind w:left="720"/>
        <w:jc w:val="left"/>
        <w:rPr>
          <w:sz w:val="20"/>
          <w:szCs w:val="20"/>
        </w:rPr>
      </w:pPr>
    </w:p>
    <w:p w:rsidR="00C67304" w:rsidRDefault="00C67304">
      <w:pPr>
        <w:pStyle w:val="Style16"/>
        <w:widowControl/>
        <w:spacing w:line="240" w:lineRule="exact"/>
        <w:ind w:left="720"/>
        <w:jc w:val="left"/>
        <w:rPr>
          <w:sz w:val="20"/>
          <w:szCs w:val="20"/>
        </w:rPr>
      </w:pPr>
    </w:p>
    <w:p w:rsidR="00C67304" w:rsidRDefault="00C67304">
      <w:pPr>
        <w:pStyle w:val="Style16"/>
        <w:widowControl/>
        <w:tabs>
          <w:tab w:val="left" w:pos="2971"/>
        </w:tabs>
        <w:spacing w:before="130"/>
        <w:ind w:left="720"/>
        <w:jc w:val="left"/>
        <w:rPr>
          <w:rStyle w:val="FontStyle32"/>
        </w:rPr>
      </w:pPr>
      <w:r>
        <w:rPr>
          <w:rStyle w:val="FontStyle33"/>
        </w:rPr>
        <w:t>Статья 90.</w:t>
      </w:r>
      <w:r>
        <w:rPr>
          <w:rStyle w:val="FontStyle33"/>
          <w:sz w:val="20"/>
          <w:szCs w:val="20"/>
        </w:rPr>
        <w:tab/>
      </w:r>
      <w:r>
        <w:rPr>
          <w:rStyle w:val="FontStyle32"/>
        </w:rPr>
        <w:t>Государственная регламентация</w:t>
      </w:r>
    </w:p>
    <w:p w:rsidR="00C67304" w:rsidRDefault="00C67304">
      <w:pPr>
        <w:pStyle w:val="Style16"/>
        <w:widowControl/>
        <w:spacing w:before="24"/>
        <w:ind w:left="2971"/>
        <w:jc w:val="left"/>
        <w:rPr>
          <w:rStyle w:val="FontStyle32"/>
        </w:rPr>
      </w:pPr>
      <w:r>
        <w:rPr>
          <w:rStyle w:val="FontStyle32"/>
        </w:rPr>
        <w:t>образовательной деятельности</w:t>
      </w:r>
    </w:p>
    <w:p w:rsidR="00C67304" w:rsidRDefault="00C67304">
      <w:pPr>
        <w:pStyle w:val="Style21"/>
        <w:widowControl/>
        <w:spacing w:line="240" w:lineRule="exact"/>
        <w:ind w:firstLine="739"/>
        <w:rPr>
          <w:sz w:val="20"/>
          <w:szCs w:val="20"/>
        </w:rPr>
      </w:pPr>
    </w:p>
    <w:p w:rsidR="00C67304" w:rsidRDefault="00C67304">
      <w:pPr>
        <w:pStyle w:val="Style21"/>
        <w:widowControl/>
        <w:spacing w:before="149" w:line="648" w:lineRule="exact"/>
        <w:ind w:firstLine="739"/>
        <w:rPr>
          <w:rStyle w:val="FontStyle33"/>
        </w:rPr>
      </w:pPr>
      <w:r>
        <w:rPr>
          <w:rStyle w:val="FontStyle33"/>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C67304" w:rsidRDefault="00C67304">
      <w:pPr>
        <w:pStyle w:val="Style21"/>
        <w:widowControl/>
        <w:ind w:firstLine="701"/>
        <w:rPr>
          <w:rStyle w:val="FontStyle33"/>
        </w:rPr>
      </w:pPr>
      <w:r>
        <w:rPr>
          <w:rStyle w:val="FontStyle33"/>
        </w:rPr>
        <w:t>2. Государственная регламентация образовательной деятельности включает в себя:</w:t>
      </w:r>
    </w:p>
    <w:p w:rsidR="00C67304" w:rsidRDefault="00C67304" w:rsidP="008D69B7">
      <w:pPr>
        <w:pStyle w:val="Style24"/>
        <w:widowControl/>
        <w:numPr>
          <w:ilvl w:val="0"/>
          <w:numId w:val="291"/>
        </w:numPr>
        <w:tabs>
          <w:tab w:val="left" w:pos="1051"/>
        </w:tabs>
        <w:ind w:left="754" w:firstLine="0"/>
        <w:jc w:val="left"/>
        <w:rPr>
          <w:rStyle w:val="FontStyle33"/>
        </w:rPr>
      </w:pPr>
      <w:r>
        <w:rPr>
          <w:rStyle w:val="FontStyle33"/>
        </w:rPr>
        <w:t>лицензирование образовательной деятельности;</w:t>
      </w:r>
    </w:p>
    <w:p w:rsidR="00C67304" w:rsidRDefault="00C67304" w:rsidP="008D69B7">
      <w:pPr>
        <w:pStyle w:val="Style24"/>
        <w:widowControl/>
        <w:numPr>
          <w:ilvl w:val="0"/>
          <w:numId w:val="291"/>
        </w:numPr>
        <w:tabs>
          <w:tab w:val="left" w:pos="1051"/>
        </w:tabs>
        <w:ind w:left="754" w:firstLine="0"/>
        <w:jc w:val="left"/>
        <w:rPr>
          <w:rStyle w:val="FontStyle33"/>
        </w:rPr>
      </w:pPr>
      <w:r>
        <w:rPr>
          <w:rStyle w:val="FontStyle33"/>
        </w:rPr>
        <w:t>государственную аккредитацию образовательной деятельности;</w:t>
      </w:r>
    </w:p>
    <w:p w:rsidR="00C67304" w:rsidRDefault="00C67304" w:rsidP="008D69B7">
      <w:pPr>
        <w:pStyle w:val="Style24"/>
        <w:widowControl/>
        <w:numPr>
          <w:ilvl w:val="0"/>
          <w:numId w:val="291"/>
        </w:numPr>
        <w:tabs>
          <w:tab w:val="left" w:pos="1051"/>
        </w:tabs>
        <w:ind w:left="754" w:firstLine="0"/>
        <w:jc w:val="left"/>
        <w:rPr>
          <w:rStyle w:val="FontStyle33"/>
        </w:rPr>
      </w:pPr>
      <w:r>
        <w:rPr>
          <w:rStyle w:val="FontStyle33"/>
        </w:rPr>
        <w:t>государственный контроль (надзор) в сфере образования.</w:t>
      </w:r>
    </w:p>
    <w:p w:rsidR="00C67304" w:rsidRDefault="00C67304">
      <w:pPr>
        <w:pStyle w:val="Style16"/>
        <w:widowControl/>
        <w:spacing w:line="240" w:lineRule="exact"/>
        <w:ind w:left="749"/>
        <w:jc w:val="left"/>
        <w:rPr>
          <w:sz w:val="20"/>
          <w:szCs w:val="20"/>
        </w:rPr>
      </w:pPr>
    </w:p>
    <w:p w:rsidR="00C67304" w:rsidRDefault="00C67304">
      <w:pPr>
        <w:pStyle w:val="Style16"/>
        <w:widowControl/>
        <w:spacing w:line="240" w:lineRule="exact"/>
        <w:ind w:left="749"/>
        <w:jc w:val="left"/>
        <w:rPr>
          <w:sz w:val="20"/>
          <w:szCs w:val="20"/>
        </w:rPr>
      </w:pPr>
    </w:p>
    <w:p w:rsidR="00C67304" w:rsidRDefault="00C67304">
      <w:pPr>
        <w:pStyle w:val="Style16"/>
        <w:widowControl/>
        <w:spacing w:line="240" w:lineRule="exact"/>
        <w:ind w:left="749"/>
        <w:jc w:val="left"/>
        <w:rPr>
          <w:sz w:val="20"/>
          <w:szCs w:val="20"/>
        </w:rPr>
      </w:pPr>
    </w:p>
    <w:p w:rsidR="00C67304" w:rsidRDefault="00C67304">
      <w:pPr>
        <w:pStyle w:val="Style16"/>
        <w:widowControl/>
        <w:tabs>
          <w:tab w:val="left" w:pos="2981"/>
        </w:tabs>
        <w:spacing w:before="202"/>
        <w:ind w:left="749"/>
        <w:jc w:val="left"/>
        <w:rPr>
          <w:rStyle w:val="FontStyle32"/>
        </w:rPr>
      </w:pPr>
      <w:r>
        <w:rPr>
          <w:rStyle w:val="FontStyle33"/>
        </w:rPr>
        <w:t>Статья 91.</w:t>
      </w:r>
      <w:r>
        <w:rPr>
          <w:rStyle w:val="FontStyle33"/>
          <w:sz w:val="20"/>
          <w:szCs w:val="20"/>
        </w:rPr>
        <w:tab/>
      </w:r>
      <w:r>
        <w:rPr>
          <w:rStyle w:val="FontStyle32"/>
        </w:rPr>
        <w:t>Лицензирование образовательной</w:t>
      </w:r>
    </w:p>
    <w:p w:rsidR="00C67304" w:rsidRDefault="00C67304">
      <w:pPr>
        <w:pStyle w:val="Style16"/>
        <w:widowControl/>
        <w:spacing w:before="19"/>
        <w:ind w:left="2976"/>
        <w:jc w:val="left"/>
        <w:rPr>
          <w:rStyle w:val="FontStyle32"/>
        </w:rPr>
      </w:pPr>
      <w:r>
        <w:rPr>
          <w:rStyle w:val="FontStyle32"/>
        </w:rPr>
        <w:t>деятельности</w:t>
      </w:r>
    </w:p>
    <w:p w:rsidR="00C67304" w:rsidRDefault="00C67304" w:rsidP="008D69B7">
      <w:pPr>
        <w:pStyle w:val="Style24"/>
        <w:widowControl/>
        <w:numPr>
          <w:ilvl w:val="0"/>
          <w:numId w:val="292"/>
        </w:numPr>
        <w:tabs>
          <w:tab w:val="left" w:pos="989"/>
        </w:tabs>
        <w:spacing w:before="384"/>
        <w:ind w:firstLine="710"/>
        <w:rPr>
          <w:rStyle w:val="FontStyle33"/>
        </w:rPr>
      </w:pPr>
      <w:r>
        <w:rPr>
          <w:rStyle w:val="FontStyle33"/>
        </w:rPr>
        <w:t>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C67304" w:rsidRDefault="00C67304" w:rsidP="008D69B7">
      <w:pPr>
        <w:pStyle w:val="Style24"/>
        <w:widowControl/>
        <w:numPr>
          <w:ilvl w:val="0"/>
          <w:numId w:val="292"/>
        </w:numPr>
        <w:tabs>
          <w:tab w:val="left" w:pos="989"/>
        </w:tabs>
        <w:ind w:firstLine="710"/>
        <w:rPr>
          <w:rStyle w:val="FontStyle33"/>
        </w:rPr>
      </w:pPr>
      <w:r>
        <w:rPr>
          <w:rStyle w:val="FontStyle33"/>
        </w:rPr>
        <w:t>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C67304" w:rsidRDefault="00C67304" w:rsidP="008D69B7">
      <w:pPr>
        <w:pStyle w:val="Style24"/>
        <w:widowControl/>
        <w:numPr>
          <w:ilvl w:val="0"/>
          <w:numId w:val="293"/>
        </w:numPr>
        <w:tabs>
          <w:tab w:val="left" w:pos="1008"/>
        </w:tabs>
        <w:ind w:firstLine="744"/>
        <w:rPr>
          <w:rStyle w:val="FontStyle33"/>
        </w:rPr>
      </w:pPr>
      <w:r>
        <w:rPr>
          <w:rStyle w:val="FontStyle33"/>
        </w:rPr>
        <w:t>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C67304" w:rsidRDefault="00C67304" w:rsidP="008D69B7">
      <w:pPr>
        <w:pStyle w:val="Style24"/>
        <w:widowControl/>
        <w:numPr>
          <w:ilvl w:val="0"/>
          <w:numId w:val="293"/>
        </w:numPr>
        <w:tabs>
          <w:tab w:val="left" w:pos="1008"/>
        </w:tabs>
        <w:ind w:firstLine="744"/>
        <w:rPr>
          <w:rStyle w:val="FontStyle33"/>
        </w:rPr>
      </w:pPr>
      <w:r>
        <w:rPr>
          <w:rStyle w:val="FontStyle33"/>
        </w:rPr>
        <w:t>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7304" w:rsidRDefault="00C67304">
      <w:pPr>
        <w:pStyle w:val="Style24"/>
        <w:widowControl/>
        <w:tabs>
          <w:tab w:val="left" w:pos="974"/>
        </w:tabs>
        <w:spacing w:line="638" w:lineRule="exact"/>
        <w:ind w:firstLine="710"/>
        <w:rPr>
          <w:rStyle w:val="FontStyle33"/>
        </w:rPr>
      </w:pPr>
      <w:r>
        <w:rPr>
          <w:rStyle w:val="FontStyle33"/>
        </w:rPr>
        <w:t>5.</w:t>
      </w:r>
      <w:r>
        <w:rPr>
          <w:rStyle w:val="FontStyle33"/>
          <w:sz w:val="20"/>
          <w:szCs w:val="20"/>
        </w:rPr>
        <w:tab/>
      </w:r>
      <w:r>
        <w:rPr>
          <w:rStyle w:val="FontStyle33"/>
        </w:rPr>
        <w:t>Переоформление лицензии наряду с установленными</w:t>
      </w:r>
      <w:r>
        <w:rPr>
          <w:rStyle w:val="FontStyle33"/>
        </w:rPr>
        <w:br/>
        <w:t>законодательством Российской Федерации о лицензировании отдельных</w:t>
      </w:r>
      <w:r>
        <w:rPr>
          <w:rStyle w:val="FontStyle33"/>
        </w:rPr>
        <w:br/>
        <w:t>видов деятельности случаями осуществляется лицензирующим органом в</w:t>
      </w:r>
      <w:r>
        <w:rPr>
          <w:rStyle w:val="FontStyle33"/>
        </w:rPr>
        <w:br/>
        <w:t>случае:</w:t>
      </w:r>
    </w:p>
    <w:p w:rsidR="00C67304" w:rsidRDefault="00C67304" w:rsidP="008D69B7">
      <w:pPr>
        <w:pStyle w:val="Style24"/>
        <w:widowControl/>
        <w:numPr>
          <w:ilvl w:val="0"/>
          <w:numId w:val="294"/>
        </w:numPr>
        <w:tabs>
          <w:tab w:val="left" w:pos="989"/>
        </w:tabs>
        <w:spacing w:line="638" w:lineRule="exact"/>
        <w:ind w:firstLine="696"/>
        <w:rPr>
          <w:rStyle w:val="FontStyle33"/>
        </w:rPr>
      </w:pPr>
      <w:r>
        <w:rPr>
          <w:rStyle w:val="FontStyle33"/>
        </w:rPr>
        <w:t>реорганизации юридических лиц в форме присоединения при наличии лицензии у присоединяемого юридического лица;</w:t>
      </w:r>
    </w:p>
    <w:p w:rsidR="00C67304" w:rsidRDefault="00C67304" w:rsidP="008D69B7">
      <w:pPr>
        <w:pStyle w:val="Style24"/>
        <w:widowControl/>
        <w:numPr>
          <w:ilvl w:val="0"/>
          <w:numId w:val="294"/>
        </w:numPr>
        <w:tabs>
          <w:tab w:val="left" w:pos="989"/>
        </w:tabs>
        <w:spacing w:line="638" w:lineRule="exact"/>
        <w:ind w:firstLine="696"/>
        <w:rPr>
          <w:rStyle w:val="FontStyle33"/>
        </w:rPr>
      </w:pPr>
      <w:r>
        <w:rPr>
          <w:rStyle w:val="FontStyle33"/>
        </w:rPr>
        <w:t>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C67304" w:rsidRDefault="00C67304">
      <w:pPr>
        <w:widowControl/>
        <w:rPr>
          <w:sz w:val="2"/>
          <w:szCs w:val="2"/>
        </w:rPr>
      </w:pPr>
    </w:p>
    <w:p w:rsidR="00C67304" w:rsidRDefault="00C67304" w:rsidP="008D69B7">
      <w:pPr>
        <w:pStyle w:val="Style24"/>
        <w:widowControl/>
        <w:numPr>
          <w:ilvl w:val="0"/>
          <w:numId w:val="295"/>
        </w:numPr>
        <w:tabs>
          <w:tab w:val="left" w:pos="974"/>
        </w:tabs>
        <w:spacing w:line="638" w:lineRule="exact"/>
        <w:ind w:firstLine="710"/>
        <w:rPr>
          <w:rStyle w:val="FontStyle33"/>
        </w:rPr>
      </w:pPr>
      <w:r>
        <w:rPr>
          <w:rStyle w:val="FontStyle33"/>
        </w:rPr>
        <w:t>Переоформление лицензии в зависимости от основания ее переоформления осуществляется полностью или в части соответствующего приложения.</w:t>
      </w:r>
    </w:p>
    <w:p w:rsidR="00C67304" w:rsidRDefault="00C67304" w:rsidP="008D69B7">
      <w:pPr>
        <w:pStyle w:val="Style24"/>
        <w:widowControl/>
        <w:numPr>
          <w:ilvl w:val="0"/>
          <w:numId w:val="295"/>
        </w:numPr>
        <w:tabs>
          <w:tab w:val="left" w:pos="974"/>
        </w:tabs>
        <w:spacing w:line="638" w:lineRule="exact"/>
        <w:ind w:firstLine="710"/>
        <w:rPr>
          <w:rStyle w:val="FontStyle33"/>
        </w:rPr>
      </w:pPr>
      <w:r>
        <w:rPr>
          <w:rStyle w:val="FontStyle33"/>
        </w:rPr>
        <w:t>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C67304" w:rsidRDefault="00C67304" w:rsidP="008D69B7">
      <w:pPr>
        <w:pStyle w:val="Style24"/>
        <w:widowControl/>
        <w:numPr>
          <w:ilvl w:val="0"/>
          <w:numId w:val="296"/>
        </w:numPr>
        <w:tabs>
          <w:tab w:val="left" w:pos="989"/>
        </w:tabs>
        <w:rPr>
          <w:rStyle w:val="FontStyle33"/>
        </w:rPr>
      </w:pPr>
      <w:r>
        <w:rPr>
          <w:rStyle w:val="FontStyle33"/>
        </w:rPr>
        <w:t>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C67304" w:rsidRDefault="00C67304" w:rsidP="008D69B7">
      <w:pPr>
        <w:pStyle w:val="Style24"/>
        <w:widowControl/>
        <w:numPr>
          <w:ilvl w:val="0"/>
          <w:numId w:val="296"/>
        </w:numPr>
        <w:tabs>
          <w:tab w:val="left" w:pos="989"/>
        </w:tabs>
        <w:rPr>
          <w:rStyle w:val="FontStyle33"/>
        </w:rPr>
      </w:pPr>
      <w:r>
        <w:rPr>
          <w:rStyle w:val="FontStyle33"/>
        </w:rPr>
        <w:t>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C67304" w:rsidRDefault="00C67304">
      <w:pPr>
        <w:widowControl/>
        <w:rPr>
          <w:sz w:val="2"/>
          <w:szCs w:val="2"/>
        </w:rPr>
      </w:pPr>
    </w:p>
    <w:p w:rsidR="00C67304" w:rsidRDefault="00C67304" w:rsidP="008D69B7">
      <w:pPr>
        <w:pStyle w:val="Style24"/>
        <w:widowControl/>
        <w:numPr>
          <w:ilvl w:val="0"/>
          <w:numId w:val="297"/>
        </w:numPr>
        <w:tabs>
          <w:tab w:val="left" w:pos="1128"/>
        </w:tabs>
        <w:ind w:firstLine="730"/>
        <w:rPr>
          <w:rStyle w:val="FontStyle33"/>
        </w:rPr>
      </w:pPr>
      <w:r>
        <w:rPr>
          <w:rStyle w:val="FontStyle33"/>
        </w:rPr>
        <w:t>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C67304" w:rsidRDefault="00C67304" w:rsidP="008D69B7">
      <w:pPr>
        <w:pStyle w:val="Style24"/>
        <w:widowControl/>
        <w:numPr>
          <w:ilvl w:val="0"/>
          <w:numId w:val="297"/>
        </w:numPr>
        <w:tabs>
          <w:tab w:val="left" w:pos="1128"/>
        </w:tabs>
        <w:ind w:firstLine="730"/>
        <w:rPr>
          <w:rStyle w:val="FontStyle33"/>
        </w:rPr>
      </w:pPr>
      <w:r>
        <w:rPr>
          <w:rStyle w:val="FontStyle33"/>
        </w:rPr>
        <w:t>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C67304" w:rsidRDefault="00C67304">
      <w:pPr>
        <w:pStyle w:val="Style24"/>
        <w:widowControl/>
        <w:tabs>
          <w:tab w:val="left" w:pos="1128"/>
        </w:tabs>
        <w:spacing w:before="67"/>
        <w:ind w:firstLine="744"/>
        <w:rPr>
          <w:rStyle w:val="FontStyle33"/>
        </w:rPr>
      </w:pPr>
      <w:r>
        <w:rPr>
          <w:rStyle w:val="FontStyle33"/>
        </w:rPr>
        <w:t>12.</w:t>
      </w:r>
      <w:r>
        <w:rPr>
          <w:rStyle w:val="FontStyle33"/>
          <w:sz w:val="20"/>
          <w:szCs w:val="20"/>
        </w:rPr>
        <w:tab/>
      </w:r>
      <w:r>
        <w:rPr>
          <w:rStyle w:val="FontStyle33"/>
        </w:rPr>
        <w:t>Лицензирующий орган принимает решение о возврате</w:t>
      </w:r>
      <w:r>
        <w:rPr>
          <w:rStyle w:val="FontStyle33"/>
        </w:rPr>
        <w:br/>
        <w:t>соискателю лицензии или лицензиату заявления и прилагаемых к нему</w:t>
      </w:r>
      <w:r>
        <w:rPr>
          <w:rStyle w:val="FontStyle33"/>
        </w:rPr>
        <w:br/>
        <w:t>документов с мотивированным обоснованием причин возврата наряду с</w:t>
      </w:r>
      <w:r>
        <w:rPr>
          <w:rStyle w:val="FontStyle33"/>
        </w:rPr>
        <w:br/>
        <w:t>установленными законодательством Российской Федерации о</w:t>
      </w:r>
      <w:r>
        <w:rPr>
          <w:rStyle w:val="FontStyle33"/>
        </w:rPr>
        <w:br/>
        <w:t>лицензировании отдельных видов деятельности случаями при наличии</w:t>
      </w:r>
      <w:r>
        <w:rPr>
          <w:rStyle w:val="FontStyle33"/>
        </w:rPr>
        <w:br/>
        <w:t>одного из следующих оснований:</w:t>
      </w:r>
    </w:p>
    <w:p w:rsidR="00C67304" w:rsidRDefault="00C67304" w:rsidP="008D69B7">
      <w:pPr>
        <w:pStyle w:val="Style24"/>
        <w:widowControl/>
        <w:numPr>
          <w:ilvl w:val="0"/>
          <w:numId w:val="298"/>
        </w:numPr>
        <w:tabs>
          <w:tab w:val="left" w:pos="1022"/>
        </w:tabs>
        <w:ind w:firstLine="725"/>
        <w:rPr>
          <w:rStyle w:val="FontStyle33"/>
        </w:rPr>
      </w:pPr>
      <w:r>
        <w:rPr>
          <w:rStyle w:val="FontStyle33"/>
        </w:rPr>
        <w:t>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C67304" w:rsidRDefault="00C67304" w:rsidP="008D69B7">
      <w:pPr>
        <w:pStyle w:val="Style24"/>
        <w:widowControl/>
        <w:numPr>
          <w:ilvl w:val="0"/>
          <w:numId w:val="298"/>
        </w:numPr>
        <w:tabs>
          <w:tab w:val="left" w:pos="1022"/>
        </w:tabs>
        <w:ind w:firstLine="725"/>
        <w:rPr>
          <w:rStyle w:val="FontStyle33"/>
        </w:rPr>
      </w:pPr>
      <w:r>
        <w:rPr>
          <w:rStyle w:val="FontStyle33"/>
        </w:rPr>
        <w:t>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C67304" w:rsidRDefault="00C67304" w:rsidP="008D69B7">
      <w:pPr>
        <w:pStyle w:val="Style24"/>
        <w:widowControl/>
        <w:numPr>
          <w:ilvl w:val="0"/>
          <w:numId w:val="298"/>
        </w:numPr>
        <w:tabs>
          <w:tab w:val="left" w:pos="1022"/>
        </w:tabs>
        <w:ind w:firstLine="725"/>
        <w:rPr>
          <w:rStyle w:val="FontStyle33"/>
        </w:rPr>
      </w:pPr>
      <w:r>
        <w:rPr>
          <w:rStyle w:val="FontStyle33"/>
        </w:rPr>
        <w:t>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C67304" w:rsidRDefault="00C67304">
      <w:pPr>
        <w:pStyle w:val="Style24"/>
        <w:widowControl/>
        <w:tabs>
          <w:tab w:val="left" w:pos="1128"/>
          <w:tab w:val="left" w:pos="4229"/>
          <w:tab w:val="left" w:pos="7306"/>
        </w:tabs>
        <w:ind w:firstLine="744"/>
        <w:rPr>
          <w:rStyle w:val="FontStyle33"/>
        </w:rPr>
      </w:pPr>
      <w:r>
        <w:rPr>
          <w:rStyle w:val="FontStyle33"/>
        </w:rPr>
        <w:t>13.</w:t>
      </w:r>
      <w:r>
        <w:rPr>
          <w:rStyle w:val="FontStyle33"/>
          <w:sz w:val="20"/>
          <w:szCs w:val="20"/>
        </w:rPr>
        <w:tab/>
      </w:r>
      <w:r>
        <w:rPr>
          <w:rStyle w:val="FontStyle33"/>
        </w:rPr>
        <w:t>Лицензирование</w:t>
      </w:r>
      <w:r>
        <w:rPr>
          <w:rStyle w:val="FontStyle33"/>
          <w:sz w:val="20"/>
          <w:szCs w:val="20"/>
        </w:rPr>
        <w:tab/>
      </w:r>
      <w:r>
        <w:rPr>
          <w:rStyle w:val="FontStyle33"/>
        </w:rPr>
        <w:t>образовательной</w:t>
      </w:r>
      <w:r>
        <w:rPr>
          <w:rStyle w:val="FontStyle33"/>
          <w:sz w:val="20"/>
          <w:szCs w:val="20"/>
        </w:rPr>
        <w:tab/>
      </w:r>
      <w:r>
        <w:rPr>
          <w:rStyle w:val="FontStyle33"/>
        </w:rPr>
        <w:t>деятельности</w:t>
      </w:r>
      <w:r>
        <w:rPr>
          <w:rStyle w:val="FontStyle33"/>
        </w:rPr>
        <w:br/>
        <w:t>образовательных организаций, учредителями которых являются</w:t>
      </w:r>
      <w:r>
        <w:rPr>
          <w:rStyle w:val="FontStyle33"/>
        </w:rPr>
        <w:br/>
        <w:t>религиозные    организации,    осуществляется    по    представлениям</w:t>
      </w:r>
      <w:r>
        <w:rPr>
          <w:rStyle w:val="FontStyle33"/>
        </w:rPr>
        <w:br/>
        <w:t>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C67304" w:rsidRDefault="00C67304" w:rsidP="008D69B7">
      <w:pPr>
        <w:pStyle w:val="Style24"/>
        <w:widowControl/>
        <w:numPr>
          <w:ilvl w:val="0"/>
          <w:numId w:val="299"/>
        </w:numPr>
        <w:tabs>
          <w:tab w:val="left" w:pos="1128"/>
        </w:tabs>
        <w:ind w:firstLine="744"/>
        <w:rPr>
          <w:rStyle w:val="FontStyle33"/>
        </w:rPr>
      </w:pPr>
      <w:r>
        <w:rPr>
          <w:rStyle w:val="FontStyle33"/>
        </w:rPr>
        <w:t>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C67304" w:rsidRDefault="00C67304" w:rsidP="008D69B7">
      <w:pPr>
        <w:pStyle w:val="Style24"/>
        <w:widowControl/>
        <w:numPr>
          <w:ilvl w:val="0"/>
          <w:numId w:val="299"/>
        </w:numPr>
        <w:tabs>
          <w:tab w:val="left" w:pos="1128"/>
        </w:tabs>
        <w:ind w:firstLine="744"/>
        <w:rPr>
          <w:rStyle w:val="FontStyle33"/>
        </w:rPr>
      </w:pPr>
      <w:r>
        <w:rPr>
          <w:rStyle w:val="FontStyle33"/>
        </w:rPr>
        <w:t>Лицензионные требования и условия, установленные в положении о лицензировании образовательной деятельности, должны учитывать особенности:</w:t>
      </w:r>
    </w:p>
    <w:p w:rsidR="00C67304" w:rsidRDefault="00C67304">
      <w:pPr>
        <w:widowControl/>
        <w:rPr>
          <w:sz w:val="2"/>
          <w:szCs w:val="2"/>
        </w:rPr>
      </w:pPr>
    </w:p>
    <w:p w:rsidR="00C67304" w:rsidRDefault="00C67304" w:rsidP="008D69B7">
      <w:pPr>
        <w:pStyle w:val="Style24"/>
        <w:widowControl/>
        <w:numPr>
          <w:ilvl w:val="0"/>
          <w:numId w:val="300"/>
        </w:numPr>
        <w:tabs>
          <w:tab w:val="left" w:pos="1013"/>
        </w:tabs>
        <w:ind w:firstLine="715"/>
        <w:rPr>
          <w:rStyle w:val="FontStyle33"/>
        </w:rPr>
      </w:pPr>
      <w:r>
        <w:rPr>
          <w:rStyle w:val="FontStyle33"/>
        </w:rPr>
        <w:t>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C67304" w:rsidRDefault="00C67304" w:rsidP="008D69B7">
      <w:pPr>
        <w:pStyle w:val="Style24"/>
        <w:widowControl/>
        <w:numPr>
          <w:ilvl w:val="0"/>
          <w:numId w:val="300"/>
        </w:numPr>
        <w:tabs>
          <w:tab w:val="left" w:pos="1013"/>
        </w:tabs>
        <w:ind w:firstLine="715"/>
        <w:rPr>
          <w:rStyle w:val="FontStyle33"/>
        </w:rPr>
      </w:pPr>
      <w:r>
        <w:rPr>
          <w:rStyle w:val="FontStyle33"/>
        </w:rPr>
        <w:t>требований к зданиям, строениям, сооружениям, помещениям и территориям   загранучреждений    Министерства   иностранных   дел</w:t>
      </w:r>
    </w:p>
    <w:p w:rsidR="00C67304" w:rsidRDefault="00C67304">
      <w:pPr>
        <w:pStyle w:val="Style10"/>
        <w:widowControl/>
        <w:spacing w:before="67" w:line="638" w:lineRule="exact"/>
        <w:rPr>
          <w:rStyle w:val="FontStyle33"/>
        </w:rPr>
      </w:pPr>
      <w:r>
        <w:rPr>
          <w:rStyle w:val="FontStyle33"/>
        </w:rPr>
        <w:t>Российской Федерации, где осуществляется образовательная деятельность, а также к организации в них образовательной деятельности;</w:t>
      </w:r>
    </w:p>
    <w:p w:rsidR="00C67304" w:rsidRDefault="00C67304" w:rsidP="008D69B7">
      <w:pPr>
        <w:pStyle w:val="Style24"/>
        <w:widowControl/>
        <w:numPr>
          <w:ilvl w:val="0"/>
          <w:numId w:val="301"/>
        </w:numPr>
        <w:tabs>
          <w:tab w:val="left" w:pos="1013"/>
        </w:tabs>
        <w:spacing w:line="638" w:lineRule="exact"/>
        <w:rPr>
          <w:rStyle w:val="FontStyle33"/>
        </w:rPr>
      </w:pPr>
      <w:r>
        <w:rPr>
          <w:rStyle w:val="FontStyle33"/>
        </w:rPr>
        <w:t>осуществления образовательной деятельности посредством использования сетевой формы реализации образовательных программ;</w:t>
      </w:r>
    </w:p>
    <w:p w:rsidR="00C67304" w:rsidRDefault="00C67304" w:rsidP="008D69B7">
      <w:pPr>
        <w:pStyle w:val="Style24"/>
        <w:widowControl/>
        <w:numPr>
          <w:ilvl w:val="0"/>
          <w:numId w:val="301"/>
        </w:numPr>
        <w:tabs>
          <w:tab w:val="left" w:pos="1013"/>
        </w:tabs>
        <w:spacing w:line="638" w:lineRule="exact"/>
        <w:rPr>
          <w:rStyle w:val="FontStyle33"/>
        </w:rPr>
      </w:pPr>
      <w:r>
        <w:rPr>
          <w:rStyle w:val="FontStyle33"/>
        </w:rPr>
        <w:t>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C67304" w:rsidRDefault="00C67304">
      <w:pPr>
        <w:pStyle w:val="Style21"/>
        <w:widowControl/>
        <w:spacing w:line="638" w:lineRule="exact"/>
        <w:ind w:firstLine="720"/>
        <w:rPr>
          <w:rStyle w:val="FontStyle33"/>
        </w:rPr>
      </w:pPr>
      <w:r>
        <w:rPr>
          <w:rStyle w:val="FontStyle33"/>
        </w:rP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C67304" w:rsidRDefault="00C67304">
      <w:pPr>
        <w:pStyle w:val="Style16"/>
        <w:widowControl/>
        <w:spacing w:line="240" w:lineRule="exact"/>
        <w:ind w:left="739"/>
        <w:jc w:val="left"/>
        <w:rPr>
          <w:sz w:val="20"/>
          <w:szCs w:val="20"/>
        </w:rPr>
      </w:pPr>
    </w:p>
    <w:p w:rsidR="00C67304" w:rsidRDefault="00C67304">
      <w:pPr>
        <w:pStyle w:val="Style16"/>
        <w:widowControl/>
        <w:spacing w:line="240" w:lineRule="exact"/>
        <w:ind w:left="739"/>
        <w:jc w:val="left"/>
        <w:rPr>
          <w:sz w:val="20"/>
          <w:szCs w:val="20"/>
        </w:rPr>
      </w:pPr>
    </w:p>
    <w:p w:rsidR="00C67304" w:rsidRDefault="00C67304">
      <w:pPr>
        <w:pStyle w:val="Style16"/>
        <w:widowControl/>
        <w:spacing w:line="240" w:lineRule="exact"/>
        <w:ind w:left="739"/>
        <w:jc w:val="left"/>
        <w:rPr>
          <w:sz w:val="20"/>
          <w:szCs w:val="20"/>
        </w:rPr>
      </w:pPr>
    </w:p>
    <w:p w:rsidR="00C67304" w:rsidRDefault="00C67304">
      <w:pPr>
        <w:pStyle w:val="Style16"/>
        <w:widowControl/>
        <w:tabs>
          <w:tab w:val="left" w:pos="2981"/>
        </w:tabs>
        <w:spacing w:before="206"/>
        <w:ind w:left="739"/>
        <w:jc w:val="left"/>
        <w:rPr>
          <w:rStyle w:val="FontStyle32"/>
        </w:rPr>
      </w:pPr>
      <w:r>
        <w:rPr>
          <w:rStyle w:val="FontStyle33"/>
        </w:rPr>
        <w:t>Статья 92.</w:t>
      </w:r>
      <w:r>
        <w:rPr>
          <w:rStyle w:val="FontStyle33"/>
          <w:sz w:val="20"/>
          <w:szCs w:val="20"/>
        </w:rPr>
        <w:tab/>
      </w:r>
      <w:r>
        <w:rPr>
          <w:rStyle w:val="FontStyle32"/>
        </w:rPr>
        <w:t>Государственная аккредитация</w:t>
      </w:r>
    </w:p>
    <w:p w:rsidR="00C67304" w:rsidRDefault="00C67304">
      <w:pPr>
        <w:pStyle w:val="Style16"/>
        <w:widowControl/>
        <w:spacing w:line="643" w:lineRule="exact"/>
        <w:ind w:left="2986"/>
        <w:jc w:val="left"/>
        <w:rPr>
          <w:rStyle w:val="FontStyle32"/>
        </w:rPr>
      </w:pPr>
      <w:r>
        <w:rPr>
          <w:rStyle w:val="FontStyle32"/>
        </w:rPr>
        <w:t>образовательной деятельности</w:t>
      </w:r>
    </w:p>
    <w:p w:rsidR="00C67304" w:rsidRDefault="00C67304" w:rsidP="008D69B7">
      <w:pPr>
        <w:pStyle w:val="Style24"/>
        <w:widowControl/>
        <w:numPr>
          <w:ilvl w:val="0"/>
          <w:numId w:val="302"/>
        </w:numPr>
        <w:tabs>
          <w:tab w:val="left" w:pos="989"/>
        </w:tabs>
        <w:ind w:firstLine="710"/>
        <w:rPr>
          <w:rStyle w:val="FontStyle33"/>
        </w:rPr>
      </w:pPr>
      <w:r>
        <w:rPr>
          <w:rStyle w:val="FontStyle33"/>
        </w:rPr>
        <w:t>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C67304" w:rsidRDefault="00C67304" w:rsidP="008D69B7">
      <w:pPr>
        <w:pStyle w:val="Style24"/>
        <w:widowControl/>
        <w:numPr>
          <w:ilvl w:val="0"/>
          <w:numId w:val="302"/>
        </w:numPr>
        <w:tabs>
          <w:tab w:val="left" w:pos="989"/>
        </w:tabs>
        <w:ind w:firstLine="710"/>
        <w:rPr>
          <w:rStyle w:val="FontStyle33"/>
        </w:rPr>
      </w:pPr>
      <w:r>
        <w:rPr>
          <w:rStyle w:val="FontStyle33"/>
        </w:rPr>
        <w:t>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w:t>
      </w:r>
      <w:r>
        <w:rPr>
          <w:rStyle w:val="FontStyle33"/>
          <w:sz w:val="20"/>
          <w:szCs w:val="20"/>
        </w:rPr>
        <w:tab/>
      </w:r>
      <w:r>
        <w:rPr>
          <w:rStyle w:val="FontStyle33"/>
        </w:rPr>
        <w:t>индивидуальными</w:t>
      </w:r>
    </w:p>
    <w:p w:rsidR="00C67304" w:rsidRDefault="00C67304">
      <w:pPr>
        <w:pStyle w:val="Style10"/>
        <w:widowControl/>
        <w:tabs>
          <w:tab w:val="left" w:pos="3322"/>
          <w:tab w:val="left" w:pos="6864"/>
        </w:tabs>
        <w:spacing w:line="643" w:lineRule="exact"/>
        <w:rPr>
          <w:rStyle w:val="FontStyle33"/>
        </w:rPr>
      </w:pPr>
      <w:r>
        <w:rPr>
          <w:rStyle w:val="FontStyle33"/>
        </w:rPr>
        <w:t>предпринимателями,</w:t>
      </w:r>
      <w:r>
        <w:rPr>
          <w:rStyle w:val="FontStyle33"/>
          <w:sz w:val="20"/>
          <w:szCs w:val="20"/>
        </w:rPr>
        <w:tab/>
      </w:r>
      <w:r>
        <w:rPr>
          <w:rStyle w:val="FontStyle33"/>
        </w:rPr>
        <w:t>за        исключением</w:t>
      </w:r>
      <w:r>
        <w:rPr>
          <w:rStyle w:val="FontStyle33"/>
          <w:sz w:val="20"/>
          <w:szCs w:val="20"/>
        </w:rPr>
        <w:tab/>
      </w:r>
      <w:r>
        <w:rPr>
          <w:rStyle w:val="FontStyle33"/>
        </w:rPr>
        <w:t>индивидуальных</w:t>
      </w:r>
    </w:p>
    <w:p w:rsidR="00C67304" w:rsidRDefault="00C67304">
      <w:pPr>
        <w:pStyle w:val="Style10"/>
        <w:widowControl/>
        <w:spacing w:line="643" w:lineRule="exact"/>
        <w:rPr>
          <w:rStyle w:val="FontStyle33"/>
        </w:rPr>
      </w:pPr>
      <w:r>
        <w:rPr>
          <w:rStyle w:val="FontStyle33"/>
        </w:rPr>
        <w:t>предпринимателей, осуществляющих образовательную деятельность непосредственно.</w:t>
      </w:r>
    </w:p>
    <w:p w:rsidR="00C67304" w:rsidRDefault="00C67304" w:rsidP="008D69B7">
      <w:pPr>
        <w:pStyle w:val="Style24"/>
        <w:widowControl/>
        <w:numPr>
          <w:ilvl w:val="0"/>
          <w:numId w:val="303"/>
        </w:numPr>
        <w:tabs>
          <w:tab w:val="left" w:pos="1008"/>
        </w:tabs>
        <w:ind w:firstLine="730"/>
        <w:rPr>
          <w:rStyle w:val="FontStyle33"/>
        </w:rPr>
      </w:pPr>
      <w:r>
        <w:rPr>
          <w:rStyle w:val="FontStyle33"/>
        </w:rPr>
        <w:t>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C67304" w:rsidRDefault="00C67304" w:rsidP="008D69B7">
      <w:pPr>
        <w:pStyle w:val="Style24"/>
        <w:widowControl/>
        <w:numPr>
          <w:ilvl w:val="0"/>
          <w:numId w:val="303"/>
        </w:numPr>
        <w:tabs>
          <w:tab w:val="left" w:pos="1008"/>
        </w:tabs>
        <w:ind w:firstLine="730"/>
        <w:rPr>
          <w:rStyle w:val="FontStyle33"/>
        </w:rPr>
      </w:pPr>
      <w:r>
        <w:rPr>
          <w:rStyle w:val="FontStyle33"/>
        </w:rPr>
        <w:t>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C67304" w:rsidRDefault="00C67304" w:rsidP="008D69B7">
      <w:pPr>
        <w:pStyle w:val="Style24"/>
        <w:widowControl/>
        <w:numPr>
          <w:ilvl w:val="0"/>
          <w:numId w:val="304"/>
        </w:numPr>
        <w:tabs>
          <w:tab w:val="left" w:pos="984"/>
        </w:tabs>
        <w:ind w:firstLine="720"/>
        <w:rPr>
          <w:rStyle w:val="FontStyle33"/>
        </w:rPr>
      </w:pPr>
      <w:r>
        <w:rPr>
          <w:rStyle w:val="FontStyle33"/>
        </w:rPr>
        <w:t>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C67304" w:rsidRDefault="00C67304" w:rsidP="008D69B7">
      <w:pPr>
        <w:pStyle w:val="Style24"/>
        <w:widowControl/>
        <w:numPr>
          <w:ilvl w:val="0"/>
          <w:numId w:val="304"/>
        </w:numPr>
        <w:tabs>
          <w:tab w:val="left" w:pos="984"/>
        </w:tabs>
        <w:ind w:firstLine="720"/>
        <w:rPr>
          <w:rStyle w:val="FontStyle33"/>
        </w:rPr>
      </w:pPr>
      <w:r>
        <w:rPr>
          <w:rStyle w:val="FontStyle33"/>
        </w:rPr>
        <w:t>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C67304" w:rsidRDefault="00C67304" w:rsidP="008D69B7">
      <w:pPr>
        <w:pStyle w:val="Style24"/>
        <w:widowControl/>
        <w:numPr>
          <w:ilvl w:val="0"/>
          <w:numId w:val="304"/>
        </w:numPr>
        <w:tabs>
          <w:tab w:val="left" w:pos="984"/>
        </w:tabs>
        <w:spacing w:before="5"/>
        <w:ind w:firstLine="720"/>
        <w:rPr>
          <w:rStyle w:val="FontStyle33"/>
        </w:rPr>
      </w:pPr>
      <w:r>
        <w:rPr>
          <w:rStyle w:val="FontStyle33"/>
        </w:rPr>
        <w:t>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C67304" w:rsidRDefault="00C67304">
      <w:pPr>
        <w:pStyle w:val="Style21"/>
        <w:widowControl/>
        <w:ind w:firstLine="725"/>
        <w:rPr>
          <w:rStyle w:val="FontStyle33"/>
        </w:rPr>
      </w:pPr>
      <w:r>
        <w:rPr>
          <w:rStyle w:val="FontStyle33"/>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C67304" w:rsidRDefault="00C67304">
      <w:pPr>
        <w:pStyle w:val="Style24"/>
        <w:widowControl/>
        <w:tabs>
          <w:tab w:val="left" w:pos="989"/>
        </w:tabs>
        <w:ind w:firstLine="715"/>
        <w:rPr>
          <w:rStyle w:val="FontStyle33"/>
        </w:rPr>
      </w:pPr>
      <w:r>
        <w:rPr>
          <w:rStyle w:val="FontStyle33"/>
        </w:rPr>
        <w:t>9.</w:t>
      </w:r>
      <w:r>
        <w:rPr>
          <w:rStyle w:val="FontStyle33"/>
          <w:sz w:val="20"/>
          <w:szCs w:val="20"/>
        </w:rPr>
        <w:tab/>
      </w:r>
      <w:r>
        <w:rPr>
          <w:rStyle w:val="FontStyle33"/>
        </w:rPr>
        <w:t>Аккредитационный орган принимает отдельное решение о</w:t>
      </w:r>
      <w:r>
        <w:rPr>
          <w:rStyle w:val="FontStyle33"/>
        </w:rPr>
        <w:br/>
        <w:t>государственной аккредитации образовательных программ, заявленных</w:t>
      </w:r>
      <w:r>
        <w:rPr>
          <w:rStyle w:val="FontStyle33"/>
        </w:rPr>
        <w:br/>
        <w:t>для государственной аккредитации и реализуемых организацией,</w:t>
      </w:r>
      <w:r>
        <w:rPr>
          <w:rStyle w:val="FontStyle33"/>
        </w:rPr>
        <w:br/>
        <w:t>осуществляющей образовательную деятельность, в том числе в каждом ее</w:t>
      </w:r>
      <w:r>
        <w:rPr>
          <w:rStyle w:val="FontStyle33"/>
        </w:rPr>
        <w:br/>
        <w:t>филиале.</w:t>
      </w:r>
    </w:p>
    <w:p w:rsidR="00C67304" w:rsidRDefault="00C67304" w:rsidP="008D69B7">
      <w:pPr>
        <w:pStyle w:val="Style24"/>
        <w:widowControl/>
        <w:numPr>
          <w:ilvl w:val="0"/>
          <w:numId w:val="305"/>
        </w:numPr>
        <w:tabs>
          <w:tab w:val="left" w:pos="1118"/>
        </w:tabs>
        <w:ind w:firstLine="734"/>
        <w:rPr>
          <w:rStyle w:val="FontStyle33"/>
        </w:rPr>
      </w:pPr>
      <w:r>
        <w:rPr>
          <w:rStyle w:val="FontStyle33"/>
        </w:rPr>
        <w:t>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7304" w:rsidRDefault="00C67304" w:rsidP="008D69B7">
      <w:pPr>
        <w:pStyle w:val="Style24"/>
        <w:widowControl/>
        <w:numPr>
          <w:ilvl w:val="0"/>
          <w:numId w:val="305"/>
        </w:numPr>
        <w:tabs>
          <w:tab w:val="left" w:pos="1118"/>
        </w:tabs>
        <w:spacing w:before="5"/>
        <w:ind w:firstLine="734"/>
        <w:rPr>
          <w:rStyle w:val="FontStyle33"/>
        </w:rPr>
      </w:pPr>
      <w:r>
        <w:rPr>
          <w:rStyle w:val="FontStyle33"/>
        </w:rPr>
        <w:t>Государственная аккредитация образовательной деятельности проводится  по  результатам  аккредитационной  экспертизы,  которая</w:t>
      </w:r>
    </w:p>
    <w:p w:rsidR="00C67304" w:rsidRDefault="00C67304" w:rsidP="008D69B7">
      <w:pPr>
        <w:pStyle w:val="Style24"/>
        <w:widowControl/>
        <w:numPr>
          <w:ilvl w:val="0"/>
          <w:numId w:val="306"/>
        </w:numPr>
        <w:tabs>
          <w:tab w:val="left" w:pos="1157"/>
        </w:tabs>
        <w:spacing w:before="67"/>
        <w:ind w:firstLine="773"/>
        <w:rPr>
          <w:rStyle w:val="FontStyle33"/>
        </w:rPr>
      </w:pPr>
      <w:r>
        <w:rPr>
          <w:rStyle w:val="FontStyle33"/>
        </w:rPr>
        <w:t>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C67304" w:rsidRDefault="00C67304" w:rsidP="008D69B7">
      <w:pPr>
        <w:pStyle w:val="Style24"/>
        <w:widowControl/>
        <w:numPr>
          <w:ilvl w:val="0"/>
          <w:numId w:val="306"/>
        </w:numPr>
        <w:tabs>
          <w:tab w:val="left" w:pos="1157"/>
        </w:tabs>
        <w:ind w:firstLine="773"/>
        <w:rPr>
          <w:rStyle w:val="FontStyle33"/>
        </w:rPr>
      </w:pPr>
      <w:r>
        <w:rPr>
          <w:rStyle w:val="FontStyle33"/>
        </w:rPr>
        <w:t>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C67304" w:rsidRDefault="00C67304" w:rsidP="008D69B7">
      <w:pPr>
        <w:pStyle w:val="Style24"/>
        <w:widowControl/>
        <w:numPr>
          <w:ilvl w:val="0"/>
          <w:numId w:val="307"/>
        </w:numPr>
        <w:tabs>
          <w:tab w:val="left" w:pos="1133"/>
        </w:tabs>
        <w:spacing w:before="67"/>
        <w:ind w:firstLine="744"/>
        <w:rPr>
          <w:rStyle w:val="FontStyle33"/>
        </w:rPr>
      </w:pPr>
      <w:r>
        <w:rPr>
          <w:rStyle w:val="FontStyle33"/>
        </w:rPr>
        <w:t>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C67304" w:rsidRDefault="00C67304" w:rsidP="008D69B7">
      <w:pPr>
        <w:pStyle w:val="Style24"/>
        <w:widowControl/>
        <w:numPr>
          <w:ilvl w:val="0"/>
          <w:numId w:val="307"/>
        </w:numPr>
        <w:tabs>
          <w:tab w:val="left" w:pos="1133"/>
        </w:tabs>
        <w:ind w:firstLine="744"/>
        <w:rPr>
          <w:rStyle w:val="FontStyle33"/>
        </w:rPr>
      </w:pPr>
      <w:r>
        <w:rPr>
          <w:rStyle w:val="FontStyle33"/>
        </w:rPr>
        <w:t>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7304" w:rsidRDefault="00C67304" w:rsidP="008D69B7">
      <w:pPr>
        <w:pStyle w:val="Style24"/>
        <w:widowControl/>
        <w:numPr>
          <w:ilvl w:val="0"/>
          <w:numId w:val="307"/>
        </w:numPr>
        <w:tabs>
          <w:tab w:val="left" w:pos="1133"/>
        </w:tabs>
        <w:ind w:firstLine="744"/>
        <w:rPr>
          <w:rStyle w:val="FontStyle33"/>
        </w:rPr>
      </w:pPr>
      <w:r>
        <w:rPr>
          <w:rStyle w:val="FontStyle33"/>
        </w:rPr>
        <w:t>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C67304" w:rsidRDefault="00C67304" w:rsidP="008D69B7">
      <w:pPr>
        <w:pStyle w:val="Style24"/>
        <w:widowControl/>
        <w:numPr>
          <w:ilvl w:val="0"/>
          <w:numId w:val="307"/>
        </w:numPr>
        <w:tabs>
          <w:tab w:val="left" w:pos="1133"/>
        </w:tabs>
        <w:ind w:firstLine="744"/>
        <w:rPr>
          <w:rStyle w:val="FontStyle33"/>
        </w:rPr>
      </w:pPr>
      <w:r>
        <w:rPr>
          <w:rStyle w:val="FontStyle33"/>
        </w:rPr>
        <w:t>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C67304" w:rsidRDefault="00C67304" w:rsidP="008D69B7">
      <w:pPr>
        <w:pStyle w:val="Style26"/>
        <w:widowControl/>
        <w:numPr>
          <w:ilvl w:val="0"/>
          <w:numId w:val="308"/>
        </w:numPr>
        <w:tabs>
          <w:tab w:val="left" w:pos="1133"/>
        </w:tabs>
        <w:spacing w:before="67" w:line="643" w:lineRule="exact"/>
        <w:rPr>
          <w:rStyle w:val="FontStyle33"/>
        </w:rPr>
      </w:pPr>
      <w:r>
        <w:rPr>
          <w:rStyle w:val="FontStyle33"/>
        </w:rPr>
        <w:t>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C67304" w:rsidRDefault="00C67304" w:rsidP="008D69B7">
      <w:pPr>
        <w:pStyle w:val="Style26"/>
        <w:widowControl/>
        <w:numPr>
          <w:ilvl w:val="0"/>
          <w:numId w:val="308"/>
        </w:numPr>
        <w:tabs>
          <w:tab w:val="left" w:pos="1133"/>
        </w:tabs>
        <w:spacing w:line="643" w:lineRule="exact"/>
        <w:rPr>
          <w:rStyle w:val="FontStyle33"/>
        </w:rPr>
      </w:pPr>
      <w:r>
        <w:rPr>
          <w:rStyle w:val="FontStyle33"/>
        </w:rPr>
        <w:t>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C67304" w:rsidRDefault="00C67304">
      <w:pPr>
        <w:widowControl/>
        <w:rPr>
          <w:sz w:val="2"/>
          <w:szCs w:val="2"/>
        </w:rPr>
      </w:pPr>
    </w:p>
    <w:p w:rsidR="00C67304" w:rsidRDefault="00C67304" w:rsidP="008D69B7">
      <w:pPr>
        <w:pStyle w:val="Style26"/>
        <w:widowControl/>
        <w:numPr>
          <w:ilvl w:val="0"/>
          <w:numId w:val="309"/>
        </w:numPr>
        <w:tabs>
          <w:tab w:val="left" w:pos="1008"/>
        </w:tabs>
        <w:spacing w:line="643" w:lineRule="exact"/>
        <w:ind w:firstLine="710"/>
        <w:rPr>
          <w:rStyle w:val="FontStyle33"/>
        </w:rPr>
      </w:pPr>
      <w:r>
        <w:rPr>
          <w:rStyle w:val="FontStyle33"/>
        </w:rPr>
        <w:t>шесть лет для организации, осуществляющей образовательную деятельность по основным профессиональным образовательным программам;</w:t>
      </w:r>
    </w:p>
    <w:p w:rsidR="00C67304" w:rsidRDefault="00C67304" w:rsidP="008D69B7">
      <w:pPr>
        <w:pStyle w:val="Style26"/>
        <w:widowControl/>
        <w:numPr>
          <w:ilvl w:val="0"/>
          <w:numId w:val="309"/>
        </w:numPr>
        <w:tabs>
          <w:tab w:val="left" w:pos="1008"/>
        </w:tabs>
        <w:spacing w:line="643" w:lineRule="exact"/>
        <w:ind w:firstLine="710"/>
        <w:rPr>
          <w:rStyle w:val="FontStyle33"/>
        </w:rPr>
      </w:pPr>
      <w:r>
        <w:rPr>
          <w:rStyle w:val="FontStyle33"/>
        </w:rPr>
        <w:t>двенадцать лет для организации, осуществляющей образовательную деятельность по основным общеобразовательным программам.</w:t>
      </w:r>
    </w:p>
    <w:p w:rsidR="00C67304" w:rsidRDefault="00C67304">
      <w:pPr>
        <w:pStyle w:val="Style26"/>
        <w:widowControl/>
        <w:tabs>
          <w:tab w:val="left" w:pos="1133"/>
        </w:tabs>
        <w:spacing w:line="643" w:lineRule="exact"/>
        <w:rPr>
          <w:rStyle w:val="FontStyle33"/>
        </w:rPr>
      </w:pPr>
      <w:r>
        <w:rPr>
          <w:rStyle w:val="FontStyle33"/>
        </w:rPr>
        <w:t>20.</w:t>
      </w:r>
      <w:r>
        <w:rPr>
          <w:rStyle w:val="FontStyle33"/>
          <w:sz w:val="20"/>
          <w:szCs w:val="20"/>
        </w:rPr>
        <w:tab/>
      </w:r>
      <w:r>
        <w:rPr>
          <w:rStyle w:val="FontStyle33"/>
        </w:rPr>
        <w:t>Формы свидетельства о государственной аккредитации и</w:t>
      </w:r>
      <w:r>
        <w:rPr>
          <w:rStyle w:val="FontStyle33"/>
        </w:rPr>
        <w:br/>
        <w:t>приложения к нему, а также технические требования к указанным</w:t>
      </w:r>
      <w:r>
        <w:rPr>
          <w:rStyle w:val="FontStyle33"/>
        </w:rPr>
        <w:br/>
        <w:t>документам устанавливаются федеральным органом исполнительной</w:t>
      </w:r>
    </w:p>
    <w:p w:rsidR="00C67304" w:rsidRDefault="00C67304">
      <w:pPr>
        <w:pStyle w:val="Style26"/>
        <w:widowControl/>
        <w:tabs>
          <w:tab w:val="left" w:pos="1133"/>
        </w:tabs>
        <w:spacing w:line="643" w:lineRule="exact"/>
        <w:rPr>
          <w:rStyle w:val="FontStyle33"/>
        </w:rPr>
        <w:sectPr w:rsidR="00C67304">
          <w:headerReference w:type="even" r:id="rId11"/>
          <w:headerReference w:type="default" r:id="rId12"/>
          <w:type w:val="continuous"/>
          <w:pgSz w:w="11905" w:h="16837"/>
          <w:pgMar w:top="438" w:right="1450" w:bottom="1071" w:left="1464" w:header="720" w:footer="720" w:gutter="0"/>
          <w:cols w:space="60"/>
          <w:noEndnote/>
        </w:sectPr>
      </w:pPr>
    </w:p>
    <w:p w:rsidR="00C67304" w:rsidRDefault="00C67304">
      <w:pPr>
        <w:widowControl/>
        <w:spacing w:before="574" w:line="240" w:lineRule="exact"/>
        <w:rPr>
          <w:sz w:val="20"/>
          <w:szCs w:val="20"/>
        </w:rPr>
      </w:pPr>
    </w:p>
    <w:p w:rsidR="00C67304" w:rsidRDefault="00C67304" w:rsidP="008D69B7">
      <w:pPr>
        <w:pStyle w:val="Style26"/>
        <w:widowControl/>
        <w:numPr>
          <w:ilvl w:val="0"/>
          <w:numId w:val="310"/>
        </w:numPr>
        <w:tabs>
          <w:tab w:val="left" w:pos="1152"/>
        </w:tabs>
        <w:spacing w:before="67" w:line="643" w:lineRule="exact"/>
        <w:ind w:firstLine="734"/>
        <w:rPr>
          <w:rStyle w:val="FontStyle33"/>
        </w:rPr>
      </w:pPr>
      <w:r>
        <w:rPr>
          <w:rStyle w:val="FontStyle33"/>
        </w:rPr>
        <w:t>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C67304" w:rsidRDefault="00C67304" w:rsidP="008D69B7">
      <w:pPr>
        <w:pStyle w:val="Style26"/>
        <w:widowControl/>
        <w:numPr>
          <w:ilvl w:val="0"/>
          <w:numId w:val="310"/>
        </w:numPr>
        <w:tabs>
          <w:tab w:val="left" w:pos="1152"/>
        </w:tabs>
        <w:spacing w:line="643" w:lineRule="exact"/>
        <w:ind w:firstLine="734"/>
        <w:rPr>
          <w:rStyle w:val="FontStyle33"/>
        </w:rPr>
      </w:pPr>
      <w:r>
        <w:rPr>
          <w:rStyle w:val="FontStyle33"/>
        </w:rPr>
        <w:t>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w:t>
      </w:r>
    </w:p>
    <w:p w:rsidR="00C67304" w:rsidRDefault="00C67304">
      <w:pPr>
        <w:pStyle w:val="Style26"/>
        <w:widowControl/>
        <w:tabs>
          <w:tab w:val="left" w:pos="1138"/>
        </w:tabs>
        <w:spacing w:before="67" w:line="643" w:lineRule="exact"/>
        <w:ind w:firstLine="725"/>
        <w:rPr>
          <w:rStyle w:val="FontStyle33"/>
        </w:rPr>
      </w:pPr>
      <w:r>
        <w:rPr>
          <w:rStyle w:val="FontStyle33"/>
        </w:rPr>
        <w:t>23.</w:t>
      </w:r>
      <w:r>
        <w:rPr>
          <w:rStyle w:val="FontStyle33"/>
          <w:sz w:val="20"/>
          <w:szCs w:val="20"/>
        </w:rPr>
        <w:tab/>
      </w:r>
      <w:r>
        <w:rPr>
          <w:rStyle w:val="FontStyle33"/>
        </w:rPr>
        <w:t>Аккредитационный орган отказывает в государственной</w:t>
      </w:r>
      <w:r>
        <w:rPr>
          <w:rStyle w:val="FontStyle33"/>
        </w:rPr>
        <w:br/>
        <w:t>аккредитации образовательной деятельности по заявленным к</w:t>
      </w:r>
      <w:r>
        <w:rPr>
          <w:rStyle w:val="FontStyle33"/>
        </w:rPr>
        <w:br/>
        <w:t>государственной аккредитации образовательным программам,</w:t>
      </w:r>
      <w:r>
        <w:rPr>
          <w:rStyle w:val="FontStyle33"/>
        </w:rPr>
        <w:br/>
        <w:t>относящимся к соответствующим уровням образования или к</w:t>
      </w:r>
      <w:r>
        <w:rPr>
          <w:rStyle w:val="FontStyle33"/>
        </w:rPr>
        <w:br/>
        <w:t>укрупненным группам профессий, специальностей и направлений</w:t>
      </w:r>
      <w:r>
        <w:rPr>
          <w:rStyle w:val="FontStyle33"/>
        </w:rPr>
        <w:br/>
        <w:t>подготовки, при наличии одного из следующих оснований:</w:t>
      </w:r>
    </w:p>
    <w:p w:rsidR="00C67304" w:rsidRDefault="00C67304" w:rsidP="008D69B7">
      <w:pPr>
        <w:pStyle w:val="Style26"/>
        <w:widowControl/>
        <w:numPr>
          <w:ilvl w:val="0"/>
          <w:numId w:val="311"/>
        </w:numPr>
        <w:tabs>
          <w:tab w:val="left" w:pos="1003"/>
        </w:tabs>
        <w:spacing w:line="643" w:lineRule="exact"/>
        <w:ind w:firstLine="701"/>
        <w:rPr>
          <w:rStyle w:val="FontStyle33"/>
        </w:rPr>
      </w:pPr>
      <w:r>
        <w:rPr>
          <w:rStyle w:val="FontStyle33"/>
        </w:rPr>
        <w:t>выявление недостоверной информации в документах, представленных организацией, осуществляющей образовательную деятельность;</w:t>
      </w:r>
    </w:p>
    <w:p w:rsidR="00C67304" w:rsidRDefault="00C67304" w:rsidP="008D69B7">
      <w:pPr>
        <w:pStyle w:val="Style26"/>
        <w:widowControl/>
        <w:numPr>
          <w:ilvl w:val="0"/>
          <w:numId w:val="311"/>
        </w:numPr>
        <w:tabs>
          <w:tab w:val="left" w:pos="1003"/>
        </w:tabs>
        <w:spacing w:line="643" w:lineRule="exact"/>
        <w:ind w:firstLine="701"/>
        <w:rPr>
          <w:rStyle w:val="FontStyle33"/>
        </w:rPr>
      </w:pPr>
      <w:r>
        <w:rPr>
          <w:rStyle w:val="FontStyle33"/>
        </w:rPr>
        <w:t>наличие отрицательного заключения, составленного по результатам аккредитационной экспертизы.</w:t>
      </w:r>
    </w:p>
    <w:p w:rsidR="00C67304" w:rsidRDefault="00C67304">
      <w:pPr>
        <w:pStyle w:val="Style26"/>
        <w:widowControl/>
        <w:tabs>
          <w:tab w:val="left" w:pos="1138"/>
        </w:tabs>
        <w:spacing w:line="643" w:lineRule="exact"/>
        <w:ind w:firstLine="725"/>
        <w:rPr>
          <w:rStyle w:val="FontStyle33"/>
        </w:rPr>
      </w:pPr>
      <w:r>
        <w:rPr>
          <w:rStyle w:val="FontStyle33"/>
        </w:rPr>
        <w:t>24.</w:t>
      </w:r>
      <w:r>
        <w:rPr>
          <w:rStyle w:val="FontStyle33"/>
          <w:sz w:val="20"/>
          <w:szCs w:val="20"/>
        </w:rPr>
        <w:tab/>
      </w:r>
      <w:r>
        <w:rPr>
          <w:rStyle w:val="FontStyle33"/>
        </w:rPr>
        <w:t>Аккредитационный орган лишает организацию,</w:t>
      </w:r>
      <w:r>
        <w:rPr>
          <w:rStyle w:val="FontStyle33"/>
        </w:rPr>
        <w:br/>
        <w:t>осуществляющую образовательную деятельность, государственной</w:t>
      </w:r>
      <w:r>
        <w:rPr>
          <w:rStyle w:val="FontStyle33"/>
        </w:rPr>
        <w:br/>
        <w:t>аккредитации образовательной деятельности по заявленным к</w:t>
      </w:r>
      <w:r>
        <w:rPr>
          <w:rStyle w:val="FontStyle33"/>
        </w:rPr>
        <w:br/>
        <w:t>государственной аккредитации образовательным программам,</w:t>
      </w:r>
      <w:r>
        <w:rPr>
          <w:rStyle w:val="FontStyle33"/>
        </w:rPr>
        <w:br/>
        <w:t>относящимся к соответствующим уровням образования или к</w:t>
      </w:r>
      <w:r>
        <w:rPr>
          <w:rStyle w:val="FontStyle33"/>
        </w:rPr>
        <w:br/>
        <w:t>укрупненным группам профессий, специальностей и направлений</w:t>
      </w:r>
      <w:r>
        <w:rPr>
          <w:rStyle w:val="FontStyle33"/>
        </w:rPr>
        <w:br/>
        <w:t>подготовки, при наличии одного из следующих оснований:</w:t>
      </w:r>
    </w:p>
    <w:p w:rsidR="00C67304" w:rsidRDefault="00C67304">
      <w:pPr>
        <w:pStyle w:val="Style26"/>
        <w:widowControl/>
        <w:tabs>
          <w:tab w:val="left" w:pos="1138"/>
        </w:tabs>
        <w:spacing w:line="643" w:lineRule="exact"/>
        <w:ind w:firstLine="725"/>
        <w:rPr>
          <w:rStyle w:val="FontStyle33"/>
        </w:rPr>
        <w:sectPr w:rsidR="00C67304">
          <w:headerReference w:type="even" r:id="rId13"/>
          <w:headerReference w:type="default" r:id="rId14"/>
          <w:type w:val="continuous"/>
          <w:pgSz w:w="11905" w:h="16837"/>
          <w:pgMar w:top="1894" w:right="1483" w:bottom="1329" w:left="1441" w:header="720" w:footer="720" w:gutter="0"/>
          <w:cols w:space="60"/>
          <w:noEndnote/>
        </w:sectPr>
      </w:pPr>
    </w:p>
    <w:p w:rsidR="00C67304" w:rsidRDefault="00C67304">
      <w:pPr>
        <w:widowControl/>
        <w:spacing w:before="1226" w:line="240" w:lineRule="exact"/>
        <w:rPr>
          <w:sz w:val="20"/>
          <w:szCs w:val="20"/>
        </w:rPr>
      </w:pPr>
    </w:p>
    <w:p w:rsidR="00C67304" w:rsidRDefault="00C67304" w:rsidP="008D69B7">
      <w:pPr>
        <w:pStyle w:val="Style26"/>
        <w:widowControl/>
        <w:numPr>
          <w:ilvl w:val="0"/>
          <w:numId w:val="312"/>
        </w:numPr>
        <w:tabs>
          <w:tab w:val="left" w:pos="1013"/>
        </w:tabs>
        <w:spacing w:before="67" w:line="643" w:lineRule="exact"/>
        <w:ind w:firstLine="710"/>
        <w:rPr>
          <w:rStyle w:val="FontStyle33"/>
        </w:rPr>
      </w:pPr>
      <w:r>
        <w:rPr>
          <w:rStyle w:val="FontStyle33"/>
        </w:rPr>
        <w:t>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C67304" w:rsidRDefault="00C67304" w:rsidP="008D69B7">
      <w:pPr>
        <w:pStyle w:val="Style26"/>
        <w:widowControl/>
        <w:numPr>
          <w:ilvl w:val="0"/>
          <w:numId w:val="312"/>
        </w:numPr>
        <w:tabs>
          <w:tab w:val="left" w:pos="1013"/>
        </w:tabs>
        <w:spacing w:line="643" w:lineRule="exact"/>
        <w:ind w:firstLine="710"/>
        <w:rPr>
          <w:rStyle w:val="FontStyle33"/>
        </w:rPr>
      </w:pPr>
      <w:r>
        <w:rPr>
          <w:rStyle w:val="FontStyle33"/>
        </w:rPr>
        <w:t>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C67304" w:rsidRDefault="00C67304" w:rsidP="008D69B7">
      <w:pPr>
        <w:pStyle w:val="Style26"/>
        <w:widowControl/>
        <w:numPr>
          <w:ilvl w:val="0"/>
          <w:numId w:val="312"/>
        </w:numPr>
        <w:tabs>
          <w:tab w:val="left" w:pos="1013"/>
        </w:tabs>
        <w:spacing w:line="643" w:lineRule="exact"/>
        <w:ind w:firstLine="710"/>
        <w:rPr>
          <w:rStyle w:val="FontStyle33"/>
        </w:rPr>
      </w:pPr>
      <w:r>
        <w:rPr>
          <w:rStyle w:val="FontStyle33"/>
        </w:rPr>
        <w:t>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C67304" w:rsidRDefault="00C67304">
      <w:pPr>
        <w:widowControl/>
        <w:rPr>
          <w:sz w:val="2"/>
          <w:szCs w:val="2"/>
        </w:rPr>
      </w:pPr>
    </w:p>
    <w:p w:rsidR="00C67304" w:rsidRDefault="00C67304" w:rsidP="008D69B7">
      <w:pPr>
        <w:pStyle w:val="Style26"/>
        <w:widowControl/>
        <w:numPr>
          <w:ilvl w:val="0"/>
          <w:numId w:val="313"/>
        </w:numPr>
        <w:tabs>
          <w:tab w:val="left" w:pos="1133"/>
        </w:tabs>
        <w:spacing w:line="643" w:lineRule="exact"/>
        <w:ind w:firstLine="710"/>
        <w:rPr>
          <w:rStyle w:val="FontStyle33"/>
        </w:rPr>
      </w:pPr>
      <w:r>
        <w:rPr>
          <w:rStyle w:val="FontStyle33"/>
        </w:rPr>
        <w:t>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C67304" w:rsidRDefault="00C67304" w:rsidP="008D69B7">
      <w:pPr>
        <w:pStyle w:val="Style26"/>
        <w:widowControl/>
        <w:numPr>
          <w:ilvl w:val="0"/>
          <w:numId w:val="313"/>
        </w:numPr>
        <w:tabs>
          <w:tab w:val="left" w:pos="1133"/>
        </w:tabs>
        <w:spacing w:before="5" w:line="643" w:lineRule="exact"/>
        <w:ind w:firstLine="710"/>
        <w:rPr>
          <w:rStyle w:val="FontStyle33"/>
        </w:rPr>
      </w:pPr>
      <w:r>
        <w:rPr>
          <w:rStyle w:val="FontStyle33"/>
        </w:rPr>
        <w:t>Организация, осуществляющая образовательную деятельность, вправе подать заявление о проведении государственной аккредитации не</w:t>
      </w:r>
    </w:p>
    <w:p w:rsidR="00C67304" w:rsidRDefault="00C67304" w:rsidP="008D69B7">
      <w:pPr>
        <w:pStyle w:val="Style26"/>
        <w:widowControl/>
        <w:numPr>
          <w:ilvl w:val="0"/>
          <w:numId w:val="314"/>
        </w:numPr>
        <w:tabs>
          <w:tab w:val="left" w:pos="1118"/>
        </w:tabs>
        <w:spacing w:before="67" w:line="643" w:lineRule="exact"/>
        <w:ind w:firstLine="710"/>
        <w:rPr>
          <w:rStyle w:val="FontStyle33"/>
        </w:rPr>
      </w:pPr>
      <w:r>
        <w:rPr>
          <w:rStyle w:val="FontStyle33"/>
        </w:rPr>
        <w:t>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C67304" w:rsidRDefault="00C67304" w:rsidP="008D69B7">
      <w:pPr>
        <w:pStyle w:val="Style26"/>
        <w:widowControl/>
        <w:numPr>
          <w:ilvl w:val="0"/>
          <w:numId w:val="314"/>
        </w:numPr>
        <w:tabs>
          <w:tab w:val="left" w:pos="1118"/>
        </w:tabs>
        <w:spacing w:line="643" w:lineRule="exact"/>
        <w:ind w:firstLine="710"/>
        <w:rPr>
          <w:rStyle w:val="FontStyle33"/>
        </w:rPr>
      </w:pPr>
      <w:r>
        <w:rPr>
          <w:rStyle w:val="FontStyle33"/>
        </w:rPr>
        <w:t>Положение о государственной аккредитации образовательной деятельности утверждается Правительством Российской Федерации.</w:t>
      </w:r>
    </w:p>
    <w:p w:rsidR="00C67304" w:rsidRDefault="00C67304" w:rsidP="008D69B7">
      <w:pPr>
        <w:pStyle w:val="Style26"/>
        <w:widowControl/>
        <w:numPr>
          <w:ilvl w:val="0"/>
          <w:numId w:val="314"/>
        </w:numPr>
        <w:tabs>
          <w:tab w:val="left" w:pos="1118"/>
        </w:tabs>
        <w:spacing w:line="643" w:lineRule="exact"/>
        <w:ind w:firstLine="710"/>
        <w:rPr>
          <w:rStyle w:val="FontStyle33"/>
        </w:rPr>
      </w:pPr>
      <w:r>
        <w:rPr>
          <w:rStyle w:val="FontStyle33"/>
        </w:rPr>
        <w:t>Положением о государственной аккредитации образовательной деятельности устанавливаются:</w:t>
      </w:r>
    </w:p>
    <w:p w:rsidR="00C67304" w:rsidRDefault="00C67304">
      <w:pPr>
        <w:widowControl/>
        <w:rPr>
          <w:sz w:val="2"/>
          <w:szCs w:val="2"/>
        </w:rPr>
      </w:pPr>
    </w:p>
    <w:p w:rsidR="00C67304" w:rsidRDefault="00C67304" w:rsidP="008D69B7">
      <w:pPr>
        <w:pStyle w:val="Style26"/>
        <w:widowControl/>
        <w:numPr>
          <w:ilvl w:val="0"/>
          <w:numId w:val="315"/>
        </w:numPr>
        <w:tabs>
          <w:tab w:val="left" w:pos="1018"/>
        </w:tabs>
        <w:spacing w:line="643" w:lineRule="exact"/>
        <w:rPr>
          <w:rStyle w:val="FontStyle33"/>
        </w:rPr>
      </w:pPr>
      <w:r>
        <w:rPr>
          <w:rStyle w:val="FontStyle33"/>
        </w:rPr>
        <w:t>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C67304" w:rsidRDefault="00C67304" w:rsidP="008D69B7">
      <w:pPr>
        <w:pStyle w:val="Style26"/>
        <w:widowControl/>
        <w:numPr>
          <w:ilvl w:val="0"/>
          <w:numId w:val="315"/>
        </w:numPr>
        <w:tabs>
          <w:tab w:val="left" w:pos="1018"/>
        </w:tabs>
        <w:spacing w:line="643" w:lineRule="exact"/>
        <w:rPr>
          <w:rStyle w:val="FontStyle33"/>
        </w:rPr>
      </w:pPr>
      <w:r>
        <w:rPr>
          <w:rStyle w:val="FontStyle33"/>
        </w:rPr>
        <w:t>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C67304" w:rsidRDefault="00C67304" w:rsidP="008D69B7">
      <w:pPr>
        <w:pStyle w:val="Style26"/>
        <w:widowControl/>
        <w:numPr>
          <w:ilvl w:val="0"/>
          <w:numId w:val="316"/>
        </w:numPr>
        <w:tabs>
          <w:tab w:val="left" w:pos="1013"/>
        </w:tabs>
        <w:spacing w:before="67" w:line="643" w:lineRule="exact"/>
        <w:ind w:firstLine="710"/>
        <w:rPr>
          <w:rStyle w:val="FontStyle33"/>
        </w:rPr>
      </w:pPr>
      <w:r>
        <w:rPr>
          <w:rStyle w:val="FontStyle33"/>
        </w:rPr>
        <w:t>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C67304" w:rsidRDefault="00C67304" w:rsidP="008D69B7">
      <w:pPr>
        <w:pStyle w:val="Style26"/>
        <w:widowControl/>
        <w:numPr>
          <w:ilvl w:val="0"/>
          <w:numId w:val="316"/>
        </w:numPr>
        <w:tabs>
          <w:tab w:val="left" w:pos="1013"/>
        </w:tabs>
        <w:spacing w:before="5" w:line="643" w:lineRule="exact"/>
        <w:ind w:firstLine="710"/>
        <w:rPr>
          <w:rStyle w:val="FontStyle33"/>
        </w:rPr>
      </w:pPr>
      <w:r>
        <w:rPr>
          <w:rStyle w:val="FontStyle33"/>
        </w:rPr>
        <w:t>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C67304" w:rsidRDefault="00C67304" w:rsidP="008D69B7">
      <w:pPr>
        <w:pStyle w:val="Style26"/>
        <w:widowControl/>
        <w:numPr>
          <w:ilvl w:val="0"/>
          <w:numId w:val="316"/>
        </w:numPr>
        <w:tabs>
          <w:tab w:val="left" w:pos="1013"/>
        </w:tabs>
        <w:spacing w:line="643" w:lineRule="exact"/>
        <w:ind w:firstLine="710"/>
        <w:rPr>
          <w:rStyle w:val="FontStyle33"/>
        </w:rPr>
      </w:pPr>
      <w:r>
        <w:rPr>
          <w:rStyle w:val="FontStyle33"/>
        </w:rPr>
        <w:t>порядок принятия решения о государственной аккредитации или об отказе в государственной аккредитации;</w:t>
      </w:r>
    </w:p>
    <w:p w:rsidR="00C67304" w:rsidRDefault="00C67304" w:rsidP="008D69B7">
      <w:pPr>
        <w:pStyle w:val="Style26"/>
        <w:widowControl/>
        <w:numPr>
          <w:ilvl w:val="0"/>
          <w:numId w:val="316"/>
        </w:numPr>
        <w:tabs>
          <w:tab w:val="left" w:pos="1013"/>
        </w:tabs>
        <w:spacing w:line="643" w:lineRule="exact"/>
        <w:ind w:firstLine="710"/>
        <w:rPr>
          <w:rStyle w:val="FontStyle33"/>
        </w:rPr>
      </w:pPr>
      <w:r>
        <w:rPr>
          <w:rStyle w:val="FontStyle33"/>
        </w:rPr>
        <w:t>порядок предоставления аккредитационным органом дубликата свидетельства о государственной аккредитации;</w:t>
      </w:r>
    </w:p>
    <w:p w:rsidR="00C67304" w:rsidRDefault="00C67304" w:rsidP="008D69B7">
      <w:pPr>
        <w:pStyle w:val="Style26"/>
        <w:widowControl/>
        <w:numPr>
          <w:ilvl w:val="0"/>
          <w:numId w:val="316"/>
        </w:numPr>
        <w:tabs>
          <w:tab w:val="left" w:pos="1013"/>
        </w:tabs>
        <w:spacing w:line="643" w:lineRule="exact"/>
        <w:ind w:firstLine="710"/>
        <w:rPr>
          <w:rStyle w:val="FontStyle33"/>
        </w:rPr>
      </w:pPr>
      <w:r>
        <w:rPr>
          <w:rStyle w:val="FontStyle33"/>
        </w:rPr>
        <w:t>основания и порядок переоформления свидетельства о государственной аккредитации;</w:t>
      </w:r>
    </w:p>
    <w:p w:rsidR="00C67304" w:rsidRDefault="00C67304" w:rsidP="008D69B7">
      <w:pPr>
        <w:pStyle w:val="Style26"/>
        <w:widowControl/>
        <w:numPr>
          <w:ilvl w:val="0"/>
          <w:numId w:val="316"/>
        </w:numPr>
        <w:tabs>
          <w:tab w:val="left" w:pos="1013"/>
        </w:tabs>
        <w:spacing w:before="10" w:line="643" w:lineRule="exact"/>
        <w:ind w:firstLine="710"/>
        <w:rPr>
          <w:rStyle w:val="FontStyle33"/>
        </w:rPr>
      </w:pPr>
      <w:r>
        <w:rPr>
          <w:rStyle w:val="FontStyle33"/>
        </w:rPr>
        <w:t>порядок приостановления, возобновления, прекращения и лишения государственной аккредитации;</w:t>
      </w:r>
    </w:p>
    <w:p w:rsidR="00C67304" w:rsidRDefault="00C67304" w:rsidP="008D69B7">
      <w:pPr>
        <w:pStyle w:val="Style26"/>
        <w:widowControl/>
        <w:numPr>
          <w:ilvl w:val="0"/>
          <w:numId w:val="316"/>
        </w:numPr>
        <w:tabs>
          <w:tab w:val="left" w:pos="1013"/>
        </w:tabs>
        <w:spacing w:line="643" w:lineRule="exact"/>
        <w:ind w:firstLine="710"/>
        <w:rPr>
          <w:rStyle w:val="FontStyle33"/>
        </w:rPr>
      </w:pPr>
      <w:r>
        <w:rPr>
          <w:rStyle w:val="FontStyle33"/>
        </w:rPr>
        <w:t>особенности проведения аккредитационной экспертизы при проведении государственной аккредитации:</w:t>
      </w:r>
    </w:p>
    <w:p w:rsidR="00C67304" w:rsidRDefault="00C67304">
      <w:pPr>
        <w:pStyle w:val="Style24"/>
        <w:widowControl/>
        <w:spacing w:before="5"/>
        <w:ind w:firstLine="710"/>
        <w:rPr>
          <w:rStyle w:val="FontStyle33"/>
        </w:rPr>
      </w:pPr>
      <w:r>
        <w:rPr>
          <w:rStyle w:val="FontStyle33"/>
        </w:rPr>
        <w:t>а) образовательной деятельности образовательных организаций высшего   образования,   реализующих   образовательные   программы</w:t>
      </w:r>
    </w:p>
    <w:p w:rsidR="00C67304" w:rsidRDefault="00C67304">
      <w:pPr>
        <w:pStyle w:val="Style24"/>
        <w:widowControl/>
        <w:spacing w:before="5"/>
        <w:ind w:firstLine="710"/>
        <w:rPr>
          <w:rStyle w:val="FontStyle33"/>
        </w:rPr>
        <w:sectPr w:rsidR="00C67304">
          <w:headerReference w:type="even" r:id="rId15"/>
          <w:headerReference w:type="default" r:id="rId16"/>
          <w:type w:val="continuous"/>
          <w:pgSz w:w="11905" w:h="16837"/>
          <w:pgMar w:top="767" w:right="1469" w:bottom="1440" w:left="1489" w:header="720" w:footer="720" w:gutter="0"/>
          <w:cols w:space="60"/>
          <w:noEndnote/>
        </w:sectPr>
      </w:pPr>
    </w:p>
    <w:p w:rsidR="00C67304" w:rsidRDefault="00C67304">
      <w:pPr>
        <w:widowControl/>
        <w:spacing w:before="148" w:line="240" w:lineRule="exact"/>
        <w:rPr>
          <w:sz w:val="20"/>
          <w:szCs w:val="20"/>
        </w:rPr>
      </w:pPr>
    </w:p>
    <w:p w:rsidR="00C67304" w:rsidRDefault="00C67304">
      <w:pPr>
        <w:pStyle w:val="Style24"/>
        <w:widowControl/>
        <w:spacing w:before="67"/>
        <w:ind w:firstLine="696"/>
        <w:rPr>
          <w:rStyle w:val="FontStyle33"/>
        </w:rPr>
      </w:pPr>
      <w:r>
        <w:rPr>
          <w:rStyle w:val="FontStyle33"/>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C67304" w:rsidRDefault="00C67304">
      <w:pPr>
        <w:pStyle w:val="Style16"/>
        <w:widowControl/>
        <w:spacing w:line="240" w:lineRule="exact"/>
        <w:ind w:left="754"/>
        <w:jc w:val="left"/>
        <w:rPr>
          <w:sz w:val="20"/>
          <w:szCs w:val="20"/>
        </w:rPr>
      </w:pPr>
    </w:p>
    <w:p w:rsidR="00C67304" w:rsidRDefault="00C67304">
      <w:pPr>
        <w:pStyle w:val="Style16"/>
        <w:widowControl/>
        <w:spacing w:line="240" w:lineRule="exact"/>
        <w:ind w:left="754"/>
        <w:jc w:val="left"/>
        <w:rPr>
          <w:sz w:val="20"/>
          <w:szCs w:val="20"/>
        </w:rPr>
      </w:pPr>
    </w:p>
    <w:p w:rsidR="00C67304" w:rsidRDefault="00C67304">
      <w:pPr>
        <w:pStyle w:val="Style16"/>
        <w:widowControl/>
        <w:spacing w:line="240" w:lineRule="exact"/>
        <w:ind w:left="754"/>
        <w:jc w:val="left"/>
        <w:rPr>
          <w:sz w:val="20"/>
          <w:szCs w:val="20"/>
        </w:rPr>
      </w:pPr>
    </w:p>
    <w:p w:rsidR="00C67304" w:rsidRDefault="00C67304">
      <w:pPr>
        <w:pStyle w:val="Style16"/>
        <w:widowControl/>
        <w:tabs>
          <w:tab w:val="left" w:pos="2866"/>
        </w:tabs>
        <w:spacing w:before="178" w:line="322" w:lineRule="exact"/>
        <w:ind w:left="754"/>
        <w:jc w:val="left"/>
        <w:rPr>
          <w:rStyle w:val="FontStyle32"/>
        </w:rPr>
      </w:pPr>
      <w:r>
        <w:rPr>
          <w:rStyle w:val="FontStyle33"/>
        </w:rPr>
        <w:t>Статья 93.</w:t>
      </w:r>
      <w:r>
        <w:rPr>
          <w:rStyle w:val="FontStyle33"/>
          <w:sz w:val="20"/>
          <w:szCs w:val="20"/>
        </w:rPr>
        <w:tab/>
      </w:r>
      <w:r>
        <w:rPr>
          <w:rStyle w:val="FontStyle32"/>
        </w:rPr>
        <w:t>Государственный контроль (надзор) в сфере</w:t>
      </w:r>
    </w:p>
    <w:p w:rsidR="00C67304" w:rsidRDefault="00C67304">
      <w:pPr>
        <w:pStyle w:val="Style16"/>
        <w:widowControl/>
        <w:spacing w:line="322" w:lineRule="exact"/>
        <w:ind w:left="2870"/>
        <w:jc w:val="left"/>
        <w:rPr>
          <w:rStyle w:val="FontStyle32"/>
        </w:rPr>
      </w:pPr>
      <w:r>
        <w:rPr>
          <w:rStyle w:val="FontStyle32"/>
        </w:rPr>
        <w:t>образования</w:t>
      </w:r>
    </w:p>
    <w:p w:rsidR="00C67304" w:rsidRDefault="00C67304" w:rsidP="008D69B7">
      <w:pPr>
        <w:pStyle w:val="Style26"/>
        <w:widowControl/>
        <w:numPr>
          <w:ilvl w:val="0"/>
          <w:numId w:val="317"/>
        </w:numPr>
        <w:tabs>
          <w:tab w:val="left" w:pos="984"/>
        </w:tabs>
        <w:spacing w:before="384" w:line="643" w:lineRule="exact"/>
        <w:ind w:firstLine="710"/>
        <w:rPr>
          <w:rStyle w:val="FontStyle33"/>
        </w:rPr>
      </w:pPr>
      <w:r>
        <w:rPr>
          <w:rStyle w:val="FontStyle33"/>
        </w:rPr>
        <w:t>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C67304" w:rsidRDefault="00C67304" w:rsidP="008D69B7">
      <w:pPr>
        <w:pStyle w:val="Style26"/>
        <w:widowControl/>
        <w:numPr>
          <w:ilvl w:val="0"/>
          <w:numId w:val="317"/>
        </w:numPr>
        <w:tabs>
          <w:tab w:val="left" w:pos="984"/>
        </w:tabs>
        <w:spacing w:line="643" w:lineRule="exact"/>
        <w:ind w:firstLine="710"/>
        <w:rPr>
          <w:rStyle w:val="FontStyle33"/>
        </w:rPr>
      </w:pPr>
      <w:r>
        <w:rPr>
          <w:rStyle w:val="FontStyle33"/>
        </w:rPr>
        <w:t>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C67304" w:rsidRDefault="00C67304" w:rsidP="008D69B7">
      <w:pPr>
        <w:pStyle w:val="Style26"/>
        <w:widowControl/>
        <w:numPr>
          <w:ilvl w:val="0"/>
          <w:numId w:val="318"/>
        </w:numPr>
        <w:tabs>
          <w:tab w:val="left" w:pos="994"/>
        </w:tabs>
        <w:spacing w:line="643" w:lineRule="exact"/>
        <w:ind w:firstLine="720"/>
        <w:rPr>
          <w:rStyle w:val="FontStyle33"/>
        </w:rPr>
      </w:pPr>
      <w:r>
        <w:rPr>
          <w:rStyle w:val="FontStyle33"/>
        </w:rPr>
        <w:t>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C67304" w:rsidRDefault="00C67304" w:rsidP="008D69B7">
      <w:pPr>
        <w:pStyle w:val="Style26"/>
        <w:widowControl/>
        <w:numPr>
          <w:ilvl w:val="0"/>
          <w:numId w:val="318"/>
        </w:numPr>
        <w:tabs>
          <w:tab w:val="left" w:pos="994"/>
        </w:tabs>
        <w:spacing w:line="643" w:lineRule="exact"/>
        <w:ind w:firstLine="720"/>
        <w:rPr>
          <w:rStyle w:val="FontStyle33"/>
        </w:rPr>
      </w:pPr>
      <w:r>
        <w:rPr>
          <w:rStyle w:val="FontStyle33"/>
        </w:rPr>
        <w:t>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 294-ФЗ</w:t>
      </w:r>
    </w:p>
    <w:p w:rsidR="00C67304" w:rsidRDefault="00C67304">
      <w:pPr>
        <w:pStyle w:val="Style10"/>
        <w:widowControl/>
        <w:spacing w:before="67" w:line="648" w:lineRule="exact"/>
        <w:rPr>
          <w:rStyle w:val="FontStyle33"/>
        </w:rPr>
      </w:pPr>
      <w:r>
        <w:rPr>
          <w:rStyle w:val="FontStyle33"/>
        </w:rPr>
        <w:t>"О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C67304" w:rsidRDefault="00C67304">
      <w:pPr>
        <w:pStyle w:val="Style26"/>
        <w:widowControl/>
        <w:tabs>
          <w:tab w:val="left" w:pos="974"/>
        </w:tabs>
        <w:spacing w:line="648" w:lineRule="exact"/>
        <w:ind w:firstLine="706"/>
        <w:rPr>
          <w:rStyle w:val="FontStyle33"/>
        </w:rPr>
      </w:pPr>
      <w:r>
        <w:rPr>
          <w:rStyle w:val="FontStyle33"/>
        </w:rPr>
        <w:t>5.</w:t>
      </w:r>
      <w:r>
        <w:rPr>
          <w:rStyle w:val="FontStyle33"/>
          <w:sz w:val="20"/>
          <w:szCs w:val="20"/>
        </w:rPr>
        <w:tab/>
      </w:r>
      <w:r>
        <w:rPr>
          <w:rStyle w:val="FontStyle33"/>
        </w:rPr>
        <w:t>Основаниями для проведения внеплановых проверок</w:t>
      </w:r>
      <w:r>
        <w:rPr>
          <w:rStyle w:val="FontStyle33"/>
        </w:rPr>
        <w:br/>
        <w:t>организаций, осуществляющих образовательную деятельность, в рамках</w:t>
      </w:r>
      <w:r>
        <w:rPr>
          <w:rStyle w:val="FontStyle33"/>
        </w:rPr>
        <w:br/>
        <w:t>федерального государственного надзора в сфере образования наряду с</w:t>
      </w:r>
      <w:r>
        <w:rPr>
          <w:rStyle w:val="FontStyle33"/>
        </w:rPr>
        <w:br/>
        <w:t>основаниями, предусмотренными Федеральным законом от 26 декабря</w:t>
      </w:r>
      <w:r>
        <w:rPr>
          <w:rStyle w:val="FontStyle33"/>
        </w:rPr>
        <w:br/>
        <w:t>2008 года № 294-ФЗ "О защите прав юридических лиц и индивидуальных</w:t>
      </w:r>
      <w:r>
        <w:rPr>
          <w:rStyle w:val="FontStyle33"/>
        </w:rPr>
        <w:br/>
        <w:t>предпринимателей при осуществлении государственного контроля</w:t>
      </w:r>
      <w:r>
        <w:rPr>
          <w:rStyle w:val="FontStyle33"/>
        </w:rPr>
        <w:br/>
        <w:t>(надзора) и муниципального контроля", являются:</w:t>
      </w:r>
    </w:p>
    <w:p w:rsidR="00C67304" w:rsidRDefault="00C67304" w:rsidP="008D69B7">
      <w:pPr>
        <w:pStyle w:val="Style26"/>
        <w:widowControl/>
        <w:numPr>
          <w:ilvl w:val="0"/>
          <w:numId w:val="319"/>
        </w:numPr>
        <w:tabs>
          <w:tab w:val="left" w:pos="1008"/>
        </w:tabs>
        <w:spacing w:line="648" w:lineRule="exact"/>
        <w:ind w:firstLine="706"/>
        <w:rPr>
          <w:rStyle w:val="FontStyle33"/>
        </w:rPr>
      </w:pPr>
      <w:r>
        <w:rPr>
          <w:rStyle w:val="FontStyle33"/>
        </w:rPr>
        <w:t>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C67304" w:rsidRDefault="00C67304" w:rsidP="008D69B7">
      <w:pPr>
        <w:pStyle w:val="Style26"/>
        <w:widowControl/>
        <w:numPr>
          <w:ilvl w:val="0"/>
          <w:numId w:val="319"/>
        </w:numPr>
        <w:tabs>
          <w:tab w:val="left" w:pos="1008"/>
        </w:tabs>
        <w:spacing w:before="14" w:line="648" w:lineRule="exact"/>
        <w:ind w:firstLine="706"/>
        <w:rPr>
          <w:rStyle w:val="FontStyle33"/>
        </w:rPr>
      </w:pPr>
      <w:r>
        <w:rPr>
          <w:rStyle w:val="FontStyle33"/>
        </w:rPr>
        <w:t>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C67304" w:rsidRDefault="00C67304">
      <w:pPr>
        <w:pStyle w:val="Style26"/>
        <w:widowControl/>
        <w:tabs>
          <w:tab w:val="left" w:pos="974"/>
        </w:tabs>
        <w:spacing w:before="14" w:line="648" w:lineRule="exact"/>
        <w:ind w:firstLine="706"/>
        <w:rPr>
          <w:rStyle w:val="FontStyle33"/>
        </w:rPr>
      </w:pPr>
      <w:r>
        <w:rPr>
          <w:rStyle w:val="FontStyle33"/>
        </w:rPr>
        <w:t>6.</w:t>
      </w:r>
      <w:r>
        <w:rPr>
          <w:rStyle w:val="FontStyle33"/>
          <w:sz w:val="20"/>
          <w:szCs w:val="20"/>
        </w:rPr>
        <w:tab/>
      </w:r>
      <w:r>
        <w:rPr>
          <w:rStyle w:val="FontStyle33"/>
        </w:rPr>
        <w:t>В случае выявления нарушения требований законодательства об</w:t>
      </w:r>
      <w:r>
        <w:rPr>
          <w:rStyle w:val="FontStyle33"/>
        </w:rPr>
        <w:br/>
        <w:t>образовании соответствующий орган по контролю и надзору в сфере</w:t>
      </w:r>
      <w:r>
        <w:rPr>
          <w:rStyle w:val="FontStyle33"/>
        </w:rPr>
        <w:br/>
        <w:t>образования  выдает  органу  или  организации,  допустившим  такое</w:t>
      </w:r>
      <w:r>
        <w:rPr>
          <w:rStyle w:val="FontStyle33"/>
        </w:rPr>
        <w:br/>
        <w:t>нарушение, предписание об устранении выявленного нарушения. Указанный в предписании срок его исполнения не может превышать шесть месяцев.</w:t>
      </w:r>
    </w:p>
    <w:p w:rsidR="00C67304" w:rsidRDefault="00C67304" w:rsidP="008D69B7">
      <w:pPr>
        <w:pStyle w:val="Style26"/>
        <w:widowControl/>
        <w:numPr>
          <w:ilvl w:val="0"/>
          <w:numId w:val="320"/>
        </w:numPr>
        <w:tabs>
          <w:tab w:val="left" w:pos="1018"/>
        </w:tabs>
        <w:spacing w:line="643" w:lineRule="exact"/>
        <w:ind w:firstLine="754"/>
        <w:rPr>
          <w:rStyle w:val="FontStyle33"/>
        </w:rPr>
      </w:pPr>
      <w:r>
        <w:rPr>
          <w:rStyle w:val="FontStyle33"/>
        </w:rPr>
        <w:t>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C67304" w:rsidRDefault="00C67304" w:rsidP="008D69B7">
      <w:pPr>
        <w:pStyle w:val="Style26"/>
        <w:widowControl/>
        <w:numPr>
          <w:ilvl w:val="0"/>
          <w:numId w:val="320"/>
        </w:numPr>
        <w:tabs>
          <w:tab w:val="left" w:pos="1018"/>
        </w:tabs>
        <w:spacing w:line="643" w:lineRule="exact"/>
        <w:ind w:firstLine="754"/>
        <w:rPr>
          <w:rStyle w:val="FontStyle33"/>
        </w:rPr>
      </w:pPr>
      <w:r>
        <w:rPr>
          <w:rStyle w:val="FontStyle33"/>
        </w:rPr>
        <w:t>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C67304" w:rsidRDefault="00C67304">
      <w:pPr>
        <w:pStyle w:val="Style24"/>
        <w:widowControl/>
        <w:ind w:firstLine="701"/>
        <w:rPr>
          <w:rStyle w:val="FontStyle33"/>
        </w:rPr>
      </w:pPr>
      <w:r>
        <w:rPr>
          <w:rStyle w:val="FontStyle33"/>
        </w:rPr>
        <w:t>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C67304" w:rsidRDefault="00C67304">
      <w:pPr>
        <w:pStyle w:val="Style24"/>
        <w:widowControl/>
        <w:ind w:firstLine="730"/>
        <w:rPr>
          <w:rStyle w:val="FontStyle33"/>
        </w:rPr>
      </w:pPr>
      <w:r>
        <w:rPr>
          <w:rStyle w:val="FontStyle33"/>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C67304" w:rsidRDefault="00C67304">
      <w:pPr>
        <w:pStyle w:val="Style16"/>
        <w:widowControl/>
        <w:spacing w:line="240" w:lineRule="exact"/>
        <w:ind w:left="773"/>
        <w:jc w:val="left"/>
        <w:rPr>
          <w:sz w:val="20"/>
          <w:szCs w:val="20"/>
        </w:rPr>
      </w:pPr>
    </w:p>
    <w:p w:rsidR="00C67304" w:rsidRDefault="00C67304">
      <w:pPr>
        <w:pStyle w:val="Style16"/>
        <w:widowControl/>
        <w:spacing w:line="240" w:lineRule="exact"/>
        <w:ind w:left="773"/>
        <w:jc w:val="left"/>
        <w:rPr>
          <w:sz w:val="20"/>
          <w:szCs w:val="20"/>
        </w:rPr>
      </w:pPr>
    </w:p>
    <w:p w:rsidR="00C67304" w:rsidRDefault="00C67304">
      <w:pPr>
        <w:pStyle w:val="Style16"/>
        <w:widowControl/>
        <w:spacing w:before="110"/>
        <w:ind w:left="773"/>
        <w:jc w:val="left"/>
        <w:rPr>
          <w:rStyle w:val="FontStyle32"/>
        </w:rPr>
      </w:pPr>
      <w:r>
        <w:rPr>
          <w:rStyle w:val="FontStyle33"/>
        </w:rPr>
        <w:t xml:space="preserve">Статья 94.   </w:t>
      </w:r>
      <w:r>
        <w:rPr>
          <w:rStyle w:val="FontStyle32"/>
        </w:rPr>
        <w:t>Педагогическая экспертиза</w:t>
      </w:r>
    </w:p>
    <w:p w:rsidR="00C67304" w:rsidRDefault="00C67304" w:rsidP="008D69B7">
      <w:pPr>
        <w:pStyle w:val="Style26"/>
        <w:widowControl/>
        <w:numPr>
          <w:ilvl w:val="0"/>
          <w:numId w:val="321"/>
        </w:numPr>
        <w:tabs>
          <w:tab w:val="left" w:pos="994"/>
        </w:tabs>
        <w:spacing w:before="389" w:line="643" w:lineRule="exact"/>
        <w:rPr>
          <w:rStyle w:val="FontStyle33"/>
        </w:rPr>
      </w:pPr>
      <w:r>
        <w:rPr>
          <w:rStyle w:val="FontStyle33"/>
        </w:rPr>
        <w:t>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C67304" w:rsidRDefault="00C67304" w:rsidP="008D69B7">
      <w:pPr>
        <w:pStyle w:val="Style26"/>
        <w:widowControl/>
        <w:numPr>
          <w:ilvl w:val="0"/>
          <w:numId w:val="321"/>
        </w:numPr>
        <w:tabs>
          <w:tab w:val="left" w:pos="994"/>
        </w:tabs>
        <w:spacing w:line="643" w:lineRule="exact"/>
        <w:rPr>
          <w:rStyle w:val="FontStyle33"/>
        </w:rPr>
      </w:pPr>
      <w:r>
        <w:rPr>
          <w:rStyle w:val="FontStyle33"/>
        </w:rPr>
        <w:t>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C67304" w:rsidRDefault="00C67304" w:rsidP="008D69B7">
      <w:pPr>
        <w:pStyle w:val="Style26"/>
        <w:widowControl/>
        <w:numPr>
          <w:ilvl w:val="0"/>
          <w:numId w:val="321"/>
        </w:numPr>
        <w:tabs>
          <w:tab w:val="left" w:pos="994"/>
        </w:tabs>
        <w:spacing w:line="643" w:lineRule="exact"/>
        <w:rPr>
          <w:rStyle w:val="FontStyle33"/>
        </w:rPr>
      </w:pPr>
      <w:r>
        <w:rPr>
          <w:rStyle w:val="FontStyle33"/>
        </w:rPr>
        <w:t>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C67304" w:rsidRDefault="00C67304">
      <w:pPr>
        <w:pStyle w:val="Style24"/>
        <w:widowControl/>
        <w:rPr>
          <w:rStyle w:val="FontStyle33"/>
        </w:rPr>
      </w:pPr>
      <w:r>
        <w:rPr>
          <w:rStyle w:val="FontStyle33"/>
        </w:rPr>
        <w:t>4. Порядок проведения педагогической экспертизы устанавливается Правительством Российской Федерации.</w:t>
      </w:r>
    </w:p>
    <w:p w:rsidR="00C67304" w:rsidRDefault="00C67304">
      <w:pPr>
        <w:pStyle w:val="Style16"/>
        <w:widowControl/>
        <w:spacing w:line="240" w:lineRule="exact"/>
        <w:ind w:left="754"/>
        <w:jc w:val="left"/>
        <w:rPr>
          <w:sz w:val="20"/>
          <w:szCs w:val="20"/>
        </w:rPr>
      </w:pPr>
    </w:p>
    <w:p w:rsidR="00C67304" w:rsidRDefault="00C67304">
      <w:pPr>
        <w:pStyle w:val="Style16"/>
        <w:widowControl/>
        <w:spacing w:line="240" w:lineRule="exact"/>
        <w:ind w:left="754"/>
        <w:jc w:val="left"/>
        <w:rPr>
          <w:sz w:val="20"/>
          <w:szCs w:val="20"/>
        </w:rPr>
      </w:pPr>
    </w:p>
    <w:p w:rsidR="00C67304" w:rsidRDefault="00C67304">
      <w:pPr>
        <w:pStyle w:val="Style16"/>
        <w:widowControl/>
        <w:spacing w:line="240" w:lineRule="exact"/>
        <w:ind w:left="754"/>
        <w:jc w:val="left"/>
        <w:rPr>
          <w:sz w:val="20"/>
          <w:szCs w:val="20"/>
        </w:rPr>
      </w:pPr>
    </w:p>
    <w:p w:rsidR="00C67304" w:rsidRDefault="00C67304">
      <w:pPr>
        <w:pStyle w:val="Style16"/>
        <w:widowControl/>
        <w:spacing w:before="197"/>
        <w:ind w:left="754"/>
        <w:jc w:val="left"/>
        <w:rPr>
          <w:rStyle w:val="FontStyle32"/>
        </w:rPr>
      </w:pPr>
      <w:r>
        <w:rPr>
          <w:rStyle w:val="FontStyle33"/>
        </w:rPr>
        <w:t xml:space="preserve">Статья 95.      </w:t>
      </w:r>
      <w:r>
        <w:rPr>
          <w:rStyle w:val="FontStyle32"/>
        </w:rPr>
        <w:t>Независимая оценка качества образования</w:t>
      </w:r>
    </w:p>
    <w:p w:rsidR="00C67304" w:rsidRDefault="00C67304">
      <w:pPr>
        <w:pStyle w:val="Style24"/>
        <w:widowControl/>
        <w:spacing w:line="240" w:lineRule="exact"/>
        <w:ind w:firstLine="734"/>
        <w:rPr>
          <w:sz w:val="20"/>
          <w:szCs w:val="20"/>
        </w:rPr>
      </w:pPr>
    </w:p>
    <w:p w:rsidR="00C67304" w:rsidRDefault="00C67304">
      <w:pPr>
        <w:pStyle w:val="Style24"/>
        <w:widowControl/>
        <w:spacing w:before="144"/>
        <w:ind w:firstLine="734"/>
        <w:rPr>
          <w:rStyle w:val="FontStyle33"/>
        </w:rPr>
      </w:pPr>
      <w:r>
        <w:rPr>
          <w:rStyle w:val="FontStyle33"/>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C67304" w:rsidRDefault="00C67304" w:rsidP="008D69B7">
      <w:pPr>
        <w:pStyle w:val="Style26"/>
        <w:widowControl/>
        <w:numPr>
          <w:ilvl w:val="0"/>
          <w:numId w:val="322"/>
        </w:numPr>
        <w:tabs>
          <w:tab w:val="left" w:pos="994"/>
        </w:tabs>
        <w:spacing w:before="67" w:line="710" w:lineRule="exact"/>
        <w:ind w:firstLine="720"/>
        <w:rPr>
          <w:rStyle w:val="FontStyle33"/>
        </w:rPr>
      </w:pPr>
      <w:r>
        <w:rPr>
          <w:rStyle w:val="FontStyle33"/>
        </w:rPr>
        <w:t>Независимая оценка качества образования осуществляется юридическим лицом или индивидуальным предпринимателем (далее -организация, осуществляющая оценку качества).</w:t>
      </w:r>
    </w:p>
    <w:p w:rsidR="00C67304" w:rsidRDefault="00C67304" w:rsidP="008D69B7">
      <w:pPr>
        <w:pStyle w:val="Style26"/>
        <w:widowControl/>
        <w:numPr>
          <w:ilvl w:val="0"/>
          <w:numId w:val="322"/>
        </w:numPr>
        <w:tabs>
          <w:tab w:val="left" w:pos="994"/>
        </w:tabs>
        <w:spacing w:line="710" w:lineRule="exact"/>
        <w:ind w:firstLine="720"/>
        <w:rPr>
          <w:rStyle w:val="FontStyle33"/>
        </w:rPr>
      </w:pPr>
      <w:r>
        <w:rPr>
          <w:rStyle w:val="FontStyle33"/>
        </w:rPr>
        <w:t>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C67304" w:rsidRDefault="00C67304" w:rsidP="008D69B7">
      <w:pPr>
        <w:pStyle w:val="Style26"/>
        <w:widowControl/>
        <w:numPr>
          <w:ilvl w:val="0"/>
          <w:numId w:val="322"/>
        </w:numPr>
        <w:tabs>
          <w:tab w:val="left" w:pos="994"/>
        </w:tabs>
        <w:spacing w:line="710" w:lineRule="exact"/>
        <w:ind w:firstLine="720"/>
        <w:rPr>
          <w:rStyle w:val="FontStyle33"/>
        </w:rPr>
      </w:pPr>
      <w:r>
        <w:rPr>
          <w:rStyle w:val="FontStyle33"/>
        </w:rPr>
        <w:t>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C67304" w:rsidRDefault="00C67304" w:rsidP="008D69B7">
      <w:pPr>
        <w:pStyle w:val="Style26"/>
        <w:widowControl/>
        <w:numPr>
          <w:ilvl w:val="0"/>
          <w:numId w:val="322"/>
        </w:numPr>
        <w:tabs>
          <w:tab w:val="left" w:pos="994"/>
        </w:tabs>
        <w:spacing w:line="710" w:lineRule="exact"/>
        <w:ind w:firstLine="720"/>
        <w:rPr>
          <w:rStyle w:val="FontStyle33"/>
        </w:rPr>
      </w:pPr>
      <w:r>
        <w:rPr>
          <w:rStyle w:val="FontStyle33"/>
        </w:rPr>
        <w:t>Независимая оценка качества образования осуществляется также в рамках международных сопоставительных исследований в сфере образования.</w:t>
      </w:r>
    </w:p>
    <w:p w:rsidR="00C67304" w:rsidRDefault="00C67304" w:rsidP="008D69B7">
      <w:pPr>
        <w:pStyle w:val="Style26"/>
        <w:widowControl/>
        <w:numPr>
          <w:ilvl w:val="0"/>
          <w:numId w:val="322"/>
        </w:numPr>
        <w:tabs>
          <w:tab w:val="left" w:pos="994"/>
        </w:tabs>
        <w:spacing w:line="710" w:lineRule="exact"/>
        <w:ind w:firstLine="720"/>
        <w:rPr>
          <w:rStyle w:val="FontStyle33"/>
        </w:rPr>
      </w:pPr>
      <w:r>
        <w:rPr>
          <w:rStyle w:val="FontStyle33"/>
        </w:rPr>
        <w:t>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C67304" w:rsidRDefault="00C67304">
      <w:pPr>
        <w:pStyle w:val="Style16"/>
        <w:widowControl/>
        <w:spacing w:line="240" w:lineRule="exact"/>
        <w:ind w:left="278"/>
        <w:jc w:val="center"/>
        <w:rPr>
          <w:sz w:val="20"/>
          <w:szCs w:val="20"/>
        </w:rPr>
      </w:pPr>
    </w:p>
    <w:p w:rsidR="00C67304" w:rsidRDefault="00C67304">
      <w:pPr>
        <w:pStyle w:val="Style16"/>
        <w:widowControl/>
        <w:spacing w:line="240" w:lineRule="exact"/>
        <w:ind w:left="278"/>
        <w:jc w:val="center"/>
        <w:rPr>
          <w:sz w:val="20"/>
          <w:szCs w:val="20"/>
        </w:rPr>
      </w:pPr>
    </w:p>
    <w:p w:rsidR="00C67304" w:rsidRDefault="00C67304">
      <w:pPr>
        <w:pStyle w:val="Style16"/>
        <w:widowControl/>
        <w:spacing w:line="240" w:lineRule="exact"/>
        <w:ind w:left="278"/>
        <w:jc w:val="center"/>
        <w:rPr>
          <w:sz w:val="20"/>
          <w:szCs w:val="20"/>
        </w:rPr>
      </w:pPr>
    </w:p>
    <w:p w:rsidR="00C67304" w:rsidRDefault="00C67304">
      <w:pPr>
        <w:pStyle w:val="Style16"/>
        <w:widowControl/>
        <w:tabs>
          <w:tab w:val="left" w:pos="2539"/>
        </w:tabs>
        <w:spacing w:before="235" w:line="322" w:lineRule="exact"/>
        <w:ind w:left="278"/>
        <w:jc w:val="center"/>
        <w:rPr>
          <w:rStyle w:val="FontStyle32"/>
        </w:rPr>
      </w:pPr>
      <w:r>
        <w:rPr>
          <w:rStyle w:val="FontStyle33"/>
        </w:rPr>
        <w:t>Статья 96.</w:t>
      </w:r>
      <w:r>
        <w:rPr>
          <w:rStyle w:val="FontStyle33"/>
          <w:sz w:val="20"/>
          <w:szCs w:val="20"/>
        </w:rPr>
        <w:tab/>
      </w:r>
      <w:r>
        <w:rPr>
          <w:rStyle w:val="FontStyle32"/>
        </w:rPr>
        <w:t>Общественная аккредитация организаций,</w:t>
      </w:r>
    </w:p>
    <w:p w:rsidR="00C67304" w:rsidRDefault="00C67304">
      <w:pPr>
        <w:pStyle w:val="Style9"/>
        <w:widowControl/>
        <w:spacing w:before="5"/>
        <w:ind w:left="3019"/>
        <w:rPr>
          <w:rStyle w:val="FontStyle32"/>
        </w:rPr>
      </w:pPr>
      <w:r>
        <w:rPr>
          <w:rStyle w:val="FontStyle32"/>
        </w:rPr>
        <w:t>осуществляющих образовательную деятельность. Профессионально-общественная аккредитация образовательных программ</w:t>
      </w:r>
    </w:p>
    <w:p w:rsidR="00C67304" w:rsidRDefault="00C67304" w:rsidP="008D69B7">
      <w:pPr>
        <w:pStyle w:val="Style26"/>
        <w:widowControl/>
        <w:numPr>
          <w:ilvl w:val="0"/>
          <w:numId w:val="323"/>
        </w:numPr>
        <w:tabs>
          <w:tab w:val="left" w:pos="984"/>
        </w:tabs>
        <w:spacing w:before="58" w:line="643" w:lineRule="exact"/>
        <w:ind w:firstLine="710"/>
        <w:rPr>
          <w:rStyle w:val="FontStyle33"/>
        </w:rPr>
      </w:pPr>
      <w:r>
        <w:rPr>
          <w:rStyle w:val="FontStyle33"/>
        </w:rPr>
        <w:t>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C67304" w:rsidRDefault="00C67304" w:rsidP="008D69B7">
      <w:pPr>
        <w:pStyle w:val="Style26"/>
        <w:widowControl/>
        <w:numPr>
          <w:ilvl w:val="0"/>
          <w:numId w:val="323"/>
        </w:numPr>
        <w:tabs>
          <w:tab w:val="left" w:pos="984"/>
        </w:tabs>
        <w:spacing w:line="643" w:lineRule="exact"/>
        <w:ind w:firstLine="710"/>
        <w:rPr>
          <w:rStyle w:val="FontStyle33"/>
        </w:rPr>
      </w:pPr>
      <w:r>
        <w:rPr>
          <w:rStyle w:val="FontStyle33"/>
        </w:rPr>
        <w:t>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C67304" w:rsidRDefault="00C67304" w:rsidP="008D69B7">
      <w:pPr>
        <w:pStyle w:val="Style26"/>
        <w:widowControl/>
        <w:numPr>
          <w:ilvl w:val="0"/>
          <w:numId w:val="323"/>
        </w:numPr>
        <w:tabs>
          <w:tab w:val="left" w:pos="984"/>
        </w:tabs>
        <w:spacing w:before="5" w:line="643" w:lineRule="exact"/>
        <w:ind w:firstLine="710"/>
        <w:rPr>
          <w:rStyle w:val="FontStyle33"/>
        </w:rPr>
      </w:pPr>
      <w:r>
        <w:rPr>
          <w:rStyle w:val="FontStyle33"/>
        </w:rPr>
        <w:t>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w:t>
      </w:r>
    </w:p>
    <w:p w:rsidR="00C67304" w:rsidRDefault="00C67304" w:rsidP="008D69B7">
      <w:pPr>
        <w:pStyle w:val="Style26"/>
        <w:widowControl/>
        <w:numPr>
          <w:ilvl w:val="0"/>
          <w:numId w:val="323"/>
        </w:numPr>
        <w:tabs>
          <w:tab w:val="left" w:pos="984"/>
        </w:tabs>
        <w:spacing w:before="5" w:line="643" w:lineRule="exact"/>
        <w:ind w:firstLine="710"/>
        <w:rPr>
          <w:rStyle w:val="FontStyle33"/>
        </w:rPr>
        <w:sectPr w:rsidR="00C67304">
          <w:headerReference w:type="even" r:id="rId17"/>
          <w:headerReference w:type="default" r:id="rId18"/>
          <w:type w:val="continuous"/>
          <w:pgSz w:w="11905" w:h="16837"/>
          <w:pgMar w:top="1846" w:right="1488" w:bottom="1367" w:left="1470" w:header="720" w:footer="720" w:gutter="0"/>
          <w:cols w:space="60"/>
          <w:noEndnote/>
        </w:sectPr>
      </w:pPr>
    </w:p>
    <w:p w:rsidR="00C67304" w:rsidRDefault="00C67304">
      <w:pPr>
        <w:widowControl/>
        <w:spacing w:before="152" w:line="240" w:lineRule="exact"/>
        <w:rPr>
          <w:sz w:val="20"/>
          <w:szCs w:val="20"/>
        </w:rPr>
      </w:pPr>
    </w:p>
    <w:p w:rsidR="00C67304" w:rsidRDefault="00C67304" w:rsidP="008D69B7">
      <w:pPr>
        <w:pStyle w:val="Style26"/>
        <w:widowControl/>
        <w:numPr>
          <w:ilvl w:val="0"/>
          <w:numId w:val="324"/>
        </w:numPr>
        <w:tabs>
          <w:tab w:val="left" w:pos="998"/>
          <w:tab w:val="left" w:pos="7306"/>
        </w:tabs>
        <w:spacing w:before="67" w:line="643" w:lineRule="exact"/>
        <w:ind w:firstLine="725"/>
        <w:rPr>
          <w:rStyle w:val="FontStyle33"/>
        </w:rPr>
      </w:pPr>
      <w:r>
        <w:rPr>
          <w:rStyle w:val="FontStyle33"/>
        </w:rPr>
        <w:t>Профессионально-общественная</w:t>
      </w:r>
      <w:r>
        <w:rPr>
          <w:rStyle w:val="FontStyle33"/>
          <w:sz w:val="20"/>
          <w:szCs w:val="20"/>
        </w:rPr>
        <w:tab/>
      </w:r>
      <w:r>
        <w:rPr>
          <w:rStyle w:val="FontStyle33"/>
        </w:rPr>
        <w:t>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C67304" w:rsidRDefault="00C67304" w:rsidP="008D69B7">
      <w:pPr>
        <w:pStyle w:val="Style26"/>
        <w:widowControl/>
        <w:numPr>
          <w:ilvl w:val="0"/>
          <w:numId w:val="324"/>
        </w:numPr>
        <w:tabs>
          <w:tab w:val="left" w:pos="998"/>
        </w:tabs>
        <w:spacing w:line="643" w:lineRule="exact"/>
        <w:ind w:firstLine="725"/>
        <w:rPr>
          <w:rStyle w:val="FontStyle33"/>
        </w:rPr>
      </w:pPr>
      <w:r>
        <w:rPr>
          <w:rStyle w:val="FontStyle33"/>
        </w:rPr>
        <w:t>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C67304" w:rsidRDefault="00C67304" w:rsidP="008D69B7">
      <w:pPr>
        <w:pStyle w:val="Style26"/>
        <w:widowControl/>
        <w:numPr>
          <w:ilvl w:val="0"/>
          <w:numId w:val="324"/>
        </w:numPr>
        <w:tabs>
          <w:tab w:val="left" w:pos="998"/>
        </w:tabs>
        <w:spacing w:line="643" w:lineRule="exact"/>
        <w:ind w:firstLine="725"/>
        <w:rPr>
          <w:rStyle w:val="FontStyle33"/>
        </w:rPr>
      </w:pPr>
      <w:r>
        <w:rPr>
          <w:rStyle w:val="FontStyle33"/>
        </w:rPr>
        <w:t>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C67304" w:rsidRDefault="00C67304">
      <w:pPr>
        <w:pStyle w:val="Style26"/>
        <w:widowControl/>
        <w:tabs>
          <w:tab w:val="left" w:pos="994"/>
        </w:tabs>
        <w:spacing w:line="643" w:lineRule="exact"/>
        <w:ind w:firstLine="720"/>
        <w:rPr>
          <w:rStyle w:val="FontStyle33"/>
        </w:rPr>
      </w:pPr>
      <w:r>
        <w:rPr>
          <w:rStyle w:val="FontStyle33"/>
        </w:rPr>
        <w:t>7.</w:t>
      </w:r>
      <w:r>
        <w:rPr>
          <w:rStyle w:val="FontStyle33"/>
          <w:sz w:val="20"/>
          <w:szCs w:val="20"/>
        </w:rPr>
        <w:tab/>
      </w:r>
      <w:r>
        <w:rPr>
          <w:rStyle w:val="FontStyle33"/>
        </w:rPr>
        <w:t>Организации, которые проводят общественную аккредитацию и</w:t>
      </w:r>
      <w:r>
        <w:rPr>
          <w:rStyle w:val="FontStyle33"/>
        </w:rPr>
        <w:br/>
        <w:t>профессионально-общественную аккредитацию, обеспечивают</w:t>
      </w:r>
      <w:r>
        <w:rPr>
          <w:rStyle w:val="FontStyle33"/>
        </w:rPr>
        <w:br/>
        <w:t>открытость и доступность информации о порядке проведения</w:t>
      </w:r>
      <w:r>
        <w:rPr>
          <w:rStyle w:val="FontStyle33"/>
        </w:rPr>
        <w:br/>
        <w:t>соответствующей аккредитации.</w:t>
      </w:r>
    </w:p>
    <w:p w:rsidR="00C67304" w:rsidRDefault="00C67304">
      <w:pPr>
        <w:pStyle w:val="Style26"/>
        <w:widowControl/>
        <w:tabs>
          <w:tab w:val="left" w:pos="1162"/>
        </w:tabs>
        <w:spacing w:line="643" w:lineRule="exact"/>
        <w:ind w:firstLine="725"/>
        <w:rPr>
          <w:rStyle w:val="FontStyle33"/>
        </w:rPr>
      </w:pPr>
      <w:r>
        <w:rPr>
          <w:rStyle w:val="FontStyle33"/>
        </w:rPr>
        <w:t>8.</w:t>
      </w:r>
      <w:r>
        <w:rPr>
          <w:rStyle w:val="FontStyle33"/>
          <w:sz w:val="20"/>
          <w:szCs w:val="20"/>
        </w:rPr>
        <w:tab/>
      </w:r>
      <w:r>
        <w:rPr>
          <w:rStyle w:val="FontStyle33"/>
        </w:rPr>
        <w:t>Сведения об имеющейся у организации, осуществляющей</w:t>
      </w:r>
      <w:r>
        <w:rPr>
          <w:rStyle w:val="FontStyle33"/>
        </w:rPr>
        <w:br/>
        <w:t>образовательную деятельность, общественной аккредитации или</w:t>
      </w:r>
      <w:r>
        <w:rPr>
          <w:rStyle w:val="FontStyle33"/>
        </w:rPr>
        <w:br/>
        <w:t>профессионально-общественной аккредитации представляются в</w:t>
      </w:r>
      <w:r>
        <w:rPr>
          <w:rStyle w:val="FontStyle33"/>
        </w:rPr>
        <w:br/>
        <w:t>аккредитационный орган и рассматриваются при проведении</w:t>
      </w:r>
      <w:r>
        <w:rPr>
          <w:rStyle w:val="FontStyle33"/>
        </w:rPr>
        <w:br/>
        <w:t>государственной аккредитации.</w:t>
      </w:r>
    </w:p>
    <w:p w:rsidR="00C67304" w:rsidRDefault="00C67304">
      <w:pPr>
        <w:pStyle w:val="Style26"/>
        <w:widowControl/>
        <w:tabs>
          <w:tab w:val="left" w:pos="998"/>
        </w:tabs>
        <w:spacing w:line="643" w:lineRule="exact"/>
        <w:ind w:firstLine="720"/>
        <w:rPr>
          <w:rStyle w:val="FontStyle33"/>
        </w:rPr>
      </w:pPr>
      <w:r>
        <w:rPr>
          <w:rStyle w:val="FontStyle33"/>
        </w:rPr>
        <w:t>9.</w:t>
      </w:r>
      <w:r>
        <w:rPr>
          <w:rStyle w:val="FontStyle33"/>
          <w:sz w:val="20"/>
          <w:szCs w:val="20"/>
        </w:rPr>
        <w:tab/>
      </w:r>
      <w:r>
        <w:rPr>
          <w:rStyle w:val="FontStyle33"/>
        </w:rPr>
        <w:t>Общественная аккредитация и профессионально-общественная</w:t>
      </w:r>
      <w:r>
        <w:rPr>
          <w:rStyle w:val="FontStyle33"/>
        </w:rPr>
        <w:br/>
        <w:t>аккредитация проводятся на добровольной основе и не влекут за собой</w:t>
      </w:r>
      <w:r>
        <w:rPr>
          <w:rStyle w:val="FontStyle33"/>
        </w:rPr>
        <w:br/>
        <w:t>дополнительные финансовые обязательства государства.</w:t>
      </w:r>
    </w:p>
    <w:p w:rsidR="00C67304" w:rsidRDefault="00C67304">
      <w:pPr>
        <w:pStyle w:val="Style16"/>
        <w:widowControl/>
        <w:spacing w:line="240" w:lineRule="exact"/>
        <w:ind w:left="749"/>
        <w:jc w:val="left"/>
        <w:rPr>
          <w:sz w:val="20"/>
          <w:szCs w:val="20"/>
        </w:rPr>
      </w:pPr>
    </w:p>
    <w:p w:rsidR="00C67304" w:rsidRDefault="00C67304">
      <w:pPr>
        <w:pStyle w:val="Style16"/>
        <w:widowControl/>
        <w:spacing w:line="240" w:lineRule="exact"/>
        <w:ind w:left="749"/>
        <w:jc w:val="left"/>
        <w:rPr>
          <w:sz w:val="20"/>
          <w:szCs w:val="20"/>
        </w:rPr>
      </w:pPr>
    </w:p>
    <w:p w:rsidR="00C67304" w:rsidRDefault="00C67304">
      <w:pPr>
        <w:pStyle w:val="Style16"/>
        <w:widowControl/>
        <w:spacing w:line="240" w:lineRule="exact"/>
        <w:ind w:left="749"/>
        <w:jc w:val="left"/>
        <w:rPr>
          <w:sz w:val="20"/>
          <w:szCs w:val="20"/>
        </w:rPr>
      </w:pPr>
    </w:p>
    <w:p w:rsidR="00C67304" w:rsidRDefault="00C67304">
      <w:pPr>
        <w:pStyle w:val="Style16"/>
        <w:widowControl/>
        <w:tabs>
          <w:tab w:val="left" w:pos="2851"/>
        </w:tabs>
        <w:spacing w:before="178" w:line="322" w:lineRule="exact"/>
        <w:ind w:left="749"/>
        <w:jc w:val="left"/>
        <w:rPr>
          <w:rStyle w:val="FontStyle32"/>
        </w:rPr>
      </w:pPr>
      <w:r>
        <w:rPr>
          <w:rStyle w:val="FontStyle33"/>
        </w:rPr>
        <w:t>Статья 97.</w:t>
      </w:r>
      <w:r>
        <w:rPr>
          <w:rStyle w:val="FontStyle33"/>
          <w:sz w:val="20"/>
          <w:szCs w:val="20"/>
        </w:rPr>
        <w:tab/>
      </w:r>
      <w:r>
        <w:rPr>
          <w:rStyle w:val="FontStyle32"/>
        </w:rPr>
        <w:t>Информационная открытость системы</w:t>
      </w:r>
    </w:p>
    <w:p w:rsidR="00C67304" w:rsidRDefault="00C67304">
      <w:pPr>
        <w:pStyle w:val="Style9"/>
        <w:widowControl/>
        <w:spacing w:before="5"/>
        <w:ind w:left="2842" w:right="1075"/>
        <w:rPr>
          <w:rStyle w:val="FontStyle32"/>
        </w:rPr>
      </w:pPr>
      <w:r>
        <w:rPr>
          <w:rStyle w:val="FontStyle32"/>
        </w:rPr>
        <w:t>образования. Мониторинг в системе образования</w:t>
      </w:r>
    </w:p>
    <w:p w:rsidR="00C67304" w:rsidRDefault="00C67304">
      <w:pPr>
        <w:pStyle w:val="Style24"/>
        <w:widowControl/>
        <w:spacing w:before="58" w:line="648" w:lineRule="exact"/>
        <w:ind w:firstLine="739"/>
        <w:rPr>
          <w:rStyle w:val="FontStyle33"/>
        </w:rPr>
      </w:pPr>
      <w:r>
        <w:rPr>
          <w:rStyle w:val="FontStyle33"/>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C67304" w:rsidRDefault="00C67304" w:rsidP="008D69B7">
      <w:pPr>
        <w:pStyle w:val="Style26"/>
        <w:widowControl/>
        <w:numPr>
          <w:ilvl w:val="0"/>
          <w:numId w:val="325"/>
        </w:numPr>
        <w:tabs>
          <w:tab w:val="left" w:pos="998"/>
        </w:tabs>
        <w:spacing w:before="67" w:line="643" w:lineRule="exact"/>
        <w:rPr>
          <w:rStyle w:val="FontStyle33"/>
        </w:rPr>
      </w:pPr>
      <w:r>
        <w:rPr>
          <w:rStyle w:val="FontStyle33"/>
        </w:rPr>
        <w:t>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C67304" w:rsidRDefault="00C67304" w:rsidP="008D69B7">
      <w:pPr>
        <w:pStyle w:val="Style26"/>
        <w:widowControl/>
        <w:numPr>
          <w:ilvl w:val="0"/>
          <w:numId w:val="325"/>
        </w:numPr>
        <w:tabs>
          <w:tab w:val="left" w:pos="998"/>
        </w:tabs>
        <w:spacing w:line="643" w:lineRule="exact"/>
        <w:rPr>
          <w:rStyle w:val="FontStyle33"/>
        </w:rPr>
      </w:pPr>
      <w:r>
        <w:rPr>
          <w:rStyle w:val="FontStyle33"/>
        </w:rPr>
        <w:t>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C67304" w:rsidRDefault="00C67304" w:rsidP="008D69B7">
      <w:pPr>
        <w:pStyle w:val="Style26"/>
        <w:widowControl/>
        <w:numPr>
          <w:ilvl w:val="0"/>
          <w:numId w:val="325"/>
        </w:numPr>
        <w:tabs>
          <w:tab w:val="left" w:pos="998"/>
        </w:tabs>
        <w:spacing w:line="643" w:lineRule="exact"/>
        <w:rPr>
          <w:rStyle w:val="FontStyle33"/>
        </w:rPr>
      </w:pPr>
      <w:r>
        <w:rPr>
          <w:rStyle w:val="FontStyle33"/>
        </w:rPr>
        <w:t>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C67304" w:rsidRDefault="00C67304" w:rsidP="008D69B7">
      <w:pPr>
        <w:pStyle w:val="Style26"/>
        <w:widowControl/>
        <w:numPr>
          <w:ilvl w:val="0"/>
          <w:numId w:val="326"/>
        </w:numPr>
        <w:tabs>
          <w:tab w:val="left" w:pos="1013"/>
        </w:tabs>
        <w:spacing w:line="643" w:lineRule="exact"/>
        <w:ind w:firstLine="739"/>
        <w:rPr>
          <w:rStyle w:val="FontStyle33"/>
        </w:rPr>
      </w:pPr>
      <w:r>
        <w:rPr>
          <w:rStyle w:val="FontStyle33"/>
        </w:rPr>
        <w:t>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C67304" w:rsidRDefault="00C67304" w:rsidP="008D69B7">
      <w:pPr>
        <w:pStyle w:val="Style26"/>
        <w:widowControl/>
        <w:numPr>
          <w:ilvl w:val="0"/>
          <w:numId w:val="326"/>
        </w:numPr>
        <w:tabs>
          <w:tab w:val="left" w:pos="1013"/>
        </w:tabs>
        <w:spacing w:line="643" w:lineRule="exact"/>
        <w:ind w:firstLine="739"/>
        <w:rPr>
          <w:rStyle w:val="FontStyle33"/>
        </w:rPr>
      </w:pPr>
      <w:r>
        <w:rPr>
          <w:rStyle w:val="FontStyle33"/>
        </w:rPr>
        <w:t>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C67304" w:rsidRDefault="00C67304">
      <w:pPr>
        <w:pStyle w:val="Style25"/>
        <w:widowControl/>
        <w:spacing w:line="240" w:lineRule="exact"/>
        <w:ind w:left="2722" w:right="1075"/>
        <w:rPr>
          <w:sz w:val="20"/>
          <w:szCs w:val="20"/>
        </w:rPr>
      </w:pPr>
    </w:p>
    <w:p w:rsidR="00C67304" w:rsidRDefault="00C67304">
      <w:pPr>
        <w:pStyle w:val="Style25"/>
        <w:widowControl/>
        <w:spacing w:line="240" w:lineRule="exact"/>
        <w:ind w:left="2722" w:right="1075"/>
        <w:rPr>
          <w:sz w:val="20"/>
          <w:szCs w:val="20"/>
        </w:rPr>
      </w:pPr>
    </w:p>
    <w:p w:rsidR="00C67304" w:rsidRDefault="00C67304">
      <w:pPr>
        <w:pStyle w:val="Style25"/>
        <w:widowControl/>
        <w:spacing w:before="101"/>
        <w:ind w:left="2722" w:right="1075"/>
        <w:rPr>
          <w:rStyle w:val="FontStyle32"/>
        </w:rPr>
      </w:pPr>
      <w:r>
        <w:rPr>
          <w:rStyle w:val="FontStyle33"/>
        </w:rPr>
        <w:t xml:space="preserve">Статья 98.        </w:t>
      </w:r>
      <w:r>
        <w:rPr>
          <w:rStyle w:val="FontStyle32"/>
        </w:rPr>
        <w:t>Информационные системы в системе образования</w:t>
      </w:r>
    </w:p>
    <w:p w:rsidR="00C67304" w:rsidRDefault="00C67304">
      <w:pPr>
        <w:pStyle w:val="Style24"/>
        <w:widowControl/>
        <w:spacing w:line="240" w:lineRule="exact"/>
        <w:ind w:firstLine="730"/>
        <w:rPr>
          <w:sz w:val="20"/>
          <w:szCs w:val="20"/>
        </w:rPr>
      </w:pPr>
    </w:p>
    <w:p w:rsidR="00C67304" w:rsidRDefault="00C67304">
      <w:pPr>
        <w:pStyle w:val="Style24"/>
        <w:widowControl/>
        <w:spacing w:before="149" w:line="648" w:lineRule="exact"/>
        <w:ind w:firstLine="730"/>
        <w:rPr>
          <w:rStyle w:val="FontStyle33"/>
        </w:rPr>
      </w:pPr>
      <w:r>
        <w:rPr>
          <w:rStyle w:val="FontStyle33"/>
        </w:rP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w:t>
      </w:r>
      <w:r>
        <w:rPr>
          <w:rStyle w:val="FontStyle33"/>
        </w:rPr>
        <w:br/>
        <w:t>информационные системы, предусмотренные настоящей статьей. Ведение</w:t>
      </w:r>
      <w:r>
        <w:rPr>
          <w:rStyle w:val="FontStyle33"/>
        </w:rPr>
        <w:br/>
        <w:t>государственных информационных систем осуществляется в</w:t>
      </w:r>
      <w:r>
        <w:rPr>
          <w:rStyle w:val="FontStyle33"/>
        </w:rPr>
        <w:br/>
        <w:t>соответствии с едиными организационными, методологическими и</w:t>
      </w:r>
      <w:r>
        <w:rPr>
          <w:rStyle w:val="FontStyle33"/>
        </w:rPr>
        <w:br/>
        <w:t>программно-техническими</w:t>
      </w:r>
      <w:r>
        <w:rPr>
          <w:rStyle w:val="FontStyle33"/>
          <w:sz w:val="20"/>
          <w:szCs w:val="20"/>
        </w:rPr>
        <w:tab/>
      </w:r>
      <w:r>
        <w:rPr>
          <w:rStyle w:val="FontStyle33"/>
        </w:rPr>
        <w:t>принципами,</w:t>
      </w:r>
      <w:r>
        <w:rPr>
          <w:rStyle w:val="FontStyle33"/>
          <w:sz w:val="20"/>
          <w:szCs w:val="20"/>
        </w:rPr>
        <w:tab/>
      </w:r>
      <w:r>
        <w:rPr>
          <w:rStyle w:val="FontStyle33"/>
        </w:rPr>
        <w:t>обеспечивающими</w:t>
      </w:r>
    </w:p>
    <w:p w:rsidR="00C67304" w:rsidRDefault="00C67304">
      <w:pPr>
        <w:pStyle w:val="Style10"/>
        <w:widowControl/>
        <w:spacing w:line="643" w:lineRule="exact"/>
        <w:rPr>
          <w:rStyle w:val="FontStyle33"/>
        </w:rPr>
      </w:pPr>
      <w:r>
        <w:rPr>
          <w:rStyle w:val="FontStyle33"/>
        </w:rPr>
        <w:t>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C67304" w:rsidRDefault="00C67304">
      <w:pPr>
        <w:pStyle w:val="Style24"/>
        <w:widowControl/>
        <w:rPr>
          <w:rStyle w:val="FontStyle33"/>
        </w:rPr>
      </w:pPr>
      <w:r>
        <w:rPr>
          <w:rStyle w:val="FontStyle33"/>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C67304" w:rsidRDefault="00C67304">
      <w:pPr>
        <w:pStyle w:val="Style24"/>
        <w:widowControl/>
        <w:ind w:firstLine="734"/>
        <w:rPr>
          <w:rStyle w:val="FontStyle33"/>
        </w:rPr>
      </w:pPr>
      <w:r>
        <w:rPr>
          <w:rStyle w:val="FontStyle33"/>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C67304" w:rsidRDefault="00C67304">
      <w:pPr>
        <w:pStyle w:val="Style24"/>
        <w:widowControl/>
        <w:rPr>
          <w:rStyle w:val="FontStyle33"/>
        </w:rPr>
      </w:pPr>
      <w:r>
        <w:rPr>
          <w:rStyle w:val="FontStyle33"/>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C67304" w:rsidRDefault="00C67304" w:rsidP="008D69B7">
      <w:pPr>
        <w:pStyle w:val="Style26"/>
        <w:widowControl/>
        <w:numPr>
          <w:ilvl w:val="0"/>
          <w:numId w:val="327"/>
        </w:numPr>
        <w:tabs>
          <w:tab w:val="left" w:pos="998"/>
        </w:tabs>
        <w:spacing w:line="643" w:lineRule="exact"/>
        <w:ind w:firstLine="725"/>
        <w:rPr>
          <w:rStyle w:val="FontStyle33"/>
        </w:rPr>
      </w:pPr>
      <w:r>
        <w:rPr>
          <w:rStyle w:val="FontStyle33"/>
        </w:rPr>
        <w:t>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C67304" w:rsidRDefault="00C67304" w:rsidP="008D69B7">
      <w:pPr>
        <w:pStyle w:val="Style26"/>
        <w:widowControl/>
        <w:numPr>
          <w:ilvl w:val="0"/>
          <w:numId w:val="327"/>
        </w:numPr>
        <w:tabs>
          <w:tab w:val="left" w:pos="998"/>
        </w:tabs>
        <w:spacing w:line="643" w:lineRule="exact"/>
        <w:ind w:firstLine="725"/>
        <w:rPr>
          <w:rStyle w:val="FontStyle33"/>
        </w:rPr>
      </w:pPr>
      <w:r>
        <w:rPr>
          <w:rStyle w:val="FontStyle33"/>
        </w:rPr>
        <w:t>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C67304" w:rsidRDefault="00C67304">
      <w:pPr>
        <w:pStyle w:val="Style24"/>
        <w:widowControl/>
        <w:ind w:firstLine="710"/>
        <w:rPr>
          <w:rStyle w:val="FontStyle33"/>
        </w:rPr>
      </w:pPr>
      <w:r>
        <w:rPr>
          <w:rStyle w:val="FontStyle33"/>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w:t>
      </w:r>
    </w:p>
    <w:p w:rsidR="00C67304" w:rsidRDefault="00C67304">
      <w:pPr>
        <w:pStyle w:val="Style10"/>
        <w:widowControl/>
        <w:spacing w:before="67" w:line="643" w:lineRule="exact"/>
        <w:rPr>
          <w:rStyle w:val="FontStyle33"/>
        </w:rPr>
      </w:pPr>
      <w:r>
        <w:rPr>
          <w:rStyle w:val="FontStyle33"/>
        </w:rPr>
        <w:t>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C67304" w:rsidRDefault="00C67304" w:rsidP="008D69B7">
      <w:pPr>
        <w:pStyle w:val="Style26"/>
        <w:widowControl/>
        <w:numPr>
          <w:ilvl w:val="0"/>
          <w:numId w:val="328"/>
        </w:numPr>
        <w:tabs>
          <w:tab w:val="left" w:pos="989"/>
        </w:tabs>
        <w:spacing w:line="643" w:lineRule="exact"/>
        <w:ind w:firstLine="720"/>
        <w:rPr>
          <w:rStyle w:val="FontStyle33"/>
        </w:rPr>
      </w:pPr>
      <w:r>
        <w:rPr>
          <w:rStyle w:val="FontStyle33"/>
        </w:rPr>
        <w:t>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C67304" w:rsidRDefault="00C67304" w:rsidP="008D69B7">
      <w:pPr>
        <w:pStyle w:val="Style26"/>
        <w:widowControl/>
        <w:numPr>
          <w:ilvl w:val="0"/>
          <w:numId w:val="328"/>
        </w:numPr>
        <w:tabs>
          <w:tab w:val="left" w:pos="989"/>
        </w:tabs>
        <w:spacing w:line="643" w:lineRule="exact"/>
        <w:ind w:firstLine="720"/>
        <w:rPr>
          <w:rStyle w:val="FontStyle33"/>
        </w:rPr>
      </w:pPr>
      <w:r>
        <w:rPr>
          <w:rStyle w:val="FontStyle33"/>
        </w:rPr>
        <w:t>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C67304" w:rsidRDefault="00C67304" w:rsidP="008D69B7">
      <w:pPr>
        <w:pStyle w:val="Style26"/>
        <w:widowControl/>
        <w:numPr>
          <w:ilvl w:val="0"/>
          <w:numId w:val="329"/>
        </w:numPr>
        <w:tabs>
          <w:tab w:val="left" w:pos="1008"/>
        </w:tabs>
        <w:spacing w:line="643" w:lineRule="exact"/>
        <w:ind w:firstLine="730"/>
        <w:rPr>
          <w:rStyle w:val="FontStyle33"/>
        </w:rPr>
      </w:pPr>
      <w:r>
        <w:rPr>
          <w:rStyle w:val="FontStyle33"/>
        </w:rPr>
        <w:t>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C67304" w:rsidRDefault="00C67304" w:rsidP="008D69B7">
      <w:pPr>
        <w:pStyle w:val="Style26"/>
        <w:widowControl/>
        <w:numPr>
          <w:ilvl w:val="0"/>
          <w:numId w:val="329"/>
        </w:numPr>
        <w:tabs>
          <w:tab w:val="left" w:pos="1008"/>
        </w:tabs>
        <w:spacing w:line="643" w:lineRule="exact"/>
        <w:ind w:firstLine="730"/>
        <w:rPr>
          <w:rStyle w:val="FontStyle33"/>
        </w:rPr>
      </w:pPr>
      <w:r>
        <w:rPr>
          <w:rStyle w:val="FontStyle33"/>
        </w:rPr>
        <w:t>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C67304" w:rsidRDefault="00C67304" w:rsidP="008D69B7">
      <w:pPr>
        <w:pStyle w:val="Style26"/>
        <w:widowControl/>
        <w:numPr>
          <w:ilvl w:val="0"/>
          <w:numId w:val="330"/>
        </w:numPr>
        <w:tabs>
          <w:tab w:val="left" w:pos="1152"/>
        </w:tabs>
        <w:spacing w:before="5" w:line="643" w:lineRule="exact"/>
        <w:ind w:firstLine="763"/>
        <w:rPr>
          <w:rStyle w:val="FontStyle33"/>
        </w:rPr>
      </w:pPr>
      <w:r>
        <w:rPr>
          <w:rStyle w:val="FontStyle33"/>
        </w:rPr>
        <w:t>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C67304" w:rsidRDefault="00C67304" w:rsidP="008D69B7">
      <w:pPr>
        <w:pStyle w:val="Style26"/>
        <w:widowControl/>
        <w:numPr>
          <w:ilvl w:val="0"/>
          <w:numId w:val="330"/>
        </w:numPr>
        <w:tabs>
          <w:tab w:val="left" w:pos="1152"/>
        </w:tabs>
        <w:spacing w:line="643" w:lineRule="exact"/>
        <w:ind w:firstLine="763"/>
        <w:rPr>
          <w:rStyle w:val="FontStyle33"/>
        </w:rPr>
      </w:pPr>
      <w:r>
        <w:rPr>
          <w:rStyle w:val="FontStyle33"/>
        </w:rPr>
        <w:t>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C67304" w:rsidRDefault="00C67304">
      <w:pPr>
        <w:pStyle w:val="Style24"/>
        <w:widowControl/>
        <w:ind w:firstLine="730"/>
        <w:rPr>
          <w:rStyle w:val="FontStyle33"/>
        </w:rPr>
      </w:pPr>
      <w:r>
        <w:rPr>
          <w:rStyle w:val="FontStyle33"/>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C67304" w:rsidRDefault="00C67304">
      <w:pPr>
        <w:pStyle w:val="Style15"/>
        <w:widowControl/>
        <w:spacing w:line="240" w:lineRule="exact"/>
        <w:ind w:left="2141" w:hanging="1416"/>
        <w:rPr>
          <w:sz w:val="20"/>
          <w:szCs w:val="20"/>
        </w:rPr>
      </w:pPr>
    </w:p>
    <w:p w:rsidR="00C67304" w:rsidRDefault="00C67304">
      <w:pPr>
        <w:pStyle w:val="Style15"/>
        <w:widowControl/>
        <w:spacing w:line="240" w:lineRule="exact"/>
        <w:ind w:left="2141" w:hanging="1416"/>
        <w:rPr>
          <w:sz w:val="20"/>
          <w:szCs w:val="20"/>
        </w:rPr>
      </w:pPr>
    </w:p>
    <w:p w:rsidR="00C67304" w:rsidRDefault="00C67304">
      <w:pPr>
        <w:pStyle w:val="Style15"/>
        <w:widowControl/>
        <w:spacing w:line="240" w:lineRule="exact"/>
        <w:ind w:left="2141" w:hanging="1416"/>
        <w:rPr>
          <w:sz w:val="20"/>
          <w:szCs w:val="20"/>
        </w:rPr>
      </w:pPr>
    </w:p>
    <w:p w:rsidR="00C67304" w:rsidRDefault="00C67304">
      <w:pPr>
        <w:pStyle w:val="Style15"/>
        <w:widowControl/>
        <w:spacing w:before="173" w:line="326" w:lineRule="exact"/>
        <w:ind w:left="2141" w:hanging="1416"/>
        <w:rPr>
          <w:rStyle w:val="FontStyle32"/>
        </w:rPr>
      </w:pPr>
      <w:r>
        <w:rPr>
          <w:rStyle w:val="FontStyle33"/>
        </w:rPr>
        <w:t xml:space="preserve">Глава 13.   </w:t>
      </w:r>
      <w:r>
        <w:rPr>
          <w:rStyle w:val="FontStyle32"/>
        </w:rPr>
        <w:t>Экономическая     деятельность     и     финансовое обеспечение в сфере образования</w:t>
      </w:r>
    </w:p>
    <w:p w:rsidR="00C67304" w:rsidRDefault="00C67304">
      <w:pPr>
        <w:pStyle w:val="Style15"/>
        <w:widowControl/>
        <w:spacing w:line="240" w:lineRule="exact"/>
        <w:ind w:left="720" w:firstLine="0"/>
        <w:rPr>
          <w:sz w:val="20"/>
          <w:szCs w:val="20"/>
        </w:rPr>
      </w:pPr>
    </w:p>
    <w:p w:rsidR="00C67304" w:rsidRDefault="00C67304">
      <w:pPr>
        <w:pStyle w:val="Style15"/>
        <w:widowControl/>
        <w:spacing w:line="240" w:lineRule="exact"/>
        <w:ind w:left="720" w:firstLine="0"/>
        <w:rPr>
          <w:sz w:val="20"/>
          <w:szCs w:val="20"/>
        </w:rPr>
      </w:pPr>
    </w:p>
    <w:p w:rsidR="00C67304" w:rsidRDefault="00C67304">
      <w:pPr>
        <w:pStyle w:val="Style15"/>
        <w:widowControl/>
        <w:tabs>
          <w:tab w:val="left" w:pos="2846"/>
        </w:tabs>
        <w:spacing w:before="154" w:line="326" w:lineRule="exact"/>
        <w:ind w:left="720" w:firstLine="0"/>
        <w:rPr>
          <w:rStyle w:val="FontStyle32"/>
        </w:rPr>
      </w:pPr>
      <w:r>
        <w:rPr>
          <w:rStyle w:val="FontStyle33"/>
        </w:rPr>
        <w:t>Статья 99.</w:t>
      </w:r>
      <w:r>
        <w:rPr>
          <w:rStyle w:val="FontStyle33"/>
          <w:sz w:val="20"/>
          <w:szCs w:val="20"/>
        </w:rPr>
        <w:tab/>
      </w:r>
      <w:r>
        <w:rPr>
          <w:rStyle w:val="FontStyle32"/>
        </w:rPr>
        <w:t>Особенности      финансового      обеспечения</w:t>
      </w:r>
    </w:p>
    <w:p w:rsidR="00C67304" w:rsidRDefault="00C67304">
      <w:pPr>
        <w:pStyle w:val="Style16"/>
        <w:widowControl/>
        <w:spacing w:line="326" w:lineRule="exact"/>
        <w:ind w:left="2837"/>
        <w:rPr>
          <w:rStyle w:val="FontStyle32"/>
        </w:rPr>
      </w:pPr>
      <w:r>
        <w:rPr>
          <w:rStyle w:val="FontStyle32"/>
        </w:rPr>
        <w:t>оказания государственных и муниципальных услуг в сфере образования</w:t>
      </w:r>
    </w:p>
    <w:p w:rsidR="00C67304" w:rsidRDefault="00C67304">
      <w:pPr>
        <w:pStyle w:val="Style24"/>
        <w:widowControl/>
        <w:spacing w:line="240" w:lineRule="exact"/>
        <w:ind w:firstLine="734"/>
        <w:rPr>
          <w:sz w:val="20"/>
          <w:szCs w:val="20"/>
        </w:rPr>
      </w:pPr>
    </w:p>
    <w:p w:rsidR="00C67304" w:rsidRDefault="00C67304">
      <w:pPr>
        <w:pStyle w:val="Style24"/>
        <w:widowControl/>
        <w:spacing w:before="144" w:line="648" w:lineRule="exact"/>
        <w:ind w:firstLine="734"/>
        <w:rPr>
          <w:rStyle w:val="FontStyle33"/>
        </w:rPr>
      </w:pPr>
      <w:r>
        <w:rPr>
          <w:rStyle w:val="FontStyle33"/>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w:t>
      </w:r>
    </w:p>
    <w:p w:rsidR="00C67304" w:rsidRDefault="00C67304">
      <w:pPr>
        <w:pStyle w:val="Style24"/>
        <w:widowControl/>
        <w:spacing w:before="144" w:line="648" w:lineRule="exact"/>
        <w:ind w:firstLine="734"/>
        <w:rPr>
          <w:rStyle w:val="FontStyle33"/>
        </w:rPr>
        <w:sectPr w:rsidR="00C67304">
          <w:headerReference w:type="even" r:id="rId19"/>
          <w:headerReference w:type="default" r:id="rId20"/>
          <w:type w:val="continuous"/>
          <w:pgSz w:w="11905" w:h="16837"/>
          <w:pgMar w:top="1889" w:right="1498" w:bottom="1316" w:left="1498" w:header="720" w:footer="720" w:gutter="0"/>
          <w:cols w:space="60"/>
          <w:noEndnote/>
        </w:sectPr>
      </w:pPr>
    </w:p>
    <w:p w:rsidR="00C67304" w:rsidRDefault="00C67304">
      <w:pPr>
        <w:widowControl/>
        <w:spacing w:before="223" w:line="240" w:lineRule="exact"/>
        <w:rPr>
          <w:sz w:val="20"/>
          <w:szCs w:val="20"/>
        </w:rPr>
      </w:pPr>
    </w:p>
    <w:p w:rsidR="00C67304" w:rsidRDefault="00C67304">
      <w:pPr>
        <w:pStyle w:val="Style24"/>
        <w:widowControl/>
        <w:spacing w:before="67"/>
        <w:ind w:firstLine="696"/>
        <w:rPr>
          <w:rStyle w:val="FontStyle33"/>
        </w:rPr>
      </w:pPr>
      <w:r>
        <w:rPr>
          <w:rStyle w:val="FontStyle33"/>
        </w:rP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w:t>
      </w:r>
    </w:p>
    <w:p w:rsidR="00C67304" w:rsidRDefault="00C67304" w:rsidP="008D69B7">
      <w:pPr>
        <w:pStyle w:val="Style26"/>
        <w:widowControl/>
        <w:numPr>
          <w:ilvl w:val="0"/>
          <w:numId w:val="331"/>
        </w:numPr>
        <w:tabs>
          <w:tab w:val="left" w:pos="994"/>
        </w:tabs>
        <w:spacing w:before="67" w:line="643" w:lineRule="exact"/>
        <w:ind w:firstLine="720"/>
        <w:rPr>
          <w:rStyle w:val="FontStyle33"/>
        </w:rPr>
      </w:pPr>
      <w:r>
        <w:rPr>
          <w:rStyle w:val="FontStyle33"/>
        </w:rPr>
        <w:t>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C67304" w:rsidRDefault="00C67304" w:rsidP="008D69B7">
      <w:pPr>
        <w:pStyle w:val="Style26"/>
        <w:widowControl/>
        <w:numPr>
          <w:ilvl w:val="0"/>
          <w:numId w:val="331"/>
        </w:numPr>
        <w:tabs>
          <w:tab w:val="left" w:pos="994"/>
        </w:tabs>
        <w:spacing w:line="643" w:lineRule="exact"/>
        <w:ind w:firstLine="720"/>
        <w:rPr>
          <w:rStyle w:val="FontStyle33"/>
        </w:rPr>
      </w:pPr>
      <w:r>
        <w:rPr>
          <w:rStyle w:val="FontStyle33"/>
        </w:rPr>
        <w:t>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w:t>
      </w:r>
    </w:p>
    <w:p w:rsidR="00C67304" w:rsidRDefault="00C67304" w:rsidP="008D69B7">
      <w:pPr>
        <w:pStyle w:val="Style26"/>
        <w:widowControl/>
        <w:numPr>
          <w:ilvl w:val="0"/>
          <w:numId w:val="331"/>
        </w:numPr>
        <w:tabs>
          <w:tab w:val="left" w:pos="994"/>
        </w:tabs>
        <w:spacing w:line="643" w:lineRule="exact"/>
        <w:ind w:firstLine="720"/>
        <w:rPr>
          <w:rStyle w:val="FontStyle33"/>
        </w:rPr>
        <w:sectPr w:rsidR="00C67304">
          <w:headerReference w:type="even" r:id="rId21"/>
          <w:headerReference w:type="default" r:id="rId22"/>
          <w:type w:val="continuous"/>
          <w:pgSz w:w="11905" w:h="16837"/>
          <w:pgMar w:top="1920" w:right="1469" w:bottom="1440" w:left="1503" w:header="720" w:footer="720" w:gutter="0"/>
          <w:cols w:space="60"/>
          <w:noEndnote/>
        </w:sectPr>
      </w:pPr>
    </w:p>
    <w:p w:rsidR="00C67304" w:rsidRDefault="00C67304">
      <w:pPr>
        <w:widowControl/>
        <w:spacing w:before="5" w:line="240" w:lineRule="exact"/>
        <w:rPr>
          <w:sz w:val="20"/>
          <w:szCs w:val="20"/>
        </w:rPr>
      </w:pPr>
    </w:p>
    <w:p w:rsidR="00C67304" w:rsidRDefault="00C67304">
      <w:pPr>
        <w:pStyle w:val="Style10"/>
        <w:widowControl/>
        <w:spacing w:before="67" w:line="643" w:lineRule="exact"/>
        <w:rPr>
          <w:rStyle w:val="FontStyle33"/>
        </w:rPr>
      </w:pPr>
      <w:r>
        <w:rPr>
          <w:rStyle w:val="FontStyle33"/>
        </w:rPr>
        <w:t>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C67304" w:rsidRDefault="00C67304">
      <w:pPr>
        <w:pStyle w:val="Style24"/>
        <w:widowControl/>
        <w:ind w:firstLine="701"/>
        <w:rPr>
          <w:rStyle w:val="FontStyle33"/>
        </w:rPr>
      </w:pPr>
      <w:r>
        <w:rPr>
          <w:rStyle w:val="FontStyle33"/>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w:t>
      </w:r>
    </w:p>
    <w:p w:rsidR="00C67304" w:rsidRDefault="00C67304">
      <w:pPr>
        <w:pStyle w:val="Style24"/>
        <w:widowControl/>
        <w:ind w:firstLine="701"/>
        <w:rPr>
          <w:rStyle w:val="FontStyle33"/>
        </w:rPr>
        <w:sectPr w:rsidR="00C67304">
          <w:headerReference w:type="even" r:id="rId23"/>
          <w:headerReference w:type="default" r:id="rId24"/>
          <w:type w:val="continuous"/>
          <w:pgSz w:w="11905" w:h="16837"/>
          <w:pgMar w:top="786" w:right="1474" w:bottom="1440" w:left="1502" w:header="720" w:footer="720" w:gutter="0"/>
          <w:cols w:space="60"/>
          <w:noEndnote/>
        </w:sectPr>
      </w:pPr>
    </w:p>
    <w:p w:rsidR="00C67304" w:rsidRDefault="00C67304">
      <w:pPr>
        <w:pStyle w:val="Style28"/>
        <w:widowControl/>
        <w:spacing w:before="67" w:line="322" w:lineRule="exact"/>
        <w:ind w:left="2842"/>
        <w:rPr>
          <w:rStyle w:val="FontStyle32"/>
        </w:rPr>
      </w:pPr>
      <w:r>
        <w:rPr>
          <w:rStyle w:val="FontStyle33"/>
        </w:rPr>
        <w:t xml:space="preserve">Статья 100.        </w:t>
      </w:r>
      <w:r>
        <w:rPr>
          <w:rStyle w:val="FontStyle32"/>
        </w:rPr>
        <w:t>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C67304" w:rsidRDefault="00C67304" w:rsidP="008D69B7">
      <w:pPr>
        <w:pStyle w:val="Style26"/>
        <w:widowControl/>
        <w:numPr>
          <w:ilvl w:val="0"/>
          <w:numId w:val="332"/>
        </w:numPr>
        <w:tabs>
          <w:tab w:val="left" w:pos="994"/>
        </w:tabs>
        <w:spacing w:before="379" w:line="643" w:lineRule="exact"/>
        <w:rPr>
          <w:rStyle w:val="FontStyle33"/>
        </w:rPr>
      </w:pPr>
      <w:r>
        <w:rPr>
          <w:rStyle w:val="FontStyle33"/>
        </w:rPr>
        <w:t>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C67304" w:rsidRDefault="00C67304" w:rsidP="008D69B7">
      <w:pPr>
        <w:pStyle w:val="Style26"/>
        <w:widowControl/>
        <w:numPr>
          <w:ilvl w:val="0"/>
          <w:numId w:val="332"/>
        </w:numPr>
        <w:tabs>
          <w:tab w:val="left" w:pos="994"/>
        </w:tabs>
        <w:spacing w:line="643" w:lineRule="exact"/>
        <w:rPr>
          <w:rStyle w:val="FontStyle33"/>
        </w:rPr>
      </w:pPr>
      <w:r>
        <w:rPr>
          <w:rStyle w:val="FontStyle33"/>
        </w:rPr>
        <w:t>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C67304" w:rsidRDefault="00C67304" w:rsidP="008D69B7">
      <w:pPr>
        <w:pStyle w:val="Style26"/>
        <w:widowControl/>
        <w:numPr>
          <w:ilvl w:val="0"/>
          <w:numId w:val="332"/>
        </w:numPr>
        <w:tabs>
          <w:tab w:val="left" w:pos="994"/>
        </w:tabs>
        <w:spacing w:line="643" w:lineRule="exact"/>
        <w:rPr>
          <w:rStyle w:val="FontStyle33"/>
        </w:rPr>
        <w:sectPr w:rsidR="00C67304">
          <w:pgSz w:w="11905" w:h="16837"/>
          <w:pgMar w:top="2785" w:right="1469" w:bottom="1440" w:left="1527" w:header="720" w:footer="720" w:gutter="0"/>
          <w:cols w:space="60"/>
          <w:noEndnote/>
        </w:sectPr>
      </w:pPr>
    </w:p>
    <w:p w:rsidR="00C67304" w:rsidRDefault="00C67304" w:rsidP="008D69B7">
      <w:pPr>
        <w:pStyle w:val="Style26"/>
        <w:widowControl/>
        <w:numPr>
          <w:ilvl w:val="0"/>
          <w:numId w:val="333"/>
        </w:numPr>
        <w:tabs>
          <w:tab w:val="left" w:pos="998"/>
        </w:tabs>
        <w:spacing w:before="67" w:line="643" w:lineRule="exact"/>
        <w:ind w:firstLine="730"/>
        <w:rPr>
          <w:rStyle w:val="FontStyle33"/>
        </w:rPr>
      </w:pPr>
      <w:r>
        <w:rPr>
          <w:rStyle w:val="FontStyle33"/>
        </w:rPr>
        <w:t>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C67304" w:rsidRDefault="00C67304" w:rsidP="008D69B7">
      <w:pPr>
        <w:pStyle w:val="Style26"/>
        <w:widowControl/>
        <w:numPr>
          <w:ilvl w:val="0"/>
          <w:numId w:val="333"/>
        </w:numPr>
        <w:tabs>
          <w:tab w:val="left" w:pos="998"/>
        </w:tabs>
        <w:spacing w:line="643" w:lineRule="exact"/>
        <w:ind w:firstLine="730"/>
        <w:rPr>
          <w:rStyle w:val="FontStyle33"/>
        </w:rPr>
      </w:pPr>
      <w:r>
        <w:rPr>
          <w:rStyle w:val="FontStyle33"/>
        </w:rPr>
        <w:t>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C67304" w:rsidRDefault="00C67304">
      <w:pPr>
        <w:widowControl/>
        <w:rPr>
          <w:sz w:val="2"/>
          <w:szCs w:val="2"/>
        </w:rPr>
      </w:pPr>
    </w:p>
    <w:p w:rsidR="00C67304" w:rsidRDefault="00C67304" w:rsidP="008D69B7">
      <w:pPr>
        <w:pStyle w:val="Style26"/>
        <w:widowControl/>
        <w:numPr>
          <w:ilvl w:val="0"/>
          <w:numId w:val="334"/>
        </w:numPr>
        <w:tabs>
          <w:tab w:val="left" w:pos="1018"/>
        </w:tabs>
        <w:spacing w:line="643" w:lineRule="exact"/>
        <w:rPr>
          <w:rStyle w:val="FontStyle33"/>
        </w:rPr>
      </w:pPr>
      <w:r>
        <w:rPr>
          <w:rStyle w:val="FontStyle33"/>
        </w:rPr>
        <w:t>Правительством Российской Федерации за счет бюджетных ассигнований федерального бюджета;</w:t>
      </w:r>
    </w:p>
    <w:p w:rsidR="00C67304" w:rsidRDefault="00C67304" w:rsidP="008D69B7">
      <w:pPr>
        <w:pStyle w:val="Style26"/>
        <w:widowControl/>
        <w:numPr>
          <w:ilvl w:val="0"/>
          <w:numId w:val="334"/>
        </w:numPr>
        <w:tabs>
          <w:tab w:val="left" w:pos="1018"/>
        </w:tabs>
        <w:spacing w:line="643" w:lineRule="exact"/>
        <w:rPr>
          <w:rStyle w:val="FontStyle33"/>
        </w:rPr>
      </w:pPr>
      <w:r>
        <w:rPr>
          <w:rStyle w:val="FontStyle33"/>
        </w:rPr>
        <w:t>органами исполнительной власти субъектов Российской Федерации за счет бюджетных ассигнований бюджетов субъектов Российской Федерации;</w:t>
      </w:r>
    </w:p>
    <w:p w:rsidR="00C67304" w:rsidRDefault="00C67304" w:rsidP="008D69B7">
      <w:pPr>
        <w:pStyle w:val="Style26"/>
        <w:widowControl/>
        <w:numPr>
          <w:ilvl w:val="0"/>
          <w:numId w:val="334"/>
        </w:numPr>
        <w:tabs>
          <w:tab w:val="left" w:pos="1018"/>
        </w:tabs>
        <w:spacing w:line="643" w:lineRule="exact"/>
        <w:rPr>
          <w:rStyle w:val="FontStyle33"/>
        </w:rPr>
      </w:pPr>
      <w:r>
        <w:rPr>
          <w:rStyle w:val="FontStyle33"/>
        </w:rPr>
        <w:t>органами местного самоуправления за счет бюджетных ассигнований местных бюджетов.</w:t>
      </w:r>
    </w:p>
    <w:p w:rsidR="00C67304" w:rsidRDefault="00C67304">
      <w:pPr>
        <w:pStyle w:val="Style26"/>
        <w:widowControl/>
        <w:tabs>
          <w:tab w:val="left" w:pos="998"/>
        </w:tabs>
        <w:spacing w:before="5" w:line="643" w:lineRule="exact"/>
        <w:ind w:firstLine="730"/>
        <w:rPr>
          <w:rStyle w:val="FontStyle33"/>
        </w:rPr>
      </w:pPr>
      <w:r>
        <w:rPr>
          <w:rStyle w:val="FontStyle33"/>
        </w:rPr>
        <w:t>5.</w:t>
      </w:r>
      <w:r>
        <w:rPr>
          <w:rStyle w:val="FontStyle33"/>
          <w:sz w:val="20"/>
          <w:szCs w:val="20"/>
        </w:rPr>
        <w:tab/>
      </w:r>
      <w:r>
        <w:rPr>
          <w:rStyle w:val="FontStyle33"/>
        </w:rPr>
        <w:t>Организации, осуществляющие образовательную деятельность по</w:t>
      </w:r>
      <w:r>
        <w:rPr>
          <w:rStyle w:val="FontStyle33"/>
        </w:rPr>
        <w:br/>
        <w:t>основным профессиональным образовательным программам, вправе</w:t>
      </w:r>
      <w:r>
        <w:rPr>
          <w:rStyle w:val="FontStyle33"/>
        </w:rPr>
        <w:br/>
        <w:t>осуществлять в пределах установленных им контрольных цифр приема</w:t>
      </w:r>
      <w:r>
        <w:rPr>
          <w:rStyle w:val="FontStyle33"/>
        </w:rPr>
        <w:br/>
        <w:t>целевой прием в порядке, утвержденном в соответствии со статьей 56</w:t>
      </w:r>
      <w:r>
        <w:rPr>
          <w:rStyle w:val="FontStyle33"/>
        </w:rPr>
        <w:br/>
        <w:t>настоящего Федерального закона.</w:t>
      </w:r>
    </w:p>
    <w:p w:rsidR="00C67304" w:rsidRDefault="00C67304">
      <w:pPr>
        <w:pStyle w:val="Style26"/>
        <w:widowControl/>
        <w:tabs>
          <w:tab w:val="left" w:pos="998"/>
        </w:tabs>
        <w:spacing w:before="5" w:line="643" w:lineRule="exact"/>
        <w:ind w:firstLine="730"/>
        <w:rPr>
          <w:rStyle w:val="FontStyle33"/>
        </w:rPr>
        <w:sectPr w:rsidR="00C67304">
          <w:pgSz w:w="11905" w:h="16837"/>
          <w:pgMar w:top="760" w:right="1478" w:bottom="1440" w:left="1488" w:header="720" w:footer="720" w:gutter="0"/>
          <w:cols w:space="60"/>
          <w:noEndnote/>
        </w:sectPr>
      </w:pPr>
    </w:p>
    <w:p w:rsidR="00C67304" w:rsidRDefault="00C67304">
      <w:pPr>
        <w:widowControl/>
        <w:spacing w:before="574" w:line="240" w:lineRule="exact"/>
        <w:rPr>
          <w:sz w:val="20"/>
          <w:szCs w:val="20"/>
        </w:rPr>
      </w:pPr>
    </w:p>
    <w:p w:rsidR="00C67304" w:rsidRDefault="00C67304" w:rsidP="008D69B7">
      <w:pPr>
        <w:pStyle w:val="Style26"/>
        <w:widowControl/>
        <w:numPr>
          <w:ilvl w:val="0"/>
          <w:numId w:val="335"/>
        </w:numPr>
        <w:tabs>
          <w:tab w:val="left" w:pos="989"/>
        </w:tabs>
        <w:spacing w:before="67" w:line="643" w:lineRule="exact"/>
        <w:ind w:firstLine="710"/>
        <w:rPr>
          <w:rStyle w:val="FontStyle33"/>
        </w:rPr>
      </w:pPr>
      <w:r>
        <w:rPr>
          <w:rStyle w:val="FontStyle33"/>
        </w:rPr>
        <w:t>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C67304" w:rsidRDefault="00C67304" w:rsidP="008D69B7">
      <w:pPr>
        <w:pStyle w:val="Style26"/>
        <w:widowControl/>
        <w:numPr>
          <w:ilvl w:val="0"/>
          <w:numId w:val="335"/>
        </w:numPr>
        <w:tabs>
          <w:tab w:val="left" w:pos="989"/>
        </w:tabs>
        <w:spacing w:line="643" w:lineRule="exact"/>
        <w:ind w:firstLine="710"/>
        <w:rPr>
          <w:rStyle w:val="FontStyle33"/>
        </w:rPr>
      </w:pPr>
      <w:r>
        <w:rPr>
          <w:rStyle w:val="FontStyle33"/>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C67304" w:rsidRDefault="00C67304" w:rsidP="008D69B7">
      <w:pPr>
        <w:pStyle w:val="Style26"/>
        <w:widowControl/>
        <w:numPr>
          <w:ilvl w:val="0"/>
          <w:numId w:val="335"/>
        </w:numPr>
        <w:tabs>
          <w:tab w:val="left" w:pos="989"/>
        </w:tabs>
        <w:spacing w:before="5" w:line="643" w:lineRule="exact"/>
        <w:ind w:firstLine="710"/>
        <w:rPr>
          <w:rStyle w:val="FontStyle33"/>
        </w:rPr>
      </w:pPr>
      <w:r>
        <w:rPr>
          <w:rStyle w:val="FontStyle33"/>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C67304" w:rsidRDefault="00C67304">
      <w:pPr>
        <w:pStyle w:val="Style16"/>
        <w:widowControl/>
        <w:spacing w:line="240" w:lineRule="exact"/>
        <w:ind w:left="763"/>
        <w:jc w:val="left"/>
        <w:rPr>
          <w:sz w:val="20"/>
          <w:szCs w:val="20"/>
        </w:rPr>
      </w:pPr>
    </w:p>
    <w:p w:rsidR="00C67304" w:rsidRDefault="00C67304">
      <w:pPr>
        <w:pStyle w:val="Style16"/>
        <w:widowControl/>
        <w:spacing w:line="240" w:lineRule="exact"/>
        <w:ind w:left="763"/>
        <w:jc w:val="left"/>
        <w:rPr>
          <w:sz w:val="20"/>
          <w:szCs w:val="20"/>
        </w:rPr>
      </w:pPr>
    </w:p>
    <w:p w:rsidR="00C67304" w:rsidRDefault="00C67304">
      <w:pPr>
        <w:pStyle w:val="Style16"/>
        <w:widowControl/>
        <w:spacing w:line="240" w:lineRule="exact"/>
        <w:ind w:left="763"/>
        <w:jc w:val="left"/>
        <w:rPr>
          <w:sz w:val="20"/>
          <w:szCs w:val="20"/>
        </w:rPr>
      </w:pPr>
    </w:p>
    <w:p w:rsidR="00C67304" w:rsidRDefault="00C67304">
      <w:pPr>
        <w:pStyle w:val="Style16"/>
        <w:widowControl/>
        <w:tabs>
          <w:tab w:val="left" w:pos="3019"/>
        </w:tabs>
        <w:spacing w:before="206"/>
        <w:ind w:left="763"/>
        <w:jc w:val="left"/>
        <w:rPr>
          <w:rStyle w:val="FontStyle32"/>
        </w:rPr>
      </w:pPr>
      <w:r>
        <w:rPr>
          <w:rStyle w:val="FontStyle33"/>
        </w:rPr>
        <w:t>Статья 102.</w:t>
      </w:r>
      <w:r>
        <w:rPr>
          <w:rStyle w:val="FontStyle33"/>
          <w:sz w:val="20"/>
          <w:szCs w:val="20"/>
        </w:rPr>
        <w:tab/>
      </w:r>
      <w:r>
        <w:rPr>
          <w:rStyle w:val="FontStyle32"/>
        </w:rPr>
        <w:t>Имущество образовательных организаций</w:t>
      </w:r>
    </w:p>
    <w:p w:rsidR="00C67304" w:rsidRDefault="00C67304" w:rsidP="008D69B7">
      <w:pPr>
        <w:pStyle w:val="Style26"/>
        <w:widowControl/>
        <w:numPr>
          <w:ilvl w:val="0"/>
          <w:numId w:val="336"/>
        </w:numPr>
        <w:tabs>
          <w:tab w:val="left" w:pos="1018"/>
        </w:tabs>
        <w:spacing w:before="384" w:line="643" w:lineRule="exact"/>
        <w:ind w:firstLine="744"/>
        <w:rPr>
          <w:rStyle w:val="FontStyle33"/>
        </w:rPr>
      </w:pPr>
      <w:r>
        <w:rPr>
          <w:rStyle w:val="FontStyle33"/>
        </w:rPr>
        <w:t>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C67304" w:rsidRDefault="00C67304" w:rsidP="008D69B7">
      <w:pPr>
        <w:pStyle w:val="Style26"/>
        <w:widowControl/>
        <w:numPr>
          <w:ilvl w:val="0"/>
          <w:numId w:val="336"/>
        </w:numPr>
        <w:tabs>
          <w:tab w:val="left" w:pos="1018"/>
        </w:tabs>
        <w:spacing w:line="643" w:lineRule="exact"/>
        <w:ind w:firstLine="744"/>
        <w:rPr>
          <w:rStyle w:val="FontStyle33"/>
        </w:rPr>
      </w:pPr>
      <w:r>
        <w:rPr>
          <w:rStyle w:val="FontStyle33"/>
        </w:rPr>
        <w:t>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C67304" w:rsidRDefault="00C67304">
      <w:pPr>
        <w:pStyle w:val="Style24"/>
        <w:widowControl/>
        <w:spacing w:before="67" w:line="648" w:lineRule="exact"/>
        <w:rPr>
          <w:rStyle w:val="FontStyle33"/>
        </w:rPr>
      </w:pPr>
      <w:r>
        <w:rPr>
          <w:rStyle w:val="FontStyle33"/>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C67304" w:rsidRDefault="00C67304">
      <w:pPr>
        <w:pStyle w:val="Style16"/>
        <w:widowControl/>
        <w:spacing w:line="240" w:lineRule="exact"/>
        <w:ind w:left="773"/>
        <w:jc w:val="left"/>
        <w:rPr>
          <w:sz w:val="20"/>
          <w:szCs w:val="20"/>
        </w:rPr>
      </w:pPr>
    </w:p>
    <w:p w:rsidR="00C67304" w:rsidRDefault="00C67304">
      <w:pPr>
        <w:pStyle w:val="Style16"/>
        <w:widowControl/>
        <w:spacing w:line="240" w:lineRule="exact"/>
        <w:ind w:left="773"/>
        <w:jc w:val="left"/>
        <w:rPr>
          <w:sz w:val="20"/>
          <w:szCs w:val="20"/>
        </w:rPr>
      </w:pPr>
    </w:p>
    <w:p w:rsidR="00C67304" w:rsidRDefault="00C67304">
      <w:pPr>
        <w:pStyle w:val="Style16"/>
        <w:widowControl/>
        <w:spacing w:line="240" w:lineRule="exact"/>
        <w:ind w:left="773"/>
        <w:jc w:val="left"/>
        <w:rPr>
          <w:sz w:val="20"/>
          <w:szCs w:val="20"/>
        </w:rPr>
      </w:pPr>
    </w:p>
    <w:p w:rsidR="00C67304" w:rsidRDefault="00C67304">
      <w:pPr>
        <w:pStyle w:val="Style16"/>
        <w:widowControl/>
        <w:tabs>
          <w:tab w:val="left" w:pos="3019"/>
        </w:tabs>
        <w:spacing w:before="182" w:line="322" w:lineRule="exact"/>
        <w:ind w:left="773"/>
        <w:jc w:val="left"/>
        <w:rPr>
          <w:rStyle w:val="FontStyle32"/>
        </w:rPr>
      </w:pPr>
      <w:r>
        <w:rPr>
          <w:rStyle w:val="FontStyle33"/>
        </w:rPr>
        <w:t>Статья 103.</w:t>
      </w:r>
      <w:r>
        <w:rPr>
          <w:rStyle w:val="FontStyle33"/>
          <w:sz w:val="20"/>
          <w:szCs w:val="20"/>
        </w:rPr>
        <w:tab/>
      </w:r>
      <w:r>
        <w:rPr>
          <w:rStyle w:val="FontStyle32"/>
        </w:rPr>
        <w:t>Создание образовательными организациями</w:t>
      </w:r>
    </w:p>
    <w:p w:rsidR="00C67304" w:rsidRDefault="00C67304">
      <w:pPr>
        <w:pStyle w:val="Style9"/>
        <w:widowControl/>
        <w:ind w:left="3014"/>
        <w:rPr>
          <w:rStyle w:val="FontStyle32"/>
        </w:rPr>
      </w:pPr>
      <w:r>
        <w:rPr>
          <w:rStyle w:val="FontStyle32"/>
        </w:rPr>
        <w:t>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C67304" w:rsidRDefault="00C67304">
      <w:pPr>
        <w:pStyle w:val="Style24"/>
        <w:widowControl/>
        <w:spacing w:line="240" w:lineRule="exact"/>
        <w:ind w:firstLine="730"/>
        <w:rPr>
          <w:sz w:val="20"/>
          <w:szCs w:val="20"/>
        </w:rPr>
      </w:pPr>
    </w:p>
    <w:p w:rsidR="00C67304" w:rsidRDefault="00C67304">
      <w:pPr>
        <w:pStyle w:val="Style24"/>
        <w:widowControl/>
        <w:spacing w:before="139"/>
        <w:ind w:firstLine="730"/>
        <w:rPr>
          <w:rStyle w:val="FontStyle33"/>
        </w:rPr>
      </w:pPr>
      <w:r>
        <w:rPr>
          <w:rStyle w:val="FontStyle33"/>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C67304" w:rsidRDefault="00C67304">
      <w:pPr>
        <w:pStyle w:val="Style24"/>
        <w:widowControl/>
        <w:ind w:firstLine="710"/>
        <w:rPr>
          <w:rStyle w:val="FontStyle33"/>
        </w:rPr>
      </w:pPr>
      <w:r>
        <w:rPr>
          <w:rStyle w:val="FontStyle33"/>
        </w:rPr>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C67304" w:rsidRDefault="00C67304" w:rsidP="008D69B7">
      <w:pPr>
        <w:pStyle w:val="Style26"/>
        <w:widowControl/>
        <w:numPr>
          <w:ilvl w:val="0"/>
          <w:numId w:val="337"/>
        </w:numPr>
        <w:tabs>
          <w:tab w:val="left" w:pos="1003"/>
        </w:tabs>
        <w:spacing w:line="643" w:lineRule="exact"/>
        <w:ind w:firstLine="734"/>
        <w:rPr>
          <w:rStyle w:val="FontStyle33"/>
        </w:rPr>
      </w:pPr>
      <w:r>
        <w:rPr>
          <w:rStyle w:val="FontStyle33"/>
        </w:rPr>
        <w:t>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C67304" w:rsidRDefault="00C67304" w:rsidP="008D69B7">
      <w:pPr>
        <w:pStyle w:val="Style26"/>
        <w:widowControl/>
        <w:numPr>
          <w:ilvl w:val="0"/>
          <w:numId w:val="337"/>
        </w:numPr>
        <w:tabs>
          <w:tab w:val="left" w:pos="1003"/>
        </w:tabs>
        <w:spacing w:line="643" w:lineRule="exact"/>
        <w:ind w:firstLine="734"/>
        <w:rPr>
          <w:rStyle w:val="FontStyle33"/>
        </w:rPr>
      </w:pPr>
      <w:r>
        <w:rPr>
          <w:rStyle w:val="FontStyle33"/>
        </w:rPr>
        <w:t>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C67304" w:rsidRDefault="00C67304" w:rsidP="008D69B7">
      <w:pPr>
        <w:pStyle w:val="Style26"/>
        <w:widowControl/>
        <w:numPr>
          <w:ilvl w:val="0"/>
          <w:numId w:val="337"/>
        </w:numPr>
        <w:tabs>
          <w:tab w:val="left" w:pos="1003"/>
        </w:tabs>
        <w:spacing w:line="643" w:lineRule="exact"/>
        <w:ind w:firstLine="734"/>
        <w:rPr>
          <w:rStyle w:val="FontStyle33"/>
        </w:rPr>
      </w:pPr>
      <w:r>
        <w:rPr>
          <w:rStyle w:val="FontStyle33"/>
        </w:rPr>
        <w:t>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w:t>
      </w:r>
    </w:p>
    <w:p w:rsidR="00C67304" w:rsidRDefault="00C67304">
      <w:pPr>
        <w:pStyle w:val="Style10"/>
        <w:widowControl/>
        <w:spacing w:before="67" w:line="643" w:lineRule="exact"/>
        <w:rPr>
          <w:rStyle w:val="FontStyle33"/>
        </w:rPr>
      </w:pPr>
      <w:r>
        <w:rPr>
          <w:rStyle w:val="FontStyle33"/>
        </w:rPr>
        <w:t>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C67304" w:rsidRDefault="00C67304">
      <w:pPr>
        <w:pStyle w:val="Style24"/>
        <w:widowControl/>
        <w:rPr>
          <w:rStyle w:val="FontStyle33"/>
        </w:rPr>
      </w:pPr>
      <w:r>
        <w:rPr>
          <w:rStyle w:val="FontStyle33"/>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C67304" w:rsidRDefault="00C67304">
      <w:pPr>
        <w:pStyle w:val="Style16"/>
        <w:widowControl/>
        <w:spacing w:line="240" w:lineRule="exact"/>
        <w:ind w:left="730"/>
        <w:jc w:val="left"/>
        <w:rPr>
          <w:sz w:val="20"/>
          <w:szCs w:val="20"/>
        </w:rPr>
      </w:pPr>
    </w:p>
    <w:p w:rsidR="00C67304" w:rsidRDefault="00C67304">
      <w:pPr>
        <w:pStyle w:val="Style16"/>
        <w:widowControl/>
        <w:spacing w:line="240" w:lineRule="exact"/>
        <w:ind w:left="730"/>
        <w:jc w:val="left"/>
        <w:rPr>
          <w:sz w:val="20"/>
          <w:szCs w:val="20"/>
        </w:rPr>
      </w:pPr>
    </w:p>
    <w:p w:rsidR="00C67304" w:rsidRDefault="00C67304">
      <w:pPr>
        <w:pStyle w:val="Style16"/>
        <w:widowControl/>
        <w:tabs>
          <w:tab w:val="left" w:pos="2971"/>
        </w:tabs>
        <w:spacing w:before="120"/>
        <w:ind w:left="730"/>
        <w:jc w:val="left"/>
        <w:rPr>
          <w:rStyle w:val="FontStyle32"/>
        </w:rPr>
      </w:pPr>
      <w:r>
        <w:rPr>
          <w:rStyle w:val="FontStyle33"/>
        </w:rPr>
        <w:t>Статья 104.</w:t>
      </w:r>
      <w:r>
        <w:rPr>
          <w:rStyle w:val="FontStyle33"/>
          <w:sz w:val="20"/>
          <w:szCs w:val="20"/>
        </w:rPr>
        <w:tab/>
      </w:r>
      <w:r>
        <w:rPr>
          <w:rStyle w:val="FontStyle32"/>
        </w:rPr>
        <w:t>Образовательное кредитование</w:t>
      </w:r>
    </w:p>
    <w:p w:rsidR="00C67304" w:rsidRDefault="00C67304" w:rsidP="008D69B7">
      <w:pPr>
        <w:pStyle w:val="Style26"/>
        <w:widowControl/>
        <w:numPr>
          <w:ilvl w:val="0"/>
          <w:numId w:val="338"/>
        </w:numPr>
        <w:tabs>
          <w:tab w:val="left" w:pos="984"/>
        </w:tabs>
        <w:spacing w:before="389" w:line="648" w:lineRule="exact"/>
        <w:ind w:firstLine="706"/>
        <w:rPr>
          <w:rStyle w:val="FontStyle33"/>
        </w:rPr>
      </w:pPr>
      <w:r>
        <w:rPr>
          <w:rStyle w:val="FontStyle33"/>
        </w:rPr>
        <w:t>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C67304" w:rsidRDefault="00C67304" w:rsidP="008D69B7">
      <w:pPr>
        <w:pStyle w:val="Style26"/>
        <w:widowControl/>
        <w:numPr>
          <w:ilvl w:val="0"/>
          <w:numId w:val="338"/>
        </w:numPr>
        <w:tabs>
          <w:tab w:val="left" w:pos="984"/>
        </w:tabs>
        <w:spacing w:line="648" w:lineRule="exact"/>
        <w:ind w:firstLine="706"/>
        <w:rPr>
          <w:rStyle w:val="FontStyle33"/>
        </w:rPr>
      </w:pPr>
      <w:r>
        <w:rPr>
          <w:rStyle w:val="FontStyle33"/>
        </w:rPr>
        <w:t>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C67304" w:rsidRDefault="00C67304" w:rsidP="008D69B7">
      <w:pPr>
        <w:pStyle w:val="Style26"/>
        <w:widowControl/>
        <w:numPr>
          <w:ilvl w:val="0"/>
          <w:numId w:val="339"/>
        </w:numPr>
        <w:tabs>
          <w:tab w:val="left" w:pos="989"/>
        </w:tabs>
        <w:spacing w:line="643" w:lineRule="exact"/>
        <w:ind w:firstLine="710"/>
        <w:rPr>
          <w:rStyle w:val="FontStyle33"/>
        </w:rPr>
      </w:pPr>
      <w:r>
        <w:rPr>
          <w:rStyle w:val="FontStyle33"/>
        </w:rPr>
        <w:t>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C67304" w:rsidRDefault="00C67304" w:rsidP="008D69B7">
      <w:pPr>
        <w:pStyle w:val="Style26"/>
        <w:widowControl/>
        <w:numPr>
          <w:ilvl w:val="0"/>
          <w:numId w:val="339"/>
        </w:numPr>
        <w:tabs>
          <w:tab w:val="left" w:pos="989"/>
        </w:tabs>
        <w:spacing w:line="643" w:lineRule="exact"/>
        <w:ind w:firstLine="710"/>
        <w:rPr>
          <w:rStyle w:val="FontStyle33"/>
        </w:rPr>
      </w:pPr>
      <w:r>
        <w:rPr>
          <w:rStyle w:val="FontStyle33"/>
        </w:rPr>
        <w:t>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C67304" w:rsidRDefault="00C67304">
      <w:pPr>
        <w:pStyle w:val="Style16"/>
        <w:widowControl/>
        <w:spacing w:line="240" w:lineRule="exact"/>
        <w:ind w:left="725"/>
        <w:jc w:val="left"/>
        <w:rPr>
          <w:sz w:val="20"/>
          <w:szCs w:val="20"/>
        </w:rPr>
      </w:pPr>
    </w:p>
    <w:p w:rsidR="00C67304" w:rsidRDefault="00C67304">
      <w:pPr>
        <w:pStyle w:val="Style16"/>
        <w:widowControl/>
        <w:spacing w:line="240" w:lineRule="exact"/>
        <w:ind w:left="725"/>
        <w:jc w:val="left"/>
        <w:rPr>
          <w:sz w:val="20"/>
          <w:szCs w:val="20"/>
        </w:rPr>
      </w:pPr>
    </w:p>
    <w:p w:rsidR="00C67304" w:rsidRDefault="00C67304">
      <w:pPr>
        <w:pStyle w:val="Style16"/>
        <w:widowControl/>
        <w:spacing w:line="240" w:lineRule="exact"/>
        <w:ind w:left="725"/>
        <w:jc w:val="left"/>
        <w:rPr>
          <w:sz w:val="20"/>
          <w:szCs w:val="20"/>
        </w:rPr>
      </w:pPr>
    </w:p>
    <w:p w:rsidR="00C67304" w:rsidRDefault="00C67304">
      <w:pPr>
        <w:pStyle w:val="Style16"/>
        <w:widowControl/>
        <w:spacing w:before="202"/>
        <w:ind w:left="725"/>
        <w:jc w:val="left"/>
        <w:rPr>
          <w:rStyle w:val="FontStyle32"/>
        </w:rPr>
      </w:pPr>
      <w:r>
        <w:rPr>
          <w:rStyle w:val="FontStyle33"/>
        </w:rPr>
        <w:t xml:space="preserve">Глава 14.   </w:t>
      </w:r>
      <w:r>
        <w:rPr>
          <w:rStyle w:val="FontStyle32"/>
        </w:rPr>
        <w:t>Международное сотрудничество в сфере образования</w:t>
      </w:r>
    </w:p>
    <w:p w:rsidR="00C67304" w:rsidRDefault="00C67304">
      <w:pPr>
        <w:pStyle w:val="Style16"/>
        <w:widowControl/>
        <w:spacing w:line="240" w:lineRule="exact"/>
        <w:ind w:left="725"/>
        <w:jc w:val="left"/>
        <w:rPr>
          <w:sz w:val="20"/>
          <w:szCs w:val="20"/>
        </w:rPr>
      </w:pPr>
    </w:p>
    <w:p w:rsidR="00C67304" w:rsidRDefault="00C67304">
      <w:pPr>
        <w:pStyle w:val="Style16"/>
        <w:widowControl/>
        <w:spacing w:line="240" w:lineRule="exact"/>
        <w:ind w:left="725"/>
        <w:jc w:val="left"/>
        <w:rPr>
          <w:sz w:val="20"/>
          <w:szCs w:val="20"/>
        </w:rPr>
      </w:pPr>
    </w:p>
    <w:p w:rsidR="00C67304" w:rsidRDefault="00C67304">
      <w:pPr>
        <w:pStyle w:val="Style16"/>
        <w:widowControl/>
        <w:tabs>
          <w:tab w:val="left" w:pos="2990"/>
        </w:tabs>
        <w:spacing w:before="187"/>
        <w:ind w:left="725"/>
        <w:jc w:val="left"/>
        <w:rPr>
          <w:rStyle w:val="FontStyle32"/>
        </w:rPr>
      </w:pPr>
      <w:r>
        <w:rPr>
          <w:rStyle w:val="FontStyle33"/>
        </w:rPr>
        <w:t>Статья 105.</w:t>
      </w:r>
      <w:r>
        <w:rPr>
          <w:rStyle w:val="FontStyle33"/>
          <w:sz w:val="20"/>
          <w:szCs w:val="20"/>
        </w:rPr>
        <w:tab/>
      </w:r>
      <w:r>
        <w:rPr>
          <w:rStyle w:val="FontStyle32"/>
        </w:rPr>
        <w:t>Формы и направления международного</w:t>
      </w:r>
    </w:p>
    <w:p w:rsidR="00C67304" w:rsidRDefault="00C67304">
      <w:pPr>
        <w:pStyle w:val="Style16"/>
        <w:widowControl/>
        <w:spacing w:before="24"/>
        <w:ind w:left="2986"/>
        <w:jc w:val="left"/>
        <w:rPr>
          <w:rStyle w:val="FontStyle32"/>
        </w:rPr>
      </w:pPr>
      <w:r>
        <w:rPr>
          <w:rStyle w:val="FontStyle32"/>
        </w:rPr>
        <w:t>сотрудничества в сфере образования</w:t>
      </w:r>
    </w:p>
    <w:p w:rsidR="00C67304" w:rsidRDefault="00C67304">
      <w:pPr>
        <w:pStyle w:val="Style24"/>
        <w:widowControl/>
        <w:spacing w:line="240" w:lineRule="exact"/>
        <w:ind w:firstLine="734"/>
        <w:rPr>
          <w:sz w:val="20"/>
          <w:szCs w:val="20"/>
        </w:rPr>
      </w:pPr>
    </w:p>
    <w:p w:rsidR="00C67304" w:rsidRDefault="00C67304">
      <w:pPr>
        <w:pStyle w:val="Style24"/>
        <w:widowControl/>
        <w:spacing w:before="144" w:line="648" w:lineRule="exact"/>
        <w:ind w:firstLine="734"/>
        <w:rPr>
          <w:rStyle w:val="FontStyle33"/>
        </w:rPr>
      </w:pPr>
      <w:r>
        <w:rPr>
          <w:rStyle w:val="FontStyle33"/>
        </w:rPr>
        <w:t>1. Международное сотрудничество в сфере образования осуществляется в следующих целях:</w:t>
      </w:r>
    </w:p>
    <w:p w:rsidR="00C67304" w:rsidRDefault="00C67304">
      <w:pPr>
        <w:pStyle w:val="Style24"/>
        <w:widowControl/>
        <w:spacing w:line="648" w:lineRule="exact"/>
        <w:ind w:firstLine="730"/>
        <w:rPr>
          <w:rStyle w:val="FontStyle33"/>
        </w:rPr>
      </w:pPr>
      <w:r>
        <w:rPr>
          <w:rStyle w:val="FontStyle33"/>
        </w:rPr>
        <w:t>1) расширение возможностей граждан Российской Федерации, иностранных граждан и лиц без гражданства для получения доступа к образованию;</w:t>
      </w:r>
    </w:p>
    <w:p w:rsidR="00C67304" w:rsidRDefault="00C67304" w:rsidP="008D69B7">
      <w:pPr>
        <w:pStyle w:val="Style26"/>
        <w:widowControl/>
        <w:numPr>
          <w:ilvl w:val="0"/>
          <w:numId w:val="340"/>
        </w:numPr>
        <w:tabs>
          <w:tab w:val="left" w:pos="1008"/>
        </w:tabs>
        <w:spacing w:before="67" w:line="643" w:lineRule="exact"/>
        <w:ind w:firstLine="706"/>
        <w:rPr>
          <w:rStyle w:val="FontStyle33"/>
        </w:rPr>
      </w:pPr>
      <w:r>
        <w:rPr>
          <w:rStyle w:val="FontStyle33"/>
        </w:rPr>
        <w:t>координация взаимодействия Российской Федерации с иностранными государствами и международными организациями по развитию образования;</w:t>
      </w:r>
    </w:p>
    <w:p w:rsidR="00C67304" w:rsidRDefault="00C67304" w:rsidP="008D69B7">
      <w:pPr>
        <w:pStyle w:val="Style26"/>
        <w:widowControl/>
        <w:numPr>
          <w:ilvl w:val="0"/>
          <w:numId w:val="340"/>
        </w:numPr>
        <w:tabs>
          <w:tab w:val="left" w:pos="1008"/>
        </w:tabs>
        <w:spacing w:line="643" w:lineRule="exact"/>
        <w:ind w:firstLine="706"/>
        <w:rPr>
          <w:rStyle w:val="FontStyle33"/>
        </w:rPr>
      </w:pPr>
      <w:r>
        <w:rPr>
          <w:rStyle w:val="FontStyle33"/>
        </w:rPr>
        <w:t>совершенствование международных и внутригосударственных механизмов развития образования.</w:t>
      </w:r>
    </w:p>
    <w:p w:rsidR="00C67304" w:rsidRDefault="00C67304">
      <w:pPr>
        <w:widowControl/>
        <w:rPr>
          <w:sz w:val="2"/>
          <w:szCs w:val="2"/>
        </w:rPr>
      </w:pPr>
    </w:p>
    <w:p w:rsidR="00C67304" w:rsidRDefault="00C67304" w:rsidP="008D69B7">
      <w:pPr>
        <w:pStyle w:val="Style26"/>
        <w:widowControl/>
        <w:numPr>
          <w:ilvl w:val="0"/>
          <w:numId w:val="341"/>
        </w:numPr>
        <w:tabs>
          <w:tab w:val="left" w:pos="994"/>
        </w:tabs>
        <w:spacing w:line="643" w:lineRule="exact"/>
        <w:ind w:firstLine="720"/>
        <w:rPr>
          <w:rStyle w:val="FontStyle33"/>
        </w:rPr>
      </w:pPr>
      <w:r>
        <w:rPr>
          <w:rStyle w:val="FontStyle33"/>
        </w:rPr>
        <w:t>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C67304" w:rsidRDefault="00C67304" w:rsidP="008D69B7">
      <w:pPr>
        <w:pStyle w:val="Style26"/>
        <w:widowControl/>
        <w:numPr>
          <w:ilvl w:val="0"/>
          <w:numId w:val="341"/>
        </w:numPr>
        <w:tabs>
          <w:tab w:val="left" w:pos="994"/>
        </w:tabs>
        <w:spacing w:line="643" w:lineRule="exact"/>
        <w:ind w:firstLine="720"/>
        <w:rPr>
          <w:rStyle w:val="FontStyle33"/>
        </w:rPr>
      </w:pPr>
      <w:r>
        <w:rPr>
          <w:rStyle w:val="FontStyle33"/>
        </w:rPr>
        <w:t>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C67304" w:rsidRDefault="00C67304" w:rsidP="008D69B7">
      <w:pPr>
        <w:pStyle w:val="Style26"/>
        <w:widowControl/>
        <w:numPr>
          <w:ilvl w:val="0"/>
          <w:numId w:val="342"/>
        </w:numPr>
        <w:tabs>
          <w:tab w:val="left" w:pos="1018"/>
        </w:tabs>
        <w:spacing w:line="643" w:lineRule="exact"/>
        <w:rPr>
          <w:rStyle w:val="FontStyle33"/>
        </w:rPr>
      </w:pPr>
      <w:r>
        <w:rPr>
          <w:rStyle w:val="FontStyle33"/>
        </w:rPr>
        <w:t>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C67304" w:rsidRDefault="00C67304" w:rsidP="008D69B7">
      <w:pPr>
        <w:pStyle w:val="Style26"/>
        <w:widowControl/>
        <w:numPr>
          <w:ilvl w:val="0"/>
          <w:numId w:val="342"/>
        </w:numPr>
        <w:tabs>
          <w:tab w:val="left" w:pos="1018"/>
        </w:tabs>
        <w:spacing w:line="643" w:lineRule="exact"/>
        <w:rPr>
          <w:rStyle w:val="FontStyle33"/>
        </w:rPr>
      </w:pPr>
      <w:r>
        <w:rPr>
          <w:rStyle w:val="FontStyle33"/>
        </w:rPr>
        <w:t>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C67304" w:rsidRDefault="00C67304" w:rsidP="008D69B7">
      <w:pPr>
        <w:pStyle w:val="Style26"/>
        <w:widowControl/>
        <w:numPr>
          <w:ilvl w:val="0"/>
          <w:numId w:val="342"/>
        </w:numPr>
        <w:tabs>
          <w:tab w:val="left" w:pos="1018"/>
        </w:tabs>
        <w:spacing w:line="643" w:lineRule="exact"/>
        <w:rPr>
          <w:rStyle w:val="FontStyle33"/>
        </w:rPr>
      </w:pPr>
      <w:r>
        <w:rPr>
          <w:rStyle w:val="FontStyle33"/>
        </w:rPr>
        <w:t>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C67304" w:rsidRDefault="00C67304" w:rsidP="008D69B7">
      <w:pPr>
        <w:pStyle w:val="Style26"/>
        <w:widowControl/>
        <w:numPr>
          <w:ilvl w:val="0"/>
          <w:numId w:val="342"/>
        </w:numPr>
        <w:tabs>
          <w:tab w:val="left" w:pos="1018"/>
        </w:tabs>
        <w:spacing w:line="643" w:lineRule="exact"/>
        <w:rPr>
          <w:rStyle w:val="FontStyle33"/>
        </w:rPr>
        <w:sectPr w:rsidR="00C67304">
          <w:headerReference w:type="even" r:id="rId25"/>
          <w:headerReference w:type="default" r:id="rId26"/>
          <w:type w:val="continuous"/>
          <w:pgSz w:w="11905" w:h="16837"/>
          <w:pgMar w:top="2186" w:right="1459" w:bottom="1440" w:left="1513" w:header="720" w:footer="720" w:gutter="0"/>
          <w:cols w:space="60"/>
          <w:noEndnote/>
        </w:sectPr>
      </w:pPr>
    </w:p>
    <w:p w:rsidR="00C67304" w:rsidRDefault="00C67304">
      <w:pPr>
        <w:widowControl/>
        <w:spacing w:before="157" w:line="240" w:lineRule="exact"/>
        <w:rPr>
          <w:sz w:val="20"/>
          <w:szCs w:val="20"/>
        </w:rPr>
      </w:pPr>
    </w:p>
    <w:p w:rsidR="00C67304" w:rsidRDefault="00C67304">
      <w:pPr>
        <w:pStyle w:val="Style26"/>
        <w:widowControl/>
        <w:tabs>
          <w:tab w:val="left" w:pos="1008"/>
        </w:tabs>
        <w:spacing w:before="67" w:line="643" w:lineRule="exact"/>
        <w:rPr>
          <w:rStyle w:val="FontStyle33"/>
        </w:rPr>
      </w:pPr>
      <w:r>
        <w:rPr>
          <w:rStyle w:val="FontStyle33"/>
        </w:rPr>
        <w:t>5)</w:t>
      </w:r>
      <w:r>
        <w:rPr>
          <w:rStyle w:val="FontStyle33"/>
          <w:sz w:val="20"/>
          <w:szCs w:val="20"/>
        </w:rPr>
        <w:tab/>
      </w:r>
      <w:r>
        <w:rPr>
          <w:rStyle w:val="FontStyle33"/>
        </w:rPr>
        <w:t>участие в деятельности международных организаций и</w:t>
      </w:r>
      <w:r>
        <w:rPr>
          <w:rStyle w:val="FontStyle33"/>
        </w:rPr>
        <w:br/>
        <w:t>проведении международных образовательных, научно-исследовательских</w:t>
      </w:r>
      <w:r>
        <w:rPr>
          <w:rStyle w:val="FontStyle33"/>
        </w:rPr>
        <w:br/>
        <w:t>и научно-технических проектов, конгрессов, симпозиумов, конференций,</w:t>
      </w:r>
      <w:r>
        <w:rPr>
          <w:rStyle w:val="FontStyle33"/>
        </w:rPr>
        <w:br/>
        <w:t>семинаров или самостоятельное проведение указанных мероприятий, а</w:t>
      </w:r>
      <w:r>
        <w:rPr>
          <w:rStyle w:val="FontStyle33"/>
        </w:rPr>
        <w:br/>
        <w:t>также обмен учебно-научной литературой на двусторонней и</w:t>
      </w:r>
      <w:r>
        <w:rPr>
          <w:rStyle w:val="FontStyle33"/>
        </w:rPr>
        <w:br/>
        <w:t>многосторонней основе.</w:t>
      </w:r>
    </w:p>
    <w:p w:rsidR="00C67304" w:rsidRDefault="00C67304">
      <w:pPr>
        <w:pStyle w:val="Style16"/>
        <w:widowControl/>
        <w:spacing w:line="240" w:lineRule="exact"/>
        <w:ind w:left="744"/>
        <w:jc w:val="left"/>
        <w:rPr>
          <w:sz w:val="20"/>
          <w:szCs w:val="20"/>
        </w:rPr>
      </w:pPr>
    </w:p>
    <w:p w:rsidR="00C67304" w:rsidRDefault="00C67304">
      <w:pPr>
        <w:pStyle w:val="Style16"/>
        <w:widowControl/>
        <w:spacing w:line="240" w:lineRule="exact"/>
        <w:ind w:left="744"/>
        <w:jc w:val="left"/>
        <w:rPr>
          <w:sz w:val="20"/>
          <w:szCs w:val="20"/>
        </w:rPr>
      </w:pPr>
    </w:p>
    <w:p w:rsidR="00C67304" w:rsidRDefault="00C67304">
      <w:pPr>
        <w:pStyle w:val="Style16"/>
        <w:widowControl/>
        <w:tabs>
          <w:tab w:val="left" w:pos="2986"/>
        </w:tabs>
        <w:spacing w:before="120"/>
        <w:ind w:left="744"/>
        <w:jc w:val="left"/>
        <w:rPr>
          <w:rStyle w:val="FontStyle32"/>
        </w:rPr>
      </w:pPr>
      <w:r>
        <w:rPr>
          <w:rStyle w:val="FontStyle33"/>
        </w:rPr>
        <w:t>Статья 106.</w:t>
      </w:r>
      <w:r>
        <w:rPr>
          <w:rStyle w:val="FontStyle33"/>
          <w:sz w:val="20"/>
          <w:szCs w:val="20"/>
        </w:rPr>
        <w:tab/>
      </w:r>
      <w:r>
        <w:rPr>
          <w:rStyle w:val="FontStyle32"/>
        </w:rPr>
        <w:t>Подтверждение документов об образовании и</w:t>
      </w:r>
    </w:p>
    <w:p w:rsidR="00C67304" w:rsidRDefault="00C67304">
      <w:pPr>
        <w:pStyle w:val="Style16"/>
        <w:widowControl/>
        <w:spacing w:before="19"/>
        <w:jc w:val="center"/>
        <w:rPr>
          <w:rStyle w:val="FontStyle32"/>
        </w:rPr>
      </w:pPr>
      <w:r>
        <w:rPr>
          <w:rStyle w:val="FontStyle32"/>
        </w:rPr>
        <w:t>(или) о квалификации</w:t>
      </w:r>
    </w:p>
    <w:p w:rsidR="00C67304" w:rsidRDefault="00C67304" w:rsidP="008D69B7">
      <w:pPr>
        <w:pStyle w:val="Style26"/>
        <w:widowControl/>
        <w:numPr>
          <w:ilvl w:val="0"/>
          <w:numId w:val="343"/>
        </w:numPr>
        <w:tabs>
          <w:tab w:val="left" w:pos="974"/>
        </w:tabs>
        <w:spacing w:before="389" w:line="643" w:lineRule="exact"/>
        <w:ind w:firstLine="706"/>
        <w:rPr>
          <w:rStyle w:val="FontStyle33"/>
        </w:rPr>
      </w:pPr>
      <w:r>
        <w:rPr>
          <w:rStyle w:val="FontStyle33"/>
        </w:rPr>
        <w:t>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C67304" w:rsidRDefault="00C67304" w:rsidP="008D69B7">
      <w:pPr>
        <w:pStyle w:val="Style26"/>
        <w:widowControl/>
        <w:numPr>
          <w:ilvl w:val="0"/>
          <w:numId w:val="343"/>
        </w:numPr>
        <w:tabs>
          <w:tab w:val="left" w:pos="974"/>
        </w:tabs>
        <w:spacing w:line="643" w:lineRule="exact"/>
        <w:ind w:firstLine="706"/>
        <w:rPr>
          <w:rStyle w:val="FontStyle33"/>
        </w:rPr>
      </w:pPr>
      <w:r>
        <w:rPr>
          <w:rStyle w:val="FontStyle33"/>
        </w:rPr>
        <w:t>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67304" w:rsidRDefault="00C67304" w:rsidP="008D69B7">
      <w:pPr>
        <w:pStyle w:val="Style26"/>
        <w:widowControl/>
        <w:numPr>
          <w:ilvl w:val="0"/>
          <w:numId w:val="344"/>
        </w:numPr>
        <w:tabs>
          <w:tab w:val="left" w:pos="1032"/>
        </w:tabs>
        <w:spacing w:line="643" w:lineRule="exact"/>
        <w:ind w:firstLine="749"/>
        <w:rPr>
          <w:rStyle w:val="FontStyle33"/>
        </w:rPr>
      </w:pPr>
      <w:r>
        <w:rPr>
          <w:rStyle w:val="FontStyle33"/>
        </w:rPr>
        <w:t>Порядок подтверждения документов об образовании и (или) о квалификации устанавливается Правительством Российской Федерации.</w:t>
      </w:r>
    </w:p>
    <w:p w:rsidR="00C67304" w:rsidRDefault="00C67304" w:rsidP="008D69B7">
      <w:pPr>
        <w:pStyle w:val="Style26"/>
        <w:widowControl/>
        <w:numPr>
          <w:ilvl w:val="0"/>
          <w:numId w:val="344"/>
        </w:numPr>
        <w:tabs>
          <w:tab w:val="left" w:pos="1032"/>
        </w:tabs>
        <w:spacing w:line="643" w:lineRule="exact"/>
        <w:ind w:firstLine="749"/>
        <w:rPr>
          <w:rStyle w:val="FontStyle33"/>
        </w:rPr>
      </w:pPr>
      <w:r>
        <w:rPr>
          <w:rStyle w:val="FontStyle33"/>
        </w:rPr>
        <w:t>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67304" w:rsidRDefault="00C67304" w:rsidP="008D69B7">
      <w:pPr>
        <w:pStyle w:val="Style26"/>
        <w:widowControl/>
        <w:numPr>
          <w:ilvl w:val="0"/>
          <w:numId w:val="344"/>
        </w:numPr>
        <w:tabs>
          <w:tab w:val="left" w:pos="1032"/>
        </w:tabs>
        <w:spacing w:line="643" w:lineRule="exact"/>
        <w:ind w:firstLine="749"/>
        <w:rPr>
          <w:rStyle w:val="FontStyle33"/>
        </w:rPr>
        <w:sectPr w:rsidR="00C67304">
          <w:headerReference w:type="even" r:id="rId27"/>
          <w:headerReference w:type="default" r:id="rId28"/>
          <w:type w:val="continuous"/>
          <w:pgSz w:w="11905" w:h="16837"/>
          <w:pgMar w:top="1309" w:right="1498" w:bottom="1440" w:left="1494" w:header="720" w:footer="720" w:gutter="0"/>
          <w:cols w:space="60"/>
          <w:noEndnote/>
        </w:sectPr>
      </w:pPr>
    </w:p>
    <w:p w:rsidR="00C67304" w:rsidRDefault="00C67304">
      <w:pPr>
        <w:widowControl/>
        <w:spacing w:before="1198" w:line="240" w:lineRule="exact"/>
        <w:rPr>
          <w:sz w:val="20"/>
          <w:szCs w:val="20"/>
        </w:rPr>
      </w:pPr>
    </w:p>
    <w:p w:rsidR="00C67304" w:rsidRDefault="00C67304" w:rsidP="008D69B7">
      <w:pPr>
        <w:pStyle w:val="Style26"/>
        <w:widowControl/>
        <w:numPr>
          <w:ilvl w:val="0"/>
          <w:numId w:val="345"/>
        </w:numPr>
        <w:tabs>
          <w:tab w:val="left" w:pos="1032"/>
        </w:tabs>
        <w:spacing w:before="67" w:line="643" w:lineRule="exact"/>
        <w:ind w:firstLine="739"/>
        <w:rPr>
          <w:rStyle w:val="FontStyle33"/>
        </w:rPr>
      </w:pPr>
      <w:r>
        <w:rPr>
          <w:rStyle w:val="FontStyle33"/>
        </w:rPr>
        <w:t>Признание в Российской Федерации образования и (или) квалификации, полученных в иностранном государстве (далее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C67304" w:rsidRDefault="00C67304" w:rsidP="008D69B7">
      <w:pPr>
        <w:pStyle w:val="Style26"/>
        <w:widowControl/>
        <w:numPr>
          <w:ilvl w:val="0"/>
          <w:numId w:val="345"/>
        </w:numPr>
        <w:tabs>
          <w:tab w:val="left" w:pos="1032"/>
        </w:tabs>
        <w:spacing w:line="643" w:lineRule="exact"/>
        <w:ind w:firstLine="739"/>
        <w:rPr>
          <w:rStyle w:val="FontStyle33"/>
        </w:rPr>
      </w:pPr>
      <w:r>
        <w:rPr>
          <w:rStyle w:val="FontStyle33"/>
        </w:rPr>
        <w:t>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C67304" w:rsidRDefault="00C67304" w:rsidP="008D69B7">
      <w:pPr>
        <w:pStyle w:val="Style26"/>
        <w:widowControl/>
        <w:numPr>
          <w:ilvl w:val="0"/>
          <w:numId w:val="346"/>
        </w:numPr>
        <w:tabs>
          <w:tab w:val="left" w:pos="998"/>
        </w:tabs>
        <w:spacing w:line="643" w:lineRule="exact"/>
        <w:ind w:firstLine="725"/>
        <w:rPr>
          <w:rStyle w:val="FontStyle33"/>
        </w:rPr>
      </w:pPr>
      <w:r>
        <w:rPr>
          <w:rStyle w:val="FontStyle33"/>
        </w:rPr>
        <w:t>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C67304" w:rsidRDefault="00C67304" w:rsidP="008D69B7">
      <w:pPr>
        <w:pStyle w:val="Style26"/>
        <w:widowControl/>
        <w:numPr>
          <w:ilvl w:val="0"/>
          <w:numId w:val="346"/>
        </w:numPr>
        <w:tabs>
          <w:tab w:val="left" w:pos="998"/>
        </w:tabs>
        <w:spacing w:line="643" w:lineRule="exact"/>
        <w:ind w:firstLine="725"/>
        <w:rPr>
          <w:rStyle w:val="FontStyle33"/>
        </w:rPr>
      </w:pPr>
      <w:r>
        <w:rPr>
          <w:rStyle w:val="FontStyle33"/>
        </w:rPr>
        <w:t>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C67304" w:rsidRDefault="00C67304">
      <w:pPr>
        <w:pStyle w:val="Style26"/>
        <w:widowControl/>
        <w:tabs>
          <w:tab w:val="left" w:pos="979"/>
        </w:tabs>
        <w:spacing w:line="643" w:lineRule="exact"/>
        <w:ind w:firstLine="710"/>
        <w:rPr>
          <w:rStyle w:val="FontStyle33"/>
        </w:rPr>
      </w:pPr>
      <w:r>
        <w:rPr>
          <w:rStyle w:val="FontStyle33"/>
        </w:rPr>
        <w:t>5.</w:t>
      </w:r>
      <w:r>
        <w:rPr>
          <w:rStyle w:val="FontStyle33"/>
          <w:sz w:val="20"/>
          <w:szCs w:val="20"/>
        </w:rPr>
        <w:tab/>
      </w:r>
      <w:r>
        <w:rPr>
          <w:rStyle w:val="FontStyle33"/>
        </w:rPr>
        <w:t>По результатам экспертизы федеральным органом</w:t>
      </w:r>
      <w:r>
        <w:rPr>
          <w:rStyle w:val="FontStyle33"/>
        </w:rPr>
        <w:br/>
        <w:t>исполнительной власти, осуществляющим функции по контролю и</w:t>
      </w:r>
      <w:r>
        <w:rPr>
          <w:rStyle w:val="FontStyle33"/>
        </w:rPr>
        <w:br/>
        <w:t>надзору в сфере образования, принимается одно из следующих решений:</w:t>
      </w:r>
    </w:p>
    <w:p w:rsidR="00C67304" w:rsidRDefault="00C67304" w:rsidP="008D69B7">
      <w:pPr>
        <w:pStyle w:val="Style26"/>
        <w:widowControl/>
        <w:numPr>
          <w:ilvl w:val="0"/>
          <w:numId w:val="347"/>
        </w:numPr>
        <w:tabs>
          <w:tab w:val="left" w:pos="1003"/>
        </w:tabs>
        <w:spacing w:line="643" w:lineRule="exact"/>
        <w:ind w:firstLine="701"/>
        <w:rPr>
          <w:rStyle w:val="FontStyle33"/>
        </w:rPr>
      </w:pPr>
      <w:r>
        <w:rPr>
          <w:rStyle w:val="FontStyle33"/>
        </w:rPr>
        <w:t>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C67304" w:rsidRDefault="00C67304" w:rsidP="008D69B7">
      <w:pPr>
        <w:pStyle w:val="Style26"/>
        <w:widowControl/>
        <w:numPr>
          <w:ilvl w:val="0"/>
          <w:numId w:val="347"/>
        </w:numPr>
        <w:tabs>
          <w:tab w:val="left" w:pos="1003"/>
        </w:tabs>
        <w:spacing w:before="5" w:line="643" w:lineRule="exact"/>
        <w:ind w:firstLine="701"/>
        <w:rPr>
          <w:rStyle w:val="FontStyle33"/>
        </w:rPr>
      </w:pPr>
      <w:r>
        <w:rPr>
          <w:rStyle w:val="FontStyle33"/>
        </w:rPr>
        <w:t>отказ в признании иностранного образования и (или) иностранной квалификации.</w:t>
      </w:r>
    </w:p>
    <w:p w:rsidR="00C67304" w:rsidRDefault="00C67304">
      <w:pPr>
        <w:pStyle w:val="Style26"/>
        <w:widowControl/>
        <w:tabs>
          <w:tab w:val="left" w:pos="979"/>
        </w:tabs>
        <w:spacing w:line="643" w:lineRule="exact"/>
        <w:ind w:firstLine="710"/>
        <w:rPr>
          <w:rStyle w:val="FontStyle33"/>
        </w:rPr>
      </w:pPr>
      <w:r>
        <w:rPr>
          <w:rStyle w:val="FontStyle33"/>
        </w:rPr>
        <w:t>6.</w:t>
      </w:r>
      <w:r>
        <w:rPr>
          <w:rStyle w:val="FontStyle33"/>
          <w:sz w:val="20"/>
          <w:szCs w:val="20"/>
        </w:rPr>
        <w:tab/>
      </w:r>
      <w:r>
        <w:rPr>
          <w:rStyle w:val="FontStyle33"/>
        </w:rPr>
        <w:t>В случае признания федеральным органом исполнительной</w:t>
      </w:r>
      <w:r>
        <w:rPr>
          <w:rStyle w:val="FontStyle33"/>
        </w:rPr>
        <w:br/>
        <w:t>власти, осуществляющим функции по контролю и надзору в сфере</w:t>
      </w:r>
      <w:r>
        <w:rPr>
          <w:rStyle w:val="FontStyle33"/>
        </w:rPr>
        <w:br/>
        <w:t>образования,    иностранного    образования    и    (или)    иностранной</w:t>
      </w:r>
    </w:p>
    <w:p w:rsidR="00C67304" w:rsidRDefault="00C67304">
      <w:pPr>
        <w:pStyle w:val="Style26"/>
        <w:widowControl/>
        <w:tabs>
          <w:tab w:val="left" w:pos="979"/>
        </w:tabs>
        <w:spacing w:line="643" w:lineRule="exact"/>
        <w:ind w:firstLine="710"/>
        <w:rPr>
          <w:rStyle w:val="FontStyle33"/>
        </w:rPr>
        <w:sectPr w:rsidR="00C67304">
          <w:headerReference w:type="even" r:id="rId29"/>
          <w:headerReference w:type="default" r:id="rId30"/>
          <w:type w:val="continuous"/>
          <w:pgSz w:w="11905" w:h="16837"/>
          <w:pgMar w:top="2057" w:right="1464" w:bottom="1440" w:left="1502" w:header="720" w:footer="720" w:gutter="0"/>
          <w:cols w:space="60"/>
          <w:noEndnote/>
        </w:sectPr>
      </w:pPr>
    </w:p>
    <w:p w:rsidR="00C67304" w:rsidRDefault="00C67304">
      <w:pPr>
        <w:widowControl/>
        <w:spacing w:before="564" w:line="240" w:lineRule="exact"/>
        <w:rPr>
          <w:sz w:val="20"/>
          <w:szCs w:val="20"/>
        </w:rPr>
      </w:pPr>
    </w:p>
    <w:p w:rsidR="00C67304" w:rsidRDefault="00C67304" w:rsidP="008D69B7">
      <w:pPr>
        <w:pStyle w:val="Style26"/>
        <w:widowControl/>
        <w:numPr>
          <w:ilvl w:val="0"/>
          <w:numId w:val="348"/>
        </w:numPr>
        <w:tabs>
          <w:tab w:val="left" w:pos="998"/>
        </w:tabs>
        <w:spacing w:before="67" w:line="643" w:lineRule="exact"/>
        <w:ind w:firstLine="725"/>
        <w:rPr>
          <w:rStyle w:val="FontStyle33"/>
        </w:rPr>
      </w:pPr>
      <w:r>
        <w:rPr>
          <w:rStyle w:val="FontStyle33"/>
        </w:rPr>
        <w:t>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C67304" w:rsidRDefault="00C67304" w:rsidP="008D69B7">
      <w:pPr>
        <w:pStyle w:val="Style26"/>
        <w:widowControl/>
        <w:numPr>
          <w:ilvl w:val="0"/>
          <w:numId w:val="348"/>
        </w:numPr>
        <w:tabs>
          <w:tab w:val="left" w:pos="998"/>
        </w:tabs>
        <w:spacing w:line="643" w:lineRule="exact"/>
        <w:ind w:firstLine="725"/>
        <w:rPr>
          <w:rStyle w:val="FontStyle33"/>
        </w:rPr>
      </w:pPr>
      <w:r>
        <w:rPr>
          <w:rStyle w:val="FontStyle33"/>
        </w:rPr>
        <w:t>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67304" w:rsidRDefault="00C67304" w:rsidP="008D69B7">
      <w:pPr>
        <w:pStyle w:val="Style26"/>
        <w:widowControl/>
        <w:numPr>
          <w:ilvl w:val="0"/>
          <w:numId w:val="348"/>
        </w:numPr>
        <w:tabs>
          <w:tab w:val="left" w:pos="998"/>
        </w:tabs>
        <w:spacing w:before="5" w:line="643" w:lineRule="exact"/>
        <w:ind w:firstLine="725"/>
        <w:rPr>
          <w:rStyle w:val="FontStyle33"/>
        </w:rPr>
      </w:pPr>
      <w:r>
        <w:rPr>
          <w:rStyle w:val="FontStyle33"/>
        </w:rPr>
        <w:t>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w:t>
      </w:r>
    </w:p>
    <w:p w:rsidR="00C67304" w:rsidRDefault="00C67304" w:rsidP="008D69B7">
      <w:pPr>
        <w:pStyle w:val="Style26"/>
        <w:widowControl/>
        <w:numPr>
          <w:ilvl w:val="0"/>
          <w:numId w:val="349"/>
        </w:numPr>
        <w:tabs>
          <w:tab w:val="left" w:pos="1166"/>
        </w:tabs>
        <w:spacing w:before="67" w:line="643" w:lineRule="exact"/>
        <w:ind w:firstLine="773"/>
        <w:rPr>
          <w:rStyle w:val="FontStyle33"/>
        </w:rPr>
      </w:pPr>
      <w:r>
        <w:rPr>
          <w:rStyle w:val="FontStyle33"/>
        </w:rPr>
        <w:t>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7304" w:rsidRDefault="00C67304" w:rsidP="008D69B7">
      <w:pPr>
        <w:pStyle w:val="Style26"/>
        <w:widowControl/>
        <w:numPr>
          <w:ilvl w:val="0"/>
          <w:numId w:val="349"/>
        </w:numPr>
        <w:tabs>
          <w:tab w:val="left" w:pos="1166"/>
        </w:tabs>
        <w:spacing w:line="643" w:lineRule="exact"/>
        <w:ind w:firstLine="773"/>
        <w:rPr>
          <w:rStyle w:val="FontStyle33"/>
        </w:rPr>
      </w:pPr>
      <w:r>
        <w:rPr>
          <w:rStyle w:val="FontStyle33"/>
        </w:rPr>
        <w:t>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w:t>
      </w:r>
    </w:p>
    <w:p w:rsidR="00C67304" w:rsidRDefault="00C67304" w:rsidP="008D69B7">
      <w:pPr>
        <w:pStyle w:val="Style26"/>
        <w:widowControl/>
        <w:numPr>
          <w:ilvl w:val="0"/>
          <w:numId w:val="349"/>
        </w:numPr>
        <w:tabs>
          <w:tab w:val="left" w:pos="1166"/>
        </w:tabs>
        <w:spacing w:line="643" w:lineRule="exact"/>
        <w:ind w:firstLine="773"/>
        <w:rPr>
          <w:rStyle w:val="FontStyle33"/>
        </w:rPr>
        <w:sectPr w:rsidR="00C67304">
          <w:headerReference w:type="even" r:id="rId31"/>
          <w:headerReference w:type="default" r:id="rId32"/>
          <w:type w:val="continuous"/>
          <w:pgSz w:w="11905" w:h="16837"/>
          <w:pgMar w:top="1911" w:right="1454" w:bottom="1440" w:left="1512" w:header="720" w:footer="720" w:gutter="0"/>
          <w:cols w:space="60"/>
          <w:noEndnote/>
        </w:sectPr>
      </w:pPr>
    </w:p>
    <w:p w:rsidR="00C67304" w:rsidRDefault="00C67304">
      <w:pPr>
        <w:widowControl/>
        <w:spacing w:before="5" w:line="240" w:lineRule="exact"/>
        <w:rPr>
          <w:sz w:val="20"/>
          <w:szCs w:val="20"/>
        </w:rPr>
      </w:pPr>
    </w:p>
    <w:p w:rsidR="00C67304" w:rsidRDefault="00C67304" w:rsidP="008D69B7">
      <w:pPr>
        <w:pStyle w:val="Style26"/>
        <w:widowControl/>
        <w:numPr>
          <w:ilvl w:val="0"/>
          <w:numId w:val="350"/>
        </w:numPr>
        <w:tabs>
          <w:tab w:val="left" w:pos="1128"/>
        </w:tabs>
        <w:spacing w:before="67" w:line="643" w:lineRule="exact"/>
        <w:ind w:firstLine="739"/>
        <w:rPr>
          <w:rStyle w:val="FontStyle33"/>
        </w:rPr>
      </w:pPr>
      <w:r>
        <w:rPr>
          <w:rStyle w:val="FontStyle33"/>
        </w:rPr>
        <w:t>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C67304" w:rsidRDefault="00C67304" w:rsidP="008D69B7">
      <w:pPr>
        <w:pStyle w:val="Style26"/>
        <w:widowControl/>
        <w:numPr>
          <w:ilvl w:val="0"/>
          <w:numId w:val="350"/>
        </w:numPr>
        <w:tabs>
          <w:tab w:val="left" w:pos="1128"/>
        </w:tabs>
        <w:spacing w:line="643" w:lineRule="exact"/>
        <w:ind w:firstLine="739"/>
        <w:rPr>
          <w:rStyle w:val="FontStyle33"/>
        </w:rPr>
      </w:pPr>
      <w:r>
        <w:rPr>
          <w:rStyle w:val="FontStyle33"/>
        </w:rPr>
        <w:t>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C67304" w:rsidRDefault="00C67304" w:rsidP="008D69B7">
      <w:pPr>
        <w:pStyle w:val="Style26"/>
        <w:widowControl/>
        <w:numPr>
          <w:ilvl w:val="0"/>
          <w:numId w:val="350"/>
        </w:numPr>
        <w:tabs>
          <w:tab w:val="left" w:pos="1128"/>
        </w:tabs>
        <w:spacing w:line="643" w:lineRule="exact"/>
        <w:ind w:firstLine="739"/>
        <w:rPr>
          <w:rStyle w:val="FontStyle33"/>
        </w:rPr>
      </w:pPr>
      <w:r>
        <w:rPr>
          <w:rStyle w:val="FontStyle33"/>
        </w:rPr>
        <w:t>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C67304" w:rsidRDefault="00C67304" w:rsidP="008D69B7">
      <w:pPr>
        <w:pStyle w:val="Style26"/>
        <w:widowControl/>
        <w:numPr>
          <w:ilvl w:val="0"/>
          <w:numId w:val="350"/>
        </w:numPr>
        <w:tabs>
          <w:tab w:val="left" w:pos="1128"/>
        </w:tabs>
        <w:spacing w:before="5" w:line="643" w:lineRule="exact"/>
        <w:ind w:firstLine="739"/>
        <w:rPr>
          <w:rStyle w:val="FontStyle33"/>
        </w:rPr>
      </w:pPr>
      <w:r>
        <w:rPr>
          <w:rStyle w:val="FontStyle33"/>
        </w:rPr>
        <w:t>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C67304" w:rsidRDefault="00C67304">
      <w:pPr>
        <w:pStyle w:val="Style26"/>
        <w:widowControl/>
        <w:tabs>
          <w:tab w:val="left" w:pos="1003"/>
        </w:tabs>
        <w:spacing w:before="67" w:line="643" w:lineRule="exact"/>
        <w:ind w:firstLine="701"/>
        <w:rPr>
          <w:rStyle w:val="FontStyle33"/>
        </w:rPr>
      </w:pPr>
      <w:r>
        <w:rPr>
          <w:rStyle w:val="FontStyle33"/>
        </w:rPr>
        <w:t>1)</w:t>
      </w:r>
      <w:r>
        <w:rPr>
          <w:rStyle w:val="FontStyle33"/>
          <w:sz w:val="20"/>
          <w:szCs w:val="20"/>
        </w:rPr>
        <w:tab/>
      </w:r>
      <w:r>
        <w:rPr>
          <w:rStyle w:val="FontStyle33"/>
        </w:rPr>
        <w:t>обеспечивает бесплатное консультирование граждан и</w:t>
      </w:r>
      <w:r>
        <w:rPr>
          <w:rStyle w:val="FontStyle33"/>
        </w:rPr>
        <w:br/>
        <w:t>организаций по вопросам признания иностранного образования и (или)</w:t>
      </w:r>
      <w:r>
        <w:rPr>
          <w:rStyle w:val="FontStyle33"/>
        </w:rPr>
        <w:br/>
        <w:t>иностранной квалификации;</w:t>
      </w:r>
    </w:p>
    <w:p w:rsidR="00C67304" w:rsidRDefault="00C67304">
      <w:pPr>
        <w:pStyle w:val="Style26"/>
        <w:widowControl/>
        <w:tabs>
          <w:tab w:val="left" w:pos="1090"/>
        </w:tabs>
        <w:spacing w:line="643" w:lineRule="exact"/>
        <w:ind w:left="787" w:firstLine="0"/>
        <w:jc w:val="left"/>
        <w:rPr>
          <w:rStyle w:val="FontStyle33"/>
        </w:rPr>
      </w:pPr>
      <w:r>
        <w:rPr>
          <w:rStyle w:val="FontStyle33"/>
        </w:rPr>
        <w:t>2)</w:t>
      </w:r>
      <w:r>
        <w:rPr>
          <w:rStyle w:val="FontStyle33"/>
          <w:sz w:val="20"/>
          <w:szCs w:val="20"/>
        </w:rPr>
        <w:tab/>
      </w:r>
      <w:r>
        <w:rPr>
          <w:rStyle w:val="FontStyle33"/>
        </w:rPr>
        <w:t>осуществляет размещение на своем сайте в сети "Интернет":</w:t>
      </w:r>
    </w:p>
    <w:p w:rsidR="00C67304" w:rsidRDefault="00C67304">
      <w:pPr>
        <w:pStyle w:val="Style26"/>
        <w:widowControl/>
        <w:tabs>
          <w:tab w:val="left" w:pos="1008"/>
        </w:tabs>
        <w:spacing w:line="643" w:lineRule="exact"/>
        <w:ind w:firstLine="706"/>
        <w:rPr>
          <w:rStyle w:val="FontStyle33"/>
        </w:rPr>
      </w:pPr>
      <w:r>
        <w:rPr>
          <w:rStyle w:val="FontStyle33"/>
        </w:rPr>
        <w:t>а)</w:t>
      </w:r>
      <w:r>
        <w:rPr>
          <w:rStyle w:val="FontStyle33"/>
          <w:sz w:val="20"/>
          <w:szCs w:val="20"/>
        </w:rPr>
        <w:tab/>
      </w:r>
      <w:r>
        <w:rPr>
          <w:rStyle w:val="FontStyle33"/>
        </w:rPr>
        <w:t>описания установленных в Российской Федерации видов</w:t>
      </w:r>
      <w:r>
        <w:rPr>
          <w:rStyle w:val="FontStyle33"/>
        </w:rPr>
        <w:br/>
        <w:t>образования, уровней образования, перечней профессий, специальностей</w:t>
      </w:r>
      <w:r>
        <w:rPr>
          <w:rStyle w:val="FontStyle33"/>
        </w:rPr>
        <w:br/>
        <w:t>и направлений подготовки, а также присваиваемой по соответствующим</w:t>
      </w:r>
      <w:r>
        <w:rPr>
          <w:rStyle w:val="FontStyle33"/>
        </w:rPr>
        <w:br/>
        <w:t>профессиям, специальностям и направлениям подготовки квалификации;</w:t>
      </w:r>
    </w:p>
    <w:p w:rsidR="00C67304" w:rsidRDefault="00C67304">
      <w:pPr>
        <w:pStyle w:val="Style26"/>
        <w:widowControl/>
        <w:tabs>
          <w:tab w:val="left" w:pos="1008"/>
        </w:tabs>
        <w:spacing w:line="643" w:lineRule="exact"/>
        <w:ind w:firstLine="706"/>
        <w:rPr>
          <w:rStyle w:val="FontStyle33"/>
        </w:rPr>
      </w:pPr>
      <w:r>
        <w:rPr>
          <w:rStyle w:val="FontStyle33"/>
        </w:rPr>
        <w:t>б)</w:t>
      </w:r>
      <w:r>
        <w:rPr>
          <w:rStyle w:val="FontStyle33"/>
          <w:sz w:val="20"/>
          <w:szCs w:val="20"/>
        </w:rPr>
        <w:tab/>
      </w:r>
      <w:r>
        <w:rPr>
          <w:rStyle w:val="FontStyle33"/>
        </w:rPr>
        <w:t>описания документов об образовании и (или) о квалификации</w:t>
      </w:r>
      <w:r>
        <w:rPr>
          <w:rStyle w:val="FontStyle33"/>
        </w:rPr>
        <w:br/>
        <w:t>установленного образца, выдаваемых или выдававшихся в соответствии с</w:t>
      </w:r>
      <w:r>
        <w:rPr>
          <w:rStyle w:val="FontStyle33"/>
        </w:rPr>
        <w:br/>
        <w:t>законодательством Российской Федерации, РСФСР или СССР;</w:t>
      </w:r>
    </w:p>
    <w:p w:rsidR="00C67304" w:rsidRDefault="00C67304">
      <w:pPr>
        <w:pStyle w:val="Style26"/>
        <w:widowControl/>
        <w:tabs>
          <w:tab w:val="left" w:pos="1008"/>
        </w:tabs>
        <w:spacing w:line="643" w:lineRule="exact"/>
        <w:ind w:firstLine="706"/>
        <w:rPr>
          <w:rStyle w:val="FontStyle33"/>
        </w:rPr>
      </w:pPr>
      <w:r>
        <w:rPr>
          <w:rStyle w:val="FontStyle33"/>
        </w:rPr>
        <w:t>в)</w:t>
      </w:r>
      <w:r>
        <w:rPr>
          <w:rStyle w:val="FontStyle33"/>
          <w:sz w:val="20"/>
          <w:szCs w:val="20"/>
        </w:rPr>
        <w:tab/>
      </w:r>
      <w:r>
        <w:rPr>
          <w:rStyle w:val="FontStyle33"/>
        </w:rPr>
        <w:t>сведений о международных договорах о взаимном признании, в</w:t>
      </w:r>
      <w:r>
        <w:rPr>
          <w:rStyle w:val="FontStyle33"/>
        </w:rPr>
        <w:br/>
        <w:t>том числе перечня и образцов документов об иностранном образовании и</w:t>
      </w:r>
      <w:r>
        <w:rPr>
          <w:rStyle w:val="FontStyle33"/>
        </w:rPr>
        <w:br/>
        <w:t>(или) иностранной квалификации, признаваемых в Российской</w:t>
      </w:r>
      <w:r>
        <w:rPr>
          <w:rStyle w:val="FontStyle33"/>
        </w:rPr>
        <w:br/>
        <w:t>Федерации;</w:t>
      </w:r>
    </w:p>
    <w:p w:rsidR="00C67304" w:rsidRDefault="00C67304">
      <w:pPr>
        <w:pStyle w:val="Style26"/>
        <w:widowControl/>
        <w:tabs>
          <w:tab w:val="left" w:pos="1008"/>
        </w:tabs>
        <w:spacing w:line="643" w:lineRule="exact"/>
        <w:ind w:firstLine="706"/>
        <w:rPr>
          <w:rStyle w:val="FontStyle33"/>
        </w:rPr>
      </w:pPr>
      <w:r>
        <w:rPr>
          <w:rStyle w:val="FontStyle33"/>
        </w:rPr>
        <w:t>г)</w:t>
      </w:r>
      <w:r>
        <w:rPr>
          <w:rStyle w:val="FontStyle33"/>
          <w:sz w:val="20"/>
          <w:szCs w:val="20"/>
        </w:rPr>
        <w:tab/>
      </w:r>
      <w:r>
        <w:rPr>
          <w:rStyle w:val="FontStyle33"/>
        </w:rPr>
        <w:t>установленного в соответствии с частью 3 настоящей статьи</w:t>
      </w:r>
      <w:r>
        <w:rPr>
          <w:rStyle w:val="FontStyle33"/>
        </w:rPr>
        <w:br/>
        <w:t>перечня иностранных образовательных организаций, а также перечня и</w:t>
      </w:r>
      <w:r>
        <w:rPr>
          <w:rStyle w:val="FontStyle33"/>
        </w:rPr>
        <w:br/>
        <w:t>образцов выдаваемых указанными иностранными образовательными</w:t>
      </w:r>
      <w:r>
        <w:rPr>
          <w:rStyle w:val="FontStyle33"/>
        </w:rPr>
        <w:br/>
        <w:t>организациями документов об иностранном образовании и (или)</w:t>
      </w:r>
      <w:r>
        <w:rPr>
          <w:rStyle w:val="FontStyle33"/>
        </w:rPr>
        <w:br/>
        <w:t>иностранной квалификации, признаваемых в Российской Федерации;</w:t>
      </w:r>
    </w:p>
    <w:p w:rsidR="00C67304" w:rsidRDefault="00C67304">
      <w:pPr>
        <w:pStyle w:val="Style26"/>
        <w:widowControl/>
        <w:tabs>
          <w:tab w:val="left" w:pos="1008"/>
        </w:tabs>
        <w:spacing w:before="5" w:line="643" w:lineRule="exact"/>
        <w:ind w:firstLine="706"/>
        <w:rPr>
          <w:rStyle w:val="FontStyle33"/>
        </w:rPr>
      </w:pPr>
      <w:r>
        <w:rPr>
          <w:rStyle w:val="FontStyle33"/>
        </w:rPr>
        <w:t>д)</w:t>
      </w:r>
      <w:r>
        <w:rPr>
          <w:rStyle w:val="FontStyle33"/>
          <w:sz w:val="20"/>
          <w:szCs w:val="20"/>
        </w:rPr>
        <w:tab/>
      </w:r>
      <w:r>
        <w:rPr>
          <w:rStyle w:val="FontStyle33"/>
        </w:rPr>
        <w:t>сведений о порядке признания иностранного образования и (или)</w:t>
      </w:r>
      <w:r>
        <w:rPr>
          <w:rStyle w:val="FontStyle33"/>
        </w:rPr>
        <w:br/>
        <w:t>иностранной квалификации образовательными организациями высшего</w:t>
      </w:r>
    </w:p>
    <w:p w:rsidR="00C67304" w:rsidRDefault="00C67304">
      <w:pPr>
        <w:pStyle w:val="Style26"/>
        <w:widowControl/>
        <w:tabs>
          <w:tab w:val="left" w:pos="1008"/>
        </w:tabs>
        <w:spacing w:before="5" w:line="643" w:lineRule="exact"/>
        <w:ind w:firstLine="706"/>
        <w:rPr>
          <w:rStyle w:val="FontStyle33"/>
        </w:rPr>
        <w:sectPr w:rsidR="00C67304">
          <w:headerReference w:type="even" r:id="rId33"/>
          <w:headerReference w:type="default" r:id="rId34"/>
          <w:type w:val="continuous"/>
          <w:pgSz w:w="11905" w:h="16837"/>
          <w:pgMar w:top="1956" w:right="1440" w:bottom="1440" w:left="1512" w:header="720" w:footer="720" w:gutter="0"/>
          <w:cols w:space="60"/>
          <w:noEndnote/>
        </w:sectPr>
      </w:pPr>
    </w:p>
    <w:p w:rsidR="00C67304" w:rsidRDefault="00C67304">
      <w:pPr>
        <w:pStyle w:val="Style16"/>
        <w:widowControl/>
        <w:tabs>
          <w:tab w:val="left" w:pos="2894"/>
        </w:tabs>
        <w:spacing w:before="67"/>
        <w:ind w:left="787"/>
        <w:jc w:val="left"/>
        <w:rPr>
          <w:rStyle w:val="FontStyle32"/>
        </w:rPr>
      </w:pPr>
      <w:r>
        <w:rPr>
          <w:rStyle w:val="FontStyle33"/>
        </w:rPr>
        <w:t>Глава 15.</w:t>
      </w:r>
      <w:r>
        <w:rPr>
          <w:rStyle w:val="FontStyle33"/>
          <w:sz w:val="20"/>
          <w:szCs w:val="20"/>
        </w:rPr>
        <w:tab/>
      </w:r>
      <w:r>
        <w:rPr>
          <w:rStyle w:val="FontStyle32"/>
        </w:rPr>
        <w:t>Заключительные положения</w:t>
      </w:r>
    </w:p>
    <w:p w:rsidR="00C67304" w:rsidRDefault="00C67304">
      <w:pPr>
        <w:pStyle w:val="Style16"/>
        <w:widowControl/>
        <w:spacing w:line="240" w:lineRule="exact"/>
        <w:ind w:left="782"/>
        <w:jc w:val="left"/>
        <w:rPr>
          <w:sz w:val="20"/>
          <w:szCs w:val="20"/>
        </w:rPr>
      </w:pPr>
    </w:p>
    <w:p w:rsidR="00C67304" w:rsidRDefault="00C67304">
      <w:pPr>
        <w:pStyle w:val="Style16"/>
        <w:widowControl/>
        <w:spacing w:line="240" w:lineRule="exact"/>
        <w:ind w:left="782"/>
        <w:jc w:val="left"/>
        <w:rPr>
          <w:sz w:val="20"/>
          <w:szCs w:val="20"/>
        </w:rPr>
      </w:pPr>
    </w:p>
    <w:p w:rsidR="00C67304" w:rsidRDefault="00C67304">
      <w:pPr>
        <w:pStyle w:val="Style16"/>
        <w:widowControl/>
        <w:spacing w:line="240" w:lineRule="exact"/>
        <w:ind w:left="782"/>
        <w:jc w:val="left"/>
        <w:rPr>
          <w:sz w:val="20"/>
          <w:szCs w:val="20"/>
        </w:rPr>
      </w:pPr>
    </w:p>
    <w:p w:rsidR="00C67304" w:rsidRDefault="00C67304">
      <w:pPr>
        <w:pStyle w:val="Style16"/>
        <w:widowControl/>
        <w:tabs>
          <w:tab w:val="left" w:pos="3024"/>
        </w:tabs>
        <w:spacing w:before="110"/>
        <w:ind w:left="782"/>
        <w:jc w:val="left"/>
        <w:rPr>
          <w:rStyle w:val="FontStyle32"/>
        </w:rPr>
      </w:pPr>
      <w:r>
        <w:rPr>
          <w:rStyle w:val="FontStyle33"/>
        </w:rPr>
        <w:t>Статья 108.</w:t>
      </w:r>
      <w:r>
        <w:rPr>
          <w:rStyle w:val="FontStyle33"/>
          <w:sz w:val="20"/>
          <w:szCs w:val="20"/>
        </w:rPr>
        <w:tab/>
      </w:r>
      <w:r>
        <w:rPr>
          <w:rStyle w:val="FontStyle32"/>
        </w:rPr>
        <w:t>Заключительные положения</w:t>
      </w:r>
    </w:p>
    <w:p w:rsidR="00C67304" w:rsidRDefault="00C67304">
      <w:pPr>
        <w:pStyle w:val="Style24"/>
        <w:widowControl/>
        <w:spacing w:line="240" w:lineRule="exact"/>
        <w:ind w:firstLine="739"/>
        <w:rPr>
          <w:sz w:val="20"/>
          <w:szCs w:val="20"/>
        </w:rPr>
      </w:pPr>
    </w:p>
    <w:p w:rsidR="00C67304" w:rsidRDefault="00C67304">
      <w:pPr>
        <w:pStyle w:val="Style24"/>
        <w:widowControl/>
        <w:spacing w:before="149"/>
        <w:ind w:firstLine="739"/>
        <w:rPr>
          <w:rStyle w:val="FontStyle33"/>
        </w:rPr>
      </w:pPr>
      <w:r>
        <w:rPr>
          <w:rStyle w:val="FontStyle33"/>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C67304" w:rsidRDefault="00C67304" w:rsidP="008D69B7">
      <w:pPr>
        <w:pStyle w:val="Style26"/>
        <w:widowControl/>
        <w:numPr>
          <w:ilvl w:val="0"/>
          <w:numId w:val="351"/>
        </w:numPr>
        <w:tabs>
          <w:tab w:val="left" w:pos="1008"/>
        </w:tabs>
        <w:spacing w:line="643" w:lineRule="exact"/>
        <w:ind w:firstLine="706"/>
        <w:rPr>
          <w:rStyle w:val="FontStyle33"/>
        </w:rPr>
      </w:pPr>
      <w:r>
        <w:rPr>
          <w:rStyle w:val="FontStyle33"/>
        </w:rPr>
        <w:t>среднее (полное) общее образование - к среднему общему образованию;</w:t>
      </w:r>
    </w:p>
    <w:p w:rsidR="00C67304" w:rsidRDefault="00C67304" w:rsidP="008D69B7">
      <w:pPr>
        <w:pStyle w:val="Style26"/>
        <w:widowControl/>
        <w:numPr>
          <w:ilvl w:val="0"/>
          <w:numId w:val="351"/>
        </w:numPr>
        <w:tabs>
          <w:tab w:val="left" w:pos="1008"/>
        </w:tabs>
        <w:spacing w:line="643" w:lineRule="exact"/>
        <w:ind w:firstLine="706"/>
        <w:rPr>
          <w:rStyle w:val="FontStyle33"/>
        </w:rPr>
      </w:pPr>
      <w:r>
        <w:rPr>
          <w:rStyle w:val="FontStyle33"/>
        </w:rPr>
        <w:t>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C67304" w:rsidRDefault="00C67304" w:rsidP="008D69B7">
      <w:pPr>
        <w:pStyle w:val="Style26"/>
        <w:widowControl/>
        <w:numPr>
          <w:ilvl w:val="0"/>
          <w:numId w:val="351"/>
        </w:numPr>
        <w:tabs>
          <w:tab w:val="left" w:pos="1008"/>
        </w:tabs>
        <w:spacing w:before="5" w:line="643" w:lineRule="exact"/>
        <w:ind w:firstLine="706"/>
        <w:rPr>
          <w:rStyle w:val="FontStyle33"/>
        </w:rPr>
      </w:pPr>
      <w:r>
        <w:rPr>
          <w:rStyle w:val="FontStyle33"/>
        </w:rPr>
        <w:t>среднее профессиональное образование - к среднему профессиональному образованию по программам подготовки специалистов среднего звена;</w:t>
      </w:r>
    </w:p>
    <w:p w:rsidR="00C67304" w:rsidRDefault="00C67304" w:rsidP="008D69B7">
      <w:pPr>
        <w:pStyle w:val="Style26"/>
        <w:widowControl/>
        <w:numPr>
          <w:ilvl w:val="0"/>
          <w:numId w:val="351"/>
        </w:numPr>
        <w:tabs>
          <w:tab w:val="left" w:pos="1008"/>
        </w:tabs>
        <w:spacing w:line="643" w:lineRule="exact"/>
        <w:ind w:firstLine="706"/>
        <w:rPr>
          <w:rStyle w:val="FontStyle33"/>
        </w:rPr>
      </w:pPr>
      <w:r>
        <w:rPr>
          <w:rStyle w:val="FontStyle33"/>
        </w:rPr>
        <w:t>высшее профессиональное образование - бакалавриат - к высшему образованию - бакалавриату;</w:t>
      </w:r>
    </w:p>
    <w:p w:rsidR="00C67304" w:rsidRDefault="00C67304" w:rsidP="008D69B7">
      <w:pPr>
        <w:pStyle w:val="Style26"/>
        <w:widowControl/>
        <w:numPr>
          <w:ilvl w:val="0"/>
          <w:numId w:val="351"/>
        </w:numPr>
        <w:tabs>
          <w:tab w:val="left" w:pos="1008"/>
        </w:tabs>
        <w:spacing w:line="643" w:lineRule="exact"/>
        <w:ind w:firstLine="706"/>
        <w:rPr>
          <w:rStyle w:val="FontStyle33"/>
        </w:rPr>
        <w:sectPr w:rsidR="00C67304">
          <w:headerReference w:type="even" r:id="rId35"/>
          <w:headerReference w:type="default" r:id="rId36"/>
          <w:pgSz w:w="11905" w:h="16837"/>
          <w:pgMar w:top="2752" w:right="1430" w:bottom="1440" w:left="1502" w:header="720" w:footer="720" w:gutter="0"/>
          <w:cols w:space="60"/>
          <w:noEndnote/>
        </w:sectPr>
      </w:pPr>
    </w:p>
    <w:p w:rsidR="00C67304" w:rsidRDefault="00C67304" w:rsidP="008D69B7">
      <w:pPr>
        <w:pStyle w:val="Style26"/>
        <w:widowControl/>
        <w:numPr>
          <w:ilvl w:val="0"/>
          <w:numId w:val="352"/>
        </w:numPr>
        <w:tabs>
          <w:tab w:val="left" w:pos="1013"/>
        </w:tabs>
        <w:spacing w:before="67" w:line="643" w:lineRule="exact"/>
        <w:rPr>
          <w:rStyle w:val="FontStyle33"/>
        </w:rPr>
      </w:pPr>
      <w:r>
        <w:rPr>
          <w:rStyle w:val="FontStyle33"/>
        </w:rPr>
        <w:t>высшее профессиональное образование - подготовка специалиста или магистратура - к высшему образованию - специалитету или магистратуре;</w:t>
      </w:r>
    </w:p>
    <w:p w:rsidR="00C67304" w:rsidRDefault="00C67304" w:rsidP="008D69B7">
      <w:pPr>
        <w:pStyle w:val="Style26"/>
        <w:widowControl/>
        <w:numPr>
          <w:ilvl w:val="0"/>
          <w:numId w:val="352"/>
        </w:numPr>
        <w:tabs>
          <w:tab w:val="left" w:pos="1013"/>
        </w:tabs>
        <w:spacing w:line="643" w:lineRule="exact"/>
        <w:rPr>
          <w:rStyle w:val="FontStyle33"/>
        </w:rPr>
      </w:pPr>
      <w:r>
        <w:rPr>
          <w:rStyle w:val="FontStyle33"/>
        </w:rPr>
        <w:t>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C67304" w:rsidRDefault="00C67304" w:rsidP="008D69B7">
      <w:pPr>
        <w:pStyle w:val="Style26"/>
        <w:widowControl/>
        <w:numPr>
          <w:ilvl w:val="0"/>
          <w:numId w:val="352"/>
        </w:numPr>
        <w:tabs>
          <w:tab w:val="left" w:pos="1013"/>
        </w:tabs>
        <w:spacing w:line="643" w:lineRule="exact"/>
        <w:rPr>
          <w:rStyle w:val="FontStyle33"/>
        </w:rPr>
      </w:pPr>
      <w:r>
        <w:rPr>
          <w:rStyle w:val="FontStyle33"/>
        </w:rPr>
        <w:t>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C67304" w:rsidRDefault="00C67304" w:rsidP="008D69B7">
      <w:pPr>
        <w:pStyle w:val="Style26"/>
        <w:widowControl/>
        <w:numPr>
          <w:ilvl w:val="0"/>
          <w:numId w:val="352"/>
        </w:numPr>
        <w:tabs>
          <w:tab w:val="left" w:pos="1013"/>
        </w:tabs>
        <w:spacing w:line="643" w:lineRule="exact"/>
        <w:rPr>
          <w:rStyle w:val="FontStyle33"/>
        </w:rPr>
      </w:pPr>
      <w:r>
        <w:rPr>
          <w:rStyle w:val="FontStyle33"/>
        </w:rPr>
        <w:t>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C67304" w:rsidRDefault="00C67304">
      <w:pPr>
        <w:pStyle w:val="Style24"/>
        <w:widowControl/>
        <w:rPr>
          <w:rStyle w:val="FontStyle33"/>
        </w:rPr>
      </w:pPr>
      <w:r>
        <w:rPr>
          <w:rStyle w:val="FontStyle33"/>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C67304" w:rsidRDefault="00C67304" w:rsidP="008D69B7">
      <w:pPr>
        <w:pStyle w:val="Style26"/>
        <w:widowControl/>
        <w:numPr>
          <w:ilvl w:val="0"/>
          <w:numId w:val="353"/>
        </w:numPr>
        <w:tabs>
          <w:tab w:val="left" w:pos="1018"/>
        </w:tabs>
        <w:spacing w:line="643" w:lineRule="exact"/>
        <w:ind w:firstLine="710"/>
        <w:rPr>
          <w:rStyle w:val="FontStyle33"/>
        </w:rPr>
      </w:pPr>
      <w:r>
        <w:rPr>
          <w:rStyle w:val="FontStyle33"/>
        </w:rPr>
        <w:t>основные общеобразовательные программы дошкольного образования - образовательным программам дошкольного образования;</w:t>
      </w:r>
    </w:p>
    <w:p w:rsidR="00C67304" w:rsidRDefault="00C67304" w:rsidP="008D69B7">
      <w:pPr>
        <w:pStyle w:val="Style26"/>
        <w:widowControl/>
        <w:numPr>
          <w:ilvl w:val="0"/>
          <w:numId w:val="353"/>
        </w:numPr>
        <w:tabs>
          <w:tab w:val="left" w:pos="1018"/>
        </w:tabs>
        <w:spacing w:line="643" w:lineRule="exact"/>
        <w:ind w:firstLine="710"/>
        <w:rPr>
          <w:rStyle w:val="FontStyle33"/>
        </w:rPr>
      </w:pPr>
      <w:r>
        <w:rPr>
          <w:rStyle w:val="FontStyle33"/>
        </w:rPr>
        <w:t>основные общеобразовательные программы начального общего образования - образовательным программам начального общего образования;</w:t>
      </w:r>
    </w:p>
    <w:p w:rsidR="00C67304" w:rsidRDefault="00C67304" w:rsidP="008D69B7">
      <w:pPr>
        <w:pStyle w:val="Style26"/>
        <w:widowControl/>
        <w:numPr>
          <w:ilvl w:val="0"/>
          <w:numId w:val="354"/>
        </w:numPr>
        <w:tabs>
          <w:tab w:val="left" w:pos="1003"/>
        </w:tabs>
        <w:spacing w:before="67" w:line="643" w:lineRule="exact"/>
        <w:ind w:firstLine="706"/>
        <w:rPr>
          <w:rStyle w:val="FontStyle33"/>
        </w:rPr>
      </w:pPr>
      <w:r>
        <w:rPr>
          <w:rStyle w:val="FontStyle33"/>
        </w:rPr>
        <w:t>основные общеобразовательные программы основного общего образования - образовательным программам основного общего образования;</w:t>
      </w:r>
    </w:p>
    <w:p w:rsidR="00C67304" w:rsidRDefault="00C67304" w:rsidP="008D69B7">
      <w:pPr>
        <w:pStyle w:val="Style26"/>
        <w:widowControl/>
        <w:numPr>
          <w:ilvl w:val="0"/>
          <w:numId w:val="354"/>
        </w:numPr>
        <w:tabs>
          <w:tab w:val="left" w:pos="1003"/>
        </w:tabs>
        <w:spacing w:before="5" w:line="643" w:lineRule="exact"/>
        <w:ind w:firstLine="706"/>
        <w:rPr>
          <w:rStyle w:val="FontStyle33"/>
        </w:rPr>
      </w:pPr>
      <w:r>
        <w:rPr>
          <w:rStyle w:val="FontStyle33"/>
        </w:rPr>
        <w:t>основные общеобразовательные программы среднего (полного) общего образования - образовательным программам среднего общего образования;</w:t>
      </w:r>
    </w:p>
    <w:p w:rsidR="00C67304" w:rsidRDefault="00C67304" w:rsidP="008D69B7">
      <w:pPr>
        <w:pStyle w:val="Style26"/>
        <w:widowControl/>
        <w:numPr>
          <w:ilvl w:val="0"/>
          <w:numId w:val="354"/>
        </w:numPr>
        <w:tabs>
          <w:tab w:val="left" w:pos="1003"/>
        </w:tabs>
        <w:spacing w:line="643" w:lineRule="exact"/>
        <w:ind w:firstLine="706"/>
        <w:rPr>
          <w:rStyle w:val="FontStyle33"/>
        </w:rPr>
      </w:pPr>
      <w:r>
        <w:rPr>
          <w:rStyle w:val="FontStyle33"/>
        </w:rPr>
        <w:t>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C67304" w:rsidRDefault="00C67304" w:rsidP="008D69B7">
      <w:pPr>
        <w:pStyle w:val="Style26"/>
        <w:widowControl/>
        <w:numPr>
          <w:ilvl w:val="0"/>
          <w:numId w:val="354"/>
        </w:numPr>
        <w:tabs>
          <w:tab w:val="left" w:pos="1003"/>
        </w:tabs>
        <w:spacing w:line="643" w:lineRule="exact"/>
        <w:ind w:firstLine="706"/>
        <w:rPr>
          <w:rStyle w:val="FontStyle33"/>
        </w:rPr>
      </w:pPr>
      <w:r>
        <w:rPr>
          <w:rStyle w:val="FontStyle33"/>
        </w:rPr>
        <w:t>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C67304" w:rsidRDefault="00C67304" w:rsidP="008D69B7">
      <w:pPr>
        <w:pStyle w:val="Style26"/>
        <w:widowControl/>
        <w:numPr>
          <w:ilvl w:val="0"/>
          <w:numId w:val="354"/>
        </w:numPr>
        <w:tabs>
          <w:tab w:val="left" w:pos="1003"/>
        </w:tabs>
        <w:spacing w:line="643" w:lineRule="exact"/>
        <w:ind w:firstLine="706"/>
        <w:rPr>
          <w:rStyle w:val="FontStyle33"/>
        </w:rPr>
      </w:pPr>
      <w:r>
        <w:rPr>
          <w:rStyle w:val="FontStyle33"/>
        </w:rPr>
        <w:t>основные профессиональные образовательные программы высшего профессионального образования (программы бакалавриата) -программам бакалавриата;</w:t>
      </w:r>
    </w:p>
    <w:p w:rsidR="00C67304" w:rsidRDefault="00C67304" w:rsidP="008D69B7">
      <w:pPr>
        <w:pStyle w:val="Style26"/>
        <w:widowControl/>
        <w:numPr>
          <w:ilvl w:val="0"/>
          <w:numId w:val="354"/>
        </w:numPr>
        <w:tabs>
          <w:tab w:val="left" w:pos="1003"/>
        </w:tabs>
        <w:spacing w:line="643" w:lineRule="exact"/>
        <w:ind w:firstLine="706"/>
        <w:rPr>
          <w:rStyle w:val="FontStyle33"/>
        </w:rPr>
      </w:pPr>
      <w:r>
        <w:rPr>
          <w:rStyle w:val="FontStyle33"/>
        </w:rPr>
        <w:t>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C67304" w:rsidRDefault="00C67304" w:rsidP="008D69B7">
      <w:pPr>
        <w:pStyle w:val="Style26"/>
        <w:widowControl/>
        <w:numPr>
          <w:ilvl w:val="0"/>
          <w:numId w:val="354"/>
        </w:numPr>
        <w:tabs>
          <w:tab w:val="left" w:pos="1003"/>
        </w:tabs>
        <w:spacing w:before="5" w:line="643" w:lineRule="exact"/>
        <w:ind w:firstLine="706"/>
        <w:rPr>
          <w:rStyle w:val="FontStyle33"/>
        </w:rPr>
      </w:pPr>
      <w:r>
        <w:rPr>
          <w:rStyle w:val="FontStyle33"/>
        </w:rPr>
        <w:t>основные профессиональные образовательные программы высшего профессионального образования (программы магистратуры) -программам магистратуры;</w:t>
      </w:r>
    </w:p>
    <w:p w:rsidR="00C67304" w:rsidRDefault="00C67304" w:rsidP="008D69B7">
      <w:pPr>
        <w:pStyle w:val="Style26"/>
        <w:widowControl/>
        <w:numPr>
          <w:ilvl w:val="0"/>
          <w:numId w:val="355"/>
        </w:numPr>
        <w:tabs>
          <w:tab w:val="left" w:pos="1142"/>
        </w:tabs>
        <w:spacing w:before="67" w:line="677" w:lineRule="exact"/>
        <w:ind w:firstLine="734"/>
        <w:rPr>
          <w:rStyle w:val="FontStyle33"/>
        </w:rPr>
      </w:pPr>
      <w:r>
        <w:rPr>
          <w:rStyle w:val="FontStyle33"/>
        </w:rPr>
        <w:t>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C67304" w:rsidRDefault="00C67304" w:rsidP="008D69B7">
      <w:pPr>
        <w:pStyle w:val="Style26"/>
        <w:widowControl/>
        <w:numPr>
          <w:ilvl w:val="0"/>
          <w:numId w:val="355"/>
        </w:numPr>
        <w:tabs>
          <w:tab w:val="left" w:pos="1142"/>
        </w:tabs>
        <w:spacing w:line="677" w:lineRule="exact"/>
        <w:ind w:firstLine="734"/>
        <w:rPr>
          <w:rStyle w:val="FontStyle33"/>
        </w:rPr>
      </w:pPr>
      <w:r>
        <w:rPr>
          <w:rStyle w:val="FontStyle33"/>
        </w:rPr>
        <w:t>основные профессиональные образовательные программы послевузовского профессионального образования в ординатуре -программам ординатуры;</w:t>
      </w:r>
    </w:p>
    <w:p w:rsidR="00C67304" w:rsidRDefault="00C67304" w:rsidP="008D69B7">
      <w:pPr>
        <w:pStyle w:val="Style26"/>
        <w:widowControl/>
        <w:numPr>
          <w:ilvl w:val="0"/>
          <w:numId w:val="355"/>
        </w:numPr>
        <w:tabs>
          <w:tab w:val="left" w:pos="1142"/>
        </w:tabs>
        <w:spacing w:line="677" w:lineRule="exact"/>
        <w:ind w:firstLine="734"/>
        <w:rPr>
          <w:rStyle w:val="FontStyle33"/>
        </w:rPr>
      </w:pPr>
      <w:r>
        <w:rPr>
          <w:rStyle w:val="FontStyle33"/>
        </w:rPr>
        <w:t>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C67304" w:rsidRDefault="00C67304" w:rsidP="008D69B7">
      <w:pPr>
        <w:pStyle w:val="Style26"/>
        <w:widowControl/>
        <w:numPr>
          <w:ilvl w:val="0"/>
          <w:numId w:val="355"/>
        </w:numPr>
        <w:tabs>
          <w:tab w:val="left" w:pos="1142"/>
        </w:tabs>
        <w:spacing w:line="677" w:lineRule="exact"/>
        <w:ind w:firstLine="734"/>
        <w:rPr>
          <w:rStyle w:val="FontStyle33"/>
        </w:rPr>
      </w:pPr>
      <w:r>
        <w:rPr>
          <w:rStyle w:val="FontStyle33"/>
        </w:rPr>
        <w:t>образовательные программы профессиональной подготовки -программам профессиональной подготовки по профессиям рабочих, должностям служащих;</w:t>
      </w:r>
    </w:p>
    <w:p w:rsidR="00C67304" w:rsidRDefault="00C67304" w:rsidP="008D69B7">
      <w:pPr>
        <w:pStyle w:val="Style26"/>
        <w:widowControl/>
        <w:numPr>
          <w:ilvl w:val="0"/>
          <w:numId w:val="355"/>
        </w:numPr>
        <w:tabs>
          <w:tab w:val="left" w:pos="1142"/>
        </w:tabs>
        <w:spacing w:line="677" w:lineRule="exact"/>
        <w:ind w:firstLine="734"/>
        <w:jc w:val="left"/>
        <w:rPr>
          <w:rStyle w:val="FontStyle33"/>
        </w:rPr>
      </w:pPr>
      <w:r>
        <w:rPr>
          <w:rStyle w:val="FontStyle33"/>
        </w:rPr>
        <w:t>дополнительные      общеобразовательные      программы дополнительным общеобразовательным программам;</w:t>
      </w:r>
    </w:p>
    <w:p w:rsidR="00C67304" w:rsidRDefault="00C67304" w:rsidP="008D69B7">
      <w:pPr>
        <w:pStyle w:val="Style26"/>
        <w:widowControl/>
        <w:numPr>
          <w:ilvl w:val="0"/>
          <w:numId w:val="355"/>
        </w:numPr>
        <w:tabs>
          <w:tab w:val="left" w:pos="1142"/>
        </w:tabs>
        <w:spacing w:line="677" w:lineRule="exact"/>
        <w:ind w:firstLine="734"/>
        <w:rPr>
          <w:rStyle w:val="FontStyle33"/>
        </w:rPr>
      </w:pPr>
      <w:r>
        <w:rPr>
          <w:rStyle w:val="FontStyle33"/>
        </w:rPr>
        <w:t>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C67304" w:rsidRDefault="00C67304" w:rsidP="008D69B7">
      <w:pPr>
        <w:pStyle w:val="Style26"/>
        <w:widowControl/>
        <w:numPr>
          <w:ilvl w:val="0"/>
          <w:numId w:val="355"/>
        </w:numPr>
        <w:tabs>
          <w:tab w:val="left" w:pos="1142"/>
        </w:tabs>
        <w:spacing w:line="677" w:lineRule="exact"/>
        <w:ind w:firstLine="734"/>
        <w:rPr>
          <w:rStyle w:val="FontStyle33"/>
        </w:rPr>
      </w:pPr>
      <w:r>
        <w:rPr>
          <w:rStyle w:val="FontStyle33"/>
        </w:rPr>
        <w:t>дополнительные профессиональные образовательные программы - дополнительным профессиональным программам.</w:t>
      </w:r>
    </w:p>
    <w:p w:rsidR="00C67304" w:rsidRDefault="00C67304" w:rsidP="008D69B7">
      <w:pPr>
        <w:pStyle w:val="Style26"/>
        <w:widowControl/>
        <w:numPr>
          <w:ilvl w:val="0"/>
          <w:numId w:val="356"/>
        </w:numPr>
        <w:tabs>
          <w:tab w:val="left" w:pos="1003"/>
        </w:tabs>
        <w:spacing w:before="67" w:line="643" w:lineRule="exact"/>
        <w:ind w:firstLine="730"/>
        <w:rPr>
          <w:rStyle w:val="FontStyle33"/>
        </w:rPr>
      </w:pPr>
      <w:r>
        <w:rPr>
          <w:rStyle w:val="FontStyle33"/>
        </w:rPr>
        <w:t>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C67304" w:rsidRDefault="00C67304" w:rsidP="008D69B7">
      <w:pPr>
        <w:pStyle w:val="Style26"/>
        <w:widowControl/>
        <w:numPr>
          <w:ilvl w:val="0"/>
          <w:numId w:val="356"/>
        </w:numPr>
        <w:tabs>
          <w:tab w:val="left" w:pos="1003"/>
        </w:tabs>
        <w:spacing w:line="643" w:lineRule="exact"/>
        <w:ind w:firstLine="730"/>
        <w:rPr>
          <w:rStyle w:val="FontStyle33"/>
        </w:rPr>
      </w:pPr>
      <w:r>
        <w:rPr>
          <w:rStyle w:val="FontStyle33"/>
        </w:rPr>
        <w:t>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C67304" w:rsidRDefault="00C67304">
      <w:pPr>
        <w:pStyle w:val="Style24"/>
        <w:widowControl/>
        <w:spacing w:before="67"/>
        <w:rPr>
          <w:rStyle w:val="FontStyle33"/>
        </w:rPr>
      </w:pPr>
      <w:r>
        <w:rPr>
          <w:rStyle w:val="FontStyle33"/>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C67304" w:rsidRDefault="00C67304" w:rsidP="008D69B7">
      <w:pPr>
        <w:pStyle w:val="Style26"/>
        <w:widowControl/>
        <w:numPr>
          <w:ilvl w:val="0"/>
          <w:numId w:val="357"/>
        </w:numPr>
        <w:tabs>
          <w:tab w:val="left" w:pos="1018"/>
        </w:tabs>
        <w:spacing w:line="643" w:lineRule="exact"/>
        <w:ind w:firstLine="710"/>
        <w:rPr>
          <w:rStyle w:val="FontStyle33"/>
        </w:rPr>
      </w:pPr>
      <w:r>
        <w:rPr>
          <w:rStyle w:val="FontStyle33"/>
        </w:rPr>
        <w:t>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C67304" w:rsidRDefault="00C67304" w:rsidP="008D69B7">
      <w:pPr>
        <w:pStyle w:val="Style26"/>
        <w:widowControl/>
        <w:numPr>
          <w:ilvl w:val="0"/>
          <w:numId w:val="357"/>
        </w:numPr>
        <w:tabs>
          <w:tab w:val="left" w:pos="1018"/>
        </w:tabs>
        <w:spacing w:line="643" w:lineRule="exact"/>
        <w:ind w:firstLine="710"/>
        <w:rPr>
          <w:rStyle w:val="FontStyle33"/>
        </w:rPr>
      </w:pPr>
      <w:r>
        <w:rPr>
          <w:rStyle w:val="FontStyle33"/>
        </w:rPr>
        <w:t>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C67304" w:rsidRDefault="00C67304" w:rsidP="008D69B7">
      <w:pPr>
        <w:pStyle w:val="Style26"/>
        <w:widowControl/>
        <w:numPr>
          <w:ilvl w:val="0"/>
          <w:numId w:val="357"/>
        </w:numPr>
        <w:tabs>
          <w:tab w:val="left" w:pos="1018"/>
        </w:tabs>
        <w:spacing w:line="643" w:lineRule="exact"/>
        <w:ind w:firstLine="710"/>
        <w:rPr>
          <w:rStyle w:val="FontStyle33"/>
        </w:rPr>
      </w:pPr>
      <w:r>
        <w:rPr>
          <w:rStyle w:val="FontStyle33"/>
        </w:rPr>
        <w:t>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C67304" w:rsidRDefault="00C67304" w:rsidP="008D69B7">
      <w:pPr>
        <w:pStyle w:val="Style26"/>
        <w:widowControl/>
        <w:numPr>
          <w:ilvl w:val="0"/>
          <w:numId w:val="357"/>
        </w:numPr>
        <w:tabs>
          <w:tab w:val="left" w:pos="1018"/>
        </w:tabs>
        <w:spacing w:line="643" w:lineRule="exact"/>
        <w:ind w:firstLine="710"/>
        <w:rPr>
          <w:rStyle w:val="FontStyle33"/>
        </w:rPr>
      </w:pPr>
      <w:r>
        <w:rPr>
          <w:rStyle w:val="FontStyle33"/>
        </w:rPr>
        <w:t>образовательные учреждения дополнительного образования детей должны переименоваться в организации дополнительного образования;</w:t>
      </w:r>
    </w:p>
    <w:p w:rsidR="00C67304" w:rsidRDefault="00C67304" w:rsidP="008D69B7">
      <w:pPr>
        <w:pStyle w:val="Style26"/>
        <w:widowControl/>
        <w:numPr>
          <w:ilvl w:val="0"/>
          <w:numId w:val="357"/>
        </w:numPr>
        <w:tabs>
          <w:tab w:val="left" w:pos="1018"/>
          <w:tab w:val="left" w:pos="4229"/>
          <w:tab w:val="left" w:pos="6854"/>
        </w:tabs>
        <w:spacing w:line="643" w:lineRule="exact"/>
        <w:ind w:firstLine="710"/>
        <w:rPr>
          <w:rStyle w:val="FontStyle33"/>
        </w:rPr>
      </w:pPr>
      <w:r>
        <w:rPr>
          <w:rStyle w:val="FontStyle33"/>
        </w:rPr>
        <w:t>образовательные</w:t>
      </w:r>
      <w:r>
        <w:rPr>
          <w:rStyle w:val="FontStyle33"/>
          <w:sz w:val="20"/>
          <w:szCs w:val="20"/>
        </w:rPr>
        <w:tab/>
      </w:r>
      <w:r>
        <w:rPr>
          <w:rStyle w:val="FontStyle33"/>
        </w:rPr>
        <w:t>учреждения</w:t>
      </w:r>
      <w:r>
        <w:rPr>
          <w:rStyle w:val="FontStyle33"/>
          <w:sz w:val="20"/>
          <w:szCs w:val="20"/>
        </w:rPr>
        <w:tab/>
      </w:r>
      <w:r>
        <w:rPr>
          <w:rStyle w:val="FontStyle33"/>
        </w:rPr>
        <w:t>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C67304" w:rsidRDefault="00C67304" w:rsidP="008D69B7">
      <w:pPr>
        <w:pStyle w:val="Style26"/>
        <w:widowControl/>
        <w:numPr>
          <w:ilvl w:val="0"/>
          <w:numId w:val="357"/>
        </w:numPr>
        <w:tabs>
          <w:tab w:val="left" w:pos="1018"/>
        </w:tabs>
        <w:spacing w:line="643" w:lineRule="exact"/>
        <w:ind w:firstLine="710"/>
        <w:rPr>
          <w:rStyle w:val="FontStyle33"/>
        </w:rPr>
      </w:pPr>
      <w:r>
        <w:rPr>
          <w:rStyle w:val="FontStyle33"/>
        </w:rPr>
        <w:t>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C67304" w:rsidRDefault="00C67304">
      <w:pPr>
        <w:pStyle w:val="Style24"/>
        <w:widowControl/>
        <w:rPr>
          <w:rStyle w:val="FontStyle33"/>
        </w:rPr>
      </w:pPr>
      <w:r>
        <w:rPr>
          <w:rStyle w:val="FontStyle33"/>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C67304" w:rsidRDefault="00C67304" w:rsidP="008D69B7">
      <w:pPr>
        <w:pStyle w:val="Style26"/>
        <w:widowControl/>
        <w:numPr>
          <w:ilvl w:val="0"/>
          <w:numId w:val="358"/>
        </w:numPr>
        <w:tabs>
          <w:tab w:val="left" w:pos="1003"/>
        </w:tabs>
        <w:spacing w:line="643" w:lineRule="exact"/>
        <w:ind w:firstLine="730"/>
        <w:rPr>
          <w:rStyle w:val="FontStyle33"/>
        </w:rPr>
      </w:pPr>
      <w:r>
        <w:rPr>
          <w:rStyle w:val="FontStyle33"/>
        </w:rPr>
        <w:t>При переименовании образовательных организаций их тип указывается с учетом их организационно-правовой формы.</w:t>
      </w:r>
    </w:p>
    <w:p w:rsidR="00C67304" w:rsidRDefault="00C67304" w:rsidP="008D69B7">
      <w:pPr>
        <w:pStyle w:val="Style26"/>
        <w:widowControl/>
        <w:numPr>
          <w:ilvl w:val="0"/>
          <w:numId w:val="358"/>
        </w:numPr>
        <w:tabs>
          <w:tab w:val="left" w:pos="1003"/>
        </w:tabs>
        <w:spacing w:line="643" w:lineRule="exact"/>
        <w:ind w:firstLine="730"/>
        <w:rPr>
          <w:rStyle w:val="FontStyle33"/>
        </w:rPr>
      </w:pPr>
      <w:r>
        <w:rPr>
          <w:rStyle w:val="FontStyle33"/>
        </w:rPr>
        <w:t>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C67304" w:rsidRDefault="00C67304" w:rsidP="008D69B7">
      <w:pPr>
        <w:pStyle w:val="Style26"/>
        <w:widowControl/>
        <w:numPr>
          <w:ilvl w:val="0"/>
          <w:numId w:val="359"/>
        </w:numPr>
        <w:tabs>
          <w:tab w:val="left" w:pos="984"/>
        </w:tabs>
        <w:spacing w:before="67" w:line="643" w:lineRule="exact"/>
        <w:rPr>
          <w:rStyle w:val="FontStyle33"/>
        </w:rPr>
      </w:pPr>
      <w:r>
        <w:rPr>
          <w:rStyle w:val="FontStyle33"/>
        </w:rPr>
        <w:t>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C67304" w:rsidRDefault="00C67304" w:rsidP="008D69B7">
      <w:pPr>
        <w:pStyle w:val="Style26"/>
        <w:widowControl/>
        <w:numPr>
          <w:ilvl w:val="0"/>
          <w:numId w:val="359"/>
        </w:numPr>
        <w:tabs>
          <w:tab w:val="left" w:pos="984"/>
        </w:tabs>
        <w:spacing w:line="643" w:lineRule="exact"/>
        <w:rPr>
          <w:rStyle w:val="FontStyle33"/>
        </w:rPr>
      </w:pPr>
      <w:r>
        <w:rPr>
          <w:rStyle w:val="FontStyle33"/>
        </w:rPr>
        <w:t>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C67304" w:rsidRDefault="00C67304">
      <w:pPr>
        <w:widowControl/>
        <w:rPr>
          <w:sz w:val="2"/>
          <w:szCs w:val="2"/>
        </w:rPr>
      </w:pPr>
    </w:p>
    <w:p w:rsidR="00C67304" w:rsidRDefault="00C67304" w:rsidP="008D69B7">
      <w:pPr>
        <w:pStyle w:val="Style26"/>
        <w:widowControl/>
        <w:numPr>
          <w:ilvl w:val="0"/>
          <w:numId w:val="360"/>
        </w:numPr>
        <w:tabs>
          <w:tab w:val="left" w:pos="1142"/>
        </w:tabs>
        <w:spacing w:line="643" w:lineRule="exact"/>
        <w:ind w:firstLine="749"/>
        <w:rPr>
          <w:rStyle w:val="FontStyle33"/>
        </w:rPr>
      </w:pPr>
      <w:r>
        <w:rPr>
          <w:rStyle w:val="FontStyle33"/>
        </w:rPr>
        <w:t>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C67304" w:rsidRDefault="00C67304" w:rsidP="008D69B7">
      <w:pPr>
        <w:pStyle w:val="Style26"/>
        <w:widowControl/>
        <w:numPr>
          <w:ilvl w:val="0"/>
          <w:numId w:val="360"/>
        </w:numPr>
        <w:tabs>
          <w:tab w:val="left" w:pos="1142"/>
        </w:tabs>
        <w:spacing w:line="643" w:lineRule="exact"/>
        <w:ind w:firstLine="749"/>
        <w:rPr>
          <w:rStyle w:val="FontStyle33"/>
        </w:rPr>
      </w:pPr>
      <w:r>
        <w:rPr>
          <w:rStyle w:val="FontStyle33"/>
        </w:rPr>
        <w:t>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C67304" w:rsidRDefault="00C67304">
      <w:pPr>
        <w:pStyle w:val="Style26"/>
        <w:widowControl/>
        <w:tabs>
          <w:tab w:val="left" w:pos="1118"/>
        </w:tabs>
        <w:spacing w:line="643" w:lineRule="exact"/>
        <w:ind w:firstLine="730"/>
        <w:rPr>
          <w:rStyle w:val="FontStyle33"/>
        </w:rPr>
      </w:pPr>
      <w:r>
        <w:rPr>
          <w:rStyle w:val="FontStyle33"/>
        </w:rPr>
        <w:t>12.</w:t>
      </w:r>
      <w:r>
        <w:rPr>
          <w:rStyle w:val="FontStyle33"/>
          <w:sz w:val="20"/>
          <w:szCs w:val="20"/>
        </w:rPr>
        <w:tab/>
      </w:r>
      <w:r>
        <w:rPr>
          <w:rStyle w:val="FontStyle33"/>
        </w:rPr>
        <w:t>Положения части 3 статьи 88 настоящего Федерального закона</w:t>
      </w:r>
      <w:r>
        <w:rPr>
          <w:rStyle w:val="FontStyle33"/>
        </w:rPr>
        <w:br/>
        <w:t>не распространяются на образовательные отношения, возникшие до дня</w:t>
      </w:r>
      <w:r>
        <w:rPr>
          <w:rStyle w:val="FontStyle33"/>
        </w:rPr>
        <w:br/>
        <w:t>вступления в силу настоящего Федерального закона.</w:t>
      </w:r>
    </w:p>
    <w:p w:rsidR="00C67304" w:rsidRDefault="00C67304">
      <w:pPr>
        <w:pStyle w:val="Style26"/>
        <w:widowControl/>
        <w:tabs>
          <w:tab w:val="left" w:pos="1171"/>
        </w:tabs>
        <w:spacing w:line="643" w:lineRule="exact"/>
        <w:ind w:left="782" w:firstLine="0"/>
        <w:jc w:val="left"/>
        <w:rPr>
          <w:rStyle w:val="FontStyle33"/>
        </w:rPr>
      </w:pPr>
      <w:r>
        <w:rPr>
          <w:rStyle w:val="FontStyle33"/>
        </w:rPr>
        <w:t>13.</w:t>
      </w:r>
      <w:r>
        <w:rPr>
          <w:rStyle w:val="FontStyle33"/>
          <w:sz w:val="20"/>
          <w:szCs w:val="20"/>
        </w:rPr>
        <w:tab/>
      </w:r>
      <w:r>
        <w:rPr>
          <w:rStyle w:val="FontStyle33"/>
        </w:rPr>
        <w:t>До 1 января 2014 года:</w:t>
      </w:r>
    </w:p>
    <w:p w:rsidR="00C67304" w:rsidRDefault="00C67304">
      <w:pPr>
        <w:pStyle w:val="Style24"/>
        <w:widowControl/>
        <w:ind w:firstLine="739"/>
        <w:rPr>
          <w:rStyle w:val="FontStyle33"/>
        </w:rPr>
      </w:pPr>
      <w:r>
        <w:rPr>
          <w:rStyle w:val="FontStyle33"/>
        </w:rPr>
        <w:t>1) органы государственной власти субъекта Российской Федерации в сфере образования осуществляют:</w:t>
      </w:r>
    </w:p>
    <w:p w:rsidR="00C67304" w:rsidRDefault="00C67304">
      <w:pPr>
        <w:pStyle w:val="Style24"/>
        <w:widowControl/>
        <w:ind w:firstLine="710"/>
        <w:rPr>
          <w:rStyle w:val="FontStyle33"/>
        </w:rPr>
      </w:pPr>
      <w:r>
        <w:rPr>
          <w:rStyle w:val="FontStyle33"/>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C67304" w:rsidRDefault="00C67304">
      <w:pPr>
        <w:pStyle w:val="Style24"/>
        <w:widowControl/>
        <w:tabs>
          <w:tab w:val="left" w:pos="2040"/>
          <w:tab w:val="left" w:pos="5587"/>
          <w:tab w:val="left" w:pos="7882"/>
        </w:tabs>
        <w:ind w:firstLine="701"/>
        <w:rPr>
          <w:rStyle w:val="FontStyle33"/>
        </w:rPr>
      </w:pPr>
      <w:r>
        <w:rPr>
          <w:rStyle w:val="FontStyle33"/>
        </w:rPr>
        <w:t>б) финансовое обеспечение получения гражданами дошкольного,</w:t>
      </w:r>
      <w:r>
        <w:rPr>
          <w:rStyle w:val="FontStyle33"/>
        </w:rPr>
        <w:br/>
        <w:t>начального общего, основного общего, среднего общего образования в</w:t>
      </w:r>
      <w:r>
        <w:rPr>
          <w:rStyle w:val="FontStyle33"/>
        </w:rPr>
        <w:br/>
        <w:t>имеющих государственную аккредитацию по соответствующим</w:t>
      </w:r>
      <w:r>
        <w:rPr>
          <w:rStyle w:val="FontStyle33"/>
        </w:rPr>
        <w:br/>
        <w:t>основным</w:t>
      </w:r>
      <w:r>
        <w:rPr>
          <w:rStyle w:val="FontStyle33"/>
          <w:sz w:val="20"/>
          <w:szCs w:val="20"/>
        </w:rPr>
        <w:tab/>
      </w:r>
      <w:r>
        <w:rPr>
          <w:rStyle w:val="FontStyle33"/>
        </w:rPr>
        <w:t>общеобразовательным</w:t>
      </w:r>
      <w:r>
        <w:rPr>
          <w:rStyle w:val="FontStyle33"/>
          <w:sz w:val="20"/>
          <w:szCs w:val="20"/>
        </w:rPr>
        <w:tab/>
      </w:r>
      <w:r>
        <w:rPr>
          <w:rStyle w:val="FontStyle33"/>
        </w:rPr>
        <w:t>программам</w:t>
      </w:r>
      <w:r>
        <w:rPr>
          <w:rStyle w:val="FontStyle33"/>
          <w:sz w:val="20"/>
          <w:szCs w:val="20"/>
        </w:rPr>
        <w:tab/>
      </w:r>
      <w:r>
        <w:rPr>
          <w:rStyle w:val="FontStyle33"/>
        </w:rPr>
        <w:t>частных</w:t>
      </w:r>
    </w:p>
    <w:p w:rsidR="00C67304" w:rsidRDefault="00C67304">
      <w:pPr>
        <w:pStyle w:val="Style10"/>
        <w:widowControl/>
        <w:spacing w:line="643" w:lineRule="exact"/>
        <w:rPr>
          <w:rStyle w:val="FontStyle33"/>
        </w:rPr>
      </w:pPr>
      <w:r>
        <w:rPr>
          <w:rStyle w:val="FontStyle33"/>
        </w:rPr>
        <w:t>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C67304" w:rsidRDefault="00C67304">
      <w:pPr>
        <w:pStyle w:val="Style24"/>
        <w:widowControl/>
        <w:rPr>
          <w:rStyle w:val="FontStyle33"/>
        </w:rPr>
      </w:pPr>
      <w:r>
        <w:rPr>
          <w:rStyle w:val="FontStyle33"/>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C67304" w:rsidRDefault="00C67304">
      <w:pPr>
        <w:pStyle w:val="Style24"/>
        <w:widowControl/>
        <w:rPr>
          <w:rStyle w:val="FontStyle33"/>
        </w:rPr>
      </w:pPr>
      <w:r>
        <w:rPr>
          <w:rStyle w:val="FontStyle33"/>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w:t>
      </w:r>
    </w:p>
    <w:p w:rsidR="00C67304" w:rsidRDefault="00C67304">
      <w:pPr>
        <w:pStyle w:val="Style24"/>
        <w:widowControl/>
        <w:rPr>
          <w:rStyle w:val="FontStyle33"/>
        </w:rPr>
        <w:sectPr w:rsidR="00C67304">
          <w:pgSz w:w="11905" w:h="16837"/>
          <w:pgMar w:top="722" w:right="1454" w:bottom="1195" w:left="1478" w:header="720" w:footer="720" w:gutter="0"/>
          <w:cols w:space="60"/>
          <w:noEndnote/>
        </w:sectPr>
      </w:pPr>
    </w:p>
    <w:p w:rsidR="00C67304" w:rsidRDefault="00C67304">
      <w:pPr>
        <w:widowControl/>
        <w:spacing w:before="153" w:line="240" w:lineRule="exact"/>
        <w:rPr>
          <w:sz w:val="20"/>
          <w:szCs w:val="20"/>
        </w:rPr>
      </w:pPr>
    </w:p>
    <w:p w:rsidR="00C67304" w:rsidRDefault="00C67304">
      <w:pPr>
        <w:pStyle w:val="Style24"/>
        <w:widowControl/>
        <w:spacing w:before="67"/>
        <w:rPr>
          <w:rStyle w:val="FontStyle33"/>
        </w:rPr>
      </w:pPr>
      <w:r>
        <w:rPr>
          <w:rStyle w:val="FontStyle33"/>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C67304" w:rsidRDefault="00C67304">
      <w:pPr>
        <w:pStyle w:val="Style16"/>
        <w:widowControl/>
        <w:spacing w:line="240" w:lineRule="exact"/>
        <w:ind w:left="763"/>
        <w:jc w:val="left"/>
        <w:rPr>
          <w:sz w:val="20"/>
          <w:szCs w:val="20"/>
        </w:rPr>
      </w:pPr>
    </w:p>
    <w:p w:rsidR="00C67304" w:rsidRDefault="00C67304">
      <w:pPr>
        <w:pStyle w:val="Style16"/>
        <w:widowControl/>
        <w:spacing w:line="240" w:lineRule="exact"/>
        <w:ind w:left="763"/>
        <w:jc w:val="left"/>
        <w:rPr>
          <w:sz w:val="20"/>
          <w:szCs w:val="20"/>
        </w:rPr>
      </w:pPr>
    </w:p>
    <w:p w:rsidR="00C67304" w:rsidRDefault="00C67304">
      <w:pPr>
        <w:pStyle w:val="Style16"/>
        <w:widowControl/>
        <w:spacing w:line="240" w:lineRule="exact"/>
        <w:ind w:left="763"/>
        <w:jc w:val="left"/>
        <w:rPr>
          <w:sz w:val="20"/>
          <w:szCs w:val="20"/>
        </w:rPr>
      </w:pPr>
    </w:p>
    <w:p w:rsidR="00C67304" w:rsidRDefault="00C67304">
      <w:pPr>
        <w:pStyle w:val="Style16"/>
        <w:widowControl/>
        <w:tabs>
          <w:tab w:val="left" w:pos="3014"/>
        </w:tabs>
        <w:spacing w:before="182" w:line="322" w:lineRule="exact"/>
        <w:ind w:left="763"/>
        <w:jc w:val="left"/>
        <w:rPr>
          <w:rStyle w:val="FontStyle32"/>
        </w:rPr>
      </w:pPr>
      <w:r>
        <w:rPr>
          <w:rStyle w:val="FontStyle33"/>
        </w:rPr>
        <w:t>Статья 109.</w:t>
      </w:r>
      <w:r>
        <w:rPr>
          <w:rStyle w:val="FontStyle33"/>
          <w:sz w:val="20"/>
          <w:szCs w:val="20"/>
        </w:rPr>
        <w:tab/>
      </w:r>
      <w:r>
        <w:rPr>
          <w:rStyle w:val="FontStyle32"/>
        </w:rPr>
        <w:t>Признание не действующими на территории</w:t>
      </w:r>
    </w:p>
    <w:p w:rsidR="00C67304" w:rsidRDefault="00C67304">
      <w:pPr>
        <w:pStyle w:val="Style16"/>
        <w:widowControl/>
        <w:spacing w:line="322" w:lineRule="exact"/>
        <w:ind w:left="3010" w:right="1075"/>
        <w:jc w:val="left"/>
        <w:rPr>
          <w:rStyle w:val="FontStyle32"/>
        </w:rPr>
      </w:pPr>
      <w:r>
        <w:rPr>
          <w:rStyle w:val="FontStyle32"/>
        </w:rPr>
        <w:t>Российской Федерации отдельных законодательных актов Союза ССР</w:t>
      </w:r>
    </w:p>
    <w:p w:rsidR="00C67304" w:rsidRDefault="00C67304">
      <w:pPr>
        <w:pStyle w:val="Style24"/>
        <w:widowControl/>
        <w:spacing w:line="240" w:lineRule="exact"/>
        <w:ind w:left="744" w:firstLine="0"/>
        <w:jc w:val="left"/>
        <w:rPr>
          <w:sz w:val="20"/>
          <w:szCs w:val="20"/>
        </w:rPr>
      </w:pPr>
    </w:p>
    <w:p w:rsidR="00C67304" w:rsidRDefault="00C67304">
      <w:pPr>
        <w:pStyle w:val="Style24"/>
        <w:widowControl/>
        <w:spacing w:before="134"/>
        <w:ind w:left="744" w:firstLine="0"/>
        <w:jc w:val="left"/>
        <w:rPr>
          <w:rStyle w:val="FontStyle33"/>
        </w:rPr>
      </w:pPr>
      <w:r>
        <w:rPr>
          <w:rStyle w:val="FontStyle33"/>
        </w:rPr>
        <w:t>Признать не действующими на территории Российской Федерации:</w:t>
      </w:r>
    </w:p>
    <w:p w:rsidR="00C67304" w:rsidRDefault="00C67304" w:rsidP="008D69B7">
      <w:pPr>
        <w:pStyle w:val="Style26"/>
        <w:widowControl/>
        <w:numPr>
          <w:ilvl w:val="0"/>
          <w:numId w:val="361"/>
        </w:numPr>
        <w:tabs>
          <w:tab w:val="left" w:pos="1032"/>
        </w:tabs>
        <w:spacing w:line="643" w:lineRule="exact"/>
        <w:ind w:firstLine="725"/>
        <w:rPr>
          <w:rStyle w:val="FontStyle33"/>
        </w:rPr>
      </w:pPr>
      <w:r>
        <w:rPr>
          <w:rStyle w:val="FontStyle33"/>
        </w:rPr>
        <w:t>Закон СССР от 19 июля 1973 года № 4536-VIII "Об утверждении Основ законодательства Союза ССР и союзных республик о народном образовании" (Ведомости Верховного Совета СССР, 1973, № 30, ст. 392);</w:t>
      </w:r>
    </w:p>
    <w:p w:rsidR="00C67304" w:rsidRDefault="00C67304" w:rsidP="008D69B7">
      <w:pPr>
        <w:pStyle w:val="Style26"/>
        <w:widowControl/>
        <w:numPr>
          <w:ilvl w:val="0"/>
          <w:numId w:val="361"/>
        </w:numPr>
        <w:tabs>
          <w:tab w:val="left" w:pos="1032"/>
        </w:tabs>
        <w:spacing w:line="643" w:lineRule="exact"/>
        <w:ind w:firstLine="725"/>
        <w:rPr>
          <w:rStyle w:val="FontStyle33"/>
        </w:rPr>
      </w:pPr>
      <w:r>
        <w:rPr>
          <w:rStyle w:val="FontStyle33"/>
        </w:rPr>
        <w:t xml:space="preserve">Указ Президиума Верховного Совета СССР от 17 декабря 1973 года № </w:t>
      </w:r>
      <w:r w:rsidRPr="000A1398">
        <w:rPr>
          <w:rStyle w:val="FontStyle33"/>
        </w:rPr>
        <w:t>5200-</w:t>
      </w:r>
      <w:r>
        <w:rPr>
          <w:rStyle w:val="FontStyle33"/>
          <w:lang w:val="en-US"/>
        </w:rPr>
        <w:t>VIII</w:t>
      </w:r>
      <w:r w:rsidRPr="000A1398">
        <w:rPr>
          <w:rStyle w:val="FontStyle33"/>
        </w:rPr>
        <w:t xml:space="preserve"> </w:t>
      </w:r>
      <w:r>
        <w:rPr>
          <w:rStyle w:val="FontStyle33"/>
        </w:rPr>
        <w:t>"О порядке введения в действие Основ законодательства Союза ССР и союзных республик о народном образовании" (Ведомости Верховного Совета СССР, 1973, № 51, ст. 726);</w:t>
      </w:r>
    </w:p>
    <w:p w:rsidR="00C67304" w:rsidRDefault="00C67304">
      <w:pPr>
        <w:pStyle w:val="Style24"/>
        <w:widowControl/>
        <w:spacing w:before="67" w:line="638" w:lineRule="exact"/>
        <w:ind w:firstLine="696"/>
        <w:rPr>
          <w:rStyle w:val="FontStyle33"/>
        </w:rPr>
      </w:pPr>
      <w:r>
        <w:rPr>
          <w:rStyle w:val="FontStyle33"/>
        </w:rPr>
        <w:t xml:space="preserve">3)Указ Президиума Верховного Совета СССР от 14 августа 1979 года № </w:t>
      </w:r>
      <w:r>
        <w:rPr>
          <w:rStyle w:val="FontStyle37"/>
        </w:rPr>
        <w:t xml:space="preserve">511-Х </w:t>
      </w:r>
      <w:r>
        <w:rPr>
          <w:rStyle w:val="FontStyle33"/>
        </w:rPr>
        <w:t>"О внесении изменений и дополнений в Основы законодательства Союза ССР и союзных республик о народном образовании" (Ведомости Верховного Совета СССР, 1979, № 34, ст. 554);</w:t>
      </w:r>
    </w:p>
    <w:p w:rsidR="00C67304" w:rsidRDefault="00C67304" w:rsidP="008D69B7">
      <w:pPr>
        <w:pStyle w:val="Style26"/>
        <w:widowControl/>
        <w:numPr>
          <w:ilvl w:val="0"/>
          <w:numId w:val="362"/>
        </w:numPr>
        <w:tabs>
          <w:tab w:val="left" w:pos="998"/>
        </w:tabs>
        <w:spacing w:line="638" w:lineRule="exact"/>
        <w:ind w:firstLine="701"/>
        <w:rPr>
          <w:rStyle w:val="FontStyle33"/>
        </w:rPr>
      </w:pPr>
      <w:r>
        <w:rPr>
          <w:rStyle w:val="FontStyle33"/>
        </w:rPr>
        <w:t>Закон СССР от 30 ноября 1979 года №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C67304" w:rsidRDefault="00C67304" w:rsidP="008D69B7">
      <w:pPr>
        <w:pStyle w:val="Style26"/>
        <w:widowControl/>
        <w:numPr>
          <w:ilvl w:val="0"/>
          <w:numId w:val="362"/>
        </w:numPr>
        <w:tabs>
          <w:tab w:val="left" w:pos="998"/>
        </w:tabs>
        <w:spacing w:line="638" w:lineRule="exact"/>
        <w:ind w:firstLine="701"/>
        <w:rPr>
          <w:rStyle w:val="FontStyle33"/>
        </w:rPr>
      </w:pPr>
      <w:r>
        <w:rPr>
          <w:rStyle w:val="FontStyle33"/>
        </w:rPr>
        <w:t xml:space="preserve">Постановление Верховного Совета СССР от 12 апреля 1984 года № </w:t>
      </w:r>
      <w:r w:rsidRPr="000A1398">
        <w:rPr>
          <w:rStyle w:val="FontStyle33"/>
        </w:rPr>
        <w:t>13-</w:t>
      </w:r>
      <w:r>
        <w:rPr>
          <w:rStyle w:val="FontStyle33"/>
          <w:lang w:val="en-US"/>
        </w:rPr>
        <w:t>XI</w:t>
      </w:r>
      <w:r w:rsidRPr="000A1398">
        <w:rPr>
          <w:rStyle w:val="FontStyle33"/>
        </w:rPr>
        <w:t xml:space="preserve"> </w:t>
      </w:r>
      <w:r>
        <w:rPr>
          <w:rStyle w:val="FontStyle33"/>
        </w:rPr>
        <w:t>"Об Основных направлениях реформы общеобразовательной и профессиональной школы" (Ведомости Верховного Совета СССР, 1984, № 16, ст. 237);</w:t>
      </w:r>
    </w:p>
    <w:p w:rsidR="00C67304" w:rsidRDefault="00C67304" w:rsidP="008D69B7">
      <w:pPr>
        <w:pStyle w:val="Style26"/>
        <w:widowControl/>
        <w:numPr>
          <w:ilvl w:val="0"/>
          <w:numId w:val="362"/>
        </w:numPr>
        <w:tabs>
          <w:tab w:val="left" w:pos="998"/>
        </w:tabs>
        <w:spacing w:line="638" w:lineRule="exact"/>
        <w:ind w:firstLine="701"/>
        <w:rPr>
          <w:rStyle w:val="FontStyle33"/>
        </w:rPr>
      </w:pPr>
      <w:r>
        <w:rPr>
          <w:rStyle w:val="FontStyle33"/>
        </w:rPr>
        <w:t xml:space="preserve">Закон СССР от 27 ноября 1985 года № </w:t>
      </w:r>
      <w:r w:rsidRPr="000A1398">
        <w:rPr>
          <w:rStyle w:val="FontStyle33"/>
        </w:rPr>
        <w:t>3661-</w:t>
      </w:r>
      <w:r>
        <w:rPr>
          <w:rStyle w:val="FontStyle33"/>
          <w:lang w:val="en-US"/>
        </w:rPr>
        <w:t>XI</w:t>
      </w:r>
      <w:r w:rsidRPr="000A1398">
        <w:rPr>
          <w:rStyle w:val="FontStyle33"/>
        </w:rPr>
        <w:t xml:space="preserve"> </w:t>
      </w:r>
      <w:r>
        <w:rPr>
          <w:rStyle w:val="FontStyle33"/>
        </w:rPr>
        <w:t>"О внесении изменений в Основы законодательства Союза ССР и союзных республик о народном образовании в связи с Основными направлениями реформы</w:t>
      </w:r>
    </w:p>
    <w:p w:rsidR="00C67304" w:rsidRDefault="00C67304" w:rsidP="008D69B7">
      <w:pPr>
        <w:pStyle w:val="Style26"/>
        <w:widowControl/>
        <w:numPr>
          <w:ilvl w:val="0"/>
          <w:numId w:val="362"/>
        </w:numPr>
        <w:tabs>
          <w:tab w:val="left" w:pos="998"/>
        </w:tabs>
        <w:spacing w:line="638" w:lineRule="exact"/>
        <w:ind w:firstLine="701"/>
        <w:rPr>
          <w:rStyle w:val="FontStyle33"/>
        </w:rPr>
        <w:sectPr w:rsidR="00C67304">
          <w:headerReference w:type="even" r:id="rId37"/>
          <w:headerReference w:type="default" r:id="rId38"/>
          <w:type w:val="continuous"/>
          <w:pgSz w:w="11905" w:h="16837"/>
          <w:pgMar w:top="1884" w:right="1464" w:bottom="1440" w:left="1470" w:header="720" w:footer="720" w:gutter="0"/>
          <w:cols w:space="60"/>
          <w:noEndnote/>
        </w:sectPr>
      </w:pPr>
    </w:p>
    <w:p w:rsidR="00C67304" w:rsidRDefault="00C67304">
      <w:pPr>
        <w:widowControl/>
        <w:spacing w:before="545" w:line="240" w:lineRule="exact"/>
        <w:rPr>
          <w:sz w:val="20"/>
          <w:szCs w:val="20"/>
        </w:rPr>
      </w:pPr>
    </w:p>
    <w:p w:rsidR="00C67304" w:rsidRDefault="00C67304" w:rsidP="008D69B7">
      <w:pPr>
        <w:pStyle w:val="Style26"/>
        <w:widowControl/>
        <w:numPr>
          <w:ilvl w:val="0"/>
          <w:numId w:val="363"/>
        </w:numPr>
        <w:tabs>
          <w:tab w:val="left" w:pos="1022"/>
        </w:tabs>
        <w:spacing w:before="67" w:line="643" w:lineRule="exact"/>
        <w:rPr>
          <w:rStyle w:val="FontStyle33"/>
        </w:rPr>
      </w:pPr>
      <w:r>
        <w:rPr>
          <w:rStyle w:val="FontStyle33"/>
        </w:rPr>
        <w:t xml:space="preserve">Закон СССР от 27 ноября 1985 года № </w:t>
      </w:r>
      <w:r w:rsidRPr="000A1398">
        <w:rPr>
          <w:rStyle w:val="FontStyle33"/>
        </w:rPr>
        <w:t>3662-</w:t>
      </w:r>
      <w:r>
        <w:rPr>
          <w:rStyle w:val="FontStyle33"/>
          <w:lang w:val="en-US"/>
        </w:rPr>
        <w:t>XI</w:t>
      </w:r>
      <w:r w:rsidRPr="000A1398">
        <w:rPr>
          <w:rStyle w:val="FontStyle33"/>
        </w:rPr>
        <w:t xml:space="preserve"> </w:t>
      </w:r>
      <w:r>
        <w:rPr>
          <w:rStyle w:val="FontStyle33"/>
        </w:rPr>
        <w:t>"О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 48, ст. 919);</w:t>
      </w:r>
    </w:p>
    <w:p w:rsidR="00C67304" w:rsidRDefault="00C67304" w:rsidP="008D69B7">
      <w:pPr>
        <w:pStyle w:val="Style26"/>
        <w:widowControl/>
        <w:numPr>
          <w:ilvl w:val="0"/>
          <w:numId w:val="363"/>
        </w:numPr>
        <w:tabs>
          <w:tab w:val="left" w:pos="1022"/>
        </w:tabs>
        <w:spacing w:line="643" w:lineRule="exact"/>
        <w:rPr>
          <w:rStyle w:val="FontStyle33"/>
        </w:rPr>
      </w:pPr>
      <w:r>
        <w:rPr>
          <w:rStyle w:val="FontStyle33"/>
        </w:rPr>
        <w:t xml:space="preserve">Постановление Президиума Верховного Совета СССР от 3 декабря 1985 года № </w:t>
      </w:r>
      <w:r w:rsidRPr="000A1398">
        <w:rPr>
          <w:rStyle w:val="FontStyle33"/>
        </w:rPr>
        <w:t>3706-</w:t>
      </w:r>
      <w:r>
        <w:rPr>
          <w:rStyle w:val="FontStyle33"/>
          <w:lang w:val="en-US"/>
        </w:rPr>
        <w:t>XI</w:t>
      </w:r>
      <w:r w:rsidRPr="000A1398">
        <w:rPr>
          <w:rStyle w:val="FontStyle33"/>
        </w:rPr>
        <w:t xml:space="preserve"> </w:t>
      </w:r>
      <w:r>
        <w:rPr>
          <w:rStyle w:val="FontStyle33"/>
        </w:rPr>
        <w:t>"О порядке применения статей 19, 21 и 25 Основ законодательства Союза ССР и союзных республик о народном образовании" (Ведомости Верховного Совета СССР, 1985, № 49, ст. 967);</w:t>
      </w:r>
    </w:p>
    <w:p w:rsidR="00C67304" w:rsidRDefault="00C67304" w:rsidP="008D69B7">
      <w:pPr>
        <w:pStyle w:val="Style26"/>
        <w:widowControl/>
        <w:numPr>
          <w:ilvl w:val="0"/>
          <w:numId w:val="363"/>
        </w:numPr>
        <w:tabs>
          <w:tab w:val="left" w:pos="1022"/>
        </w:tabs>
        <w:spacing w:line="643" w:lineRule="exact"/>
        <w:rPr>
          <w:rStyle w:val="FontStyle33"/>
        </w:rPr>
      </w:pPr>
      <w:r>
        <w:rPr>
          <w:rStyle w:val="FontStyle33"/>
        </w:rPr>
        <w:t xml:space="preserve">пункт 3 Указа Президиума Верховного Совета СССР от 7 мая 1986 года № </w:t>
      </w:r>
      <w:r w:rsidRPr="000A1398">
        <w:rPr>
          <w:rStyle w:val="FontStyle33"/>
        </w:rPr>
        <w:t>4615-</w:t>
      </w:r>
      <w:r>
        <w:rPr>
          <w:rStyle w:val="FontStyle33"/>
          <w:lang w:val="en-US"/>
        </w:rPr>
        <w:t>XI</w:t>
      </w:r>
      <w:r w:rsidRPr="000A1398">
        <w:rPr>
          <w:rStyle w:val="FontStyle33"/>
        </w:rPr>
        <w:t xml:space="preserve"> </w:t>
      </w:r>
      <w:r>
        <w:rPr>
          <w:rStyle w:val="FontStyle33"/>
        </w:rPr>
        <w:t>"О внесении изменений в некоторые законодательные акты СССР" (Ведомости Верховного Совета СССР, 1986, № 20, ст. 344);</w:t>
      </w:r>
    </w:p>
    <w:p w:rsidR="00C67304" w:rsidRDefault="00C67304">
      <w:pPr>
        <w:pStyle w:val="Style26"/>
        <w:widowControl/>
        <w:tabs>
          <w:tab w:val="left" w:pos="1166"/>
        </w:tabs>
        <w:spacing w:line="643" w:lineRule="exact"/>
        <w:ind w:firstLine="754"/>
        <w:rPr>
          <w:rStyle w:val="FontStyle33"/>
        </w:rPr>
      </w:pPr>
      <w:r>
        <w:rPr>
          <w:rStyle w:val="FontStyle33"/>
        </w:rPr>
        <w:t>10)</w:t>
      </w:r>
      <w:r>
        <w:rPr>
          <w:rStyle w:val="FontStyle33"/>
          <w:sz w:val="20"/>
          <w:szCs w:val="20"/>
        </w:rPr>
        <w:tab/>
      </w:r>
      <w:r>
        <w:rPr>
          <w:rStyle w:val="FontStyle33"/>
        </w:rPr>
        <w:t>Закон СССР от 16 апреля 1991 года № 2114-1 "Об общих</w:t>
      </w:r>
      <w:r>
        <w:rPr>
          <w:rStyle w:val="FontStyle33"/>
        </w:rPr>
        <w:br/>
        <w:t>началах государственной молодежной политики в СССР" (Ведомости</w:t>
      </w:r>
      <w:r>
        <w:rPr>
          <w:rStyle w:val="FontStyle33"/>
        </w:rPr>
        <w:br/>
        <w:t>Съезда народных депутатов СССР и Верховного Совета СССР, 1991,</w:t>
      </w:r>
      <w:r>
        <w:rPr>
          <w:rStyle w:val="FontStyle33"/>
        </w:rPr>
        <w:br/>
        <w:t>№ 19, ст. 533);</w:t>
      </w:r>
    </w:p>
    <w:p w:rsidR="00C67304" w:rsidRDefault="00C67304">
      <w:pPr>
        <w:pStyle w:val="Style24"/>
        <w:widowControl/>
        <w:spacing w:before="67"/>
        <w:ind w:firstLine="725"/>
        <w:rPr>
          <w:rStyle w:val="FontStyle33"/>
        </w:rPr>
      </w:pPr>
      <w:r>
        <w:rPr>
          <w:rStyle w:val="FontStyle33"/>
        </w:rPr>
        <w:t>11) Постановление Верховного Совета СССР от 16 апреля 1991 года №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 19, ст. 534).</w:t>
      </w:r>
    </w:p>
    <w:p w:rsidR="00C67304" w:rsidRDefault="00C67304">
      <w:pPr>
        <w:pStyle w:val="Style16"/>
        <w:widowControl/>
        <w:spacing w:line="240" w:lineRule="exact"/>
        <w:jc w:val="center"/>
        <w:rPr>
          <w:sz w:val="20"/>
          <w:szCs w:val="20"/>
        </w:rPr>
      </w:pPr>
    </w:p>
    <w:p w:rsidR="00C67304" w:rsidRDefault="00C67304">
      <w:pPr>
        <w:pStyle w:val="Style16"/>
        <w:widowControl/>
        <w:spacing w:line="240" w:lineRule="exact"/>
        <w:jc w:val="center"/>
        <w:rPr>
          <w:sz w:val="20"/>
          <w:szCs w:val="20"/>
        </w:rPr>
      </w:pPr>
    </w:p>
    <w:p w:rsidR="00C67304" w:rsidRDefault="00C67304">
      <w:pPr>
        <w:pStyle w:val="Style16"/>
        <w:widowControl/>
        <w:spacing w:line="240" w:lineRule="exact"/>
        <w:jc w:val="center"/>
        <w:rPr>
          <w:sz w:val="20"/>
          <w:szCs w:val="20"/>
        </w:rPr>
      </w:pPr>
    </w:p>
    <w:p w:rsidR="00C67304" w:rsidRDefault="00C67304">
      <w:pPr>
        <w:pStyle w:val="Style16"/>
        <w:widowControl/>
        <w:tabs>
          <w:tab w:val="left" w:pos="2179"/>
        </w:tabs>
        <w:spacing w:before="182" w:line="322" w:lineRule="exact"/>
        <w:jc w:val="center"/>
        <w:rPr>
          <w:rStyle w:val="FontStyle32"/>
        </w:rPr>
      </w:pPr>
      <w:r>
        <w:rPr>
          <w:rStyle w:val="FontStyle33"/>
        </w:rPr>
        <w:t>Статья 110.</w:t>
      </w:r>
      <w:r>
        <w:rPr>
          <w:rStyle w:val="FontStyle33"/>
          <w:sz w:val="20"/>
          <w:szCs w:val="20"/>
        </w:rPr>
        <w:tab/>
      </w:r>
      <w:r>
        <w:rPr>
          <w:rStyle w:val="FontStyle32"/>
        </w:rPr>
        <w:t>Признание утратившими силу отдельных</w:t>
      </w:r>
    </w:p>
    <w:p w:rsidR="00C67304" w:rsidRDefault="00C67304">
      <w:pPr>
        <w:pStyle w:val="Style9"/>
        <w:widowControl/>
        <w:ind w:left="2986" w:right="1075"/>
        <w:rPr>
          <w:rStyle w:val="FontStyle32"/>
        </w:rPr>
      </w:pPr>
      <w:r>
        <w:rPr>
          <w:rStyle w:val="FontStyle32"/>
        </w:rPr>
        <w:t>законодательных актов (положений законодательных актов) РСФСР и Российской Федерации</w:t>
      </w:r>
    </w:p>
    <w:p w:rsidR="00C67304" w:rsidRDefault="00C67304">
      <w:pPr>
        <w:pStyle w:val="Style24"/>
        <w:widowControl/>
        <w:spacing w:before="221"/>
        <w:ind w:left="725" w:firstLine="0"/>
        <w:jc w:val="left"/>
        <w:rPr>
          <w:rStyle w:val="FontStyle33"/>
        </w:rPr>
      </w:pPr>
      <w:r>
        <w:rPr>
          <w:rStyle w:val="FontStyle33"/>
        </w:rPr>
        <w:t>Признать утратившими силу:</w:t>
      </w:r>
    </w:p>
    <w:p w:rsidR="00C67304" w:rsidRDefault="00C67304" w:rsidP="008D69B7">
      <w:pPr>
        <w:pStyle w:val="Style26"/>
        <w:widowControl/>
        <w:numPr>
          <w:ilvl w:val="0"/>
          <w:numId w:val="364"/>
        </w:numPr>
        <w:tabs>
          <w:tab w:val="left" w:pos="994"/>
        </w:tabs>
        <w:spacing w:line="643" w:lineRule="exact"/>
        <w:ind w:firstLine="701"/>
        <w:rPr>
          <w:rStyle w:val="FontStyle33"/>
        </w:rPr>
      </w:pPr>
      <w:r>
        <w:rPr>
          <w:rStyle w:val="FontStyle33"/>
        </w:rPr>
        <w:t>Закон РСФСР от 2 августа 1974 года "О народном образовании" (Ведомости Верховного Совета РСФСР, 1974, № 32, ст. 850);</w:t>
      </w:r>
    </w:p>
    <w:p w:rsidR="00C67304" w:rsidRDefault="00C67304" w:rsidP="008D69B7">
      <w:pPr>
        <w:pStyle w:val="Style26"/>
        <w:widowControl/>
        <w:numPr>
          <w:ilvl w:val="0"/>
          <w:numId w:val="364"/>
        </w:numPr>
        <w:tabs>
          <w:tab w:val="left" w:pos="994"/>
        </w:tabs>
        <w:spacing w:line="643" w:lineRule="exact"/>
        <w:ind w:firstLine="701"/>
        <w:rPr>
          <w:rStyle w:val="FontStyle33"/>
        </w:rPr>
      </w:pPr>
      <w:r>
        <w:rPr>
          <w:rStyle w:val="FontStyle33"/>
        </w:rPr>
        <w:t>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 32, ст. 851);</w:t>
      </w:r>
    </w:p>
    <w:p w:rsidR="00C67304" w:rsidRDefault="00C67304">
      <w:pPr>
        <w:pStyle w:val="Style24"/>
        <w:widowControl/>
        <w:ind w:firstLine="672"/>
        <w:rPr>
          <w:rStyle w:val="FontStyle33"/>
        </w:rPr>
      </w:pPr>
      <w:r>
        <w:rPr>
          <w:rStyle w:val="FontStyle33"/>
        </w:rPr>
        <w:t>3)Указ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 39, ст. 1033);</w:t>
      </w:r>
    </w:p>
    <w:p w:rsidR="00C67304" w:rsidRDefault="00C67304">
      <w:pPr>
        <w:pStyle w:val="Style24"/>
        <w:widowControl/>
        <w:ind w:firstLine="667"/>
        <w:rPr>
          <w:rStyle w:val="FontStyle33"/>
        </w:rPr>
      </w:pPr>
      <w:r>
        <w:rPr>
          <w:rStyle w:val="FontStyle33"/>
        </w:rPr>
        <w:t>4) Указ Президиума Верховного Совета РСФСР от 8 октября 1979 года "О внесении изменений и дополнений в Закон РСФСР о</w:t>
      </w:r>
    </w:p>
    <w:p w:rsidR="00C67304" w:rsidRDefault="00C67304">
      <w:pPr>
        <w:pStyle w:val="Style24"/>
        <w:widowControl/>
        <w:ind w:firstLine="667"/>
        <w:rPr>
          <w:rStyle w:val="FontStyle33"/>
        </w:rPr>
        <w:sectPr w:rsidR="00C67304">
          <w:headerReference w:type="even" r:id="rId39"/>
          <w:headerReference w:type="default" r:id="rId40"/>
          <w:type w:val="continuous"/>
          <w:pgSz w:w="11905" w:h="16837"/>
          <w:pgMar w:top="1920" w:right="1469" w:bottom="1440" w:left="1493" w:header="720" w:footer="720" w:gutter="0"/>
          <w:cols w:space="60"/>
          <w:noEndnote/>
        </w:sectPr>
      </w:pPr>
    </w:p>
    <w:p w:rsidR="00C67304" w:rsidRDefault="00C67304">
      <w:pPr>
        <w:widowControl/>
        <w:spacing w:before="718" w:line="240" w:lineRule="exact"/>
        <w:rPr>
          <w:sz w:val="20"/>
          <w:szCs w:val="20"/>
        </w:rPr>
      </w:pPr>
    </w:p>
    <w:p w:rsidR="00C67304" w:rsidRDefault="00C67304" w:rsidP="008D69B7">
      <w:pPr>
        <w:pStyle w:val="Style26"/>
        <w:widowControl/>
        <w:numPr>
          <w:ilvl w:val="0"/>
          <w:numId w:val="365"/>
        </w:numPr>
        <w:tabs>
          <w:tab w:val="left" w:pos="1018"/>
        </w:tabs>
        <w:spacing w:before="67" w:line="643" w:lineRule="exact"/>
        <w:rPr>
          <w:rStyle w:val="FontStyle33"/>
        </w:rPr>
      </w:pPr>
      <w:r>
        <w:rPr>
          <w:rStyle w:val="FontStyle33"/>
        </w:rPr>
        <w:t>Закон РСФСР от 7 июля 1987 года "О внесении изменений и дополнений в Закон РСФСР "О народном образовании" (Ведомости Верховного Совета РСФСР, 1987, № 29, ст. 1059);</w:t>
      </w:r>
    </w:p>
    <w:p w:rsidR="00C67304" w:rsidRDefault="00C67304" w:rsidP="008D69B7">
      <w:pPr>
        <w:pStyle w:val="Style26"/>
        <w:widowControl/>
        <w:numPr>
          <w:ilvl w:val="0"/>
          <w:numId w:val="365"/>
        </w:numPr>
        <w:tabs>
          <w:tab w:val="left" w:pos="1018"/>
        </w:tabs>
        <w:spacing w:line="643" w:lineRule="exact"/>
        <w:rPr>
          <w:rStyle w:val="FontStyle33"/>
        </w:rPr>
      </w:pPr>
      <w:r>
        <w:rPr>
          <w:rStyle w:val="FontStyle33"/>
        </w:rPr>
        <w:t>Закон РСФСР от 7 июля 1987 года "О внесении изменений и дополнений в некоторые законодательные акты РСФСР" (Ведомости Верховного Совета РСФСР, 1987, № 29, ст. 1060);</w:t>
      </w:r>
    </w:p>
    <w:p w:rsidR="00C67304" w:rsidRDefault="00C67304" w:rsidP="008D69B7">
      <w:pPr>
        <w:pStyle w:val="Style26"/>
        <w:widowControl/>
        <w:numPr>
          <w:ilvl w:val="0"/>
          <w:numId w:val="365"/>
        </w:numPr>
        <w:tabs>
          <w:tab w:val="left" w:pos="1018"/>
        </w:tabs>
        <w:spacing w:line="643" w:lineRule="exact"/>
        <w:rPr>
          <w:rStyle w:val="FontStyle33"/>
        </w:rPr>
      </w:pPr>
      <w:r>
        <w:rPr>
          <w:rStyle w:val="FontStyle33"/>
        </w:rPr>
        <w:t>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 32, ст. 1145);</w:t>
      </w:r>
    </w:p>
    <w:p w:rsidR="00C67304" w:rsidRDefault="00C67304" w:rsidP="008D69B7">
      <w:pPr>
        <w:pStyle w:val="Style26"/>
        <w:widowControl/>
        <w:numPr>
          <w:ilvl w:val="0"/>
          <w:numId w:val="365"/>
        </w:numPr>
        <w:tabs>
          <w:tab w:val="left" w:pos="1018"/>
        </w:tabs>
        <w:spacing w:line="643" w:lineRule="exact"/>
        <w:rPr>
          <w:rStyle w:val="FontStyle33"/>
        </w:rPr>
      </w:pPr>
      <w:r>
        <w:rPr>
          <w:rStyle w:val="FontStyle33"/>
        </w:rPr>
        <w:t>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 32, ст. 1146);</w:t>
      </w:r>
    </w:p>
    <w:p w:rsidR="00C67304" w:rsidRDefault="00C67304" w:rsidP="008D69B7">
      <w:pPr>
        <w:pStyle w:val="Style26"/>
        <w:widowControl/>
        <w:numPr>
          <w:ilvl w:val="0"/>
          <w:numId w:val="365"/>
        </w:numPr>
        <w:tabs>
          <w:tab w:val="left" w:pos="1018"/>
        </w:tabs>
        <w:spacing w:line="643" w:lineRule="exact"/>
        <w:rPr>
          <w:rStyle w:val="FontStyle33"/>
        </w:rPr>
      </w:pPr>
      <w:r>
        <w:rPr>
          <w:rStyle w:val="FontStyle33"/>
        </w:rPr>
        <w:t>Закон Российской Федерации от 10 июля 1992 года №3266-1 "Об образовании" (Ведомости Съезда народных депутатов Российской Федерации и Верховного Совета Российской Федерации, 1992, № 30, ст. 1797);</w:t>
      </w:r>
    </w:p>
    <w:p w:rsidR="00C67304" w:rsidRDefault="00C67304">
      <w:pPr>
        <w:pStyle w:val="Style26"/>
        <w:widowControl/>
        <w:tabs>
          <w:tab w:val="left" w:pos="1152"/>
        </w:tabs>
        <w:spacing w:line="643" w:lineRule="exact"/>
        <w:ind w:firstLine="739"/>
        <w:rPr>
          <w:rStyle w:val="FontStyle33"/>
        </w:rPr>
      </w:pPr>
      <w:r>
        <w:rPr>
          <w:rStyle w:val="FontStyle33"/>
        </w:rPr>
        <w:t>10)</w:t>
      </w:r>
      <w:r>
        <w:rPr>
          <w:rStyle w:val="FontStyle33"/>
          <w:sz w:val="20"/>
          <w:szCs w:val="20"/>
        </w:rPr>
        <w:tab/>
      </w:r>
      <w:r>
        <w:rPr>
          <w:rStyle w:val="FontStyle33"/>
        </w:rPr>
        <w:t>Постановление Верховного Совета Российской Федерации от 10</w:t>
      </w:r>
      <w:r>
        <w:rPr>
          <w:rStyle w:val="FontStyle33"/>
        </w:rPr>
        <w:br/>
        <w:t>июля 1992 года № 3267-1 "О порядке введения в действие Закона</w:t>
      </w:r>
      <w:r>
        <w:rPr>
          <w:rStyle w:val="FontStyle33"/>
        </w:rPr>
        <w:br/>
        <w:t>Российской Федерации "Об образовании" (Ведомости Съезда народных</w:t>
      </w:r>
    </w:p>
    <w:p w:rsidR="00C67304" w:rsidRDefault="00C67304" w:rsidP="008D69B7">
      <w:pPr>
        <w:pStyle w:val="Style26"/>
        <w:widowControl/>
        <w:numPr>
          <w:ilvl w:val="0"/>
          <w:numId w:val="366"/>
        </w:numPr>
        <w:tabs>
          <w:tab w:val="left" w:pos="1123"/>
        </w:tabs>
        <w:spacing w:before="67" w:line="643" w:lineRule="exact"/>
        <w:ind w:firstLine="734"/>
        <w:rPr>
          <w:rStyle w:val="FontStyle33"/>
        </w:rPr>
      </w:pPr>
      <w:r>
        <w:rPr>
          <w:rStyle w:val="FontStyle33"/>
        </w:rPr>
        <w:t>Постановление Верховного Совета Российской Федерации от 9 октября 1992 года №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 43, ст. 2412);</w:t>
      </w:r>
    </w:p>
    <w:p w:rsidR="00C67304" w:rsidRDefault="00C67304" w:rsidP="008D69B7">
      <w:pPr>
        <w:pStyle w:val="Style26"/>
        <w:widowControl/>
        <w:numPr>
          <w:ilvl w:val="0"/>
          <w:numId w:val="366"/>
        </w:numPr>
        <w:tabs>
          <w:tab w:val="left" w:pos="1123"/>
        </w:tabs>
        <w:spacing w:line="643" w:lineRule="exact"/>
        <w:ind w:firstLine="734"/>
        <w:rPr>
          <w:rStyle w:val="FontStyle33"/>
        </w:rPr>
      </w:pPr>
      <w:r>
        <w:rPr>
          <w:rStyle w:val="FontStyle33"/>
        </w:rPr>
        <w:t>Закон Российской Федерации от 25 февраля 1993 года №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 10, ст. 369);</w:t>
      </w:r>
    </w:p>
    <w:p w:rsidR="00C67304" w:rsidRDefault="00C67304" w:rsidP="008D69B7">
      <w:pPr>
        <w:pStyle w:val="Style26"/>
        <w:widowControl/>
        <w:numPr>
          <w:ilvl w:val="0"/>
          <w:numId w:val="366"/>
        </w:numPr>
        <w:tabs>
          <w:tab w:val="left" w:pos="1123"/>
        </w:tabs>
        <w:spacing w:line="643" w:lineRule="exact"/>
        <w:ind w:firstLine="734"/>
        <w:rPr>
          <w:rStyle w:val="FontStyle33"/>
        </w:rPr>
      </w:pPr>
      <w:r>
        <w:rPr>
          <w:rStyle w:val="FontStyle33"/>
        </w:rPr>
        <w:t>Постановление Совета Республики Верховного Совета Российской Федерации от 3 марта 1993 года №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 12, ст. 444);</w:t>
      </w:r>
    </w:p>
    <w:p w:rsidR="00C67304" w:rsidRDefault="00C67304" w:rsidP="008D69B7">
      <w:pPr>
        <w:pStyle w:val="Style26"/>
        <w:widowControl/>
        <w:numPr>
          <w:ilvl w:val="0"/>
          <w:numId w:val="366"/>
        </w:numPr>
        <w:tabs>
          <w:tab w:val="left" w:pos="1123"/>
        </w:tabs>
        <w:spacing w:line="643" w:lineRule="exact"/>
        <w:ind w:firstLine="734"/>
        <w:rPr>
          <w:rStyle w:val="FontStyle33"/>
        </w:rPr>
      </w:pPr>
      <w:r>
        <w:rPr>
          <w:rStyle w:val="FontStyle33"/>
        </w:rPr>
        <w:t>Постановление Верховного Совета Российской Федерации от 3 марта 1993 года № 4606-1 "О внесении изменений в Постановление</w:t>
      </w:r>
    </w:p>
    <w:p w:rsidR="00C67304" w:rsidRDefault="00C67304" w:rsidP="008D69B7">
      <w:pPr>
        <w:pStyle w:val="Style26"/>
        <w:widowControl/>
        <w:numPr>
          <w:ilvl w:val="0"/>
          <w:numId w:val="366"/>
        </w:numPr>
        <w:tabs>
          <w:tab w:val="left" w:pos="1123"/>
        </w:tabs>
        <w:spacing w:line="643" w:lineRule="exact"/>
        <w:ind w:firstLine="734"/>
        <w:rPr>
          <w:rStyle w:val="FontStyle33"/>
        </w:rPr>
        <w:sectPr w:rsidR="00C67304">
          <w:headerReference w:type="even" r:id="rId41"/>
          <w:headerReference w:type="default" r:id="rId42"/>
          <w:type w:val="continuous"/>
          <w:pgSz w:w="11905" w:h="16837"/>
          <w:pgMar w:top="1857" w:right="1488" w:bottom="1352" w:left="1494" w:header="720" w:footer="720" w:gutter="0"/>
          <w:cols w:space="60"/>
          <w:noEndnote/>
        </w:sectPr>
      </w:pPr>
    </w:p>
    <w:p w:rsidR="00C67304" w:rsidRDefault="00C67304">
      <w:pPr>
        <w:widowControl/>
        <w:spacing w:line="240" w:lineRule="exact"/>
        <w:rPr>
          <w:sz w:val="20"/>
          <w:szCs w:val="20"/>
        </w:rPr>
      </w:pPr>
    </w:p>
    <w:p w:rsidR="00C67304" w:rsidRDefault="00C67304">
      <w:pPr>
        <w:pStyle w:val="Style10"/>
        <w:widowControl/>
        <w:spacing w:before="67" w:line="643" w:lineRule="exact"/>
        <w:rPr>
          <w:rStyle w:val="FontStyle33"/>
        </w:rPr>
      </w:pPr>
      <w:r>
        <w:rPr>
          <w:rStyle w:val="FontStyle33"/>
        </w:rPr>
        <w:t>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 13, ст. 460);</w:t>
      </w:r>
    </w:p>
    <w:p w:rsidR="00C67304" w:rsidRDefault="00C67304" w:rsidP="008D69B7">
      <w:pPr>
        <w:pStyle w:val="Style26"/>
        <w:widowControl/>
        <w:numPr>
          <w:ilvl w:val="0"/>
          <w:numId w:val="367"/>
        </w:numPr>
        <w:tabs>
          <w:tab w:val="left" w:pos="1166"/>
        </w:tabs>
        <w:spacing w:line="643" w:lineRule="exact"/>
        <w:ind w:firstLine="749"/>
        <w:rPr>
          <w:rStyle w:val="FontStyle33"/>
        </w:rPr>
      </w:pPr>
      <w:r>
        <w:rPr>
          <w:rStyle w:val="FontStyle33"/>
        </w:rPr>
        <w:t>Федеральный закон от 13 января 1996 года № 12-ФЗ "О внесении изменений и дополнений в Закон Российской Федерации "Об образовании" (Собрание законодательства Российской Федерации, 1996, №3, ст. 150);</w:t>
      </w:r>
    </w:p>
    <w:p w:rsidR="00C67304" w:rsidRDefault="00C67304" w:rsidP="008D69B7">
      <w:pPr>
        <w:pStyle w:val="Style26"/>
        <w:widowControl/>
        <w:numPr>
          <w:ilvl w:val="0"/>
          <w:numId w:val="367"/>
        </w:numPr>
        <w:tabs>
          <w:tab w:val="left" w:pos="1166"/>
        </w:tabs>
        <w:spacing w:line="643" w:lineRule="exact"/>
        <w:ind w:firstLine="749"/>
        <w:rPr>
          <w:rStyle w:val="FontStyle33"/>
        </w:rPr>
      </w:pPr>
      <w:r>
        <w:rPr>
          <w:rStyle w:val="FontStyle33"/>
        </w:rPr>
        <w:t>Федеральный закон от 22 августа 1996 года № 125-ФЗ "О высшем и послевузовском профессиональном образовании" (Собрание законодательства Российской Федерации, 1996, № 35, ст. 4135);</w:t>
      </w:r>
    </w:p>
    <w:p w:rsidR="00C67304" w:rsidRDefault="00C67304" w:rsidP="008D69B7">
      <w:pPr>
        <w:pStyle w:val="Style26"/>
        <w:widowControl/>
        <w:numPr>
          <w:ilvl w:val="0"/>
          <w:numId w:val="367"/>
        </w:numPr>
        <w:tabs>
          <w:tab w:val="left" w:pos="1166"/>
        </w:tabs>
        <w:spacing w:line="643" w:lineRule="exact"/>
        <w:ind w:firstLine="749"/>
        <w:rPr>
          <w:rStyle w:val="FontStyle33"/>
        </w:rPr>
      </w:pPr>
      <w:r>
        <w:rPr>
          <w:rStyle w:val="FontStyle33"/>
        </w:rPr>
        <w:t>пункт 8 статьи 1 Федерального закона от 16 ноября 1997 года №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 47, ст. 5341);</w:t>
      </w:r>
    </w:p>
    <w:p w:rsidR="00C67304" w:rsidRDefault="00C67304" w:rsidP="008D69B7">
      <w:pPr>
        <w:pStyle w:val="Style26"/>
        <w:widowControl/>
        <w:numPr>
          <w:ilvl w:val="0"/>
          <w:numId w:val="367"/>
        </w:numPr>
        <w:tabs>
          <w:tab w:val="left" w:pos="1166"/>
        </w:tabs>
        <w:spacing w:line="643" w:lineRule="exact"/>
        <w:ind w:firstLine="749"/>
        <w:rPr>
          <w:rStyle w:val="FontStyle33"/>
        </w:rPr>
      </w:pPr>
      <w:r>
        <w:rPr>
          <w:rStyle w:val="FontStyle33"/>
        </w:rPr>
        <w:t>Федеральный закон от 10 июля 2000 года №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 29, ст. 3001);</w:t>
      </w:r>
    </w:p>
    <w:p w:rsidR="00C67304" w:rsidRDefault="00C67304" w:rsidP="008D69B7">
      <w:pPr>
        <w:pStyle w:val="Style26"/>
        <w:widowControl/>
        <w:numPr>
          <w:ilvl w:val="0"/>
          <w:numId w:val="368"/>
        </w:numPr>
        <w:tabs>
          <w:tab w:val="left" w:pos="1147"/>
        </w:tabs>
        <w:spacing w:before="67" w:line="643" w:lineRule="exact"/>
        <w:ind w:firstLine="701"/>
        <w:rPr>
          <w:rStyle w:val="FontStyle33"/>
        </w:rPr>
      </w:pPr>
      <w:r>
        <w:rPr>
          <w:rStyle w:val="FontStyle33"/>
        </w:rPr>
        <w:t>Федеральный закон от 20 июля 2000 года № 102-ФЗ "О внесении изменения и дополнения в статью 16 Закона Российской Федерации "Об образовании" (Собрание законодательства Российской Федерации, 2000, № 30, ст. 3120);</w:t>
      </w:r>
    </w:p>
    <w:p w:rsidR="00C67304" w:rsidRDefault="00C67304" w:rsidP="008D69B7">
      <w:pPr>
        <w:pStyle w:val="Style26"/>
        <w:widowControl/>
        <w:numPr>
          <w:ilvl w:val="0"/>
          <w:numId w:val="368"/>
        </w:numPr>
        <w:tabs>
          <w:tab w:val="left" w:pos="1147"/>
        </w:tabs>
        <w:spacing w:line="643" w:lineRule="exact"/>
        <w:ind w:firstLine="701"/>
        <w:rPr>
          <w:rStyle w:val="FontStyle33"/>
        </w:rPr>
      </w:pPr>
      <w:r>
        <w:rPr>
          <w:rStyle w:val="FontStyle33"/>
        </w:rPr>
        <w:t>пункты 5 и 16 статьи 4 Федерального закона от 7 августа 2000 года № 122-ФЗ "О порядке установления размеров стипендий и социальных выплат в Российской Федерации" (Собрание законодательства Российской Федерации, 2000, № 33, ст. 3348);</w:t>
      </w:r>
    </w:p>
    <w:p w:rsidR="00C67304" w:rsidRDefault="00C67304" w:rsidP="008D69B7">
      <w:pPr>
        <w:pStyle w:val="Style26"/>
        <w:widowControl/>
        <w:numPr>
          <w:ilvl w:val="0"/>
          <w:numId w:val="368"/>
        </w:numPr>
        <w:tabs>
          <w:tab w:val="left" w:pos="1147"/>
        </w:tabs>
        <w:spacing w:line="643" w:lineRule="exact"/>
        <w:ind w:firstLine="701"/>
        <w:rPr>
          <w:rStyle w:val="FontStyle33"/>
        </w:rPr>
      </w:pPr>
      <w:r>
        <w:rPr>
          <w:rStyle w:val="FontStyle33"/>
        </w:rPr>
        <w:t>Федеральный закон от 25 июня 2002 года №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 26, ст. 2517);</w:t>
      </w:r>
    </w:p>
    <w:p w:rsidR="00C67304" w:rsidRDefault="00C67304" w:rsidP="008D69B7">
      <w:pPr>
        <w:pStyle w:val="Style26"/>
        <w:widowControl/>
        <w:numPr>
          <w:ilvl w:val="0"/>
          <w:numId w:val="368"/>
        </w:numPr>
        <w:tabs>
          <w:tab w:val="left" w:pos="1147"/>
        </w:tabs>
        <w:spacing w:line="643" w:lineRule="exact"/>
        <w:ind w:firstLine="701"/>
        <w:rPr>
          <w:rStyle w:val="FontStyle33"/>
        </w:rPr>
      </w:pPr>
      <w:r>
        <w:rPr>
          <w:rStyle w:val="FontStyle33"/>
        </w:rPr>
        <w:t>пункт 8 статьи 1 Федерального закона от 25 июля 2002 года №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 30, ст. 3029);</w:t>
      </w:r>
    </w:p>
    <w:p w:rsidR="00C67304" w:rsidRDefault="00C67304" w:rsidP="008D69B7">
      <w:pPr>
        <w:pStyle w:val="Style26"/>
        <w:widowControl/>
        <w:numPr>
          <w:ilvl w:val="0"/>
          <w:numId w:val="368"/>
        </w:numPr>
        <w:tabs>
          <w:tab w:val="left" w:pos="1147"/>
        </w:tabs>
        <w:spacing w:line="643" w:lineRule="exact"/>
        <w:ind w:firstLine="701"/>
        <w:rPr>
          <w:rStyle w:val="FontStyle33"/>
        </w:rPr>
      </w:pPr>
      <w:r>
        <w:rPr>
          <w:rStyle w:val="FontStyle33"/>
        </w:rPr>
        <w:t>Федеральный закон от 10 января 2003 года №11-ФЗ "О внесении изменений и дополнений в Закон Российской Федерации "Об образовании" и Федеральный закон "О высшем и послевузовском</w:t>
      </w:r>
    </w:p>
    <w:p w:rsidR="00C67304" w:rsidRDefault="00C67304" w:rsidP="008D69B7">
      <w:pPr>
        <w:pStyle w:val="Style26"/>
        <w:widowControl/>
        <w:numPr>
          <w:ilvl w:val="0"/>
          <w:numId w:val="369"/>
        </w:numPr>
        <w:tabs>
          <w:tab w:val="left" w:pos="1157"/>
        </w:tabs>
        <w:spacing w:before="67" w:line="643" w:lineRule="exact"/>
        <w:ind w:firstLine="710"/>
        <w:rPr>
          <w:rStyle w:val="FontStyle33"/>
        </w:rPr>
      </w:pPr>
      <w:r>
        <w:rPr>
          <w:rStyle w:val="FontStyle33"/>
        </w:rPr>
        <w:t>Федеральный закон от 5 апреля 2003 года №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 14, ст. 1254);</w:t>
      </w:r>
    </w:p>
    <w:p w:rsidR="00C67304" w:rsidRDefault="00C67304" w:rsidP="008D69B7">
      <w:pPr>
        <w:pStyle w:val="Style26"/>
        <w:widowControl/>
        <w:numPr>
          <w:ilvl w:val="0"/>
          <w:numId w:val="369"/>
        </w:numPr>
        <w:tabs>
          <w:tab w:val="left" w:pos="1157"/>
        </w:tabs>
        <w:spacing w:line="643" w:lineRule="exact"/>
        <w:ind w:firstLine="710"/>
        <w:rPr>
          <w:rStyle w:val="FontStyle33"/>
        </w:rPr>
      </w:pPr>
      <w:r>
        <w:rPr>
          <w:rStyle w:val="FontStyle33"/>
        </w:rPr>
        <w:t>статью 2 Федерального закона от 7 июля 2003 года №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 28, ст. 2888);</w:t>
      </w:r>
    </w:p>
    <w:p w:rsidR="00C67304" w:rsidRDefault="00C67304" w:rsidP="008D69B7">
      <w:pPr>
        <w:pStyle w:val="Style26"/>
        <w:widowControl/>
        <w:numPr>
          <w:ilvl w:val="0"/>
          <w:numId w:val="369"/>
        </w:numPr>
        <w:tabs>
          <w:tab w:val="left" w:pos="1157"/>
        </w:tabs>
        <w:spacing w:line="643" w:lineRule="exact"/>
        <w:ind w:firstLine="710"/>
        <w:rPr>
          <w:rStyle w:val="FontStyle33"/>
        </w:rPr>
      </w:pPr>
      <w:r>
        <w:rPr>
          <w:rStyle w:val="FontStyle33"/>
        </w:rPr>
        <w:t>пункт 1 статьи 1 Федерального закона от 7 июля 2003 года №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 28, ст. 2892);</w:t>
      </w:r>
    </w:p>
    <w:p w:rsidR="00C67304" w:rsidRDefault="00C67304" w:rsidP="008D69B7">
      <w:pPr>
        <w:pStyle w:val="Style26"/>
        <w:widowControl/>
        <w:numPr>
          <w:ilvl w:val="0"/>
          <w:numId w:val="369"/>
        </w:numPr>
        <w:tabs>
          <w:tab w:val="left" w:pos="1157"/>
        </w:tabs>
        <w:spacing w:before="5" w:line="643" w:lineRule="exact"/>
        <w:ind w:firstLine="710"/>
        <w:rPr>
          <w:rStyle w:val="FontStyle33"/>
        </w:rPr>
      </w:pPr>
      <w:r>
        <w:rPr>
          <w:rStyle w:val="FontStyle33"/>
        </w:rPr>
        <w:t>статью 10 Федерального закона от 8 декабря 2003 года №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 50, ст. 4855);</w:t>
      </w:r>
    </w:p>
    <w:p w:rsidR="00C67304" w:rsidRDefault="00C67304" w:rsidP="008D69B7">
      <w:pPr>
        <w:pStyle w:val="Style26"/>
        <w:widowControl/>
        <w:numPr>
          <w:ilvl w:val="0"/>
          <w:numId w:val="370"/>
        </w:numPr>
        <w:tabs>
          <w:tab w:val="left" w:pos="1166"/>
        </w:tabs>
        <w:spacing w:before="67" w:line="643" w:lineRule="exact"/>
        <w:ind w:firstLine="725"/>
        <w:rPr>
          <w:rStyle w:val="FontStyle33"/>
        </w:rPr>
      </w:pPr>
      <w:r>
        <w:rPr>
          <w:rStyle w:val="FontStyle33"/>
        </w:rPr>
        <w:t>Федеральный закон от 5 марта 2004 года № 9-ФЗ "О внесении изменения в статью 16 Закона Российской Федерации "Об образовании" (Собрание законодательства Российской Федерации, 2004, № 10, ст. 835);</w:t>
      </w:r>
    </w:p>
    <w:p w:rsidR="00C67304" w:rsidRDefault="00C67304" w:rsidP="008D69B7">
      <w:pPr>
        <w:pStyle w:val="Style26"/>
        <w:widowControl/>
        <w:numPr>
          <w:ilvl w:val="0"/>
          <w:numId w:val="370"/>
        </w:numPr>
        <w:tabs>
          <w:tab w:val="left" w:pos="1166"/>
        </w:tabs>
        <w:spacing w:before="5" w:line="643" w:lineRule="exact"/>
        <w:ind w:firstLine="725"/>
        <w:rPr>
          <w:rStyle w:val="FontStyle33"/>
        </w:rPr>
      </w:pPr>
      <w:r>
        <w:rPr>
          <w:rStyle w:val="FontStyle33"/>
        </w:rPr>
        <w:t>Федеральный закон от 30 июня 2004 года № 61-ФЗ "О внесении изменения в статью 32 Закона Российской Федерации "Об образовании" (Собрание законодательства Российской Федерации, 2004, № 27, ст. 2714);</w:t>
      </w:r>
    </w:p>
    <w:p w:rsidR="00C67304" w:rsidRDefault="00C67304" w:rsidP="008D69B7">
      <w:pPr>
        <w:pStyle w:val="Style26"/>
        <w:widowControl/>
        <w:numPr>
          <w:ilvl w:val="0"/>
          <w:numId w:val="370"/>
        </w:numPr>
        <w:tabs>
          <w:tab w:val="left" w:pos="1166"/>
        </w:tabs>
        <w:spacing w:line="643" w:lineRule="exact"/>
        <w:ind w:firstLine="725"/>
        <w:rPr>
          <w:rStyle w:val="FontStyle33"/>
        </w:rPr>
      </w:pPr>
      <w:r>
        <w:rPr>
          <w:rStyle w:val="FontStyle33"/>
        </w:rPr>
        <w:t>статьи 16 и 78 Федерального закона от 22 августа 2004 года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 35, ст. 3607);</w:t>
      </w:r>
    </w:p>
    <w:p w:rsidR="00C67304" w:rsidRDefault="00C67304" w:rsidP="008D69B7">
      <w:pPr>
        <w:pStyle w:val="Style26"/>
        <w:widowControl/>
        <w:numPr>
          <w:ilvl w:val="0"/>
          <w:numId w:val="370"/>
        </w:numPr>
        <w:tabs>
          <w:tab w:val="left" w:pos="1166"/>
        </w:tabs>
        <w:spacing w:line="643" w:lineRule="exact"/>
        <w:ind w:firstLine="725"/>
        <w:rPr>
          <w:rStyle w:val="FontStyle33"/>
        </w:rPr>
      </w:pPr>
      <w:r>
        <w:rPr>
          <w:rStyle w:val="FontStyle33"/>
        </w:rPr>
        <w:t>пункты 4 и 19 статьи 17 Федерального закона от 29 декабря 2004 года №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 1, ст. 25);</w:t>
      </w:r>
    </w:p>
    <w:p w:rsidR="00C67304" w:rsidRDefault="00C67304" w:rsidP="008D69B7">
      <w:pPr>
        <w:pStyle w:val="Style26"/>
        <w:widowControl/>
        <w:numPr>
          <w:ilvl w:val="0"/>
          <w:numId w:val="371"/>
        </w:numPr>
        <w:tabs>
          <w:tab w:val="left" w:pos="1157"/>
        </w:tabs>
        <w:spacing w:line="643" w:lineRule="exact"/>
        <w:rPr>
          <w:rStyle w:val="FontStyle33"/>
        </w:rPr>
      </w:pPr>
      <w:r>
        <w:rPr>
          <w:rStyle w:val="FontStyle33"/>
        </w:rPr>
        <w:t>Федеральный закон от 21 апреля 2005 года №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 17, ст. 1481);</w:t>
      </w:r>
    </w:p>
    <w:p w:rsidR="00C67304" w:rsidRDefault="00C67304" w:rsidP="008D69B7">
      <w:pPr>
        <w:pStyle w:val="Style26"/>
        <w:widowControl/>
        <w:numPr>
          <w:ilvl w:val="0"/>
          <w:numId w:val="371"/>
        </w:numPr>
        <w:tabs>
          <w:tab w:val="left" w:pos="1157"/>
        </w:tabs>
        <w:spacing w:line="643" w:lineRule="exact"/>
        <w:rPr>
          <w:rStyle w:val="FontStyle33"/>
        </w:rPr>
      </w:pPr>
      <w:r>
        <w:rPr>
          <w:rStyle w:val="FontStyle33"/>
        </w:rPr>
        <w:t>статью 3 Федерального закона от 9 мая 2005 года №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 19, ст. 1752);</w:t>
      </w:r>
    </w:p>
    <w:p w:rsidR="00C67304" w:rsidRDefault="00C67304" w:rsidP="008D69B7">
      <w:pPr>
        <w:pStyle w:val="Style26"/>
        <w:widowControl/>
        <w:numPr>
          <w:ilvl w:val="0"/>
          <w:numId w:val="371"/>
        </w:numPr>
        <w:tabs>
          <w:tab w:val="left" w:pos="1157"/>
        </w:tabs>
        <w:spacing w:before="5" w:line="643" w:lineRule="exact"/>
        <w:rPr>
          <w:rStyle w:val="FontStyle33"/>
        </w:rPr>
      </w:pPr>
      <w:r>
        <w:rPr>
          <w:rStyle w:val="FontStyle33"/>
        </w:rPr>
        <w:t>Федеральный закон от 18 июля 2005 года № 92-ФЗ "О внесении изменений в Закон Российской Федерации "Об образовании" (Собрание законодательства Российской Федерации, 2005, № 30, ст. 3103);</w:t>
      </w:r>
    </w:p>
    <w:p w:rsidR="00C67304" w:rsidRDefault="00C67304" w:rsidP="008D69B7">
      <w:pPr>
        <w:pStyle w:val="Style26"/>
        <w:widowControl/>
        <w:numPr>
          <w:ilvl w:val="0"/>
          <w:numId w:val="371"/>
        </w:numPr>
        <w:tabs>
          <w:tab w:val="left" w:pos="1157"/>
        </w:tabs>
        <w:spacing w:before="5" w:line="643" w:lineRule="exact"/>
        <w:rPr>
          <w:rStyle w:val="FontStyle33"/>
        </w:rPr>
      </w:pPr>
      <w:r>
        <w:rPr>
          <w:rStyle w:val="FontStyle33"/>
        </w:rPr>
        <w:t>статью 2 Федерального закона от 21 июля 2005 года № 100-ФЗ "О внесении изменений в Федеральный закон "О воинской обязанности и военной   службе"   и   статью 14   Закона   Российской   Федерации</w:t>
      </w:r>
    </w:p>
    <w:p w:rsidR="00C67304" w:rsidRDefault="00C67304" w:rsidP="008D69B7">
      <w:pPr>
        <w:pStyle w:val="Style26"/>
        <w:widowControl/>
        <w:numPr>
          <w:ilvl w:val="0"/>
          <w:numId w:val="371"/>
        </w:numPr>
        <w:tabs>
          <w:tab w:val="left" w:pos="1157"/>
        </w:tabs>
        <w:spacing w:before="5" w:line="643" w:lineRule="exact"/>
        <w:rPr>
          <w:rStyle w:val="FontStyle33"/>
        </w:rPr>
        <w:sectPr w:rsidR="00C67304">
          <w:headerReference w:type="even" r:id="rId43"/>
          <w:headerReference w:type="default" r:id="rId44"/>
          <w:type w:val="continuous"/>
          <w:pgSz w:w="11905" w:h="16837"/>
          <w:pgMar w:top="711" w:right="1464" w:bottom="1202" w:left="1494" w:header="720" w:footer="720" w:gutter="0"/>
          <w:cols w:space="60"/>
          <w:noEndnote/>
        </w:sectPr>
      </w:pPr>
    </w:p>
    <w:p w:rsidR="00C67304" w:rsidRDefault="00C67304">
      <w:pPr>
        <w:widowControl/>
        <w:spacing w:before="545" w:line="240" w:lineRule="exact"/>
        <w:rPr>
          <w:sz w:val="20"/>
          <w:szCs w:val="20"/>
        </w:rPr>
      </w:pPr>
    </w:p>
    <w:p w:rsidR="00C67304" w:rsidRDefault="00C67304" w:rsidP="008D69B7">
      <w:pPr>
        <w:pStyle w:val="Style26"/>
        <w:widowControl/>
        <w:numPr>
          <w:ilvl w:val="0"/>
          <w:numId w:val="372"/>
        </w:numPr>
        <w:tabs>
          <w:tab w:val="left" w:pos="1147"/>
        </w:tabs>
        <w:spacing w:before="67" w:line="643" w:lineRule="exact"/>
        <w:ind w:firstLine="706"/>
        <w:rPr>
          <w:rStyle w:val="FontStyle33"/>
        </w:rPr>
      </w:pPr>
      <w:r>
        <w:rPr>
          <w:rStyle w:val="FontStyle33"/>
        </w:rPr>
        <w:t>статьи 2 и 12 Федерального закона от 31 декабря 2005 года №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 1, ст. 10);</w:t>
      </w:r>
    </w:p>
    <w:p w:rsidR="00C67304" w:rsidRDefault="00C67304" w:rsidP="008D69B7">
      <w:pPr>
        <w:pStyle w:val="Style26"/>
        <w:widowControl/>
        <w:numPr>
          <w:ilvl w:val="0"/>
          <w:numId w:val="372"/>
        </w:numPr>
        <w:tabs>
          <w:tab w:val="left" w:pos="1147"/>
        </w:tabs>
        <w:spacing w:line="643" w:lineRule="exact"/>
        <w:ind w:firstLine="706"/>
        <w:rPr>
          <w:rStyle w:val="FontStyle33"/>
        </w:rPr>
      </w:pPr>
      <w:r>
        <w:rPr>
          <w:rStyle w:val="FontStyle33"/>
        </w:rPr>
        <w:t>Федеральный закон от 16 марта 2006 года № 42-ФЗ "О внесении изменений в статью 19 Закона Российской Федерации "Об образовании" (Собрание законодательства Российской Федерации, 2006, № 12, ст. 1235);</w:t>
      </w:r>
    </w:p>
    <w:p w:rsidR="00C67304" w:rsidRDefault="00C67304" w:rsidP="008D69B7">
      <w:pPr>
        <w:pStyle w:val="Style26"/>
        <w:widowControl/>
        <w:numPr>
          <w:ilvl w:val="0"/>
          <w:numId w:val="372"/>
        </w:numPr>
        <w:tabs>
          <w:tab w:val="left" w:pos="1147"/>
        </w:tabs>
        <w:spacing w:line="643" w:lineRule="exact"/>
        <w:ind w:firstLine="706"/>
        <w:rPr>
          <w:rStyle w:val="FontStyle33"/>
        </w:rPr>
      </w:pPr>
      <w:r>
        <w:rPr>
          <w:rStyle w:val="FontStyle33"/>
        </w:rPr>
        <w:t>Федеральный закон от 18 июля 2006 года №113-Ф3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 30, ст. 3289);</w:t>
      </w:r>
    </w:p>
    <w:p w:rsidR="00C67304" w:rsidRDefault="00C67304" w:rsidP="008D69B7">
      <w:pPr>
        <w:pStyle w:val="Style26"/>
        <w:widowControl/>
        <w:numPr>
          <w:ilvl w:val="0"/>
          <w:numId w:val="372"/>
        </w:numPr>
        <w:tabs>
          <w:tab w:val="left" w:pos="1147"/>
        </w:tabs>
        <w:spacing w:line="643" w:lineRule="exact"/>
        <w:ind w:firstLine="706"/>
        <w:rPr>
          <w:rStyle w:val="FontStyle33"/>
        </w:rPr>
      </w:pPr>
      <w:r>
        <w:rPr>
          <w:rStyle w:val="FontStyle33"/>
        </w:rPr>
        <w:t>Федеральный закон от 16 октября 2006 года №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 43, ст. 4413);</w:t>
      </w:r>
    </w:p>
    <w:p w:rsidR="00C67304" w:rsidRDefault="00C67304" w:rsidP="008D69B7">
      <w:pPr>
        <w:pStyle w:val="Style26"/>
        <w:widowControl/>
        <w:numPr>
          <w:ilvl w:val="0"/>
          <w:numId w:val="372"/>
        </w:numPr>
        <w:tabs>
          <w:tab w:val="left" w:pos="1147"/>
        </w:tabs>
        <w:spacing w:before="5" w:line="643" w:lineRule="exact"/>
        <w:ind w:firstLine="706"/>
        <w:rPr>
          <w:rStyle w:val="FontStyle33"/>
        </w:rPr>
      </w:pPr>
      <w:r>
        <w:rPr>
          <w:rStyle w:val="FontStyle33"/>
        </w:rPr>
        <w:t>статью 1 Федерального закона от 3 ноября 2006 года №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 45, ст. 4627);</w:t>
      </w:r>
    </w:p>
    <w:p w:rsidR="00C67304" w:rsidRDefault="00C67304" w:rsidP="008D69B7">
      <w:pPr>
        <w:pStyle w:val="Style26"/>
        <w:widowControl/>
        <w:numPr>
          <w:ilvl w:val="0"/>
          <w:numId w:val="373"/>
        </w:numPr>
        <w:tabs>
          <w:tab w:val="left" w:pos="1166"/>
        </w:tabs>
        <w:spacing w:line="643" w:lineRule="exact"/>
        <w:ind w:firstLine="720"/>
        <w:rPr>
          <w:rStyle w:val="FontStyle33"/>
        </w:rPr>
      </w:pPr>
      <w:r>
        <w:rPr>
          <w:rStyle w:val="FontStyle33"/>
        </w:rPr>
        <w:t>статью 3 Федерального закона от 5 декабря 2006 года №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 50, ст. 5285);</w:t>
      </w:r>
    </w:p>
    <w:p w:rsidR="00C67304" w:rsidRDefault="00C67304" w:rsidP="008D69B7">
      <w:pPr>
        <w:pStyle w:val="Style26"/>
        <w:widowControl/>
        <w:numPr>
          <w:ilvl w:val="0"/>
          <w:numId w:val="373"/>
        </w:numPr>
        <w:tabs>
          <w:tab w:val="left" w:pos="1166"/>
        </w:tabs>
        <w:spacing w:line="643" w:lineRule="exact"/>
        <w:ind w:firstLine="720"/>
        <w:rPr>
          <w:rStyle w:val="FontStyle33"/>
        </w:rPr>
      </w:pPr>
      <w:r>
        <w:rPr>
          <w:rStyle w:val="FontStyle33"/>
        </w:rPr>
        <w:t>Федеральный закон от 28 декабря 2006 года № 242-ФЗ "О внесении изменения в статью 31 Закона Российской Федерации "Об образовании" (Собрание законодательства Российской Федерации, 2007, № 1,ст. 5);</w:t>
      </w:r>
    </w:p>
    <w:p w:rsidR="00C67304" w:rsidRDefault="00C67304" w:rsidP="008D69B7">
      <w:pPr>
        <w:pStyle w:val="Style26"/>
        <w:widowControl/>
        <w:numPr>
          <w:ilvl w:val="0"/>
          <w:numId w:val="373"/>
        </w:numPr>
        <w:tabs>
          <w:tab w:val="left" w:pos="1166"/>
        </w:tabs>
        <w:spacing w:line="643" w:lineRule="exact"/>
        <w:ind w:firstLine="720"/>
        <w:rPr>
          <w:rStyle w:val="FontStyle33"/>
        </w:rPr>
      </w:pPr>
      <w:r>
        <w:rPr>
          <w:rStyle w:val="FontStyle33"/>
        </w:rPr>
        <w:t>статьи 2 и 12 Федерального закона от 29 декабря 2006 года №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 1,ст.21);</w:t>
      </w:r>
    </w:p>
    <w:p w:rsidR="00C67304" w:rsidRDefault="00C67304" w:rsidP="008D69B7">
      <w:pPr>
        <w:pStyle w:val="Style26"/>
        <w:widowControl/>
        <w:numPr>
          <w:ilvl w:val="0"/>
          <w:numId w:val="373"/>
        </w:numPr>
        <w:tabs>
          <w:tab w:val="left" w:pos="1166"/>
        </w:tabs>
        <w:spacing w:line="643" w:lineRule="exact"/>
        <w:ind w:firstLine="720"/>
        <w:rPr>
          <w:rStyle w:val="FontStyle33"/>
        </w:rPr>
      </w:pPr>
      <w:r>
        <w:rPr>
          <w:rStyle w:val="FontStyle33"/>
        </w:rPr>
        <w:t>статьи 1 и 2 Федерального закона от 6 января 2007 года №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w:t>
      </w:r>
    </w:p>
    <w:p w:rsidR="00C67304" w:rsidRDefault="00C67304" w:rsidP="008D69B7">
      <w:pPr>
        <w:pStyle w:val="Style26"/>
        <w:widowControl/>
        <w:numPr>
          <w:ilvl w:val="0"/>
          <w:numId w:val="373"/>
        </w:numPr>
        <w:tabs>
          <w:tab w:val="left" w:pos="1166"/>
        </w:tabs>
        <w:spacing w:line="643" w:lineRule="exact"/>
        <w:ind w:firstLine="720"/>
        <w:rPr>
          <w:rStyle w:val="FontStyle33"/>
        </w:rPr>
        <w:sectPr w:rsidR="00C67304">
          <w:headerReference w:type="even" r:id="rId45"/>
          <w:headerReference w:type="default" r:id="rId46"/>
          <w:type w:val="continuous"/>
          <w:pgSz w:w="11905" w:h="16837"/>
          <w:pgMar w:top="1869" w:right="1474" w:bottom="1336" w:left="1494" w:header="720" w:footer="720" w:gutter="0"/>
          <w:cols w:space="60"/>
          <w:noEndnote/>
        </w:sectPr>
      </w:pPr>
    </w:p>
    <w:p w:rsidR="00C67304" w:rsidRDefault="00C67304">
      <w:pPr>
        <w:widowControl/>
        <w:spacing w:before="153" w:line="240" w:lineRule="exact"/>
        <w:rPr>
          <w:sz w:val="20"/>
          <w:szCs w:val="20"/>
        </w:rPr>
      </w:pPr>
    </w:p>
    <w:p w:rsidR="00C67304" w:rsidRDefault="00C67304" w:rsidP="008D69B7">
      <w:pPr>
        <w:pStyle w:val="Style26"/>
        <w:widowControl/>
        <w:numPr>
          <w:ilvl w:val="0"/>
          <w:numId w:val="374"/>
        </w:numPr>
        <w:tabs>
          <w:tab w:val="left" w:pos="1142"/>
        </w:tabs>
        <w:spacing w:before="67" w:line="643" w:lineRule="exact"/>
        <w:ind w:firstLine="696"/>
        <w:rPr>
          <w:rStyle w:val="FontStyle33"/>
        </w:rPr>
      </w:pPr>
      <w:r>
        <w:rPr>
          <w:rStyle w:val="FontStyle33"/>
        </w:rPr>
        <w:t>статью 9 Федерального закона от 5 февраля 2007 года №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 7, ст. 834);</w:t>
      </w:r>
    </w:p>
    <w:p w:rsidR="00C67304" w:rsidRDefault="00C67304" w:rsidP="008D69B7">
      <w:pPr>
        <w:pStyle w:val="Style26"/>
        <w:widowControl/>
        <w:numPr>
          <w:ilvl w:val="0"/>
          <w:numId w:val="374"/>
        </w:numPr>
        <w:tabs>
          <w:tab w:val="left" w:pos="1142"/>
        </w:tabs>
        <w:spacing w:line="643" w:lineRule="exact"/>
        <w:ind w:firstLine="696"/>
        <w:rPr>
          <w:rStyle w:val="FontStyle33"/>
        </w:rPr>
      </w:pPr>
      <w:r>
        <w:rPr>
          <w:rStyle w:val="FontStyle33"/>
        </w:rPr>
        <w:t>Федеральный закон от 9 февраля 2007 года №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 7, ст. 838);</w:t>
      </w:r>
    </w:p>
    <w:p w:rsidR="00C67304" w:rsidRDefault="00C67304" w:rsidP="008D69B7">
      <w:pPr>
        <w:pStyle w:val="Style26"/>
        <w:widowControl/>
        <w:numPr>
          <w:ilvl w:val="0"/>
          <w:numId w:val="374"/>
        </w:numPr>
        <w:tabs>
          <w:tab w:val="left" w:pos="1142"/>
        </w:tabs>
        <w:spacing w:line="643" w:lineRule="exact"/>
        <w:ind w:firstLine="696"/>
        <w:rPr>
          <w:rStyle w:val="FontStyle33"/>
        </w:rPr>
      </w:pPr>
      <w:r>
        <w:rPr>
          <w:rStyle w:val="FontStyle33"/>
        </w:rPr>
        <w:t>Федеральный закон от 20 апреля 2007 года №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 17, ст. 1932);</w:t>
      </w:r>
    </w:p>
    <w:p w:rsidR="00C67304" w:rsidRDefault="00C67304" w:rsidP="008D69B7">
      <w:pPr>
        <w:pStyle w:val="Style26"/>
        <w:widowControl/>
        <w:numPr>
          <w:ilvl w:val="0"/>
          <w:numId w:val="374"/>
        </w:numPr>
        <w:tabs>
          <w:tab w:val="left" w:pos="1142"/>
        </w:tabs>
        <w:spacing w:line="643" w:lineRule="exact"/>
        <w:ind w:firstLine="696"/>
        <w:rPr>
          <w:rStyle w:val="FontStyle33"/>
        </w:rPr>
      </w:pPr>
      <w:r>
        <w:rPr>
          <w:rStyle w:val="FontStyle33"/>
        </w:rPr>
        <w:t>статью 5 Федерального закона от 26 июня 2007 года №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№27, ст. 3213);</w:t>
      </w:r>
    </w:p>
    <w:p w:rsidR="00C67304" w:rsidRDefault="00C67304" w:rsidP="008D69B7">
      <w:pPr>
        <w:pStyle w:val="Style26"/>
        <w:widowControl/>
        <w:numPr>
          <w:ilvl w:val="0"/>
          <w:numId w:val="375"/>
        </w:numPr>
        <w:tabs>
          <w:tab w:val="left" w:pos="1157"/>
        </w:tabs>
        <w:spacing w:line="643" w:lineRule="exact"/>
        <w:ind w:firstLine="720"/>
        <w:rPr>
          <w:rStyle w:val="FontStyle33"/>
        </w:rPr>
      </w:pPr>
      <w:r>
        <w:rPr>
          <w:rStyle w:val="FontStyle33"/>
        </w:rPr>
        <w:t>статью 1 Федерального закона от 30 июня 2007 года №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№27, ст. 3215);</w:t>
      </w:r>
    </w:p>
    <w:p w:rsidR="00C67304" w:rsidRDefault="00C67304" w:rsidP="008D69B7">
      <w:pPr>
        <w:pStyle w:val="Style26"/>
        <w:widowControl/>
        <w:numPr>
          <w:ilvl w:val="0"/>
          <w:numId w:val="375"/>
        </w:numPr>
        <w:tabs>
          <w:tab w:val="left" w:pos="1157"/>
        </w:tabs>
        <w:spacing w:line="643" w:lineRule="exact"/>
        <w:ind w:firstLine="720"/>
        <w:rPr>
          <w:rStyle w:val="FontStyle33"/>
        </w:rPr>
      </w:pPr>
      <w:r>
        <w:rPr>
          <w:rStyle w:val="FontStyle33"/>
        </w:rPr>
        <w:t>статью 2 Федерального закона от 13 июля 2007 года №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 29, ст. 3484);</w:t>
      </w:r>
    </w:p>
    <w:p w:rsidR="00C67304" w:rsidRDefault="00C67304" w:rsidP="008D69B7">
      <w:pPr>
        <w:pStyle w:val="Style26"/>
        <w:widowControl/>
        <w:numPr>
          <w:ilvl w:val="0"/>
          <w:numId w:val="375"/>
        </w:numPr>
        <w:tabs>
          <w:tab w:val="left" w:pos="1157"/>
        </w:tabs>
        <w:spacing w:line="643" w:lineRule="exact"/>
        <w:ind w:firstLine="720"/>
        <w:rPr>
          <w:rStyle w:val="FontStyle33"/>
        </w:rPr>
      </w:pPr>
      <w:r>
        <w:rPr>
          <w:rStyle w:val="FontStyle33"/>
        </w:rPr>
        <w:t>статью 1 Федерального закона от 21 июля 2007 года №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 30, ст. 3808);</w:t>
      </w:r>
    </w:p>
    <w:p w:rsidR="00C67304" w:rsidRDefault="00C67304" w:rsidP="008D69B7">
      <w:pPr>
        <w:pStyle w:val="Style26"/>
        <w:widowControl/>
        <w:numPr>
          <w:ilvl w:val="0"/>
          <w:numId w:val="375"/>
        </w:numPr>
        <w:tabs>
          <w:tab w:val="left" w:pos="1157"/>
        </w:tabs>
        <w:spacing w:line="643" w:lineRule="exact"/>
        <w:ind w:firstLine="720"/>
        <w:rPr>
          <w:rStyle w:val="FontStyle33"/>
        </w:rPr>
      </w:pPr>
      <w:r>
        <w:rPr>
          <w:rStyle w:val="FontStyle33"/>
        </w:rPr>
        <w:t>статью 2 Федерального закона от 18 октября 2007 года № 230-ФЗ "О внесении изменений в отдельные законодательные акты Российской Федерации в связи с совершенствованием разграничения</w:t>
      </w:r>
    </w:p>
    <w:p w:rsidR="00C67304" w:rsidRDefault="00C67304" w:rsidP="008D69B7">
      <w:pPr>
        <w:pStyle w:val="Style26"/>
        <w:widowControl/>
        <w:numPr>
          <w:ilvl w:val="0"/>
          <w:numId w:val="375"/>
        </w:numPr>
        <w:tabs>
          <w:tab w:val="left" w:pos="1157"/>
        </w:tabs>
        <w:spacing w:line="643" w:lineRule="exact"/>
        <w:ind w:firstLine="720"/>
        <w:rPr>
          <w:rStyle w:val="FontStyle33"/>
        </w:rPr>
        <w:sectPr w:rsidR="00C67304">
          <w:headerReference w:type="even" r:id="rId47"/>
          <w:headerReference w:type="default" r:id="rId48"/>
          <w:type w:val="continuous"/>
          <w:pgSz w:w="11905" w:h="16837"/>
          <w:pgMar w:top="1861" w:right="1493" w:bottom="1348" w:left="1483" w:header="720" w:footer="720" w:gutter="0"/>
          <w:cols w:space="60"/>
          <w:noEndnote/>
        </w:sectPr>
      </w:pPr>
    </w:p>
    <w:p w:rsidR="00C67304" w:rsidRDefault="00C67304">
      <w:pPr>
        <w:widowControl/>
        <w:spacing w:before="569" w:line="240" w:lineRule="exact"/>
        <w:rPr>
          <w:sz w:val="20"/>
          <w:szCs w:val="20"/>
        </w:rPr>
      </w:pPr>
    </w:p>
    <w:p w:rsidR="00C67304" w:rsidRDefault="00C67304" w:rsidP="008D69B7">
      <w:pPr>
        <w:pStyle w:val="Style26"/>
        <w:widowControl/>
        <w:numPr>
          <w:ilvl w:val="0"/>
          <w:numId w:val="376"/>
        </w:numPr>
        <w:tabs>
          <w:tab w:val="left" w:pos="1157"/>
        </w:tabs>
        <w:spacing w:before="67" w:line="643" w:lineRule="exact"/>
        <w:ind w:firstLine="725"/>
        <w:rPr>
          <w:rStyle w:val="FontStyle33"/>
        </w:rPr>
      </w:pPr>
      <w:r>
        <w:rPr>
          <w:rStyle w:val="FontStyle33"/>
        </w:rPr>
        <w:t>статьи 1 и 2 Федерального закона от 24 октября 2007 года №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 44, ст. 5280);</w:t>
      </w:r>
    </w:p>
    <w:p w:rsidR="00C67304" w:rsidRDefault="00C67304" w:rsidP="008D69B7">
      <w:pPr>
        <w:pStyle w:val="Style26"/>
        <w:widowControl/>
        <w:numPr>
          <w:ilvl w:val="0"/>
          <w:numId w:val="376"/>
        </w:numPr>
        <w:tabs>
          <w:tab w:val="left" w:pos="1157"/>
        </w:tabs>
        <w:spacing w:line="643" w:lineRule="exact"/>
        <w:ind w:firstLine="725"/>
        <w:rPr>
          <w:rStyle w:val="FontStyle33"/>
        </w:rPr>
      </w:pPr>
      <w:r>
        <w:rPr>
          <w:rStyle w:val="FontStyle33"/>
        </w:rPr>
        <w:t>статьи 1 и 2 Федерального закона от 1 декабря 2007 года №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 49, ст. 6068);</w:t>
      </w:r>
    </w:p>
    <w:p w:rsidR="00C67304" w:rsidRDefault="00C67304" w:rsidP="008D69B7">
      <w:pPr>
        <w:pStyle w:val="Style26"/>
        <w:widowControl/>
        <w:numPr>
          <w:ilvl w:val="0"/>
          <w:numId w:val="376"/>
        </w:numPr>
        <w:tabs>
          <w:tab w:val="left" w:pos="1157"/>
        </w:tabs>
        <w:spacing w:line="643" w:lineRule="exact"/>
        <w:ind w:firstLine="725"/>
        <w:rPr>
          <w:rStyle w:val="FontStyle33"/>
        </w:rPr>
      </w:pPr>
      <w:r>
        <w:rPr>
          <w:rStyle w:val="FontStyle33"/>
        </w:rPr>
        <w:t>статьи 1 и 2 Федерального закона от 1 декабря 2007 года №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 49, ст. 6069);</w:t>
      </w:r>
    </w:p>
    <w:p w:rsidR="00C67304" w:rsidRDefault="00C67304" w:rsidP="008D69B7">
      <w:pPr>
        <w:pStyle w:val="Style26"/>
        <w:widowControl/>
        <w:numPr>
          <w:ilvl w:val="0"/>
          <w:numId w:val="376"/>
        </w:numPr>
        <w:tabs>
          <w:tab w:val="left" w:pos="1157"/>
        </w:tabs>
        <w:spacing w:line="643" w:lineRule="exact"/>
        <w:ind w:firstLine="725"/>
        <w:rPr>
          <w:rStyle w:val="FontStyle33"/>
        </w:rPr>
      </w:pPr>
      <w:r>
        <w:rPr>
          <w:rStyle w:val="FontStyle33"/>
        </w:rPr>
        <w:t>статьи 1, 5, 14, 15 и17 Федерального закона от 1 декабря 2007 года № 309-ФЗ "О внесении изменений в отдельные законодательные акты Российской Федерации в части изменения понятия</w:t>
      </w:r>
    </w:p>
    <w:p w:rsidR="00C67304" w:rsidRDefault="00C67304" w:rsidP="008D69B7">
      <w:pPr>
        <w:pStyle w:val="Style26"/>
        <w:widowControl/>
        <w:numPr>
          <w:ilvl w:val="0"/>
          <w:numId w:val="377"/>
        </w:numPr>
        <w:tabs>
          <w:tab w:val="left" w:pos="1166"/>
        </w:tabs>
        <w:spacing w:before="67" w:line="643" w:lineRule="exact"/>
        <w:ind w:firstLine="725"/>
        <w:rPr>
          <w:rStyle w:val="FontStyle33"/>
        </w:rPr>
      </w:pPr>
      <w:r>
        <w:rPr>
          <w:rStyle w:val="FontStyle33"/>
        </w:rPr>
        <w:t>статьи 1 и 2 Федерального закона от 1 декабря 2007 года №313-Ф3 "О внесении изменений в отдельные законодательные акты Российской Федерации" (Собрание законодательства Российской Федерации, 2007, № 49, ст. 6074);</w:t>
      </w:r>
    </w:p>
    <w:p w:rsidR="00C67304" w:rsidRDefault="00C67304" w:rsidP="008D69B7">
      <w:pPr>
        <w:pStyle w:val="Style26"/>
        <w:widowControl/>
        <w:numPr>
          <w:ilvl w:val="0"/>
          <w:numId w:val="377"/>
        </w:numPr>
        <w:tabs>
          <w:tab w:val="left" w:pos="1166"/>
        </w:tabs>
        <w:spacing w:line="643" w:lineRule="exact"/>
        <w:ind w:firstLine="725"/>
        <w:rPr>
          <w:rStyle w:val="FontStyle33"/>
        </w:rPr>
      </w:pPr>
      <w:r>
        <w:rPr>
          <w:rStyle w:val="FontStyle33"/>
        </w:rPr>
        <w:t>статью 1 Федерального закона от 28 февраля 2008 года №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 9, ст. 813);</w:t>
      </w:r>
    </w:p>
    <w:p w:rsidR="00C67304" w:rsidRDefault="00C67304" w:rsidP="008D69B7">
      <w:pPr>
        <w:pStyle w:val="Style26"/>
        <w:widowControl/>
        <w:numPr>
          <w:ilvl w:val="0"/>
          <w:numId w:val="377"/>
        </w:numPr>
        <w:tabs>
          <w:tab w:val="left" w:pos="1166"/>
        </w:tabs>
        <w:spacing w:line="643" w:lineRule="exact"/>
        <w:ind w:firstLine="725"/>
        <w:rPr>
          <w:rStyle w:val="FontStyle33"/>
        </w:rPr>
      </w:pPr>
      <w:r>
        <w:rPr>
          <w:rStyle w:val="FontStyle33"/>
        </w:rPr>
        <w:t>Федеральный закон от 24 апреля 2008 года №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 17, ст. 1757);</w:t>
      </w:r>
    </w:p>
    <w:p w:rsidR="00C67304" w:rsidRDefault="00C67304" w:rsidP="008D69B7">
      <w:pPr>
        <w:pStyle w:val="Style26"/>
        <w:widowControl/>
        <w:numPr>
          <w:ilvl w:val="0"/>
          <w:numId w:val="377"/>
        </w:numPr>
        <w:tabs>
          <w:tab w:val="left" w:pos="1166"/>
        </w:tabs>
        <w:spacing w:line="643" w:lineRule="exact"/>
        <w:ind w:firstLine="725"/>
        <w:rPr>
          <w:rStyle w:val="FontStyle33"/>
        </w:rPr>
      </w:pPr>
      <w:r>
        <w:rPr>
          <w:rStyle w:val="FontStyle33"/>
        </w:rPr>
        <w:t>статью 2 Федерального закона от 15 июля 2008 года №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 29, ст. 3419);</w:t>
      </w:r>
    </w:p>
    <w:p w:rsidR="00C67304" w:rsidRDefault="00C67304" w:rsidP="008D69B7">
      <w:pPr>
        <w:pStyle w:val="Style26"/>
        <w:widowControl/>
        <w:numPr>
          <w:ilvl w:val="0"/>
          <w:numId w:val="377"/>
        </w:numPr>
        <w:tabs>
          <w:tab w:val="left" w:pos="1166"/>
        </w:tabs>
        <w:spacing w:line="643" w:lineRule="exact"/>
        <w:ind w:firstLine="725"/>
        <w:rPr>
          <w:rStyle w:val="FontStyle33"/>
        </w:rPr>
        <w:sectPr w:rsidR="00C67304">
          <w:headerReference w:type="even" r:id="rId49"/>
          <w:headerReference w:type="default" r:id="rId50"/>
          <w:type w:val="continuous"/>
          <w:pgSz w:w="11905" w:h="16837"/>
          <w:pgMar w:top="1860" w:right="1474" w:bottom="1343" w:left="1488" w:header="720" w:footer="720" w:gutter="0"/>
          <w:cols w:space="60"/>
          <w:noEndnote/>
        </w:sectPr>
      </w:pPr>
    </w:p>
    <w:p w:rsidR="00C67304" w:rsidRDefault="00C67304">
      <w:pPr>
        <w:widowControl/>
        <w:spacing w:before="3" w:line="240" w:lineRule="exact"/>
        <w:rPr>
          <w:sz w:val="20"/>
          <w:szCs w:val="20"/>
        </w:rPr>
      </w:pPr>
    </w:p>
    <w:p w:rsidR="00C67304" w:rsidRDefault="00C67304">
      <w:pPr>
        <w:pStyle w:val="Style27"/>
        <w:widowControl/>
        <w:tabs>
          <w:tab w:val="left" w:pos="1157"/>
        </w:tabs>
        <w:spacing w:before="67" w:line="643" w:lineRule="exact"/>
        <w:rPr>
          <w:rStyle w:val="FontStyle33"/>
        </w:rPr>
      </w:pPr>
      <w:r>
        <w:rPr>
          <w:rStyle w:val="FontStyle33"/>
        </w:rPr>
        <w:t>61)</w:t>
      </w:r>
      <w:r>
        <w:rPr>
          <w:rStyle w:val="FontStyle33"/>
          <w:sz w:val="20"/>
          <w:szCs w:val="20"/>
        </w:rPr>
        <w:tab/>
      </w:r>
      <w:r>
        <w:rPr>
          <w:rStyle w:val="FontStyle33"/>
        </w:rPr>
        <w:t>статьи 7 и 41  Федерального закона от 23 июля 2008 года</w:t>
      </w:r>
      <w:r>
        <w:rPr>
          <w:rStyle w:val="FontStyle33"/>
        </w:rPr>
        <w:br/>
        <w:t>№ 160-ФЗ "О внесении изменений в отдельные законодательные акты</w:t>
      </w:r>
      <w:r>
        <w:rPr>
          <w:rStyle w:val="FontStyle33"/>
        </w:rPr>
        <w:br/>
        <w:t>Российской Федерации в связи с совершенствованием осуществления</w:t>
      </w:r>
      <w:r>
        <w:rPr>
          <w:rStyle w:val="FontStyle33"/>
        </w:rPr>
        <w:br/>
        <w:t>полномочий    Правительства    Российской    Федерации"    (Собрание</w:t>
      </w:r>
      <w:r>
        <w:rPr>
          <w:rStyle w:val="FontStyle33"/>
        </w:rPr>
        <w:br/>
        <w:t>законодательства Российской Федерации, 2008, № 30, ст. 3616);</w:t>
      </w:r>
    </w:p>
    <w:p w:rsidR="00C67304" w:rsidRDefault="00C67304" w:rsidP="008D69B7">
      <w:pPr>
        <w:pStyle w:val="Style26"/>
        <w:widowControl/>
        <w:numPr>
          <w:ilvl w:val="0"/>
          <w:numId w:val="378"/>
        </w:numPr>
        <w:tabs>
          <w:tab w:val="left" w:pos="1157"/>
        </w:tabs>
        <w:spacing w:line="643" w:lineRule="exact"/>
        <w:rPr>
          <w:rStyle w:val="FontStyle33"/>
        </w:rPr>
      </w:pPr>
      <w:r>
        <w:rPr>
          <w:rStyle w:val="FontStyle33"/>
        </w:rPr>
        <w:t>Федеральный закон от 27 октября 2008 года № 180-ФЗ "О внесении изменения в статью 26 Закона Российской Федерации "Об образовании" (Собрание законодательства Российской Федерации, 2008, № 44, ст. 4986);</w:t>
      </w:r>
    </w:p>
    <w:p w:rsidR="00C67304" w:rsidRDefault="00C67304" w:rsidP="008D69B7">
      <w:pPr>
        <w:pStyle w:val="Style26"/>
        <w:widowControl/>
        <w:numPr>
          <w:ilvl w:val="0"/>
          <w:numId w:val="378"/>
        </w:numPr>
        <w:tabs>
          <w:tab w:val="left" w:pos="1157"/>
        </w:tabs>
        <w:spacing w:line="643" w:lineRule="exact"/>
        <w:rPr>
          <w:rStyle w:val="FontStyle33"/>
        </w:rPr>
      </w:pPr>
      <w:r>
        <w:rPr>
          <w:rStyle w:val="FontStyle33"/>
        </w:rPr>
        <w:t>статьи 3 и 10 Федерального закона от 25 декабря 2008 года №281-ФЗ "О внесении изменений в отдельные законодательные акты Российской Федерации" (Собрание законодательства Российской Федерации, 2008, № 52, ст. 6236);</w:t>
      </w:r>
    </w:p>
    <w:p w:rsidR="00C67304" w:rsidRDefault="00C67304" w:rsidP="008D69B7">
      <w:pPr>
        <w:pStyle w:val="Style26"/>
        <w:widowControl/>
        <w:numPr>
          <w:ilvl w:val="0"/>
          <w:numId w:val="378"/>
        </w:numPr>
        <w:tabs>
          <w:tab w:val="left" w:pos="1157"/>
        </w:tabs>
        <w:spacing w:line="643" w:lineRule="exact"/>
        <w:rPr>
          <w:rStyle w:val="FontStyle33"/>
        </w:rPr>
      </w:pPr>
      <w:r>
        <w:rPr>
          <w:rStyle w:val="FontStyle33"/>
        </w:rPr>
        <w:t>Федеральный закон от 25 декабря 2008 года №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 52, ст. 6241);</w:t>
      </w:r>
    </w:p>
    <w:p w:rsidR="00C67304" w:rsidRDefault="00C67304" w:rsidP="008D69B7">
      <w:pPr>
        <w:pStyle w:val="Style26"/>
        <w:widowControl/>
        <w:numPr>
          <w:ilvl w:val="0"/>
          <w:numId w:val="378"/>
        </w:numPr>
        <w:tabs>
          <w:tab w:val="left" w:pos="1157"/>
        </w:tabs>
        <w:spacing w:line="643" w:lineRule="exact"/>
        <w:rPr>
          <w:rStyle w:val="FontStyle33"/>
        </w:rPr>
      </w:pPr>
      <w:r>
        <w:rPr>
          <w:rStyle w:val="FontStyle33"/>
        </w:rPr>
        <w:t>статьи 1, 2 и 5 Федерального закона от 10 февраля 2009 года № 18-ФЗ "О внесении изменений в отдельные законодательные акты Российской   Федерации   по   вопросам   деятельности   федеральных</w:t>
      </w:r>
    </w:p>
    <w:p w:rsidR="00C67304" w:rsidRDefault="00C67304" w:rsidP="008D69B7">
      <w:pPr>
        <w:pStyle w:val="Style26"/>
        <w:widowControl/>
        <w:numPr>
          <w:ilvl w:val="0"/>
          <w:numId w:val="379"/>
        </w:numPr>
        <w:tabs>
          <w:tab w:val="left" w:pos="1152"/>
        </w:tabs>
        <w:spacing w:before="67" w:line="643" w:lineRule="exact"/>
        <w:rPr>
          <w:rStyle w:val="FontStyle33"/>
        </w:rPr>
      </w:pPr>
      <w:r>
        <w:rPr>
          <w:rStyle w:val="FontStyle33"/>
        </w:rPr>
        <w:t>Федеральный закон от 13 февраля 2009 года №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 7, ст. 787);</w:t>
      </w:r>
    </w:p>
    <w:p w:rsidR="00C67304" w:rsidRDefault="00C67304" w:rsidP="008D69B7">
      <w:pPr>
        <w:pStyle w:val="Style26"/>
        <w:widowControl/>
        <w:numPr>
          <w:ilvl w:val="0"/>
          <w:numId w:val="379"/>
        </w:numPr>
        <w:tabs>
          <w:tab w:val="left" w:pos="1152"/>
        </w:tabs>
        <w:spacing w:line="643" w:lineRule="exact"/>
        <w:rPr>
          <w:rStyle w:val="FontStyle33"/>
        </w:rPr>
      </w:pPr>
      <w:r>
        <w:rPr>
          <w:rStyle w:val="FontStyle33"/>
        </w:rPr>
        <w:t>Федеральный закон от 17 июля 2009 года № 148-ФЗ "О внесении изменений в Закон Российской Федерации "Об образовании" (Собрание законодательства Российской Федерации, 2009, № 29, ст. 3585);</w:t>
      </w:r>
    </w:p>
    <w:p w:rsidR="00C67304" w:rsidRDefault="00C67304" w:rsidP="008D69B7">
      <w:pPr>
        <w:pStyle w:val="Style26"/>
        <w:widowControl/>
        <w:numPr>
          <w:ilvl w:val="0"/>
          <w:numId w:val="379"/>
        </w:numPr>
        <w:tabs>
          <w:tab w:val="left" w:pos="1152"/>
        </w:tabs>
        <w:spacing w:line="643" w:lineRule="exact"/>
        <w:rPr>
          <w:rStyle w:val="FontStyle33"/>
        </w:rPr>
      </w:pPr>
      <w:r>
        <w:rPr>
          <w:rStyle w:val="FontStyle33"/>
        </w:rPr>
        <w:t>Федеральный закон от 18 июля 2009 года №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 29, ст. 3621);</w:t>
      </w:r>
    </w:p>
    <w:p w:rsidR="00C67304" w:rsidRDefault="00C67304" w:rsidP="008D69B7">
      <w:pPr>
        <w:pStyle w:val="Style26"/>
        <w:widowControl/>
        <w:numPr>
          <w:ilvl w:val="0"/>
          <w:numId w:val="379"/>
        </w:numPr>
        <w:tabs>
          <w:tab w:val="left" w:pos="1152"/>
        </w:tabs>
        <w:spacing w:line="643" w:lineRule="exact"/>
        <w:rPr>
          <w:rStyle w:val="FontStyle33"/>
        </w:rPr>
      </w:pPr>
      <w:r>
        <w:rPr>
          <w:rStyle w:val="FontStyle33"/>
        </w:rPr>
        <w:t>статью 2 Федерального закона от 2 августа 2009 года №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w:t>
      </w:r>
    </w:p>
    <w:p w:rsidR="00C67304" w:rsidRDefault="00C67304" w:rsidP="008D69B7">
      <w:pPr>
        <w:pStyle w:val="Style26"/>
        <w:widowControl/>
        <w:numPr>
          <w:ilvl w:val="0"/>
          <w:numId w:val="380"/>
        </w:numPr>
        <w:tabs>
          <w:tab w:val="left" w:pos="1147"/>
        </w:tabs>
        <w:spacing w:before="67" w:line="643" w:lineRule="exact"/>
        <w:ind w:firstLine="710"/>
        <w:rPr>
          <w:rStyle w:val="FontStyle33"/>
        </w:rPr>
      </w:pPr>
      <w:r>
        <w:rPr>
          <w:rStyle w:val="FontStyle33"/>
        </w:rPr>
        <w:t>статьи 1, 2, 6 и часть 2 статьи 8 Федерального закона от 10 ноября 2009 года №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№46, ст. 5419);</w:t>
      </w:r>
    </w:p>
    <w:p w:rsidR="00C67304" w:rsidRDefault="00C67304" w:rsidP="008D69B7">
      <w:pPr>
        <w:pStyle w:val="Style26"/>
        <w:widowControl/>
        <w:numPr>
          <w:ilvl w:val="0"/>
          <w:numId w:val="380"/>
        </w:numPr>
        <w:tabs>
          <w:tab w:val="left" w:pos="1147"/>
        </w:tabs>
        <w:spacing w:line="643" w:lineRule="exact"/>
        <w:ind w:firstLine="710"/>
        <w:rPr>
          <w:rStyle w:val="FontStyle33"/>
        </w:rPr>
      </w:pPr>
      <w:r>
        <w:rPr>
          <w:rStyle w:val="FontStyle33"/>
        </w:rPr>
        <w:t>Федеральный закон от 17 декабря 2009 года №321-Ф3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 51, ст. 6158);</w:t>
      </w:r>
    </w:p>
    <w:p w:rsidR="00C67304" w:rsidRDefault="00C67304" w:rsidP="008D69B7">
      <w:pPr>
        <w:pStyle w:val="Style26"/>
        <w:widowControl/>
        <w:numPr>
          <w:ilvl w:val="0"/>
          <w:numId w:val="380"/>
        </w:numPr>
        <w:tabs>
          <w:tab w:val="left" w:pos="1147"/>
        </w:tabs>
        <w:spacing w:line="643" w:lineRule="exact"/>
        <w:ind w:firstLine="710"/>
        <w:rPr>
          <w:rStyle w:val="FontStyle33"/>
        </w:rPr>
      </w:pPr>
      <w:r>
        <w:rPr>
          <w:rStyle w:val="FontStyle33"/>
        </w:rPr>
        <w:t>Федеральный закон от 21 декабря 2009 года №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 52, ст. 6405);</w:t>
      </w:r>
    </w:p>
    <w:p w:rsidR="00C67304" w:rsidRDefault="00C67304" w:rsidP="008D69B7">
      <w:pPr>
        <w:pStyle w:val="Style26"/>
        <w:widowControl/>
        <w:numPr>
          <w:ilvl w:val="0"/>
          <w:numId w:val="380"/>
        </w:numPr>
        <w:tabs>
          <w:tab w:val="left" w:pos="1147"/>
        </w:tabs>
        <w:spacing w:line="643" w:lineRule="exact"/>
        <w:ind w:firstLine="710"/>
        <w:rPr>
          <w:rStyle w:val="FontStyle33"/>
        </w:rPr>
      </w:pPr>
      <w:r>
        <w:rPr>
          <w:rStyle w:val="FontStyle33"/>
        </w:rPr>
        <w:t>Федеральный закон от 21 декабря 2009 года № 333-ФЗ "О внесении изменений в статьи 8 и 24 Федерального закона "О высшем и</w:t>
      </w:r>
    </w:p>
    <w:p w:rsidR="00C67304" w:rsidRDefault="00C67304" w:rsidP="008D69B7">
      <w:pPr>
        <w:pStyle w:val="Style26"/>
        <w:widowControl/>
        <w:numPr>
          <w:ilvl w:val="0"/>
          <w:numId w:val="380"/>
        </w:numPr>
        <w:tabs>
          <w:tab w:val="left" w:pos="1147"/>
        </w:tabs>
        <w:spacing w:line="643" w:lineRule="exact"/>
        <w:ind w:firstLine="710"/>
        <w:rPr>
          <w:rStyle w:val="FontStyle33"/>
        </w:rPr>
        <w:sectPr w:rsidR="00C67304">
          <w:headerReference w:type="even" r:id="rId51"/>
          <w:headerReference w:type="default" r:id="rId52"/>
          <w:type w:val="continuous"/>
          <w:pgSz w:w="11905" w:h="16837"/>
          <w:pgMar w:top="775" w:right="1474" w:bottom="1440" w:left="1484" w:header="720" w:footer="720" w:gutter="0"/>
          <w:cols w:space="60"/>
          <w:noEndnote/>
        </w:sectPr>
      </w:pPr>
    </w:p>
    <w:p w:rsidR="00C67304" w:rsidRDefault="00C67304">
      <w:pPr>
        <w:widowControl/>
        <w:spacing w:before="535" w:line="240" w:lineRule="exact"/>
        <w:rPr>
          <w:sz w:val="20"/>
          <w:szCs w:val="20"/>
        </w:rPr>
      </w:pPr>
    </w:p>
    <w:p w:rsidR="00C67304" w:rsidRDefault="00C67304" w:rsidP="008D69B7">
      <w:pPr>
        <w:pStyle w:val="Style26"/>
        <w:widowControl/>
        <w:numPr>
          <w:ilvl w:val="0"/>
          <w:numId w:val="381"/>
        </w:numPr>
        <w:tabs>
          <w:tab w:val="left" w:pos="1157"/>
        </w:tabs>
        <w:spacing w:before="67" w:line="643" w:lineRule="exact"/>
        <w:ind w:firstLine="725"/>
        <w:rPr>
          <w:rStyle w:val="FontStyle33"/>
        </w:rPr>
      </w:pPr>
      <w:r>
        <w:rPr>
          <w:rStyle w:val="FontStyle33"/>
        </w:rPr>
        <w:t>статью 2 Федерального закона от 27 декабря 2009 года №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 52, ст. 6441);</w:t>
      </w:r>
    </w:p>
    <w:p w:rsidR="00C67304" w:rsidRDefault="00C67304" w:rsidP="008D69B7">
      <w:pPr>
        <w:pStyle w:val="Style26"/>
        <w:widowControl/>
        <w:numPr>
          <w:ilvl w:val="0"/>
          <w:numId w:val="381"/>
        </w:numPr>
        <w:tabs>
          <w:tab w:val="left" w:pos="1157"/>
        </w:tabs>
        <w:spacing w:line="643" w:lineRule="exact"/>
        <w:ind w:firstLine="725"/>
        <w:rPr>
          <w:rStyle w:val="FontStyle33"/>
        </w:rPr>
      </w:pPr>
      <w:r>
        <w:rPr>
          <w:rStyle w:val="FontStyle33"/>
        </w:rPr>
        <w:t>статьи 3 и 10 Федерального закона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 19, ст. 2291);</w:t>
      </w:r>
    </w:p>
    <w:p w:rsidR="00C67304" w:rsidRDefault="00C67304" w:rsidP="008D69B7">
      <w:pPr>
        <w:pStyle w:val="Style26"/>
        <w:widowControl/>
        <w:numPr>
          <w:ilvl w:val="0"/>
          <w:numId w:val="381"/>
        </w:numPr>
        <w:tabs>
          <w:tab w:val="left" w:pos="1157"/>
        </w:tabs>
        <w:spacing w:line="643" w:lineRule="exact"/>
        <w:ind w:firstLine="725"/>
        <w:rPr>
          <w:rStyle w:val="FontStyle33"/>
        </w:rPr>
      </w:pPr>
      <w:r>
        <w:rPr>
          <w:rStyle w:val="FontStyle33"/>
        </w:rPr>
        <w:t>Федеральный закон от 17 июня 2010 года № 121-ФЗ "О внесении изменения в статью 29 Закона Российской Федерации "Об образовании" (Собрание законодательства Российской Федерации, 2010, №25, ст. 3072);</w:t>
      </w:r>
    </w:p>
    <w:p w:rsidR="00C67304" w:rsidRDefault="00C67304" w:rsidP="008D69B7">
      <w:pPr>
        <w:pStyle w:val="Style26"/>
        <w:widowControl/>
        <w:numPr>
          <w:ilvl w:val="0"/>
          <w:numId w:val="381"/>
        </w:numPr>
        <w:tabs>
          <w:tab w:val="left" w:pos="1157"/>
        </w:tabs>
        <w:spacing w:line="643" w:lineRule="exact"/>
        <w:ind w:firstLine="725"/>
        <w:rPr>
          <w:rStyle w:val="FontStyle33"/>
        </w:rPr>
      </w:pPr>
      <w:r>
        <w:rPr>
          <w:rStyle w:val="FontStyle33"/>
        </w:rPr>
        <w:t>статью 1 Федерального закона от 27 июля 2010 года №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 31, ст. 4167);</w:t>
      </w:r>
    </w:p>
    <w:p w:rsidR="00C67304" w:rsidRDefault="00C67304" w:rsidP="008D69B7">
      <w:pPr>
        <w:pStyle w:val="Style26"/>
        <w:widowControl/>
        <w:numPr>
          <w:ilvl w:val="0"/>
          <w:numId w:val="382"/>
        </w:numPr>
        <w:tabs>
          <w:tab w:val="left" w:pos="1147"/>
        </w:tabs>
        <w:spacing w:before="67" w:line="643" w:lineRule="exact"/>
        <w:ind w:firstLine="710"/>
        <w:rPr>
          <w:rStyle w:val="FontStyle33"/>
        </w:rPr>
      </w:pPr>
      <w:r>
        <w:rPr>
          <w:rStyle w:val="FontStyle33"/>
        </w:rPr>
        <w:t>Федеральный закон от 27 июля 2010 года №215-ФЗ "О внесении изменения в статью 55 Закона Российской Федерации "Об образовании" (Собрание законодательства Российской Федерации, 2010, №31, ст. 4184);</w:t>
      </w:r>
    </w:p>
    <w:p w:rsidR="00C67304" w:rsidRDefault="00C67304" w:rsidP="008D69B7">
      <w:pPr>
        <w:pStyle w:val="Style26"/>
        <w:widowControl/>
        <w:numPr>
          <w:ilvl w:val="0"/>
          <w:numId w:val="382"/>
        </w:numPr>
        <w:tabs>
          <w:tab w:val="left" w:pos="1147"/>
        </w:tabs>
        <w:spacing w:line="643" w:lineRule="exact"/>
        <w:ind w:firstLine="710"/>
        <w:rPr>
          <w:rStyle w:val="FontStyle33"/>
        </w:rPr>
      </w:pPr>
      <w:r>
        <w:rPr>
          <w:rStyle w:val="FontStyle33"/>
        </w:rPr>
        <w:t>статью 1 Федерального закона от 28 сентября 2010 года №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 40, ст. 4969);</w:t>
      </w:r>
    </w:p>
    <w:p w:rsidR="00C67304" w:rsidRDefault="00C67304" w:rsidP="008D69B7">
      <w:pPr>
        <w:pStyle w:val="Style26"/>
        <w:widowControl/>
        <w:numPr>
          <w:ilvl w:val="0"/>
          <w:numId w:val="382"/>
        </w:numPr>
        <w:tabs>
          <w:tab w:val="left" w:pos="1147"/>
        </w:tabs>
        <w:spacing w:line="643" w:lineRule="exact"/>
        <w:ind w:firstLine="710"/>
        <w:rPr>
          <w:rStyle w:val="FontStyle33"/>
        </w:rPr>
      </w:pPr>
      <w:r>
        <w:rPr>
          <w:rStyle w:val="FontStyle33"/>
        </w:rPr>
        <w:t>статьи 1 и 3 Федерального закона от 8 ноября 2010 года №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 46, ст. 5918);</w:t>
      </w:r>
    </w:p>
    <w:p w:rsidR="00C67304" w:rsidRDefault="00C67304" w:rsidP="008D69B7">
      <w:pPr>
        <w:pStyle w:val="Style26"/>
        <w:widowControl/>
        <w:numPr>
          <w:ilvl w:val="0"/>
          <w:numId w:val="382"/>
        </w:numPr>
        <w:tabs>
          <w:tab w:val="left" w:pos="1147"/>
        </w:tabs>
        <w:spacing w:line="643" w:lineRule="exact"/>
        <w:ind w:firstLine="710"/>
        <w:rPr>
          <w:rStyle w:val="FontStyle33"/>
        </w:rPr>
      </w:pPr>
      <w:r>
        <w:rPr>
          <w:rStyle w:val="FontStyle33"/>
        </w:rPr>
        <w:t>Федеральный закон от 8 декабря 2010 года № 337-ФЗ "О внесении изменения в статью 41 Закона Российской Федерации "Об образовании" (Собрание законодательства Российской Федерации, 2010, №50, ст. 6595);</w:t>
      </w:r>
    </w:p>
    <w:p w:rsidR="00C67304" w:rsidRDefault="00C67304" w:rsidP="008D69B7">
      <w:pPr>
        <w:pStyle w:val="Style26"/>
        <w:widowControl/>
        <w:numPr>
          <w:ilvl w:val="0"/>
          <w:numId w:val="382"/>
        </w:numPr>
        <w:tabs>
          <w:tab w:val="left" w:pos="1147"/>
        </w:tabs>
        <w:spacing w:line="643" w:lineRule="exact"/>
        <w:ind w:firstLine="710"/>
        <w:rPr>
          <w:rStyle w:val="FontStyle33"/>
        </w:rPr>
      </w:pPr>
      <w:r>
        <w:rPr>
          <w:rStyle w:val="FontStyle33"/>
        </w:rPr>
        <w:t>Федеральный закон от 28 декабря 2010 года № 426-ФЗ "О внесении изменений в статью 11 Федерального закона "О высшем и</w:t>
      </w:r>
    </w:p>
    <w:p w:rsidR="00C67304" w:rsidRDefault="00C67304" w:rsidP="008D69B7">
      <w:pPr>
        <w:pStyle w:val="Style26"/>
        <w:widowControl/>
        <w:numPr>
          <w:ilvl w:val="0"/>
          <w:numId w:val="382"/>
        </w:numPr>
        <w:tabs>
          <w:tab w:val="left" w:pos="1147"/>
        </w:tabs>
        <w:spacing w:line="643" w:lineRule="exact"/>
        <w:ind w:firstLine="710"/>
        <w:rPr>
          <w:rStyle w:val="FontStyle33"/>
        </w:rPr>
        <w:sectPr w:rsidR="00C67304">
          <w:headerReference w:type="even" r:id="rId53"/>
          <w:headerReference w:type="default" r:id="rId54"/>
          <w:type w:val="continuous"/>
          <w:pgSz w:w="11905" w:h="16837"/>
          <w:pgMar w:top="1873" w:right="1483" w:bottom="1336" w:left="1493" w:header="720" w:footer="720" w:gutter="0"/>
          <w:cols w:space="60"/>
          <w:noEndnote/>
        </w:sectPr>
      </w:pPr>
    </w:p>
    <w:p w:rsidR="00C67304" w:rsidRDefault="00C67304">
      <w:pPr>
        <w:widowControl/>
        <w:spacing w:before="564" w:line="240" w:lineRule="exact"/>
        <w:rPr>
          <w:sz w:val="20"/>
          <w:szCs w:val="20"/>
        </w:rPr>
      </w:pPr>
    </w:p>
    <w:p w:rsidR="00C67304" w:rsidRDefault="00C67304" w:rsidP="008D69B7">
      <w:pPr>
        <w:pStyle w:val="Style26"/>
        <w:widowControl/>
        <w:numPr>
          <w:ilvl w:val="0"/>
          <w:numId w:val="383"/>
        </w:numPr>
        <w:tabs>
          <w:tab w:val="left" w:pos="1157"/>
        </w:tabs>
        <w:spacing w:before="67" w:line="643" w:lineRule="exact"/>
        <w:ind w:firstLine="720"/>
        <w:rPr>
          <w:rStyle w:val="FontStyle33"/>
        </w:rPr>
      </w:pPr>
      <w:r>
        <w:rPr>
          <w:rStyle w:val="FontStyle33"/>
        </w:rPr>
        <w:t>статью 1 Федерального закона от 28 декабря 2010 года №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 1, ст. 40);</w:t>
      </w:r>
    </w:p>
    <w:p w:rsidR="00C67304" w:rsidRDefault="00C67304" w:rsidP="008D69B7">
      <w:pPr>
        <w:pStyle w:val="Style26"/>
        <w:widowControl/>
        <w:numPr>
          <w:ilvl w:val="0"/>
          <w:numId w:val="383"/>
        </w:numPr>
        <w:tabs>
          <w:tab w:val="left" w:pos="1157"/>
        </w:tabs>
        <w:spacing w:line="643" w:lineRule="exact"/>
        <w:ind w:firstLine="720"/>
        <w:rPr>
          <w:rStyle w:val="FontStyle33"/>
        </w:rPr>
      </w:pPr>
      <w:r>
        <w:rPr>
          <w:rStyle w:val="FontStyle33"/>
        </w:rPr>
        <w:t>статьи 1 и 3 Федерального закона от 29 декабря 2010 года № 439-ФЗ "О внесении изменений в статьи 52</w:t>
      </w:r>
      <w:r>
        <w:rPr>
          <w:rStyle w:val="FontStyle33"/>
          <w:vertAlign w:val="superscript"/>
        </w:rPr>
        <w:t>2</w:t>
      </w:r>
      <w:r>
        <w:rPr>
          <w:rStyle w:val="FontStyle33"/>
        </w:rPr>
        <w:t xml:space="preserve"> и 55 Закона Российской Федерации "Об образовании" (Собрание законодательства Российской Федерации, 2011, № 1, ст. 51);</w:t>
      </w:r>
    </w:p>
    <w:p w:rsidR="00C67304" w:rsidRDefault="00C67304" w:rsidP="008D69B7">
      <w:pPr>
        <w:pStyle w:val="Style26"/>
        <w:widowControl/>
        <w:numPr>
          <w:ilvl w:val="0"/>
          <w:numId w:val="383"/>
        </w:numPr>
        <w:tabs>
          <w:tab w:val="left" w:pos="1157"/>
        </w:tabs>
        <w:spacing w:line="643" w:lineRule="exact"/>
        <w:ind w:firstLine="720"/>
        <w:rPr>
          <w:rStyle w:val="FontStyle33"/>
        </w:rPr>
      </w:pPr>
      <w:r>
        <w:rPr>
          <w:rStyle w:val="FontStyle33"/>
        </w:rPr>
        <w:t>Федеральный закон от 2 февраля 2011 года №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 6, ст. 793);</w:t>
      </w:r>
    </w:p>
    <w:p w:rsidR="00C67304" w:rsidRDefault="00C67304" w:rsidP="008D69B7">
      <w:pPr>
        <w:pStyle w:val="Style26"/>
        <w:widowControl/>
        <w:numPr>
          <w:ilvl w:val="0"/>
          <w:numId w:val="383"/>
        </w:numPr>
        <w:tabs>
          <w:tab w:val="left" w:pos="1157"/>
        </w:tabs>
        <w:spacing w:before="5" w:line="643" w:lineRule="exact"/>
        <w:ind w:firstLine="720"/>
        <w:rPr>
          <w:rStyle w:val="FontStyle33"/>
        </w:rPr>
      </w:pPr>
      <w:r>
        <w:rPr>
          <w:rStyle w:val="FontStyle33"/>
        </w:rPr>
        <w:t>Федеральный закон от 3 июня 2011 года № 121-ФЗ "О внесении изменений в Закон Российской Федерации "Об образовании" (Собрание законодательства Российской Федерации, 2011, № 23, ст. 3261);</w:t>
      </w:r>
    </w:p>
    <w:p w:rsidR="00C67304" w:rsidRDefault="00C67304" w:rsidP="008D69B7">
      <w:pPr>
        <w:pStyle w:val="Style26"/>
        <w:widowControl/>
        <w:numPr>
          <w:ilvl w:val="0"/>
          <w:numId w:val="383"/>
        </w:numPr>
        <w:tabs>
          <w:tab w:val="left" w:pos="1157"/>
        </w:tabs>
        <w:spacing w:before="5" w:line="643" w:lineRule="exact"/>
        <w:ind w:firstLine="720"/>
        <w:rPr>
          <w:rStyle w:val="FontStyle33"/>
        </w:rPr>
      </w:pPr>
      <w:r>
        <w:rPr>
          <w:rStyle w:val="FontStyle33"/>
        </w:rPr>
        <w:t>Федеральный закон от 16 июня 2011 года № 144-ФЗ "О внесении изменений в Закон Российской Федерации "Об образовании" и Федеральный закон "О высшем и послевузовском профессиональном</w:t>
      </w:r>
    </w:p>
    <w:p w:rsidR="00C67304" w:rsidRDefault="00C67304" w:rsidP="008D69B7">
      <w:pPr>
        <w:pStyle w:val="Style26"/>
        <w:widowControl/>
        <w:numPr>
          <w:ilvl w:val="0"/>
          <w:numId w:val="384"/>
        </w:numPr>
        <w:tabs>
          <w:tab w:val="left" w:pos="1147"/>
        </w:tabs>
        <w:spacing w:before="67" w:line="643" w:lineRule="exact"/>
        <w:ind w:firstLine="706"/>
        <w:rPr>
          <w:rStyle w:val="FontStyle33"/>
        </w:rPr>
      </w:pPr>
      <w:r>
        <w:rPr>
          <w:rStyle w:val="FontStyle33"/>
        </w:rPr>
        <w:t>Федеральный закон от 17 июня 2011 года № 145-ФЗ "О внесении изменений в Закон Российской Федерации "Об образовании" (Собрание законодательства Российской Федерации, 2011, №25, ст. 3538);</w:t>
      </w:r>
    </w:p>
    <w:p w:rsidR="00C67304" w:rsidRDefault="00C67304" w:rsidP="008D69B7">
      <w:pPr>
        <w:pStyle w:val="Style26"/>
        <w:widowControl/>
        <w:numPr>
          <w:ilvl w:val="0"/>
          <w:numId w:val="384"/>
        </w:numPr>
        <w:tabs>
          <w:tab w:val="left" w:pos="1147"/>
        </w:tabs>
        <w:spacing w:line="643" w:lineRule="exact"/>
        <w:ind w:firstLine="706"/>
        <w:rPr>
          <w:rStyle w:val="FontStyle33"/>
        </w:rPr>
      </w:pPr>
      <w:r>
        <w:rPr>
          <w:rStyle w:val="FontStyle33"/>
        </w:rPr>
        <w:t>Федеральный закон от 27 июня 2011 года № 160-ФЗ "О внесении изменений в Закон Российской Федерации "Об образовании" (Собрание законодательства Российской Федерации, 2011, №27, ст. 3871);</w:t>
      </w:r>
    </w:p>
    <w:p w:rsidR="00C67304" w:rsidRDefault="00C67304" w:rsidP="008D69B7">
      <w:pPr>
        <w:pStyle w:val="Style26"/>
        <w:widowControl/>
        <w:numPr>
          <w:ilvl w:val="0"/>
          <w:numId w:val="384"/>
        </w:numPr>
        <w:tabs>
          <w:tab w:val="left" w:pos="1147"/>
        </w:tabs>
        <w:spacing w:line="643" w:lineRule="exact"/>
        <w:ind w:firstLine="706"/>
        <w:rPr>
          <w:rStyle w:val="FontStyle33"/>
        </w:rPr>
      </w:pPr>
      <w:r>
        <w:rPr>
          <w:rStyle w:val="FontStyle33"/>
        </w:rPr>
        <w:t>статью 5 Федерального закона от 1 июля 2011 года № 169-ФЗ "О внесении изменений в отдельные законодательные акты Российской Федерации" (Собрание законодательства Российской Федерации, 2011, № 27, ст. 3880);</w:t>
      </w:r>
    </w:p>
    <w:p w:rsidR="00C67304" w:rsidRDefault="00C67304" w:rsidP="008D69B7">
      <w:pPr>
        <w:pStyle w:val="Style26"/>
        <w:widowControl/>
        <w:numPr>
          <w:ilvl w:val="0"/>
          <w:numId w:val="384"/>
        </w:numPr>
        <w:tabs>
          <w:tab w:val="left" w:pos="1147"/>
        </w:tabs>
        <w:spacing w:line="643" w:lineRule="exact"/>
        <w:ind w:firstLine="706"/>
        <w:rPr>
          <w:rStyle w:val="FontStyle33"/>
        </w:rPr>
      </w:pPr>
      <w:r>
        <w:rPr>
          <w:rStyle w:val="FontStyle33"/>
        </w:rPr>
        <w:t>статьи 3 и 19 Федерального закона от 18 июля 2011 года №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 30, ст. 4590);</w:t>
      </w:r>
    </w:p>
    <w:p w:rsidR="00C67304" w:rsidRDefault="00C67304" w:rsidP="008D69B7">
      <w:pPr>
        <w:pStyle w:val="Style26"/>
        <w:widowControl/>
        <w:numPr>
          <w:ilvl w:val="0"/>
          <w:numId w:val="384"/>
        </w:numPr>
        <w:tabs>
          <w:tab w:val="left" w:pos="1147"/>
        </w:tabs>
        <w:spacing w:before="5" w:line="643" w:lineRule="exact"/>
        <w:ind w:firstLine="706"/>
        <w:rPr>
          <w:rStyle w:val="FontStyle33"/>
        </w:rPr>
      </w:pPr>
      <w:r>
        <w:rPr>
          <w:rStyle w:val="FontStyle33"/>
        </w:rPr>
        <w:t>Федеральный закон от 6 октября 2011 года №271-ФЗ "О внесении изменений в статью 18 Федерального закона "О высшем и</w:t>
      </w:r>
    </w:p>
    <w:p w:rsidR="00C67304" w:rsidRDefault="00C67304" w:rsidP="008D69B7">
      <w:pPr>
        <w:pStyle w:val="Style26"/>
        <w:widowControl/>
        <w:numPr>
          <w:ilvl w:val="0"/>
          <w:numId w:val="384"/>
        </w:numPr>
        <w:tabs>
          <w:tab w:val="left" w:pos="1147"/>
        </w:tabs>
        <w:spacing w:before="5" w:line="643" w:lineRule="exact"/>
        <w:ind w:firstLine="706"/>
        <w:rPr>
          <w:rStyle w:val="FontStyle33"/>
        </w:rPr>
        <w:sectPr w:rsidR="00C67304">
          <w:headerReference w:type="even" r:id="rId55"/>
          <w:headerReference w:type="default" r:id="rId56"/>
          <w:type w:val="continuous"/>
          <w:pgSz w:w="11905" w:h="16837"/>
          <w:pgMar w:top="1872" w:right="1502" w:bottom="1331" w:left="1464" w:header="720" w:footer="720" w:gutter="0"/>
          <w:cols w:space="60"/>
          <w:noEndnote/>
        </w:sectPr>
      </w:pPr>
    </w:p>
    <w:p w:rsidR="00C67304" w:rsidRDefault="00C67304">
      <w:pPr>
        <w:widowControl/>
        <w:spacing w:before="588" w:line="240" w:lineRule="exact"/>
        <w:rPr>
          <w:sz w:val="20"/>
          <w:szCs w:val="20"/>
        </w:rPr>
      </w:pPr>
    </w:p>
    <w:p w:rsidR="00C67304" w:rsidRDefault="00C67304" w:rsidP="008D69B7">
      <w:pPr>
        <w:pStyle w:val="Style26"/>
        <w:widowControl/>
        <w:numPr>
          <w:ilvl w:val="0"/>
          <w:numId w:val="385"/>
        </w:numPr>
        <w:tabs>
          <w:tab w:val="left" w:pos="1171"/>
        </w:tabs>
        <w:spacing w:before="67" w:line="643" w:lineRule="exact"/>
        <w:ind w:firstLine="734"/>
        <w:rPr>
          <w:rStyle w:val="FontStyle33"/>
        </w:rPr>
      </w:pPr>
      <w:r>
        <w:rPr>
          <w:rStyle w:val="FontStyle33"/>
        </w:rPr>
        <w:t>Федеральный закон от 6 ноября 2011 года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 45, ст. 6320);</w:t>
      </w:r>
    </w:p>
    <w:p w:rsidR="00C67304" w:rsidRDefault="00C67304" w:rsidP="008D69B7">
      <w:pPr>
        <w:pStyle w:val="Style26"/>
        <w:widowControl/>
        <w:numPr>
          <w:ilvl w:val="0"/>
          <w:numId w:val="385"/>
        </w:numPr>
        <w:tabs>
          <w:tab w:val="left" w:pos="1171"/>
        </w:tabs>
        <w:spacing w:line="643" w:lineRule="exact"/>
        <w:ind w:firstLine="734"/>
        <w:rPr>
          <w:rStyle w:val="FontStyle33"/>
        </w:rPr>
      </w:pPr>
      <w:r>
        <w:rPr>
          <w:rStyle w:val="FontStyle33"/>
        </w:rPr>
        <w:t>Федеральный закон от 8 ноября 2011 года №310-Ф3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 46, ст. 6408);</w:t>
      </w:r>
    </w:p>
    <w:p w:rsidR="00C67304" w:rsidRDefault="00C67304" w:rsidP="008D69B7">
      <w:pPr>
        <w:pStyle w:val="Style26"/>
        <w:widowControl/>
        <w:numPr>
          <w:ilvl w:val="0"/>
          <w:numId w:val="385"/>
        </w:numPr>
        <w:tabs>
          <w:tab w:val="left" w:pos="1171"/>
        </w:tabs>
        <w:spacing w:line="643" w:lineRule="exact"/>
        <w:ind w:firstLine="734"/>
        <w:rPr>
          <w:rStyle w:val="FontStyle33"/>
        </w:rPr>
      </w:pPr>
      <w:r>
        <w:rPr>
          <w:rStyle w:val="FontStyle33"/>
        </w:rPr>
        <w:t>статьи 2 и 7 Федерального закона от 16 ноября 2011 года №318-Ф3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№47, ст. 6608);</w:t>
      </w:r>
    </w:p>
    <w:p w:rsidR="00C67304" w:rsidRDefault="00C67304" w:rsidP="008D69B7">
      <w:pPr>
        <w:pStyle w:val="Style26"/>
        <w:widowControl/>
        <w:numPr>
          <w:ilvl w:val="0"/>
          <w:numId w:val="386"/>
        </w:numPr>
        <w:tabs>
          <w:tab w:val="left" w:pos="1166"/>
        </w:tabs>
        <w:spacing w:before="67" w:line="643" w:lineRule="exact"/>
        <w:ind w:firstLine="720"/>
        <w:rPr>
          <w:rStyle w:val="FontStyle33"/>
        </w:rPr>
      </w:pPr>
      <w:r>
        <w:rPr>
          <w:rStyle w:val="FontStyle33"/>
        </w:rPr>
        <w:t>статью 3 Федерального закона от 21 ноября 2011 года №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 48, ст. 6727);</w:t>
      </w:r>
    </w:p>
    <w:p w:rsidR="00C67304" w:rsidRDefault="00C67304" w:rsidP="008D69B7">
      <w:pPr>
        <w:pStyle w:val="Style26"/>
        <w:widowControl/>
        <w:numPr>
          <w:ilvl w:val="0"/>
          <w:numId w:val="386"/>
        </w:numPr>
        <w:tabs>
          <w:tab w:val="left" w:pos="1166"/>
        </w:tabs>
        <w:spacing w:line="643" w:lineRule="exact"/>
        <w:ind w:firstLine="720"/>
        <w:rPr>
          <w:rStyle w:val="FontStyle33"/>
        </w:rPr>
      </w:pPr>
      <w:r>
        <w:rPr>
          <w:rStyle w:val="FontStyle33"/>
        </w:rPr>
        <w:t>статью 1 Федерального закона от 3 декабря 2011 года № 383-ФЗ "О внесении изменений в отдельные законодательные акты Российской Федерации" (Собрание законодательства Российской Федерации, 2011, № 49, ст. 7061);</w:t>
      </w:r>
    </w:p>
    <w:p w:rsidR="00C67304" w:rsidRDefault="00C67304" w:rsidP="008D69B7">
      <w:pPr>
        <w:pStyle w:val="Style26"/>
        <w:widowControl/>
        <w:numPr>
          <w:ilvl w:val="0"/>
          <w:numId w:val="386"/>
        </w:numPr>
        <w:tabs>
          <w:tab w:val="left" w:pos="1166"/>
        </w:tabs>
        <w:spacing w:line="643" w:lineRule="exact"/>
        <w:ind w:firstLine="720"/>
        <w:rPr>
          <w:rStyle w:val="FontStyle33"/>
        </w:rPr>
      </w:pPr>
      <w:r>
        <w:rPr>
          <w:rStyle w:val="FontStyle33"/>
        </w:rPr>
        <w:t>статью 2 Федерального закона от 3 декабря 2011 года №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 49, ст. 7062);</w:t>
      </w:r>
    </w:p>
    <w:p w:rsidR="00C67304" w:rsidRDefault="00C67304" w:rsidP="008D69B7">
      <w:pPr>
        <w:pStyle w:val="Style26"/>
        <w:widowControl/>
        <w:numPr>
          <w:ilvl w:val="0"/>
          <w:numId w:val="386"/>
        </w:numPr>
        <w:tabs>
          <w:tab w:val="left" w:pos="1166"/>
        </w:tabs>
        <w:spacing w:line="643" w:lineRule="exact"/>
        <w:ind w:firstLine="720"/>
        <w:rPr>
          <w:rStyle w:val="FontStyle33"/>
        </w:rPr>
      </w:pPr>
      <w:r>
        <w:rPr>
          <w:rStyle w:val="FontStyle33"/>
        </w:rPr>
        <w:t>статьи 1 и 2 Федерального закона от 3 декабря 2011 года №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№49, ст. 7063);</w:t>
      </w:r>
    </w:p>
    <w:p w:rsidR="00C67304" w:rsidRDefault="00C67304">
      <w:pPr>
        <w:pStyle w:val="Style26"/>
        <w:widowControl/>
        <w:tabs>
          <w:tab w:val="left" w:pos="1306"/>
        </w:tabs>
        <w:spacing w:line="643" w:lineRule="exact"/>
        <w:ind w:firstLine="744"/>
        <w:rPr>
          <w:rStyle w:val="FontStyle33"/>
        </w:rPr>
      </w:pPr>
      <w:r>
        <w:rPr>
          <w:rStyle w:val="FontStyle33"/>
        </w:rPr>
        <w:t>100)</w:t>
      </w:r>
      <w:r>
        <w:rPr>
          <w:rStyle w:val="FontStyle33"/>
          <w:sz w:val="20"/>
          <w:szCs w:val="20"/>
        </w:rPr>
        <w:tab/>
      </w:r>
      <w:r>
        <w:rPr>
          <w:rStyle w:val="FontStyle33"/>
        </w:rPr>
        <w:t>статью 1 Федерального закона от 28 февраля 2012 года</w:t>
      </w:r>
      <w:r>
        <w:rPr>
          <w:rStyle w:val="FontStyle33"/>
        </w:rPr>
        <w:br/>
        <w:t>№ 10-ФЗ  "О внесении изменений в Закон Российской Федерации</w:t>
      </w:r>
    </w:p>
    <w:p w:rsidR="00C67304" w:rsidRDefault="00C67304">
      <w:pPr>
        <w:pStyle w:val="Style10"/>
        <w:widowControl/>
        <w:spacing w:before="67" w:line="643" w:lineRule="exact"/>
        <w:rPr>
          <w:rStyle w:val="FontStyle33"/>
        </w:rPr>
      </w:pPr>
      <w:r>
        <w:rPr>
          <w:rStyle w:val="FontStyle33"/>
        </w:rPr>
        <w:t>"Об образовании" и статью 26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 ю, ст. 1158);</w:t>
      </w:r>
    </w:p>
    <w:p w:rsidR="00C67304" w:rsidRDefault="00C67304" w:rsidP="008D69B7">
      <w:pPr>
        <w:pStyle w:val="Style26"/>
        <w:widowControl/>
        <w:numPr>
          <w:ilvl w:val="0"/>
          <w:numId w:val="387"/>
        </w:numPr>
        <w:tabs>
          <w:tab w:val="left" w:pos="1286"/>
        </w:tabs>
        <w:spacing w:line="643" w:lineRule="exact"/>
        <w:ind w:firstLine="730"/>
        <w:rPr>
          <w:rStyle w:val="FontStyle33"/>
        </w:rPr>
      </w:pPr>
      <w:r>
        <w:rPr>
          <w:rStyle w:val="FontStyle33"/>
        </w:rPr>
        <w:t>Федеральный закон от 28 февраля 2012 года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 Ю, ст. 1159);</w:t>
      </w:r>
    </w:p>
    <w:p w:rsidR="00C67304" w:rsidRDefault="00C67304" w:rsidP="008D69B7">
      <w:pPr>
        <w:pStyle w:val="Style26"/>
        <w:widowControl/>
        <w:numPr>
          <w:ilvl w:val="0"/>
          <w:numId w:val="387"/>
        </w:numPr>
        <w:tabs>
          <w:tab w:val="left" w:pos="1286"/>
        </w:tabs>
        <w:spacing w:line="643" w:lineRule="exact"/>
        <w:ind w:firstLine="730"/>
        <w:rPr>
          <w:rStyle w:val="FontStyle33"/>
        </w:rPr>
      </w:pPr>
      <w:r>
        <w:rPr>
          <w:rStyle w:val="FontStyle33"/>
        </w:rPr>
        <w:t>статью 1 Федерального закона от 1 апреля 2012 года № 25-ФЗ "О внесении изменений в отдельные законодательные акты Российской Федерации" (Собрание законодательства Российской Федерации, 2012, № 14, ст. 1551);</w:t>
      </w:r>
    </w:p>
    <w:p w:rsidR="00C67304" w:rsidRDefault="00C67304" w:rsidP="008D69B7">
      <w:pPr>
        <w:pStyle w:val="Style26"/>
        <w:widowControl/>
        <w:numPr>
          <w:ilvl w:val="0"/>
          <w:numId w:val="387"/>
        </w:numPr>
        <w:tabs>
          <w:tab w:val="left" w:pos="1286"/>
        </w:tabs>
        <w:spacing w:line="643" w:lineRule="exact"/>
        <w:ind w:firstLine="730"/>
        <w:rPr>
          <w:rStyle w:val="FontStyle33"/>
        </w:rPr>
      </w:pPr>
      <w:r>
        <w:rPr>
          <w:rStyle w:val="FontStyle33"/>
        </w:rPr>
        <w:t xml:space="preserve">Федеральный закон от 10 июля 2012 года №111-ФЗ "О внесении изменений в Закон Российской Федерации "Об образовании" (Собрание законодательства Российской Федерации, 2012, </w:t>
      </w:r>
      <w:r>
        <w:rPr>
          <w:rStyle w:val="FontStyle33"/>
          <w:spacing w:val="20"/>
        </w:rPr>
        <w:t xml:space="preserve">№29, </w:t>
      </w:r>
      <w:r>
        <w:rPr>
          <w:rStyle w:val="FontStyle33"/>
        </w:rPr>
        <w:t>ст. 3991);</w:t>
      </w:r>
    </w:p>
    <w:p w:rsidR="00C67304" w:rsidRDefault="00C67304" w:rsidP="008D69B7">
      <w:pPr>
        <w:pStyle w:val="Style26"/>
        <w:widowControl/>
        <w:numPr>
          <w:ilvl w:val="0"/>
          <w:numId w:val="387"/>
        </w:numPr>
        <w:tabs>
          <w:tab w:val="left" w:pos="1286"/>
        </w:tabs>
        <w:spacing w:line="643" w:lineRule="exact"/>
        <w:ind w:firstLine="730"/>
        <w:rPr>
          <w:rStyle w:val="FontStyle33"/>
        </w:rPr>
      </w:pPr>
      <w:r>
        <w:rPr>
          <w:rStyle w:val="FontStyle33"/>
        </w:rPr>
        <w:t>статью 2 Федерального закона от 12 ноября 2012 года № 185-ФЗ "О внесении изменений в статью 13</w:t>
      </w:r>
      <w:r>
        <w:rPr>
          <w:rStyle w:val="FontStyle33"/>
          <w:vertAlign w:val="superscript"/>
        </w:rPr>
        <w:t>1</w:t>
      </w:r>
      <w:r>
        <w:rPr>
          <w:rStyle w:val="FontStyle33"/>
        </w:rPr>
        <w:t xml:space="preserve"> Федерального закона "О правовом положении иностранных граждан в Российской Федерации" и статью 27</w:t>
      </w:r>
      <w:r>
        <w:rPr>
          <w:rStyle w:val="FontStyle33"/>
          <w:vertAlign w:val="superscript"/>
        </w:rPr>
        <w:t>2</w:t>
      </w:r>
    </w:p>
    <w:p w:rsidR="00C67304" w:rsidRDefault="00C67304" w:rsidP="008D69B7">
      <w:pPr>
        <w:pStyle w:val="Style26"/>
        <w:widowControl/>
        <w:numPr>
          <w:ilvl w:val="0"/>
          <w:numId w:val="387"/>
        </w:numPr>
        <w:tabs>
          <w:tab w:val="left" w:pos="1286"/>
        </w:tabs>
        <w:spacing w:line="643" w:lineRule="exact"/>
        <w:ind w:firstLine="730"/>
        <w:rPr>
          <w:rStyle w:val="FontStyle33"/>
        </w:rPr>
        <w:sectPr w:rsidR="00C67304">
          <w:headerReference w:type="even" r:id="rId57"/>
          <w:headerReference w:type="default" r:id="rId58"/>
          <w:type w:val="continuous"/>
          <w:pgSz w:w="11905" w:h="16837"/>
          <w:pgMar w:top="1857" w:right="1498" w:bottom="1352" w:left="1488" w:header="720" w:footer="720" w:gutter="0"/>
          <w:cols w:space="60"/>
          <w:noEndnote/>
        </w:sectPr>
      </w:pPr>
    </w:p>
    <w:p w:rsidR="00C67304" w:rsidRDefault="00C67304">
      <w:pPr>
        <w:pStyle w:val="Style16"/>
        <w:widowControl/>
        <w:tabs>
          <w:tab w:val="left" w:pos="3000"/>
        </w:tabs>
        <w:spacing w:before="67"/>
        <w:ind w:left="763"/>
        <w:jc w:val="left"/>
        <w:rPr>
          <w:rStyle w:val="FontStyle32"/>
        </w:rPr>
      </w:pPr>
      <w:r>
        <w:rPr>
          <w:rStyle w:val="FontStyle33"/>
        </w:rPr>
        <w:t>Статья 111.</w:t>
      </w:r>
      <w:r>
        <w:rPr>
          <w:rStyle w:val="FontStyle33"/>
          <w:sz w:val="20"/>
          <w:szCs w:val="20"/>
        </w:rPr>
        <w:tab/>
      </w:r>
      <w:r>
        <w:rPr>
          <w:rStyle w:val="FontStyle32"/>
        </w:rPr>
        <w:t>Порядок вступления в силу настоящего</w:t>
      </w:r>
    </w:p>
    <w:p w:rsidR="00C67304" w:rsidRDefault="00C67304">
      <w:pPr>
        <w:pStyle w:val="Style16"/>
        <w:widowControl/>
        <w:spacing w:line="643" w:lineRule="exact"/>
        <w:jc w:val="center"/>
        <w:rPr>
          <w:rStyle w:val="FontStyle32"/>
        </w:rPr>
      </w:pPr>
      <w:r>
        <w:rPr>
          <w:rStyle w:val="FontStyle32"/>
        </w:rPr>
        <w:t>Федерального закона</w:t>
      </w:r>
    </w:p>
    <w:p w:rsidR="00C67304" w:rsidRDefault="00C67304" w:rsidP="008D69B7">
      <w:pPr>
        <w:pStyle w:val="Style26"/>
        <w:widowControl/>
        <w:numPr>
          <w:ilvl w:val="0"/>
          <w:numId w:val="388"/>
        </w:numPr>
        <w:tabs>
          <w:tab w:val="left" w:pos="1013"/>
        </w:tabs>
        <w:spacing w:line="643" w:lineRule="exact"/>
        <w:ind w:firstLine="730"/>
        <w:rPr>
          <w:rStyle w:val="FontStyle33"/>
        </w:rPr>
      </w:pPr>
      <w:r>
        <w:rPr>
          <w:rStyle w:val="FontStyle33"/>
        </w:rPr>
        <w:t>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C67304" w:rsidRDefault="00C67304" w:rsidP="008D69B7">
      <w:pPr>
        <w:pStyle w:val="Style26"/>
        <w:widowControl/>
        <w:numPr>
          <w:ilvl w:val="0"/>
          <w:numId w:val="388"/>
        </w:numPr>
        <w:tabs>
          <w:tab w:val="left" w:pos="1013"/>
        </w:tabs>
        <w:spacing w:line="643" w:lineRule="exact"/>
        <w:ind w:firstLine="730"/>
        <w:rPr>
          <w:rStyle w:val="FontStyle33"/>
        </w:rPr>
      </w:pPr>
      <w:r>
        <w:rPr>
          <w:rStyle w:val="FontStyle33"/>
        </w:rPr>
        <w:t>Пункты 3 и 6 части 1 статьи 8, а также пункт 1 части 1 статьи 9 настоящего Федерального закона вступают в силу с 1 января 2014 года.</w:t>
      </w:r>
    </w:p>
    <w:p w:rsidR="00C67304" w:rsidRDefault="00C67304" w:rsidP="008D69B7">
      <w:pPr>
        <w:pStyle w:val="Style26"/>
        <w:widowControl/>
        <w:numPr>
          <w:ilvl w:val="0"/>
          <w:numId w:val="388"/>
        </w:numPr>
        <w:tabs>
          <w:tab w:val="left" w:pos="1013"/>
        </w:tabs>
        <w:spacing w:line="643" w:lineRule="exact"/>
        <w:ind w:firstLine="730"/>
        <w:rPr>
          <w:rStyle w:val="FontStyle33"/>
        </w:rPr>
      </w:pPr>
      <w:r>
        <w:rPr>
          <w:rStyle w:val="FontStyle33"/>
        </w:rPr>
        <w:t>Часть 6 статьи 108 настоящего Федерального закона вступает в силу со дня официального опубликования настоящего Федерального закона.</w:t>
      </w:r>
    </w:p>
    <w:p w:rsidR="00C67304" w:rsidRDefault="00C67304" w:rsidP="008D69B7">
      <w:pPr>
        <w:pStyle w:val="Style26"/>
        <w:widowControl/>
        <w:numPr>
          <w:ilvl w:val="0"/>
          <w:numId w:val="388"/>
        </w:numPr>
        <w:tabs>
          <w:tab w:val="left" w:pos="1013"/>
        </w:tabs>
        <w:spacing w:line="643" w:lineRule="exact"/>
        <w:ind w:firstLine="730"/>
        <w:rPr>
          <w:rStyle w:val="FontStyle33"/>
        </w:rPr>
      </w:pPr>
      <w:r>
        <w:rPr>
          <w:rStyle w:val="FontStyle33"/>
        </w:rPr>
        <w:t>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w:t>
      </w:r>
    </w:p>
    <w:p w:rsidR="00C67304" w:rsidRDefault="00C67304" w:rsidP="007317E4">
      <w:pPr>
        <w:pStyle w:val="Style26"/>
        <w:widowControl/>
        <w:numPr>
          <w:ilvl w:val="0"/>
          <w:numId w:val="388"/>
        </w:numPr>
        <w:tabs>
          <w:tab w:val="left" w:pos="1013"/>
        </w:tabs>
        <w:spacing w:line="643" w:lineRule="exact"/>
        <w:ind w:firstLine="730"/>
        <w:rPr>
          <w:rStyle w:val="FontStyle33"/>
        </w:rPr>
        <w:sectPr w:rsidR="00C67304">
          <w:headerReference w:type="even" r:id="rId59"/>
          <w:headerReference w:type="default" r:id="rId60"/>
          <w:pgSz w:w="11905" w:h="16837"/>
          <w:pgMar w:top="2821" w:right="1488" w:bottom="1440" w:left="1488" w:header="720" w:footer="720" w:gutter="0"/>
          <w:cols w:space="60"/>
          <w:noEndnote/>
        </w:sectPr>
      </w:pPr>
    </w:p>
    <w:p w:rsidR="00C67304" w:rsidRDefault="00C67304">
      <w:pPr>
        <w:pStyle w:val="Style26"/>
        <w:widowControl/>
        <w:spacing w:before="67" w:line="643" w:lineRule="exact"/>
        <w:ind w:firstLine="0"/>
        <w:rPr>
          <w:rStyle w:val="FontStyle33"/>
        </w:rPr>
      </w:pPr>
      <w:r>
        <w:rPr>
          <w:rStyle w:val="FontStyle33"/>
        </w:rPr>
        <w:t>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C67304" w:rsidRDefault="00C67304">
      <w:pPr>
        <w:pStyle w:val="Style24"/>
        <w:widowControl/>
        <w:ind w:firstLine="710"/>
        <w:rPr>
          <w:rStyle w:val="FontStyle33"/>
        </w:rPr>
      </w:pPr>
      <w:r>
        <w:rPr>
          <w:rStyle w:val="FontStyle33"/>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C67304" w:rsidRDefault="00C67304">
      <w:pPr>
        <w:pStyle w:val="Style24"/>
        <w:widowControl/>
        <w:ind w:firstLine="710"/>
        <w:rPr>
          <w:rStyle w:val="FontStyle33"/>
        </w:rPr>
        <w:sectPr w:rsidR="00C67304">
          <w:pgSz w:w="11905" w:h="16837"/>
          <w:pgMar w:top="734" w:right="1483" w:bottom="1440" w:left="1479" w:header="720" w:footer="720" w:gutter="0"/>
          <w:cols w:space="60"/>
          <w:noEndnote/>
        </w:sectPr>
      </w:pPr>
    </w:p>
    <w:p w:rsidR="00C67304" w:rsidRDefault="00C67304">
      <w:pPr>
        <w:framePr w:h="2256" w:hSpace="38" w:wrap="notBeside" w:vAnchor="text" w:hAnchor="text" w:x="1575" w:y="4566"/>
        <w:widowControl/>
      </w:pPr>
      <w:r>
        <w:rPr>
          <w:noProof/>
        </w:rPr>
        <w:pict>
          <v:shape id="Рисунок 1" o:spid="_x0000_i1027" type="#_x0000_t75" style="width:114pt;height:111.75pt;visibility:visible">
            <v:imagedata r:id="rId61" o:title=""/>
          </v:shape>
        </w:pict>
      </w:r>
    </w:p>
    <w:p w:rsidR="00C67304" w:rsidRDefault="00C67304">
      <w:pPr>
        <w:pStyle w:val="Style18"/>
        <w:framePr w:w="3825" w:h="768" w:hRule="exact" w:hSpace="38" w:wrap="notBeside" w:vAnchor="text" w:hAnchor="text" w:x="3606" w:y="5843"/>
        <w:widowControl/>
        <w:jc w:val="left"/>
        <w:rPr>
          <w:rStyle w:val="FontStyle33"/>
        </w:rPr>
      </w:pPr>
      <w:r>
        <w:rPr>
          <w:rStyle w:val="FontStyle33"/>
        </w:rPr>
        <w:t>президент</w:t>
      </w:r>
    </w:p>
    <w:p w:rsidR="00C67304" w:rsidRDefault="00C67304">
      <w:pPr>
        <w:pStyle w:val="Style18"/>
        <w:framePr w:w="3825" w:h="768" w:hRule="exact" w:hSpace="38" w:wrap="notBeside" w:vAnchor="text" w:hAnchor="text" w:x="3606" w:y="5843"/>
        <w:widowControl/>
        <w:spacing w:before="58"/>
        <w:jc w:val="both"/>
        <w:rPr>
          <w:rStyle w:val="FontStyle33"/>
        </w:rPr>
      </w:pPr>
      <w:r>
        <w:rPr>
          <w:rStyle w:val="FontStyle33"/>
        </w:rPr>
        <w:t>ской Федерации    В.Путин</w:t>
      </w:r>
    </w:p>
    <w:p w:rsidR="00C67304" w:rsidRDefault="00C67304">
      <w:pPr>
        <w:pStyle w:val="Style18"/>
        <w:framePr w:w="2789" w:h="1147" w:hRule="exact" w:hSpace="38" w:wrap="notBeside" w:vAnchor="text" w:hAnchor="text" w:x="-95" w:y="6860"/>
        <w:widowControl/>
        <w:spacing w:line="346" w:lineRule="exact"/>
        <w:jc w:val="left"/>
        <w:rPr>
          <w:rStyle w:val="FontStyle33"/>
        </w:rPr>
      </w:pPr>
      <w:r>
        <w:rPr>
          <w:rStyle w:val="FontStyle33"/>
        </w:rPr>
        <w:t>Москва, Кремль</w:t>
      </w:r>
    </w:p>
    <w:p w:rsidR="00C67304" w:rsidRDefault="00C67304">
      <w:pPr>
        <w:pStyle w:val="Style18"/>
        <w:framePr w:w="2789" w:h="1147" w:hRule="exact" w:hSpace="38" w:wrap="notBeside" w:vAnchor="text" w:hAnchor="text" w:x="-95" w:y="6860"/>
        <w:widowControl/>
        <w:spacing w:line="346" w:lineRule="exact"/>
        <w:jc w:val="both"/>
        <w:rPr>
          <w:rStyle w:val="FontStyle33"/>
        </w:rPr>
      </w:pPr>
      <w:r>
        <w:rPr>
          <w:rStyle w:val="FontStyle33"/>
        </w:rPr>
        <w:t>29 декабря 2012 года</w:t>
      </w:r>
    </w:p>
    <w:p w:rsidR="00C67304" w:rsidRDefault="00C67304">
      <w:pPr>
        <w:pStyle w:val="Style18"/>
        <w:framePr w:w="2789" w:h="1147" w:hRule="exact" w:hSpace="38" w:wrap="notBeside" w:vAnchor="text" w:hAnchor="text" w:x="-95" w:y="6860"/>
        <w:widowControl/>
        <w:spacing w:line="346" w:lineRule="exact"/>
        <w:jc w:val="left"/>
        <w:rPr>
          <w:rStyle w:val="FontStyle33"/>
        </w:rPr>
      </w:pPr>
      <w:r>
        <w:rPr>
          <w:rStyle w:val="FontStyle33"/>
        </w:rPr>
        <w:t>№ 273-ФЗ</w:t>
      </w:r>
    </w:p>
    <w:p w:rsidR="00C67304" w:rsidRDefault="00C67304">
      <w:pPr>
        <w:pStyle w:val="Style24"/>
        <w:widowControl/>
        <w:spacing w:before="67" w:after="3139"/>
        <w:ind w:firstLine="715"/>
        <w:rPr>
          <w:rStyle w:val="FontStyle33"/>
        </w:rPr>
      </w:pPr>
      <w:r>
        <w:rPr>
          <w:rStyle w:val="FontStyle33"/>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sectPr w:rsidR="00C67304" w:rsidSect="008B72C0">
      <w:headerReference w:type="even" r:id="rId62"/>
      <w:headerReference w:type="default" r:id="rId63"/>
      <w:pgSz w:w="11905" w:h="16837"/>
      <w:pgMar w:top="888" w:right="1459" w:bottom="1440" w:left="1565"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304" w:rsidRDefault="00C67304">
      <w:r>
        <w:separator/>
      </w:r>
    </w:p>
  </w:endnote>
  <w:endnote w:type="continuationSeparator" w:id="0">
    <w:p w:rsidR="00C67304" w:rsidRDefault="00C673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304" w:rsidRDefault="00C67304">
      <w:r>
        <w:separator/>
      </w:r>
    </w:p>
  </w:footnote>
  <w:footnote w:type="continuationSeparator" w:id="0">
    <w:p w:rsidR="00C67304" w:rsidRDefault="00C673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304" w:rsidRDefault="00C67304">
    <w:pPr>
      <w:pStyle w:val="Style5"/>
      <w:widowControl/>
      <w:ind w:left="4777" w:right="91"/>
      <w:jc w:val="left"/>
      <w:rPr>
        <w:rStyle w:val="FontStyle33"/>
      </w:rPr>
    </w:pPr>
    <w:r>
      <w:rPr>
        <w:rStyle w:val="FontStyle33"/>
      </w:rPr>
      <w:fldChar w:fldCharType="begin"/>
    </w:r>
    <w:r>
      <w:rPr>
        <w:rStyle w:val="FontStyle33"/>
      </w:rPr>
      <w:instrText>PAGE</w:instrText>
    </w:r>
    <w:r>
      <w:rPr>
        <w:rStyle w:val="FontStyle33"/>
      </w:rPr>
      <w:fldChar w:fldCharType="separate"/>
    </w:r>
    <w:r>
      <w:rPr>
        <w:rStyle w:val="FontStyle33"/>
        <w:noProof/>
      </w:rPr>
      <w:t>96</w:t>
    </w:r>
    <w:r>
      <w:rPr>
        <w:rStyle w:val="FontStyle33"/>
      </w:rPr>
      <w:fldChar w:fldCharType="end"/>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304" w:rsidRDefault="00C67304">
    <w:pPr>
      <w:pStyle w:val="Style18"/>
      <w:widowControl/>
      <w:ind w:left="4738"/>
      <w:jc w:val="left"/>
      <w:rPr>
        <w:rStyle w:val="FontStyle33"/>
      </w:rPr>
    </w:pPr>
    <w:r>
      <w:rPr>
        <w:rStyle w:val="FontStyle33"/>
      </w:rPr>
      <w:fldChar w:fldCharType="begin"/>
    </w:r>
    <w:r>
      <w:rPr>
        <w:rStyle w:val="FontStyle33"/>
      </w:rPr>
      <w:instrText>PAGE</w:instrText>
    </w:r>
    <w:r>
      <w:rPr>
        <w:rStyle w:val="FontStyle33"/>
      </w:rPr>
      <w:fldChar w:fldCharType="separate"/>
    </w:r>
    <w:r>
      <w:rPr>
        <w:rStyle w:val="FontStyle33"/>
        <w:noProof/>
      </w:rPr>
      <w:t>300</w:t>
    </w:r>
    <w:r>
      <w:rPr>
        <w:rStyle w:val="FontStyle33"/>
      </w:rPr>
      <w:fldChar w:fldCharType="end"/>
    </w:r>
  </w:p>
  <w:p w:rsidR="00C67304" w:rsidRDefault="00C67304">
    <w:pPr>
      <w:pStyle w:val="Style10"/>
      <w:widowControl/>
      <w:spacing w:before="120" w:line="643" w:lineRule="exact"/>
      <w:rPr>
        <w:rStyle w:val="FontStyle33"/>
      </w:rPr>
    </w:pPr>
    <w:r>
      <w:rPr>
        <w:rStyle w:val="FontStyle33"/>
      </w:rPr>
      <w:t>высшего образования в соответствии с самостоятельно установленными образовательными стандартами;</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304" w:rsidRDefault="00C67304">
    <w:pPr>
      <w:pStyle w:val="Style18"/>
      <w:widowControl/>
      <w:ind w:left="4738"/>
      <w:jc w:val="left"/>
      <w:rPr>
        <w:rStyle w:val="FontStyle33"/>
      </w:rPr>
    </w:pPr>
    <w:r>
      <w:rPr>
        <w:rStyle w:val="FontStyle33"/>
      </w:rPr>
      <w:fldChar w:fldCharType="begin"/>
    </w:r>
    <w:r>
      <w:rPr>
        <w:rStyle w:val="FontStyle33"/>
      </w:rPr>
      <w:instrText>PAGE</w:instrText>
    </w:r>
    <w:r>
      <w:rPr>
        <w:rStyle w:val="FontStyle33"/>
      </w:rPr>
      <w:fldChar w:fldCharType="separate"/>
    </w:r>
    <w:r>
      <w:rPr>
        <w:rStyle w:val="FontStyle33"/>
        <w:noProof/>
      </w:rPr>
      <w:t>301</w:t>
    </w:r>
    <w:r>
      <w:rPr>
        <w:rStyle w:val="FontStyle33"/>
      </w:rPr>
      <w:fldChar w:fldCharType="end"/>
    </w:r>
  </w:p>
  <w:p w:rsidR="00C67304" w:rsidRDefault="00C67304">
    <w:pPr>
      <w:pStyle w:val="Style10"/>
      <w:widowControl/>
      <w:spacing w:before="120" w:line="643" w:lineRule="exact"/>
      <w:rPr>
        <w:rStyle w:val="FontStyle33"/>
      </w:rPr>
    </w:pPr>
    <w:r>
      <w:rPr>
        <w:rStyle w:val="FontStyle33"/>
      </w:rPr>
      <w:t>высшего образования в соответствии с самостоятельно установленными образовательными стандартами;</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304" w:rsidRDefault="00C67304">
    <w:pPr>
      <w:pStyle w:val="Style18"/>
      <w:widowControl/>
      <w:spacing w:line="710" w:lineRule="exact"/>
      <w:ind w:left="4670" w:right="-63"/>
      <w:jc w:val="left"/>
      <w:rPr>
        <w:rStyle w:val="FontStyle33"/>
      </w:rPr>
    </w:pPr>
    <w:r>
      <w:rPr>
        <w:rStyle w:val="FontStyle33"/>
      </w:rPr>
      <w:fldChar w:fldCharType="begin"/>
    </w:r>
    <w:r>
      <w:rPr>
        <w:rStyle w:val="FontStyle33"/>
      </w:rPr>
      <w:instrText>PAGE</w:instrText>
    </w:r>
    <w:r>
      <w:rPr>
        <w:rStyle w:val="FontStyle33"/>
      </w:rPr>
      <w:fldChar w:fldCharType="separate"/>
    </w:r>
    <w:r>
      <w:rPr>
        <w:rStyle w:val="FontStyle33"/>
        <w:noProof/>
      </w:rPr>
      <w:t>312</w:t>
    </w:r>
    <w:r>
      <w:rPr>
        <w:rStyle w:val="FontStyle33"/>
      </w:rPr>
      <w:fldChar w:fldCharType="end"/>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304" w:rsidRDefault="00C67304">
    <w:pPr>
      <w:pStyle w:val="Style18"/>
      <w:widowControl/>
      <w:ind w:left="4675"/>
      <w:jc w:val="left"/>
      <w:rPr>
        <w:rStyle w:val="FontStyle33"/>
      </w:rPr>
    </w:pPr>
    <w:r>
      <w:rPr>
        <w:rStyle w:val="FontStyle33"/>
      </w:rPr>
      <w:fldChar w:fldCharType="begin"/>
    </w:r>
    <w:r>
      <w:rPr>
        <w:rStyle w:val="FontStyle33"/>
      </w:rPr>
      <w:instrText>PAGE</w:instrText>
    </w:r>
    <w:r>
      <w:rPr>
        <w:rStyle w:val="FontStyle33"/>
      </w:rPr>
      <w:fldChar w:fldCharType="separate"/>
    </w:r>
    <w:r>
      <w:rPr>
        <w:rStyle w:val="FontStyle33"/>
        <w:noProof/>
      </w:rPr>
      <w:t>311</w:t>
    </w:r>
    <w:r>
      <w:rPr>
        <w:rStyle w:val="FontStyle33"/>
      </w:rPr>
      <w:fldChar w:fldCharType="end"/>
    </w:r>
  </w:p>
  <w:p w:rsidR="00C67304" w:rsidRDefault="00C67304">
    <w:pPr>
      <w:pStyle w:val="Style10"/>
      <w:widowControl/>
      <w:spacing w:before="125" w:line="643" w:lineRule="exact"/>
      <w:rPr>
        <w:rStyle w:val="FontStyle33"/>
      </w:rPr>
    </w:pPr>
    <w:r>
      <w:rPr>
        <w:rStyle w:val="FontStyle33"/>
      </w:rPr>
      <w:t>реализуемых организацией, осуществляющей образовательную деятельность.</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304" w:rsidRDefault="00C67304">
    <w:pPr>
      <w:pStyle w:val="Style18"/>
      <w:widowControl/>
      <w:ind w:left="4723"/>
      <w:jc w:val="left"/>
      <w:rPr>
        <w:rStyle w:val="FontStyle33"/>
      </w:rPr>
    </w:pPr>
    <w:r>
      <w:rPr>
        <w:rStyle w:val="FontStyle33"/>
      </w:rPr>
      <w:fldChar w:fldCharType="begin"/>
    </w:r>
    <w:r>
      <w:rPr>
        <w:rStyle w:val="FontStyle33"/>
      </w:rPr>
      <w:instrText>PAGE</w:instrText>
    </w:r>
    <w:r>
      <w:rPr>
        <w:rStyle w:val="FontStyle33"/>
      </w:rPr>
      <w:fldChar w:fldCharType="separate"/>
    </w:r>
    <w:r>
      <w:rPr>
        <w:rStyle w:val="FontStyle33"/>
        <w:noProof/>
      </w:rPr>
      <w:t>314</w:t>
    </w:r>
    <w:r>
      <w:rPr>
        <w:rStyle w:val="FontStyle33"/>
      </w:rPr>
      <w:fldChar w:fldCharType="end"/>
    </w:r>
  </w:p>
  <w:p w:rsidR="00C67304" w:rsidRDefault="00C67304">
    <w:pPr>
      <w:pStyle w:val="Style10"/>
      <w:widowControl/>
      <w:spacing w:before="125" w:line="643" w:lineRule="exact"/>
      <w:rPr>
        <w:rStyle w:val="FontStyle33"/>
      </w:rPr>
    </w:pPr>
    <w:r>
      <w:rPr>
        <w:rStyle w:val="FontStyle33"/>
      </w:rPr>
      <w:t>Федерации и с учетом особенностей, установленных настоящим Федеральным законом.</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304" w:rsidRDefault="00C67304">
    <w:pPr>
      <w:pStyle w:val="Style18"/>
      <w:widowControl/>
      <w:ind w:left="4723"/>
      <w:jc w:val="left"/>
      <w:rPr>
        <w:rStyle w:val="FontStyle33"/>
      </w:rPr>
    </w:pPr>
    <w:r>
      <w:rPr>
        <w:rStyle w:val="FontStyle33"/>
      </w:rPr>
      <w:fldChar w:fldCharType="begin"/>
    </w:r>
    <w:r>
      <w:rPr>
        <w:rStyle w:val="FontStyle33"/>
      </w:rPr>
      <w:instrText>PAGE</w:instrText>
    </w:r>
    <w:r>
      <w:rPr>
        <w:rStyle w:val="FontStyle33"/>
      </w:rPr>
      <w:fldChar w:fldCharType="separate"/>
    </w:r>
    <w:r>
      <w:rPr>
        <w:rStyle w:val="FontStyle33"/>
        <w:noProof/>
      </w:rPr>
      <w:t>313</w:t>
    </w:r>
    <w:r>
      <w:rPr>
        <w:rStyle w:val="FontStyle33"/>
      </w:rPr>
      <w:fldChar w:fldCharType="end"/>
    </w:r>
  </w:p>
  <w:p w:rsidR="00C67304" w:rsidRDefault="00C67304">
    <w:pPr>
      <w:pStyle w:val="Style10"/>
      <w:widowControl/>
      <w:spacing w:before="125" w:line="643" w:lineRule="exact"/>
      <w:rPr>
        <w:rStyle w:val="FontStyle33"/>
      </w:rPr>
    </w:pPr>
    <w:r>
      <w:rPr>
        <w:rStyle w:val="FontStyle33"/>
      </w:rPr>
      <w:t>Федерации и с учетом особенностей, установленных настоящим Федеральным законом.</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304" w:rsidRDefault="00C67304">
    <w:pPr>
      <w:pStyle w:val="Style18"/>
      <w:widowControl/>
      <w:ind w:left="4627"/>
      <w:jc w:val="left"/>
      <w:rPr>
        <w:rStyle w:val="FontStyle33"/>
      </w:rPr>
    </w:pPr>
    <w:r>
      <w:rPr>
        <w:rStyle w:val="FontStyle33"/>
      </w:rPr>
      <w:fldChar w:fldCharType="begin"/>
    </w:r>
    <w:r>
      <w:rPr>
        <w:rStyle w:val="FontStyle33"/>
      </w:rPr>
      <w:instrText>PAGE</w:instrText>
    </w:r>
    <w:r>
      <w:rPr>
        <w:rStyle w:val="FontStyle33"/>
      </w:rPr>
      <w:fldChar w:fldCharType="separate"/>
    </w:r>
    <w:r>
      <w:rPr>
        <w:rStyle w:val="FontStyle33"/>
        <w:noProof/>
      </w:rPr>
      <w:t>316</w:t>
    </w:r>
    <w:r>
      <w:rPr>
        <w:rStyle w:val="FontStyle33"/>
      </w:rPr>
      <w:fldChar w:fldCharType="end"/>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304" w:rsidRDefault="00C67304">
    <w:pPr>
      <w:pStyle w:val="Style18"/>
      <w:widowControl/>
      <w:ind w:left="4700" w:right="-5"/>
      <w:jc w:val="left"/>
      <w:rPr>
        <w:rStyle w:val="FontStyle33"/>
      </w:rPr>
    </w:pPr>
    <w:r>
      <w:rPr>
        <w:rStyle w:val="FontStyle33"/>
      </w:rPr>
      <w:fldChar w:fldCharType="begin"/>
    </w:r>
    <w:r>
      <w:rPr>
        <w:rStyle w:val="FontStyle33"/>
      </w:rPr>
      <w:instrText>PAGE</w:instrText>
    </w:r>
    <w:r>
      <w:rPr>
        <w:rStyle w:val="FontStyle33"/>
      </w:rPr>
      <w:fldChar w:fldCharType="separate"/>
    </w:r>
    <w:r>
      <w:rPr>
        <w:rStyle w:val="FontStyle33"/>
        <w:noProof/>
      </w:rPr>
      <w:t>317</w:t>
    </w:r>
    <w:r>
      <w:rPr>
        <w:rStyle w:val="FontStyle33"/>
      </w:rPr>
      <w:fldChar w:fldCharType="end"/>
    </w:r>
  </w:p>
  <w:p w:rsidR="00C67304" w:rsidRDefault="00C67304">
    <w:pPr>
      <w:pStyle w:val="Style10"/>
      <w:widowControl/>
      <w:spacing w:before="120" w:line="648" w:lineRule="exact"/>
      <w:ind w:left="25" w:right="-5"/>
      <w:rPr>
        <w:rStyle w:val="FontStyle33"/>
      </w:rPr>
    </w:pPr>
    <w:r>
      <w:rPr>
        <w:rStyle w:val="FontStyle33"/>
      </w:rPr>
      <w:t>оказание соответствующих государственных или муниципальных услуг в сфере образования.</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304" w:rsidRDefault="00C67304">
    <w:pPr>
      <w:pStyle w:val="Style18"/>
      <w:widowControl/>
      <w:ind w:left="4637"/>
      <w:jc w:val="left"/>
      <w:rPr>
        <w:rStyle w:val="FontStyle33"/>
      </w:rPr>
    </w:pPr>
    <w:r>
      <w:rPr>
        <w:rStyle w:val="FontStyle33"/>
      </w:rPr>
      <w:fldChar w:fldCharType="begin"/>
    </w:r>
    <w:r>
      <w:rPr>
        <w:rStyle w:val="FontStyle33"/>
      </w:rPr>
      <w:instrText>PAGE</w:instrText>
    </w:r>
    <w:r>
      <w:rPr>
        <w:rStyle w:val="FontStyle33"/>
      </w:rPr>
      <w:fldChar w:fldCharType="separate"/>
    </w:r>
    <w:r>
      <w:rPr>
        <w:rStyle w:val="FontStyle33"/>
        <w:noProof/>
      </w:rPr>
      <w:t>326</w:t>
    </w:r>
    <w:r>
      <w:rPr>
        <w:rStyle w:val="FontStyle33"/>
      </w:rPr>
      <w:fldChar w:fldCharType="end"/>
    </w:r>
  </w:p>
  <w:p w:rsidR="00C67304" w:rsidRDefault="00C67304">
    <w:pPr>
      <w:pStyle w:val="Style16"/>
      <w:widowControl/>
      <w:spacing w:line="240" w:lineRule="exact"/>
      <w:jc w:val="right"/>
      <w:rPr>
        <w:sz w:val="20"/>
        <w:szCs w:val="20"/>
      </w:rPr>
    </w:pPr>
  </w:p>
  <w:p w:rsidR="00C67304" w:rsidRDefault="00C67304">
    <w:pPr>
      <w:pStyle w:val="Style16"/>
      <w:widowControl/>
      <w:tabs>
        <w:tab w:val="left" w:pos="2242"/>
      </w:tabs>
      <w:spacing w:before="144" w:line="322" w:lineRule="exact"/>
      <w:jc w:val="right"/>
      <w:rPr>
        <w:rStyle w:val="FontStyle32"/>
      </w:rPr>
    </w:pPr>
    <w:r>
      <w:rPr>
        <w:rStyle w:val="FontStyle33"/>
      </w:rPr>
      <w:t>Статья 101.</w:t>
    </w:r>
    <w:r>
      <w:rPr>
        <w:rStyle w:val="FontStyle33"/>
        <w:sz w:val="20"/>
        <w:szCs w:val="20"/>
      </w:rPr>
      <w:tab/>
    </w:r>
    <w:r>
      <w:rPr>
        <w:rStyle w:val="FontStyle32"/>
      </w:rPr>
      <w:t>Осуществление образовательной деятельности</w:t>
    </w:r>
  </w:p>
  <w:p w:rsidR="00C67304" w:rsidRDefault="00C67304">
    <w:pPr>
      <w:pStyle w:val="Style9"/>
      <w:widowControl/>
      <w:ind w:left="3005" w:right="1613"/>
      <w:rPr>
        <w:rStyle w:val="FontStyle32"/>
      </w:rPr>
    </w:pPr>
    <w:r>
      <w:rPr>
        <w:rStyle w:val="FontStyle32"/>
      </w:rPr>
      <w:t>за счет средств физических лиц и юридических лиц</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304" w:rsidRDefault="00C67304">
    <w:pPr>
      <w:pStyle w:val="Style18"/>
      <w:widowControl/>
      <w:ind w:left="4637"/>
      <w:jc w:val="left"/>
      <w:rPr>
        <w:rStyle w:val="FontStyle33"/>
      </w:rPr>
    </w:pPr>
    <w:r>
      <w:rPr>
        <w:rStyle w:val="FontStyle33"/>
      </w:rPr>
      <w:fldChar w:fldCharType="begin"/>
    </w:r>
    <w:r>
      <w:rPr>
        <w:rStyle w:val="FontStyle33"/>
      </w:rPr>
      <w:instrText>PAGE</w:instrText>
    </w:r>
    <w:r>
      <w:rPr>
        <w:rStyle w:val="FontStyle33"/>
      </w:rPr>
      <w:fldChar w:fldCharType="separate"/>
    </w:r>
    <w:r>
      <w:rPr>
        <w:rStyle w:val="FontStyle33"/>
        <w:noProof/>
      </w:rPr>
      <w:t>327</w:t>
    </w:r>
    <w:r>
      <w:rPr>
        <w:rStyle w:val="FontStyle33"/>
      </w:rPr>
      <w:fldChar w:fldCharType="end"/>
    </w:r>
  </w:p>
  <w:p w:rsidR="00C67304" w:rsidRDefault="00C67304">
    <w:pPr>
      <w:pStyle w:val="Style16"/>
      <w:widowControl/>
      <w:spacing w:line="240" w:lineRule="exact"/>
      <w:jc w:val="right"/>
      <w:rPr>
        <w:sz w:val="20"/>
        <w:szCs w:val="20"/>
      </w:rPr>
    </w:pPr>
  </w:p>
  <w:p w:rsidR="00C67304" w:rsidRDefault="00C67304">
    <w:pPr>
      <w:pStyle w:val="Style16"/>
      <w:widowControl/>
      <w:tabs>
        <w:tab w:val="left" w:pos="2242"/>
      </w:tabs>
      <w:spacing w:before="144" w:line="322" w:lineRule="exact"/>
      <w:jc w:val="right"/>
      <w:rPr>
        <w:rStyle w:val="FontStyle32"/>
      </w:rPr>
    </w:pPr>
    <w:r>
      <w:rPr>
        <w:rStyle w:val="FontStyle33"/>
      </w:rPr>
      <w:t>Статья 101.</w:t>
    </w:r>
    <w:r>
      <w:rPr>
        <w:rStyle w:val="FontStyle33"/>
        <w:sz w:val="20"/>
        <w:szCs w:val="20"/>
      </w:rPr>
      <w:tab/>
    </w:r>
    <w:r>
      <w:rPr>
        <w:rStyle w:val="FontStyle32"/>
      </w:rPr>
      <w:t>Осуществление образовательной деятельности</w:t>
    </w:r>
  </w:p>
  <w:p w:rsidR="00C67304" w:rsidRDefault="00C67304">
    <w:pPr>
      <w:pStyle w:val="Style9"/>
      <w:widowControl/>
      <w:ind w:left="3005" w:right="1613"/>
      <w:rPr>
        <w:rStyle w:val="FontStyle32"/>
      </w:rPr>
    </w:pPr>
    <w:r>
      <w:rPr>
        <w:rStyle w:val="FontStyle32"/>
      </w:rPr>
      <w:t>за счет средств физических лиц и юридических лиц</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304" w:rsidRDefault="00C67304">
    <w:pPr>
      <w:pStyle w:val="Style5"/>
      <w:widowControl/>
      <w:ind w:left="4777" w:right="91"/>
      <w:jc w:val="left"/>
      <w:rPr>
        <w:rStyle w:val="FontStyle33"/>
      </w:rPr>
    </w:pPr>
    <w:r>
      <w:rPr>
        <w:rStyle w:val="FontStyle33"/>
      </w:rPr>
      <w:fldChar w:fldCharType="begin"/>
    </w:r>
    <w:r>
      <w:rPr>
        <w:rStyle w:val="FontStyle33"/>
      </w:rPr>
      <w:instrText>PAGE</w:instrText>
    </w:r>
    <w:r>
      <w:rPr>
        <w:rStyle w:val="FontStyle33"/>
      </w:rPr>
      <w:fldChar w:fldCharType="separate"/>
    </w:r>
    <w:r>
      <w:rPr>
        <w:rStyle w:val="FontStyle33"/>
        <w:noProof/>
      </w:rPr>
      <w:t>95</w:t>
    </w:r>
    <w:r>
      <w:rPr>
        <w:rStyle w:val="FontStyle33"/>
      </w:rPr>
      <w:fldChar w:fldCharType="end"/>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304" w:rsidRDefault="00C67304">
    <w:pPr>
      <w:pStyle w:val="Style18"/>
      <w:widowControl/>
      <w:ind w:left="4642"/>
      <w:jc w:val="left"/>
      <w:rPr>
        <w:rStyle w:val="FontStyle33"/>
      </w:rPr>
    </w:pPr>
    <w:r>
      <w:rPr>
        <w:rStyle w:val="FontStyle33"/>
      </w:rPr>
      <w:fldChar w:fldCharType="begin"/>
    </w:r>
    <w:r>
      <w:rPr>
        <w:rStyle w:val="FontStyle33"/>
      </w:rPr>
      <w:instrText>PAGE</w:instrText>
    </w:r>
    <w:r>
      <w:rPr>
        <w:rStyle w:val="FontStyle33"/>
      </w:rPr>
      <w:fldChar w:fldCharType="separate"/>
    </w:r>
    <w:r>
      <w:rPr>
        <w:rStyle w:val="FontStyle33"/>
        <w:noProof/>
      </w:rPr>
      <w:t>328</w:t>
    </w:r>
    <w:r>
      <w:rPr>
        <w:rStyle w:val="FontStyle33"/>
      </w:rPr>
      <w:fldChar w:fldCharType="end"/>
    </w:r>
  </w:p>
  <w:p w:rsidR="00C67304" w:rsidRDefault="00C67304">
    <w:pPr>
      <w:pStyle w:val="Style26"/>
      <w:widowControl/>
      <w:tabs>
        <w:tab w:val="left" w:pos="1061"/>
      </w:tabs>
      <w:spacing w:before="125" w:line="643" w:lineRule="exact"/>
      <w:ind w:left="768" w:firstLine="0"/>
      <w:jc w:val="left"/>
      <w:rPr>
        <w:rStyle w:val="FontStyle33"/>
      </w:rPr>
    </w:pPr>
    <w:r>
      <w:rPr>
        <w:rStyle w:val="FontStyle33"/>
      </w:rPr>
      <w:t>4)</w:t>
    </w:r>
    <w:r>
      <w:rPr>
        <w:rStyle w:val="FontStyle33"/>
        <w:sz w:val="20"/>
        <w:szCs w:val="20"/>
      </w:rPr>
      <w:tab/>
    </w:r>
    <w:r>
      <w:rPr>
        <w:rStyle w:val="FontStyle33"/>
      </w:rPr>
      <w:t>участие в сетевой форме реализации образовательных программ;</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304" w:rsidRDefault="00C67304">
    <w:pPr>
      <w:pStyle w:val="Style18"/>
      <w:widowControl/>
      <w:ind w:left="4656" w:right="-39"/>
      <w:jc w:val="left"/>
      <w:rPr>
        <w:rStyle w:val="FontStyle33"/>
      </w:rPr>
    </w:pPr>
    <w:r>
      <w:rPr>
        <w:rStyle w:val="FontStyle33"/>
      </w:rPr>
      <w:fldChar w:fldCharType="begin"/>
    </w:r>
    <w:r>
      <w:rPr>
        <w:rStyle w:val="FontStyle33"/>
      </w:rPr>
      <w:instrText>PAGE</w:instrText>
    </w:r>
    <w:r>
      <w:rPr>
        <w:rStyle w:val="FontStyle33"/>
      </w:rPr>
      <w:fldChar w:fldCharType="separate"/>
    </w:r>
    <w:r>
      <w:rPr>
        <w:rStyle w:val="FontStyle33"/>
        <w:noProof/>
      </w:rPr>
      <w:t>329</w:t>
    </w:r>
    <w:r>
      <w:rPr>
        <w:rStyle w:val="FontStyle33"/>
      </w:rPr>
      <w:fldChar w:fldCharType="end"/>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304" w:rsidRDefault="00C67304">
    <w:pPr>
      <w:pStyle w:val="Style18"/>
      <w:widowControl/>
      <w:ind w:left="4637"/>
      <w:jc w:val="left"/>
      <w:rPr>
        <w:rStyle w:val="FontStyle33"/>
      </w:rPr>
    </w:pPr>
    <w:r>
      <w:rPr>
        <w:rStyle w:val="FontStyle33"/>
      </w:rPr>
      <w:fldChar w:fldCharType="begin"/>
    </w:r>
    <w:r>
      <w:rPr>
        <w:rStyle w:val="FontStyle33"/>
      </w:rPr>
      <w:instrText>PAGE</w:instrText>
    </w:r>
    <w:r>
      <w:rPr>
        <w:rStyle w:val="FontStyle33"/>
      </w:rPr>
      <w:fldChar w:fldCharType="separate"/>
    </w:r>
    <w:r>
      <w:rPr>
        <w:rStyle w:val="FontStyle33"/>
        <w:noProof/>
      </w:rPr>
      <w:t>332</w:t>
    </w:r>
    <w:r>
      <w:rPr>
        <w:rStyle w:val="FontStyle33"/>
      </w:rPr>
      <w:fldChar w:fldCharType="end"/>
    </w:r>
  </w:p>
  <w:p w:rsidR="00C67304" w:rsidRDefault="00C67304">
    <w:pPr>
      <w:pStyle w:val="Style16"/>
      <w:widowControl/>
      <w:spacing w:line="240" w:lineRule="exact"/>
      <w:ind w:left="768"/>
      <w:jc w:val="left"/>
      <w:rPr>
        <w:sz w:val="20"/>
        <w:szCs w:val="20"/>
      </w:rPr>
    </w:pPr>
  </w:p>
  <w:p w:rsidR="00C67304" w:rsidRDefault="00C67304">
    <w:pPr>
      <w:pStyle w:val="Style16"/>
      <w:widowControl/>
      <w:tabs>
        <w:tab w:val="left" w:pos="3010"/>
      </w:tabs>
      <w:spacing w:before="139" w:line="326" w:lineRule="exact"/>
      <w:ind w:left="768"/>
      <w:jc w:val="left"/>
      <w:rPr>
        <w:rStyle w:val="FontStyle32"/>
      </w:rPr>
    </w:pPr>
    <w:r>
      <w:rPr>
        <w:rStyle w:val="FontStyle33"/>
      </w:rPr>
      <w:t>Статья 107.</w:t>
    </w:r>
    <w:r>
      <w:rPr>
        <w:rStyle w:val="FontStyle33"/>
        <w:sz w:val="20"/>
        <w:szCs w:val="20"/>
      </w:rPr>
      <w:tab/>
    </w:r>
    <w:r>
      <w:rPr>
        <w:rStyle w:val="FontStyle32"/>
      </w:rPr>
      <w:t>Признание образования и (или)</w:t>
    </w:r>
  </w:p>
  <w:p w:rsidR="00C67304" w:rsidRDefault="00C67304">
    <w:pPr>
      <w:pStyle w:val="Style9"/>
      <w:widowControl/>
      <w:spacing w:line="326" w:lineRule="exact"/>
      <w:ind w:left="3014"/>
      <w:rPr>
        <w:rStyle w:val="FontStyle32"/>
      </w:rPr>
    </w:pPr>
    <w:r>
      <w:rPr>
        <w:rStyle w:val="FontStyle32"/>
      </w:rPr>
      <w:t>квалификации, полученных в иностранном государстве</w: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304" w:rsidRDefault="00C67304">
    <w:pPr>
      <w:pStyle w:val="Style18"/>
      <w:widowControl/>
      <w:ind w:left="4637"/>
      <w:jc w:val="left"/>
      <w:rPr>
        <w:rStyle w:val="FontStyle33"/>
      </w:rPr>
    </w:pPr>
    <w:r>
      <w:rPr>
        <w:rStyle w:val="FontStyle33"/>
      </w:rPr>
      <w:fldChar w:fldCharType="begin"/>
    </w:r>
    <w:r>
      <w:rPr>
        <w:rStyle w:val="FontStyle33"/>
      </w:rPr>
      <w:instrText>PAGE</w:instrText>
    </w:r>
    <w:r>
      <w:rPr>
        <w:rStyle w:val="FontStyle33"/>
      </w:rPr>
      <w:fldChar w:fldCharType="separate"/>
    </w:r>
    <w:r>
      <w:rPr>
        <w:rStyle w:val="FontStyle33"/>
        <w:noProof/>
      </w:rPr>
      <w:t>331</w:t>
    </w:r>
    <w:r>
      <w:rPr>
        <w:rStyle w:val="FontStyle33"/>
      </w:rPr>
      <w:fldChar w:fldCharType="end"/>
    </w:r>
  </w:p>
  <w:p w:rsidR="00C67304" w:rsidRDefault="00C67304">
    <w:pPr>
      <w:pStyle w:val="Style16"/>
      <w:widowControl/>
      <w:spacing w:line="240" w:lineRule="exact"/>
      <w:ind w:left="768"/>
      <w:jc w:val="left"/>
      <w:rPr>
        <w:sz w:val="20"/>
        <w:szCs w:val="20"/>
      </w:rPr>
    </w:pPr>
  </w:p>
  <w:p w:rsidR="00C67304" w:rsidRDefault="00C67304">
    <w:pPr>
      <w:pStyle w:val="Style16"/>
      <w:widowControl/>
      <w:tabs>
        <w:tab w:val="left" w:pos="3010"/>
      </w:tabs>
      <w:spacing w:before="139" w:line="326" w:lineRule="exact"/>
      <w:ind w:left="768"/>
      <w:jc w:val="left"/>
      <w:rPr>
        <w:rStyle w:val="FontStyle32"/>
      </w:rPr>
    </w:pPr>
    <w:r>
      <w:rPr>
        <w:rStyle w:val="FontStyle33"/>
      </w:rPr>
      <w:t>Статья 107.</w:t>
    </w:r>
    <w:r>
      <w:rPr>
        <w:rStyle w:val="FontStyle33"/>
        <w:sz w:val="20"/>
        <w:szCs w:val="20"/>
      </w:rPr>
      <w:tab/>
    </w:r>
    <w:r>
      <w:rPr>
        <w:rStyle w:val="FontStyle32"/>
      </w:rPr>
      <w:t>Признание образования и (или)</w:t>
    </w:r>
  </w:p>
  <w:p w:rsidR="00C67304" w:rsidRDefault="00C67304">
    <w:pPr>
      <w:pStyle w:val="Style9"/>
      <w:widowControl/>
      <w:spacing w:line="326" w:lineRule="exact"/>
      <w:ind w:left="3014"/>
      <w:rPr>
        <w:rStyle w:val="FontStyle32"/>
      </w:rPr>
    </w:pPr>
    <w:r>
      <w:rPr>
        <w:rStyle w:val="FontStyle32"/>
      </w:rPr>
      <w:t>квалификации, полученных в иностранном государстве</w: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304" w:rsidRDefault="00C67304">
    <w:pPr>
      <w:pStyle w:val="Style18"/>
      <w:widowControl/>
      <w:ind w:left="4709"/>
      <w:jc w:val="left"/>
      <w:rPr>
        <w:rStyle w:val="FontStyle33"/>
      </w:rPr>
    </w:pPr>
    <w:r>
      <w:rPr>
        <w:rStyle w:val="FontStyle33"/>
      </w:rPr>
      <w:fldChar w:fldCharType="begin"/>
    </w:r>
    <w:r>
      <w:rPr>
        <w:rStyle w:val="FontStyle33"/>
      </w:rPr>
      <w:instrText>PAGE</w:instrText>
    </w:r>
    <w:r>
      <w:rPr>
        <w:rStyle w:val="FontStyle33"/>
      </w:rPr>
      <w:fldChar w:fldCharType="separate"/>
    </w:r>
    <w:r>
      <w:rPr>
        <w:rStyle w:val="FontStyle33"/>
        <w:noProof/>
      </w:rPr>
      <w:t>334</w:t>
    </w:r>
    <w:r>
      <w:rPr>
        <w:rStyle w:val="FontStyle33"/>
      </w:rPr>
      <w:fldChar w:fldCharType="end"/>
    </w:r>
  </w:p>
  <w:p w:rsidR="00C67304" w:rsidRDefault="00C67304">
    <w:pPr>
      <w:pStyle w:val="Style10"/>
      <w:widowControl/>
      <w:spacing w:before="120" w:line="643" w:lineRule="exact"/>
      <w:rPr>
        <w:rStyle w:val="FontStyle33"/>
      </w:rPr>
    </w:pPr>
    <w:r>
      <w:rPr>
        <w:rStyle w:val="FontStyle33"/>
      </w:rPr>
      <w:t>квалификации их обладателю выдается свидетельство о признании иностранного образования и (или) иностранной квалификации.</w: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304" w:rsidRDefault="00C67304">
    <w:pPr>
      <w:pStyle w:val="Style18"/>
      <w:widowControl/>
      <w:ind w:left="4709"/>
      <w:jc w:val="left"/>
      <w:rPr>
        <w:rStyle w:val="FontStyle33"/>
      </w:rPr>
    </w:pPr>
    <w:r>
      <w:rPr>
        <w:rStyle w:val="FontStyle33"/>
      </w:rPr>
      <w:fldChar w:fldCharType="begin"/>
    </w:r>
    <w:r>
      <w:rPr>
        <w:rStyle w:val="FontStyle33"/>
      </w:rPr>
      <w:instrText>PAGE</w:instrText>
    </w:r>
    <w:r>
      <w:rPr>
        <w:rStyle w:val="FontStyle33"/>
      </w:rPr>
      <w:fldChar w:fldCharType="separate"/>
    </w:r>
    <w:r>
      <w:rPr>
        <w:rStyle w:val="FontStyle33"/>
        <w:noProof/>
      </w:rPr>
      <w:t>333</w:t>
    </w:r>
    <w:r>
      <w:rPr>
        <w:rStyle w:val="FontStyle33"/>
      </w:rPr>
      <w:fldChar w:fldCharType="end"/>
    </w:r>
  </w:p>
  <w:p w:rsidR="00C67304" w:rsidRDefault="00C67304">
    <w:pPr>
      <w:pStyle w:val="Style10"/>
      <w:widowControl/>
      <w:spacing w:before="120" w:line="643" w:lineRule="exact"/>
      <w:rPr>
        <w:rStyle w:val="FontStyle33"/>
      </w:rPr>
    </w:pPr>
    <w:r>
      <w:rPr>
        <w:rStyle w:val="FontStyle33"/>
      </w:rPr>
      <w:t>квалификации их обладателю выдается свидетельство о признании иностранного образования и (или) иностранной квалификации.</w: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304" w:rsidRDefault="00C67304">
    <w:pPr>
      <w:pStyle w:val="Style18"/>
      <w:widowControl/>
      <w:ind w:left="4738"/>
      <w:jc w:val="left"/>
      <w:rPr>
        <w:rStyle w:val="FontStyle33"/>
      </w:rPr>
    </w:pPr>
    <w:r>
      <w:rPr>
        <w:rStyle w:val="FontStyle33"/>
      </w:rPr>
      <w:fldChar w:fldCharType="begin"/>
    </w:r>
    <w:r>
      <w:rPr>
        <w:rStyle w:val="FontStyle33"/>
      </w:rPr>
      <w:instrText>PAGE</w:instrText>
    </w:r>
    <w:r>
      <w:rPr>
        <w:rStyle w:val="FontStyle33"/>
      </w:rPr>
      <w:fldChar w:fldCharType="separate"/>
    </w:r>
    <w:r>
      <w:rPr>
        <w:rStyle w:val="FontStyle33"/>
        <w:noProof/>
      </w:rPr>
      <w:t>336</w:t>
    </w:r>
    <w:r>
      <w:rPr>
        <w:rStyle w:val="FontStyle33"/>
      </w:rPr>
      <w:fldChar w:fldCharType="end"/>
    </w:r>
  </w:p>
  <w:p w:rsidR="00C67304" w:rsidRDefault="00C67304">
    <w:pPr>
      <w:pStyle w:val="Style10"/>
      <w:widowControl/>
      <w:spacing w:before="125" w:line="643" w:lineRule="exact"/>
      <w:rPr>
        <w:rStyle w:val="FontStyle33"/>
      </w:rPr>
    </w:pPr>
    <w:r>
      <w:rPr>
        <w:rStyle w:val="FontStyle33"/>
      </w:rPr>
      <w:t>установленном ими порядке признания иностранного образования и (или) иностранной квалификации.</w: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304" w:rsidRDefault="00C67304">
    <w:pPr>
      <w:pStyle w:val="Style18"/>
      <w:widowControl/>
      <w:ind w:left="4738"/>
      <w:jc w:val="left"/>
      <w:rPr>
        <w:rStyle w:val="FontStyle33"/>
      </w:rPr>
    </w:pPr>
    <w:r>
      <w:rPr>
        <w:rStyle w:val="FontStyle33"/>
      </w:rPr>
      <w:fldChar w:fldCharType="begin"/>
    </w:r>
    <w:r>
      <w:rPr>
        <w:rStyle w:val="FontStyle33"/>
      </w:rPr>
      <w:instrText>PAGE</w:instrText>
    </w:r>
    <w:r>
      <w:rPr>
        <w:rStyle w:val="FontStyle33"/>
      </w:rPr>
      <w:fldChar w:fldCharType="separate"/>
    </w:r>
    <w:r>
      <w:rPr>
        <w:rStyle w:val="FontStyle33"/>
        <w:noProof/>
      </w:rPr>
      <w:t>335</w:t>
    </w:r>
    <w:r>
      <w:rPr>
        <w:rStyle w:val="FontStyle33"/>
      </w:rPr>
      <w:fldChar w:fldCharType="end"/>
    </w:r>
  </w:p>
  <w:p w:rsidR="00C67304" w:rsidRDefault="00C67304">
    <w:pPr>
      <w:pStyle w:val="Style10"/>
      <w:widowControl/>
      <w:spacing w:before="125" w:line="643" w:lineRule="exact"/>
      <w:rPr>
        <w:rStyle w:val="FontStyle33"/>
      </w:rPr>
    </w:pPr>
    <w:r>
      <w:rPr>
        <w:rStyle w:val="FontStyle33"/>
      </w:rPr>
      <w:t>установленном ими порядке признания иностранного образования и (или) иностранной квалификации.</w: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304" w:rsidRDefault="00C67304">
    <w:pPr>
      <w:pStyle w:val="Style18"/>
      <w:widowControl/>
      <w:ind w:left="4681" w:right="5"/>
      <w:jc w:val="left"/>
      <w:rPr>
        <w:rStyle w:val="FontStyle33"/>
      </w:rPr>
    </w:pPr>
    <w:r>
      <w:rPr>
        <w:rStyle w:val="FontStyle33"/>
      </w:rPr>
      <w:fldChar w:fldCharType="begin"/>
    </w:r>
    <w:r>
      <w:rPr>
        <w:rStyle w:val="FontStyle33"/>
      </w:rPr>
      <w:instrText>PAGE</w:instrText>
    </w:r>
    <w:r>
      <w:rPr>
        <w:rStyle w:val="FontStyle33"/>
      </w:rPr>
      <w:fldChar w:fldCharType="separate"/>
    </w:r>
    <w:r>
      <w:rPr>
        <w:rStyle w:val="FontStyle33"/>
        <w:noProof/>
      </w:rPr>
      <w:t>346</w:t>
    </w:r>
    <w:r>
      <w:rPr>
        <w:rStyle w:val="FontStyle33"/>
      </w:rPr>
      <w:fldChar w:fldCharType="end"/>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304" w:rsidRDefault="00C67304">
    <w:pPr>
      <w:pStyle w:val="Style18"/>
      <w:widowControl/>
      <w:ind w:left="4690"/>
      <w:jc w:val="both"/>
      <w:rPr>
        <w:rStyle w:val="FontStyle33"/>
      </w:rPr>
    </w:pPr>
    <w:r>
      <w:rPr>
        <w:rStyle w:val="FontStyle33"/>
      </w:rPr>
      <w:fldChar w:fldCharType="begin"/>
    </w:r>
    <w:r>
      <w:rPr>
        <w:rStyle w:val="FontStyle33"/>
      </w:rPr>
      <w:instrText>PAGE</w:instrText>
    </w:r>
    <w:r>
      <w:rPr>
        <w:rStyle w:val="FontStyle33"/>
      </w:rPr>
      <w:fldChar w:fldCharType="separate"/>
    </w:r>
    <w:r>
      <w:rPr>
        <w:rStyle w:val="FontStyle33"/>
        <w:noProof/>
      </w:rPr>
      <w:t>345</w:t>
    </w:r>
    <w:r>
      <w:rPr>
        <w:rStyle w:val="FontStyle33"/>
      </w:rPr>
      <w:fldChar w:fldCharType="end"/>
    </w:r>
  </w:p>
  <w:p w:rsidR="00C67304" w:rsidRDefault="00C67304">
    <w:pPr>
      <w:pStyle w:val="Style10"/>
      <w:widowControl/>
      <w:spacing w:before="125" w:line="643" w:lineRule="exact"/>
      <w:rPr>
        <w:rStyle w:val="FontStyle33"/>
      </w:rPr>
    </w:pPr>
    <w:r>
      <w:rPr>
        <w:rStyle w:val="FontStyle33"/>
      </w:rPr>
      <w:t>образования, указанными в части 10 статьи 11 настоящего Федерального закона.</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304" w:rsidRDefault="00C67304">
    <w:pPr>
      <w:widowControl/>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304" w:rsidRDefault="00C67304">
    <w:pPr>
      <w:pStyle w:val="Style18"/>
      <w:widowControl/>
      <w:ind w:left="4693" w:right="-14"/>
      <w:jc w:val="left"/>
      <w:rPr>
        <w:rStyle w:val="FontStyle33"/>
      </w:rPr>
    </w:pPr>
    <w:r>
      <w:rPr>
        <w:rStyle w:val="FontStyle33"/>
      </w:rPr>
      <w:fldChar w:fldCharType="begin"/>
    </w:r>
    <w:r>
      <w:rPr>
        <w:rStyle w:val="FontStyle33"/>
      </w:rPr>
      <w:instrText>PAGE</w:instrText>
    </w:r>
    <w:r>
      <w:rPr>
        <w:rStyle w:val="FontStyle33"/>
      </w:rPr>
      <w:fldChar w:fldCharType="separate"/>
    </w:r>
    <w:r>
      <w:rPr>
        <w:rStyle w:val="FontStyle33"/>
        <w:noProof/>
      </w:rPr>
      <w:t>348</w:t>
    </w:r>
    <w:r>
      <w:rPr>
        <w:rStyle w:val="FontStyle33"/>
      </w:rPr>
      <w:fldChar w:fldCharType="end"/>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304" w:rsidRDefault="00C67304">
    <w:pPr>
      <w:pStyle w:val="Style18"/>
      <w:widowControl/>
      <w:ind w:left="4795"/>
      <w:jc w:val="left"/>
      <w:rPr>
        <w:rStyle w:val="FontStyle33"/>
      </w:rPr>
    </w:pPr>
    <w:r>
      <w:rPr>
        <w:rStyle w:val="FontStyle33"/>
      </w:rPr>
      <w:fldChar w:fldCharType="begin"/>
    </w:r>
    <w:r>
      <w:rPr>
        <w:rStyle w:val="FontStyle33"/>
      </w:rPr>
      <w:instrText>PAGE</w:instrText>
    </w:r>
    <w:r>
      <w:rPr>
        <w:rStyle w:val="FontStyle33"/>
      </w:rPr>
      <w:fldChar w:fldCharType="separate"/>
    </w:r>
    <w:r>
      <w:rPr>
        <w:rStyle w:val="FontStyle33"/>
        <w:noProof/>
      </w:rPr>
      <w:t>347</w:t>
    </w:r>
    <w:r>
      <w:rPr>
        <w:rStyle w:val="FontStyle33"/>
      </w:rPr>
      <w:fldChar w:fldCharType="end"/>
    </w:r>
  </w:p>
  <w:p w:rsidR="00C67304" w:rsidRDefault="00C67304">
    <w:pPr>
      <w:pStyle w:val="Style10"/>
      <w:widowControl/>
      <w:spacing w:before="125" w:line="643" w:lineRule="exact"/>
      <w:ind w:left="216"/>
      <w:rPr>
        <w:rStyle w:val="FontStyle33"/>
      </w:rPr>
    </w:pPr>
    <w:r>
      <w:rPr>
        <w:rStyle w:val="FontStyle33"/>
      </w:rPr>
      <w:t>указанных в пункте 1 настоящей части и отнесенных к полномочиям органов государственной власти субъектов Российской Федерации;</w: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304" w:rsidRDefault="00C67304">
    <w:pPr>
      <w:pStyle w:val="Style18"/>
      <w:widowControl/>
      <w:ind w:left="4723"/>
      <w:jc w:val="left"/>
      <w:rPr>
        <w:rStyle w:val="FontStyle33"/>
      </w:rPr>
    </w:pPr>
    <w:r>
      <w:rPr>
        <w:rStyle w:val="FontStyle33"/>
      </w:rPr>
      <w:fldChar w:fldCharType="begin"/>
    </w:r>
    <w:r>
      <w:rPr>
        <w:rStyle w:val="FontStyle33"/>
      </w:rPr>
      <w:instrText>PAGE</w:instrText>
    </w:r>
    <w:r>
      <w:rPr>
        <w:rStyle w:val="FontStyle33"/>
      </w:rPr>
      <w:fldChar w:fldCharType="separate"/>
    </w:r>
    <w:r>
      <w:rPr>
        <w:rStyle w:val="FontStyle33"/>
        <w:noProof/>
      </w:rPr>
      <w:t>350</w:t>
    </w:r>
    <w:r>
      <w:rPr>
        <w:rStyle w:val="FontStyle33"/>
      </w:rPr>
      <w:fldChar w:fldCharType="end"/>
    </w:r>
  </w:p>
  <w:p w:rsidR="00C67304" w:rsidRDefault="00C67304">
    <w:pPr>
      <w:pStyle w:val="Style10"/>
      <w:widowControl/>
      <w:spacing w:before="125" w:line="643" w:lineRule="exact"/>
      <w:rPr>
        <w:rStyle w:val="FontStyle33"/>
      </w:rPr>
    </w:pPr>
    <w:r>
      <w:rPr>
        <w:rStyle w:val="FontStyle33"/>
      </w:rPr>
      <w:t>общеобразовательной и профессиональной школы" (Ведомости Верховного Совета СССР, 1985, № 48, ст. 918);</w: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304" w:rsidRDefault="00C67304">
    <w:pPr>
      <w:pStyle w:val="Style18"/>
      <w:widowControl/>
      <w:ind w:left="4723"/>
      <w:jc w:val="left"/>
      <w:rPr>
        <w:rStyle w:val="FontStyle33"/>
      </w:rPr>
    </w:pPr>
    <w:r>
      <w:rPr>
        <w:rStyle w:val="FontStyle33"/>
      </w:rPr>
      <w:fldChar w:fldCharType="begin"/>
    </w:r>
    <w:r>
      <w:rPr>
        <w:rStyle w:val="FontStyle33"/>
      </w:rPr>
      <w:instrText>PAGE</w:instrText>
    </w:r>
    <w:r>
      <w:rPr>
        <w:rStyle w:val="FontStyle33"/>
      </w:rPr>
      <w:fldChar w:fldCharType="separate"/>
    </w:r>
    <w:r>
      <w:rPr>
        <w:rStyle w:val="FontStyle33"/>
        <w:noProof/>
      </w:rPr>
      <w:t>349</w:t>
    </w:r>
    <w:r>
      <w:rPr>
        <w:rStyle w:val="FontStyle33"/>
      </w:rPr>
      <w:fldChar w:fldCharType="end"/>
    </w:r>
  </w:p>
  <w:p w:rsidR="00C67304" w:rsidRDefault="00C67304">
    <w:pPr>
      <w:pStyle w:val="Style10"/>
      <w:widowControl/>
      <w:spacing w:before="125" w:line="643" w:lineRule="exact"/>
      <w:rPr>
        <w:rStyle w:val="FontStyle33"/>
      </w:rPr>
    </w:pPr>
    <w:r>
      <w:rPr>
        <w:rStyle w:val="FontStyle33"/>
      </w:rPr>
      <w:t>общеобразовательной и профессиональной школы" (Ведомости Верховного Совета СССР, 1985, № 48, ст. 918);</w: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304" w:rsidRDefault="00C67304">
    <w:pPr>
      <w:pStyle w:val="Style18"/>
      <w:widowControl/>
      <w:ind w:left="4694"/>
      <w:jc w:val="left"/>
      <w:rPr>
        <w:rStyle w:val="FontStyle33"/>
      </w:rPr>
    </w:pPr>
    <w:r>
      <w:rPr>
        <w:rStyle w:val="FontStyle33"/>
      </w:rPr>
      <w:fldChar w:fldCharType="begin"/>
    </w:r>
    <w:r>
      <w:rPr>
        <w:rStyle w:val="FontStyle33"/>
      </w:rPr>
      <w:instrText>PAGE</w:instrText>
    </w:r>
    <w:r>
      <w:rPr>
        <w:rStyle w:val="FontStyle33"/>
      </w:rPr>
      <w:fldChar w:fldCharType="separate"/>
    </w:r>
    <w:r>
      <w:rPr>
        <w:rStyle w:val="FontStyle33"/>
        <w:noProof/>
      </w:rPr>
      <w:t>352</w:t>
    </w:r>
    <w:r>
      <w:rPr>
        <w:rStyle w:val="FontStyle33"/>
      </w:rPr>
      <w:fldChar w:fldCharType="end"/>
    </w:r>
  </w:p>
  <w:p w:rsidR="00C67304" w:rsidRDefault="00C67304">
    <w:pPr>
      <w:pStyle w:val="Style10"/>
      <w:widowControl/>
      <w:spacing w:before="125" w:line="643" w:lineRule="exact"/>
      <w:rPr>
        <w:rStyle w:val="FontStyle33"/>
      </w:rPr>
    </w:pPr>
    <w:r>
      <w:rPr>
        <w:rStyle w:val="FontStyle33"/>
      </w:rPr>
      <w:t>народном образовании" (Ведомости Верховного Совета РСФСР, 1979, №41, ст. 1029);</w: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304" w:rsidRDefault="00C67304">
    <w:pPr>
      <w:pStyle w:val="Style18"/>
      <w:widowControl/>
      <w:ind w:left="4694"/>
      <w:jc w:val="left"/>
      <w:rPr>
        <w:rStyle w:val="FontStyle33"/>
      </w:rPr>
    </w:pPr>
    <w:r>
      <w:rPr>
        <w:rStyle w:val="FontStyle33"/>
      </w:rPr>
      <w:fldChar w:fldCharType="begin"/>
    </w:r>
    <w:r>
      <w:rPr>
        <w:rStyle w:val="FontStyle33"/>
      </w:rPr>
      <w:instrText>PAGE</w:instrText>
    </w:r>
    <w:r>
      <w:rPr>
        <w:rStyle w:val="FontStyle33"/>
      </w:rPr>
      <w:fldChar w:fldCharType="separate"/>
    </w:r>
    <w:r>
      <w:rPr>
        <w:rStyle w:val="FontStyle33"/>
        <w:noProof/>
      </w:rPr>
      <w:t>351</w:t>
    </w:r>
    <w:r>
      <w:rPr>
        <w:rStyle w:val="FontStyle33"/>
      </w:rPr>
      <w:fldChar w:fldCharType="end"/>
    </w:r>
  </w:p>
  <w:p w:rsidR="00C67304" w:rsidRDefault="00C67304">
    <w:pPr>
      <w:pStyle w:val="Style10"/>
      <w:widowControl/>
      <w:spacing w:before="125" w:line="643" w:lineRule="exact"/>
      <w:rPr>
        <w:rStyle w:val="FontStyle33"/>
      </w:rPr>
    </w:pPr>
    <w:r>
      <w:rPr>
        <w:rStyle w:val="FontStyle33"/>
      </w:rPr>
      <w:t>народном образовании" (Ведомости Верховного Совета РСФСР, 1979, №41, ст. 1029);</w: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304" w:rsidRDefault="00C67304">
    <w:pPr>
      <w:pStyle w:val="Style18"/>
      <w:widowControl/>
      <w:ind w:left="4651"/>
      <w:jc w:val="left"/>
      <w:rPr>
        <w:rStyle w:val="FontStyle33"/>
      </w:rPr>
    </w:pPr>
    <w:r>
      <w:rPr>
        <w:rStyle w:val="FontStyle33"/>
      </w:rPr>
      <w:fldChar w:fldCharType="begin"/>
    </w:r>
    <w:r>
      <w:rPr>
        <w:rStyle w:val="FontStyle33"/>
      </w:rPr>
      <w:instrText>PAGE</w:instrText>
    </w:r>
    <w:r>
      <w:rPr>
        <w:rStyle w:val="FontStyle33"/>
      </w:rPr>
      <w:fldChar w:fldCharType="separate"/>
    </w:r>
    <w:r>
      <w:rPr>
        <w:rStyle w:val="FontStyle33"/>
        <w:noProof/>
      </w:rPr>
      <w:t>356</w:t>
    </w:r>
    <w:r>
      <w:rPr>
        <w:rStyle w:val="FontStyle33"/>
      </w:rPr>
      <w:fldChar w:fldCharType="end"/>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304" w:rsidRDefault="00C67304">
    <w:pPr>
      <w:pStyle w:val="Style18"/>
      <w:widowControl/>
      <w:ind w:left="4651"/>
      <w:jc w:val="left"/>
      <w:rPr>
        <w:rStyle w:val="FontStyle33"/>
      </w:rPr>
    </w:pPr>
    <w:r>
      <w:rPr>
        <w:rStyle w:val="FontStyle33"/>
      </w:rPr>
      <w:fldChar w:fldCharType="begin"/>
    </w:r>
    <w:r>
      <w:rPr>
        <w:rStyle w:val="FontStyle33"/>
      </w:rPr>
      <w:instrText>PAGE</w:instrText>
    </w:r>
    <w:r>
      <w:rPr>
        <w:rStyle w:val="FontStyle33"/>
      </w:rPr>
      <w:fldChar w:fldCharType="separate"/>
    </w:r>
    <w:r>
      <w:rPr>
        <w:rStyle w:val="FontStyle33"/>
        <w:noProof/>
      </w:rPr>
      <w:t>357</w:t>
    </w:r>
    <w:r>
      <w:rPr>
        <w:rStyle w:val="FontStyle33"/>
      </w:rPr>
      <w:fldChar w:fldCharType="end"/>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304" w:rsidRDefault="00C67304">
    <w:pPr>
      <w:pStyle w:val="Style18"/>
      <w:widowControl/>
      <w:ind w:left="4742"/>
      <w:jc w:val="left"/>
      <w:rPr>
        <w:rStyle w:val="FontStyle33"/>
      </w:rPr>
    </w:pPr>
    <w:r>
      <w:rPr>
        <w:rStyle w:val="FontStyle33"/>
      </w:rPr>
      <w:fldChar w:fldCharType="begin"/>
    </w:r>
    <w:r>
      <w:rPr>
        <w:rStyle w:val="FontStyle33"/>
      </w:rPr>
      <w:instrText>PAGE</w:instrText>
    </w:r>
    <w:r>
      <w:rPr>
        <w:rStyle w:val="FontStyle33"/>
      </w:rPr>
      <w:fldChar w:fldCharType="separate"/>
    </w:r>
    <w:r>
      <w:rPr>
        <w:rStyle w:val="FontStyle33"/>
        <w:noProof/>
      </w:rPr>
      <w:t>358</w:t>
    </w:r>
    <w:r>
      <w:rPr>
        <w:rStyle w:val="FontStyle33"/>
      </w:rPr>
      <w:fldChar w:fldCharType="end"/>
    </w:r>
  </w:p>
  <w:p w:rsidR="00C67304" w:rsidRDefault="00C67304">
    <w:pPr>
      <w:pStyle w:val="Style10"/>
      <w:widowControl/>
      <w:spacing w:before="125" w:line="643" w:lineRule="exact"/>
      <w:rPr>
        <w:rStyle w:val="FontStyle33"/>
      </w:rPr>
    </w:pPr>
    <w:r>
      <w:rPr>
        <w:rStyle w:val="FontStyle33"/>
      </w:rPr>
      <w:t>"Об образовании" (Собрание законодательства Российской Федерации, 2005, №30, ст. 3111);</w: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304" w:rsidRDefault="00C67304">
    <w:pPr>
      <w:pStyle w:val="Style18"/>
      <w:widowControl/>
      <w:ind w:left="4630" w:right="-10"/>
      <w:jc w:val="left"/>
      <w:rPr>
        <w:rStyle w:val="FontStyle33"/>
      </w:rPr>
    </w:pPr>
    <w:r>
      <w:rPr>
        <w:rStyle w:val="FontStyle33"/>
      </w:rPr>
      <w:fldChar w:fldCharType="begin"/>
    </w:r>
    <w:r>
      <w:rPr>
        <w:rStyle w:val="FontStyle33"/>
      </w:rPr>
      <w:instrText>PAGE</w:instrText>
    </w:r>
    <w:r>
      <w:rPr>
        <w:rStyle w:val="FontStyle33"/>
      </w:rPr>
      <w:fldChar w:fldCharType="separate"/>
    </w:r>
    <w:r>
      <w:rPr>
        <w:rStyle w:val="FontStyle33"/>
        <w:noProof/>
      </w:rPr>
      <w:t>359</w:t>
    </w:r>
    <w:r>
      <w:rPr>
        <w:rStyle w:val="FontStyle33"/>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304" w:rsidRDefault="00C67304">
    <w:pPr>
      <w:widowControl/>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304" w:rsidRDefault="00C67304">
    <w:pPr>
      <w:pStyle w:val="Style18"/>
      <w:widowControl/>
      <w:ind w:left="4694"/>
      <w:jc w:val="left"/>
      <w:rPr>
        <w:rStyle w:val="FontStyle33"/>
      </w:rPr>
    </w:pPr>
    <w:r>
      <w:rPr>
        <w:rStyle w:val="FontStyle33"/>
      </w:rPr>
      <w:fldChar w:fldCharType="begin"/>
    </w:r>
    <w:r>
      <w:rPr>
        <w:rStyle w:val="FontStyle33"/>
      </w:rPr>
      <w:instrText>PAGE</w:instrText>
    </w:r>
    <w:r>
      <w:rPr>
        <w:rStyle w:val="FontStyle33"/>
      </w:rPr>
      <w:fldChar w:fldCharType="separate"/>
    </w:r>
    <w:r>
      <w:rPr>
        <w:rStyle w:val="FontStyle33"/>
        <w:noProof/>
      </w:rPr>
      <w:t>360</w:t>
    </w:r>
    <w:r>
      <w:rPr>
        <w:rStyle w:val="FontStyle33"/>
      </w:rPr>
      <w:fldChar w:fldCharType="end"/>
    </w:r>
  </w:p>
  <w:p w:rsidR="00C67304" w:rsidRDefault="00C67304">
    <w:pPr>
      <w:pStyle w:val="Style10"/>
      <w:widowControl/>
      <w:spacing w:before="125" w:line="643" w:lineRule="exact"/>
      <w:rPr>
        <w:rStyle w:val="FontStyle33"/>
      </w:rPr>
    </w:pPr>
    <w:r>
      <w:rPr>
        <w:rStyle w:val="FontStyle33"/>
      </w:rPr>
      <w:t>военную службу по контракту" (Собрание законодательства Российской Федерации, 2007, № 2, ст. 360);</w: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304" w:rsidRDefault="00C67304">
    <w:pPr>
      <w:pStyle w:val="Style18"/>
      <w:widowControl/>
      <w:ind w:left="4694"/>
      <w:jc w:val="left"/>
      <w:rPr>
        <w:rStyle w:val="FontStyle33"/>
      </w:rPr>
    </w:pPr>
    <w:r>
      <w:rPr>
        <w:rStyle w:val="FontStyle33"/>
      </w:rPr>
      <w:fldChar w:fldCharType="begin"/>
    </w:r>
    <w:r>
      <w:rPr>
        <w:rStyle w:val="FontStyle33"/>
      </w:rPr>
      <w:instrText>PAGE</w:instrText>
    </w:r>
    <w:r>
      <w:rPr>
        <w:rStyle w:val="FontStyle33"/>
      </w:rPr>
      <w:fldChar w:fldCharType="separate"/>
    </w:r>
    <w:r>
      <w:rPr>
        <w:rStyle w:val="FontStyle33"/>
        <w:noProof/>
      </w:rPr>
      <w:t>361</w:t>
    </w:r>
    <w:r>
      <w:rPr>
        <w:rStyle w:val="FontStyle33"/>
      </w:rPr>
      <w:fldChar w:fldCharType="end"/>
    </w:r>
  </w:p>
  <w:p w:rsidR="00C67304" w:rsidRDefault="00C67304">
    <w:pPr>
      <w:pStyle w:val="Style10"/>
      <w:widowControl/>
      <w:spacing w:before="125" w:line="643" w:lineRule="exact"/>
      <w:rPr>
        <w:rStyle w:val="FontStyle33"/>
      </w:rPr>
    </w:pPr>
    <w:r>
      <w:rPr>
        <w:rStyle w:val="FontStyle33"/>
      </w:rPr>
      <w:t>военную службу по контракту" (Собрание законодательства Российской Федерации, 2007, № 2, ст. 360);</w: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304" w:rsidRDefault="00C67304">
    <w:pPr>
      <w:pStyle w:val="Style18"/>
      <w:widowControl/>
      <w:ind w:left="4738"/>
      <w:jc w:val="left"/>
      <w:rPr>
        <w:rStyle w:val="FontStyle33"/>
      </w:rPr>
    </w:pPr>
    <w:r>
      <w:rPr>
        <w:rStyle w:val="FontStyle33"/>
      </w:rPr>
      <w:fldChar w:fldCharType="begin"/>
    </w:r>
    <w:r>
      <w:rPr>
        <w:rStyle w:val="FontStyle33"/>
      </w:rPr>
      <w:instrText>PAGE</w:instrText>
    </w:r>
    <w:r>
      <w:rPr>
        <w:rStyle w:val="FontStyle33"/>
      </w:rPr>
      <w:fldChar w:fldCharType="separate"/>
    </w:r>
    <w:r>
      <w:rPr>
        <w:rStyle w:val="FontStyle33"/>
        <w:noProof/>
      </w:rPr>
      <w:t>362</w:t>
    </w:r>
    <w:r>
      <w:rPr>
        <w:rStyle w:val="FontStyle33"/>
      </w:rPr>
      <w:fldChar w:fldCharType="end"/>
    </w:r>
  </w:p>
  <w:p w:rsidR="00C67304" w:rsidRDefault="00C67304">
    <w:pPr>
      <w:pStyle w:val="Style10"/>
      <w:widowControl/>
      <w:spacing w:before="125" w:line="643" w:lineRule="exact"/>
      <w:rPr>
        <w:rStyle w:val="FontStyle33"/>
      </w:rPr>
    </w:pPr>
    <w:r>
      <w:rPr>
        <w:rStyle w:val="FontStyle33"/>
      </w:rPr>
      <w:t>полномочий" (Собрание законодательства Российской Федерации, 2007, № 43, ст. 5084);</w: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304" w:rsidRDefault="00C67304">
    <w:pPr>
      <w:pStyle w:val="Style18"/>
      <w:widowControl/>
      <w:ind w:left="4738"/>
      <w:jc w:val="left"/>
      <w:rPr>
        <w:rStyle w:val="FontStyle33"/>
      </w:rPr>
    </w:pPr>
    <w:r>
      <w:rPr>
        <w:rStyle w:val="FontStyle33"/>
      </w:rPr>
      <w:fldChar w:fldCharType="begin"/>
    </w:r>
    <w:r>
      <w:rPr>
        <w:rStyle w:val="FontStyle33"/>
      </w:rPr>
      <w:instrText>PAGE</w:instrText>
    </w:r>
    <w:r>
      <w:rPr>
        <w:rStyle w:val="FontStyle33"/>
      </w:rPr>
      <w:fldChar w:fldCharType="separate"/>
    </w:r>
    <w:r>
      <w:rPr>
        <w:rStyle w:val="FontStyle33"/>
        <w:noProof/>
      </w:rPr>
      <w:t>363</w:t>
    </w:r>
    <w:r>
      <w:rPr>
        <w:rStyle w:val="FontStyle33"/>
      </w:rPr>
      <w:fldChar w:fldCharType="end"/>
    </w:r>
  </w:p>
  <w:p w:rsidR="00C67304" w:rsidRDefault="00C67304">
    <w:pPr>
      <w:pStyle w:val="Style10"/>
      <w:widowControl/>
      <w:spacing w:before="125" w:line="643" w:lineRule="exact"/>
      <w:rPr>
        <w:rStyle w:val="FontStyle33"/>
      </w:rPr>
    </w:pPr>
    <w:r>
      <w:rPr>
        <w:rStyle w:val="FontStyle33"/>
      </w:rPr>
      <w:t>полномочий" (Собрание законодательства Российской Федерации, 2007, № 43, ст. 5084);</w: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304" w:rsidRDefault="00C67304">
    <w:pPr>
      <w:pStyle w:val="Style18"/>
      <w:widowControl/>
      <w:ind w:left="4637"/>
      <w:jc w:val="left"/>
      <w:rPr>
        <w:rStyle w:val="FontStyle33"/>
      </w:rPr>
    </w:pPr>
    <w:r>
      <w:rPr>
        <w:rStyle w:val="FontStyle33"/>
      </w:rPr>
      <w:fldChar w:fldCharType="begin"/>
    </w:r>
    <w:r>
      <w:rPr>
        <w:rStyle w:val="FontStyle33"/>
      </w:rPr>
      <w:instrText>PAGE</w:instrText>
    </w:r>
    <w:r>
      <w:rPr>
        <w:rStyle w:val="FontStyle33"/>
      </w:rPr>
      <w:fldChar w:fldCharType="separate"/>
    </w:r>
    <w:r>
      <w:rPr>
        <w:rStyle w:val="FontStyle33"/>
        <w:noProof/>
      </w:rPr>
      <w:t>364</w:t>
    </w:r>
    <w:r>
      <w:rPr>
        <w:rStyle w:val="FontStyle33"/>
      </w:rPr>
      <w:fldChar w:fldCharType="end"/>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304" w:rsidRDefault="00C67304">
    <w:pPr>
      <w:pStyle w:val="Style18"/>
      <w:widowControl/>
      <w:ind w:left="4637"/>
      <w:jc w:val="left"/>
      <w:rPr>
        <w:rStyle w:val="FontStyle33"/>
      </w:rPr>
    </w:pPr>
    <w:r>
      <w:rPr>
        <w:rStyle w:val="FontStyle33"/>
      </w:rPr>
      <w:fldChar w:fldCharType="begin"/>
    </w:r>
    <w:r>
      <w:rPr>
        <w:rStyle w:val="FontStyle33"/>
      </w:rPr>
      <w:instrText>PAGE</w:instrText>
    </w:r>
    <w:r>
      <w:rPr>
        <w:rStyle w:val="FontStyle33"/>
      </w:rPr>
      <w:fldChar w:fldCharType="separate"/>
    </w:r>
    <w:r>
      <w:rPr>
        <w:rStyle w:val="FontStyle33"/>
        <w:noProof/>
      </w:rPr>
      <w:t>365</w:t>
    </w:r>
    <w:r>
      <w:rPr>
        <w:rStyle w:val="FontStyle33"/>
      </w:rPr>
      <w:fldChar w:fldCharType="end"/>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304" w:rsidRDefault="00C67304">
    <w:pPr>
      <w:pStyle w:val="Style18"/>
      <w:widowControl/>
      <w:ind w:left="4718"/>
      <w:jc w:val="left"/>
      <w:rPr>
        <w:rStyle w:val="FontStyle33"/>
      </w:rPr>
    </w:pPr>
    <w:r>
      <w:rPr>
        <w:rStyle w:val="FontStyle33"/>
      </w:rPr>
      <w:fldChar w:fldCharType="begin"/>
    </w:r>
    <w:r>
      <w:rPr>
        <w:rStyle w:val="FontStyle33"/>
      </w:rPr>
      <w:instrText>PAGE</w:instrText>
    </w:r>
    <w:r>
      <w:rPr>
        <w:rStyle w:val="FontStyle33"/>
      </w:rPr>
      <w:fldChar w:fldCharType="separate"/>
    </w:r>
    <w:r>
      <w:rPr>
        <w:rStyle w:val="FontStyle33"/>
        <w:noProof/>
      </w:rPr>
      <w:t>366</w:t>
    </w:r>
    <w:r>
      <w:rPr>
        <w:rStyle w:val="FontStyle33"/>
      </w:rPr>
      <w:fldChar w:fldCharType="end"/>
    </w:r>
  </w:p>
  <w:p w:rsidR="00C67304" w:rsidRDefault="00C67304">
    <w:pPr>
      <w:pStyle w:val="Style10"/>
      <w:widowControl/>
      <w:spacing w:before="120" w:line="643" w:lineRule="exact"/>
      <w:rPr>
        <w:rStyle w:val="FontStyle33"/>
      </w:rPr>
    </w:pPr>
    <w:r>
      <w:rPr>
        <w:rStyle w:val="FontStyle33"/>
      </w:rPr>
      <w:t>послевузовском профессиональном образовании" (Собрание законодательства Российской Федерации, 2009, № 52, ст. 6409);</w: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304" w:rsidRDefault="00C67304">
    <w:pPr>
      <w:pStyle w:val="Style18"/>
      <w:widowControl/>
      <w:ind w:left="4718"/>
      <w:jc w:val="left"/>
      <w:rPr>
        <w:rStyle w:val="FontStyle33"/>
      </w:rPr>
    </w:pPr>
    <w:r>
      <w:rPr>
        <w:rStyle w:val="FontStyle33"/>
      </w:rPr>
      <w:fldChar w:fldCharType="begin"/>
    </w:r>
    <w:r>
      <w:rPr>
        <w:rStyle w:val="FontStyle33"/>
      </w:rPr>
      <w:instrText>PAGE</w:instrText>
    </w:r>
    <w:r>
      <w:rPr>
        <w:rStyle w:val="FontStyle33"/>
      </w:rPr>
      <w:fldChar w:fldCharType="separate"/>
    </w:r>
    <w:r>
      <w:rPr>
        <w:rStyle w:val="FontStyle33"/>
        <w:noProof/>
      </w:rPr>
      <w:t>367</w:t>
    </w:r>
    <w:r>
      <w:rPr>
        <w:rStyle w:val="FontStyle33"/>
      </w:rPr>
      <w:fldChar w:fldCharType="end"/>
    </w:r>
  </w:p>
  <w:p w:rsidR="00C67304" w:rsidRDefault="00C67304">
    <w:pPr>
      <w:pStyle w:val="Style10"/>
      <w:widowControl/>
      <w:spacing w:before="120" w:line="643" w:lineRule="exact"/>
      <w:rPr>
        <w:rStyle w:val="FontStyle33"/>
      </w:rPr>
    </w:pPr>
    <w:r>
      <w:rPr>
        <w:rStyle w:val="FontStyle33"/>
      </w:rPr>
      <w:t>послевузовском профессиональном образовании" (Собрание законодательства Российской Федерации, 2009, № 52, ст. 6409);</w: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304" w:rsidRDefault="00C67304">
    <w:pPr>
      <w:pStyle w:val="Style18"/>
      <w:widowControl/>
      <w:ind w:left="4747"/>
      <w:jc w:val="left"/>
      <w:rPr>
        <w:rStyle w:val="FontStyle33"/>
      </w:rPr>
    </w:pPr>
    <w:r>
      <w:rPr>
        <w:rStyle w:val="FontStyle33"/>
      </w:rPr>
      <w:fldChar w:fldCharType="begin"/>
    </w:r>
    <w:r>
      <w:rPr>
        <w:rStyle w:val="FontStyle33"/>
      </w:rPr>
      <w:instrText>PAGE</w:instrText>
    </w:r>
    <w:r>
      <w:rPr>
        <w:rStyle w:val="FontStyle33"/>
      </w:rPr>
      <w:fldChar w:fldCharType="separate"/>
    </w:r>
    <w:r>
      <w:rPr>
        <w:rStyle w:val="FontStyle33"/>
        <w:noProof/>
      </w:rPr>
      <w:t>368</w:t>
    </w:r>
    <w:r>
      <w:rPr>
        <w:rStyle w:val="FontStyle33"/>
      </w:rPr>
      <w:fldChar w:fldCharType="end"/>
    </w:r>
  </w:p>
  <w:p w:rsidR="00C67304" w:rsidRDefault="00C67304">
    <w:pPr>
      <w:pStyle w:val="Style10"/>
      <w:widowControl/>
      <w:spacing w:before="125" w:line="643" w:lineRule="exact"/>
      <w:rPr>
        <w:rStyle w:val="FontStyle33"/>
      </w:rPr>
    </w:pPr>
    <w:r>
      <w:rPr>
        <w:rStyle w:val="FontStyle33"/>
      </w:rPr>
      <w:t>послевузовском профессиональном образовании" (Собрание законодательства Российской Федерации, 2011, № 1, ст. 38);</w: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304" w:rsidRDefault="00C67304">
    <w:pPr>
      <w:pStyle w:val="Style18"/>
      <w:widowControl/>
      <w:ind w:left="4747"/>
      <w:jc w:val="left"/>
      <w:rPr>
        <w:rStyle w:val="FontStyle33"/>
      </w:rPr>
    </w:pPr>
    <w:r>
      <w:rPr>
        <w:rStyle w:val="FontStyle33"/>
      </w:rPr>
      <w:fldChar w:fldCharType="begin"/>
    </w:r>
    <w:r>
      <w:rPr>
        <w:rStyle w:val="FontStyle33"/>
      </w:rPr>
      <w:instrText>PAGE</w:instrText>
    </w:r>
    <w:r>
      <w:rPr>
        <w:rStyle w:val="FontStyle33"/>
      </w:rPr>
      <w:fldChar w:fldCharType="separate"/>
    </w:r>
    <w:r>
      <w:rPr>
        <w:rStyle w:val="FontStyle33"/>
        <w:noProof/>
      </w:rPr>
      <w:t>369</w:t>
    </w:r>
    <w:r>
      <w:rPr>
        <w:rStyle w:val="FontStyle33"/>
      </w:rPr>
      <w:fldChar w:fldCharType="end"/>
    </w:r>
  </w:p>
  <w:p w:rsidR="00C67304" w:rsidRDefault="00C67304">
    <w:pPr>
      <w:pStyle w:val="Style10"/>
      <w:widowControl/>
      <w:spacing w:before="125" w:line="643" w:lineRule="exact"/>
      <w:rPr>
        <w:rStyle w:val="FontStyle33"/>
      </w:rPr>
    </w:pPr>
    <w:r>
      <w:rPr>
        <w:rStyle w:val="FontStyle33"/>
      </w:rPr>
      <w:t>послевузовском профессиональном образовании" (Собрание законодательства Российской Федерации, 2011, № 1, ст. 38);</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304" w:rsidRDefault="00C67304">
    <w:pPr>
      <w:pStyle w:val="Style10"/>
      <w:widowControl/>
      <w:spacing w:line="240" w:lineRule="auto"/>
      <w:ind w:left="4705" w:right="4"/>
      <w:jc w:val="left"/>
      <w:rPr>
        <w:rStyle w:val="FontStyle33"/>
      </w:rPr>
    </w:pPr>
    <w:r>
      <w:rPr>
        <w:rStyle w:val="FontStyle33"/>
      </w:rPr>
      <w:fldChar w:fldCharType="begin"/>
    </w:r>
    <w:r>
      <w:rPr>
        <w:rStyle w:val="FontStyle33"/>
      </w:rPr>
      <w:instrText>PAGE</w:instrText>
    </w:r>
    <w:r>
      <w:rPr>
        <w:rStyle w:val="FontStyle33"/>
      </w:rPr>
      <w:fldChar w:fldCharType="separate"/>
    </w:r>
    <w:r>
      <w:rPr>
        <w:rStyle w:val="FontStyle33"/>
        <w:noProof/>
      </w:rPr>
      <w:t>137</w:t>
    </w:r>
    <w:r>
      <w:rPr>
        <w:rStyle w:val="FontStyle33"/>
      </w:rPr>
      <w:fldChar w:fldCharType="end"/>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304" w:rsidRDefault="00C67304">
    <w:pPr>
      <w:pStyle w:val="Style18"/>
      <w:widowControl/>
      <w:ind w:left="4738"/>
      <w:jc w:val="left"/>
      <w:rPr>
        <w:rStyle w:val="FontStyle33"/>
      </w:rPr>
    </w:pPr>
    <w:r>
      <w:rPr>
        <w:rStyle w:val="FontStyle33"/>
      </w:rPr>
      <w:fldChar w:fldCharType="begin"/>
    </w:r>
    <w:r>
      <w:rPr>
        <w:rStyle w:val="FontStyle33"/>
      </w:rPr>
      <w:instrText>PAGE</w:instrText>
    </w:r>
    <w:r>
      <w:rPr>
        <w:rStyle w:val="FontStyle33"/>
      </w:rPr>
      <w:fldChar w:fldCharType="separate"/>
    </w:r>
    <w:r>
      <w:rPr>
        <w:rStyle w:val="FontStyle33"/>
        <w:noProof/>
      </w:rPr>
      <w:t>372</w:t>
    </w:r>
    <w:r>
      <w:rPr>
        <w:rStyle w:val="FontStyle33"/>
      </w:rPr>
      <w:fldChar w:fldCharType="end"/>
    </w:r>
  </w:p>
  <w:p w:rsidR="00C67304" w:rsidRDefault="00C67304">
    <w:pPr>
      <w:pStyle w:val="Style10"/>
      <w:widowControl/>
      <w:spacing w:before="125" w:line="643" w:lineRule="exact"/>
      <w:rPr>
        <w:rStyle w:val="FontStyle33"/>
      </w:rPr>
    </w:pPr>
    <w:r>
      <w:rPr>
        <w:rStyle w:val="FontStyle33"/>
      </w:rPr>
      <w:t>послевузовском профессиональном образовании" (Собрание законодательства Российской Федерации, 2011, № 41, ст. 5636);</w: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304" w:rsidRDefault="00C67304">
    <w:pPr>
      <w:pStyle w:val="Style18"/>
      <w:widowControl/>
      <w:ind w:left="4738"/>
      <w:jc w:val="left"/>
      <w:rPr>
        <w:rStyle w:val="FontStyle33"/>
      </w:rPr>
    </w:pPr>
    <w:r>
      <w:rPr>
        <w:rStyle w:val="FontStyle33"/>
      </w:rPr>
      <w:fldChar w:fldCharType="begin"/>
    </w:r>
    <w:r>
      <w:rPr>
        <w:rStyle w:val="FontStyle33"/>
      </w:rPr>
      <w:instrText>PAGE</w:instrText>
    </w:r>
    <w:r>
      <w:rPr>
        <w:rStyle w:val="FontStyle33"/>
      </w:rPr>
      <w:fldChar w:fldCharType="separate"/>
    </w:r>
    <w:r>
      <w:rPr>
        <w:rStyle w:val="FontStyle33"/>
        <w:noProof/>
      </w:rPr>
      <w:t>371</w:t>
    </w:r>
    <w:r>
      <w:rPr>
        <w:rStyle w:val="FontStyle33"/>
      </w:rPr>
      <w:fldChar w:fldCharType="end"/>
    </w:r>
  </w:p>
  <w:p w:rsidR="00C67304" w:rsidRDefault="00C67304">
    <w:pPr>
      <w:pStyle w:val="Style10"/>
      <w:widowControl/>
      <w:spacing w:before="125" w:line="643" w:lineRule="exact"/>
      <w:rPr>
        <w:rStyle w:val="FontStyle33"/>
      </w:rPr>
    </w:pPr>
    <w:r>
      <w:rPr>
        <w:rStyle w:val="FontStyle33"/>
      </w:rPr>
      <w:t>послевузовском профессиональном образовании" (Собрание законодательства Российской Федерации, 2011, № 41, ст. 5636);</w: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304" w:rsidRDefault="00C67304">
    <w:pPr>
      <w:pStyle w:val="Style18"/>
      <w:widowControl/>
      <w:ind w:left="4694"/>
      <w:jc w:val="left"/>
      <w:rPr>
        <w:rStyle w:val="FontStyle33"/>
      </w:rPr>
    </w:pPr>
    <w:r>
      <w:rPr>
        <w:rStyle w:val="FontStyle33"/>
      </w:rPr>
      <w:fldChar w:fldCharType="begin"/>
    </w:r>
    <w:r>
      <w:rPr>
        <w:rStyle w:val="FontStyle33"/>
      </w:rPr>
      <w:instrText>PAGE</w:instrText>
    </w:r>
    <w:r>
      <w:rPr>
        <w:rStyle w:val="FontStyle33"/>
      </w:rPr>
      <w:fldChar w:fldCharType="separate"/>
    </w:r>
    <w:r>
      <w:rPr>
        <w:rStyle w:val="FontStyle33"/>
        <w:noProof/>
      </w:rPr>
      <w:t>374</w:t>
    </w:r>
    <w:r>
      <w:rPr>
        <w:rStyle w:val="FontStyle33"/>
      </w:rPr>
      <w:fldChar w:fldCharType="end"/>
    </w:r>
  </w:p>
  <w:p w:rsidR="00C67304" w:rsidRDefault="00C67304">
    <w:pPr>
      <w:pStyle w:val="Style10"/>
      <w:widowControl/>
      <w:spacing w:before="130" w:line="643" w:lineRule="exact"/>
      <w:rPr>
        <w:rStyle w:val="FontStyle33"/>
      </w:rPr>
    </w:pPr>
    <w:r>
      <w:rPr>
        <w:rStyle w:val="FontStyle33"/>
      </w:rPr>
      <w:t>Закона Российской Федерации "Об образовании" (Собрание законодательства Российской Федерации, 2012, № 47, ст. 6396).</w: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304" w:rsidRDefault="00C67304">
    <w:pPr>
      <w:pStyle w:val="Style18"/>
      <w:widowControl/>
      <w:ind w:left="4652" w:right="-24"/>
      <w:jc w:val="left"/>
      <w:rPr>
        <w:rStyle w:val="FontStyle33"/>
      </w:rPr>
    </w:pPr>
    <w:r>
      <w:rPr>
        <w:rStyle w:val="FontStyle33"/>
      </w:rPr>
      <w:fldChar w:fldCharType="begin"/>
    </w:r>
    <w:r>
      <w:rPr>
        <w:rStyle w:val="FontStyle33"/>
      </w:rPr>
      <w:instrText>PAGE</w:instrText>
    </w:r>
    <w:r>
      <w:rPr>
        <w:rStyle w:val="FontStyle33"/>
      </w:rPr>
      <w:fldChar w:fldCharType="separate"/>
    </w:r>
    <w:r>
      <w:rPr>
        <w:rStyle w:val="FontStyle33"/>
        <w:noProof/>
      </w:rPr>
      <w:t>373</w:t>
    </w:r>
    <w:r>
      <w:rPr>
        <w:rStyle w:val="FontStyle33"/>
      </w:rPr>
      <w:fldChar w:fldCharType="end"/>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304" w:rsidRDefault="00C67304">
    <w:pPr>
      <w:pStyle w:val="Style18"/>
      <w:widowControl/>
      <w:ind w:left="4579"/>
      <w:jc w:val="both"/>
      <w:rPr>
        <w:rStyle w:val="FontStyle33"/>
      </w:rPr>
    </w:pPr>
    <w:r>
      <w:rPr>
        <w:rStyle w:val="FontStyle33"/>
      </w:rPr>
      <w:fldChar w:fldCharType="begin"/>
    </w:r>
    <w:r>
      <w:rPr>
        <w:rStyle w:val="FontStyle33"/>
      </w:rPr>
      <w:instrText>PAGE</w:instrText>
    </w:r>
    <w:r>
      <w:rPr>
        <w:rStyle w:val="FontStyle33"/>
      </w:rPr>
      <w:fldChar w:fldCharType="separate"/>
    </w:r>
    <w:r>
      <w:rPr>
        <w:rStyle w:val="FontStyle33"/>
      </w:rPr>
      <w:t>404</w:t>
    </w:r>
    <w:r>
      <w:rPr>
        <w:rStyle w:val="FontStyle33"/>
      </w:rPr>
      <w:fldChar w:fldCharType="end"/>
    </w: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304" w:rsidRDefault="00C67304">
    <w:pPr>
      <w:pStyle w:val="Style18"/>
      <w:widowControl/>
      <w:ind w:left="4579"/>
      <w:jc w:val="both"/>
      <w:rPr>
        <w:rStyle w:val="FontStyle33"/>
      </w:rPr>
    </w:pPr>
    <w:r>
      <w:rPr>
        <w:rStyle w:val="FontStyle33"/>
      </w:rPr>
      <w:fldChar w:fldCharType="begin"/>
    </w:r>
    <w:r>
      <w:rPr>
        <w:rStyle w:val="FontStyle33"/>
      </w:rPr>
      <w:instrText>PAGE</w:instrText>
    </w:r>
    <w:r>
      <w:rPr>
        <w:rStyle w:val="FontStyle33"/>
      </w:rPr>
      <w:fldChar w:fldCharType="separate"/>
    </w:r>
    <w:r>
      <w:rPr>
        <w:rStyle w:val="FontStyle33"/>
        <w:noProof/>
      </w:rPr>
      <w:t>375</w:t>
    </w:r>
    <w:r>
      <w:rPr>
        <w:rStyle w:val="FontStyle33"/>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304" w:rsidRDefault="00C67304">
    <w:pPr>
      <w:pStyle w:val="Style18"/>
      <w:widowControl/>
      <w:ind w:left="4738"/>
      <w:jc w:val="left"/>
      <w:rPr>
        <w:rStyle w:val="FontStyle33"/>
      </w:rPr>
    </w:pPr>
    <w:r>
      <w:rPr>
        <w:rStyle w:val="FontStyle33"/>
      </w:rPr>
      <w:fldChar w:fldCharType="begin"/>
    </w:r>
    <w:r>
      <w:rPr>
        <w:rStyle w:val="FontStyle33"/>
      </w:rPr>
      <w:instrText>PAGE</w:instrText>
    </w:r>
    <w:r>
      <w:rPr>
        <w:rStyle w:val="FontStyle33"/>
      </w:rPr>
      <w:fldChar w:fldCharType="separate"/>
    </w:r>
    <w:r>
      <w:rPr>
        <w:rStyle w:val="FontStyle33"/>
        <w:noProof/>
      </w:rPr>
      <w:t>286</w:t>
    </w:r>
    <w:r>
      <w:rPr>
        <w:rStyle w:val="FontStyle33"/>
      </w:rPr>
      <w:fldChar w:fldCharType="end"/>
    </w:r>
  </w:p>
  <w:p w:rsidR="00C67304" w:rsidRDefault="00C67304">
    <w:pPr>
      <w:pStyle w:val="Style10"/>
      <w:widowControl/>
      <w:spacing w:before="120" w:line="643" w:lineRule="exact"/>
      <w:rPr>
        <w:rStyle w:val="FontStyle33"/>
      </w:rPr>
    </w:pPr>
    <w:r>
      <w:rPr>
        <w:rStyle w:val="FontStyle33"/>
      </w:rPr>
      <w:t>власти, осуществляющим функции по выработке государственной политики и нормативно-правовому регулированию в сфере образования.</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304" w:rsidRDefault="00C67304">
    <w:pPr>
      <w:pStyle w:val="Style18"/>
      <w:widowControl/>
      <w:ind w:left="4738"/>
      <w:jc w:val="left"/>
      <w:rPr>
        <w:rStyle w:val="FontStyle33"/>
      </w:rPr>
    </w:pPr>
    <w:r>
      <w:rPr>
        <w:rStyle w:val="FontStyle33"/>
      </w:rPr>
      <w:fldChar w:fldCharType="begin"/>
    </w:r>
    <w:r>
      <w:rPr>
        <w:rStyle w:val="FontStyle33"/>
      </w:rPr>
      <w:instrText>PAGE</w:instrText>
    </w:r>
    <w:r>
      <w:rPr>
        <w:rStyle w:val="FontStyle33"/>
      </w:rPr>
      <w:fldChar w:fldCharType="separate"/>
    </w:r>
    <w:r>
      <w:rPr>
        <w:rStyle w:val="FontStyle33"/>
        <w:noProof/>
      </w:rPr>
      <w:t>285</w:t>
    </w:r>
    <w:r>
      <w:rPr>
        <w:rStyle w:val="FontStyle33"/>
      </w:rPr>
      <w:fldChar w:fldCharType="end"/>
    </w:r>
  </w:p>
  <w:p w:rsidR="00C67304" w:rsidRDefault="00C67304">
    <w:pPr>
      <w:pStyle w:val="Style10"/>
      <w:widowControl/>
      <w:spacing w:before="120" w:line="643" w:lineRule="exact"/>
      <w:rPr>
        <w:rStyle w:val="FontStyle33"/>
      </w:rPr>
    </w:pPr>
    <w:r>
      <w:rPr>
        <w:rStyle w:val="FontStyle33"/>
      </w:rPr>
      <w:t>власти, осуществляющим функции по выработке государственной политики и нормативно-правовому регулированию в сфере образования.</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304" w:rsidRDefault="00C67304">
    <w:pPr>
      <w:pStyle w:val="Style18"/>
      <w:widowControl/>
      <w:ind w:left="4637"/>
      <w:jc w:val="left"/>
      <w:rPr>
        <w:rStyle w:val="FontStyle33"/>
      </w:rPr>
    </w:pPr>
    <w:r>
      <w:rPr>
        <w:rStyle w:val="FontStyle33"/>
      </w:rPr>
      <w:fldChar w:fldCharType="begin"/>
    </w:r>
    <w:r>
      <w:rPr>
        <w:rStyle w:val="FontStyle33"/>
      </w:rPr>
      <w:instrText>PAGE</w:instrText>
    </w:r>
    <w:r>
      <w:rPr>
        <w:rStyle w:val="FontStyle33"/>
      </w:rPr>
      <w:fldChar w:fldCharType="separate"/>
    </w:r>
    <w:r>
      <w:rPr>
        <w:rStyle w:val="FontStyle33"/>
        <w:noProof/>
      </w:rPr>
      <w:t>288</w:t>
    </w:r>
    <w:r>
      <w:rPr>
        <w:rStyle w:val="FontStyle33"/>
      </w:rPr>
      <w:fldChar w:fldCharType="end"/>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304" w:rsidRDefault="00C67304">
    <w:pPr>
      <w:pStyle w:val="Style18"/>
      <w:widowControl/>
      <w:ind w:left="4703" w:right="5"/>
      <w:jc w:val="left"/>
      <w:rPr>
        <w:rStyle w:val="FontStyle33"/>
      </w:rPr>
    </w:pPr>
    <w:r>
      <w:rPr>
        <w:rStyle w:val="FontStyle33"/>
      </w:rPr>
      <w:fldChar w:fldCharType="begin"/>
    </w:r>
    <w:r>
      <w:rPr>
        <w:rStyle w:val="FontStyle33"/>
      </w:rPr>
      <w:instrText>PAGE</w:instrText>
    </w:r>
    <w:r>
      <w:rPr>
        <w:rStyle w:val="FontStyle33"/>
      </w:rPr>
      <w:fldChar w:fldCharType="separate"/>
    </w:r>
    <w:r>
      <w:rPr>
        <w:rStyle w:val="FontStyle33"/>
        <w:noProof/>
      </w:rPr>
      <w:t>289</w:t>
    </w:r>
    <w:r>
      <w:rPr>
        <w:rStyle w:val="FontStyle33"/>
      </w:rPr>
      <w:fldChar w:fldCharType="end"/>
    </w:r>
  </w:p>
  <w:p w:rsidR="00C67304" w:rsidRDefault="00C67304">
    <w:pPr>
      <w:pStyle w:val="Style10"/>
      <w:widowControl/>
      <w:spacing w:before="120" w:line="643" w:lineRule="exact"/>
      <w:ind w:left="13" w:right="5"/>
      <w:rPr>
        <w:rStyle w:val="FontStyle33"/>
      </w:rPr>
    </w:pPr>
    <w:r>
      <w:rPr>
        <w:rStyle w:val="FontStyle33"/>
      </w:rPr>
      <w:t>ранее чем через один год после отказа в государственной аккредитации или лишения ее государственной аккредитации.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311F"/>
    <w:multiLevelType w:val="singleLevel"/>
    <w:tmpl w:val="E7A8BD84"/>
    <w:lvl w:ilvl="0">
      <w:start w:val="3"/>
      <w:numFmt w:val="decimal"/>
      <w:lvlText w:val="%1)"/>
      <w:legacy w:legacy="1" w:legacySpace="0" w:legacyIndent="307"/>
      <w:lvlJc w:val="left"/>
      <w:rPr>
        <w:rFonts w:ascii="Times New Roman" w:hAnsi="Times New Roman" w:cs="Times New Roman" w:hint="default"/>
      </w:rPr>
    </w:lvl>
  </w:abstractNum>
  <w:abstractNum w:abstractNumId="1">
    <w:nsid w:val="006555F1"/>
    <w:multiLevelType w:val="singleLevel"/>
    <w:tmpl w:val="9D7E8EA2"/>
    <w:lvl w:ilvl="0">
      <w:start w:val="1"/>
      <w:numFmt w:val="decimal"/>
      <w:lvlText w:val="%1)"/>
      <w:legacy w:legacy="1" w:legacySpace="0" w:legacyIndent="303"/>
      <w:lvlJc w:val="left"/>
      <w:rPr>
        <w:rFonts w:ascii="Times New Roman" w:hAnsi="Times New Roman" w:cs="Times New Roman" w:hint="default"/>
      </w:rPr>
    </w:lvl>
  </w:abstractNum>
  <w:abstractNum w:abstractNumId="2">
    <w:nsid w:val="008E7746"/>
    <w:multiLevelType w:val="singleLevel"/>
    <w:tmpl w:val="94B096E8"/>
    <w:lvl w:ilvl="0">
      <w:start w:val="3"/>
      <w:numFmt w:val="decimal"/>
      <w:lvlText w:val="%1)"/>
      <w:legacy w:legacy="1" w:legacySpace="0" w:legacyIndent="298"/>
      <w:lvlJc w:val="left"/>
      <w:rPr>
        <w:rFonts w:ascii="Times New Roman" w:hAnsi="Times New Roman" w:cs="Times New Roman" w:hint="default"/>
      </w:rPr>
    </w:lvl>
  </w:abstractNum>
  <w:abstractNum w:abstractNumId="3">
    <w:nsid w:val="01345C79"/>
    <w:multiLevelType w:val="singleLevel"/>
    <w:tmpl w:val="98BE3704"/>
    <w:lvl w:ilvl="0">
      <w:start w:val="6"/>
      <w:numFmt w:val="decimal"/>
      <w:lvlText w:val="%1."/>
      <w:legacy w:legacy="1" w:legacySpace="0" w:legacyIndent="273"/>
      <w:lvlJc w:val="left"/>
      <w:rPr>
        <w:rFonts w:ascii="Times New Roman" w:hAnsi="Times New Roman" w:cs="Times New Roman" w:hint="default"/>
      </w:rPr>
    </w:lvl>
  </w:abstractNum>
  <w:abstractNum w:abstractNumId="4">
    <w:nsid w:val="019C66EB"/>
    <w:multiLevelType w:val="singleLevel"/>
    <w:tmpl w:val="7C0ECBB8"/>
    <w:lvl w:ilvl="0">
      <w:start w:val="3"/>
      <w:numFmt w:val="decimal"/>
      <w:lvlText w:val="%1."/>
      <w:legacy w:legacy="1" w:legacySpace="0" w:legacyIndent="273"/>
      <w:lvlJc w:val="left"/>
      <w:rPr>
        <w:rFonts w:ascii="Times New Roman" w:hAnsi="Times New Roman" w:cs="Times New Roman" w:hint="default"/>
      </w:rPr>
    </w:lvl>
  </w:abstractNum>
  <w:abstractNum w:abstractNumId="5">
    <w:nsid w:val="020A5D79"/>
    <w:multiLevelType w:val="singleLevel"/>
    <w:tmpl w:val="6744FC18"/>
    <w:lvl w:ilvl="0">
      <w:start w:val="3"/>
      <w:numFmt w:val="decimal"/>
      <w:lvlText w:val="%1."/>
      <w:legacy w:legacy="1" w:legacySpace="0" w:legacyIndent="273"/>
      <w:lvlJc w:val="left"/>
      <w:rPr>
        <w:rFonts w:ascii="Times New Roman" w:hAnsi="Times New Roman" w:cs="Times New Roman" w:hint="default"/>
      </w:rPr>
    </w:lvl>
  </w:abstractNum>
  <w:abstractNum w:abstractNumId="6">
    <w:nsid w:val="02261535"/>
    <w:multiLevelType w:val="singleLevel"/>
    <w:tmpl w:val="6C241D1E"/>
    <w:lvl w:ilvl="0">
      <w:start w:val="8"/>
      <w:numFmt w:val="decimal"/>
      <w:lvlText w:val="%1."/>
      <w:legacy w:legacy="1" w:legacySpace="0" w:legacyIndent="278"/>
      <w:lvlJc w:val="left"/>
      <w:rPr>
        <w:rFonts w:ascii="Times New Roman" w:hAnsi="Times New Roman" w:cs="Times New Roman" w:hint="default"/>
      </w:rPr>
    </w:lvl>
  </w:abstractNum>
  <w:abstractNum w:abstractNumId="7">
    <w:nsid w:val="03520767"/>
    <w:multiLevelType w:val="singleLevel"/>
    <w:tmpl w:val="7C0ECBB8"/>
    <w:lvl w:ilvl="0">
      <w:start w:val="3"/>
      <w:numFmt w:val="decimal"/>
      <w:lvlText w:val="%1."/>
      <w:legacy w:legacy="1" w:legacySpace="0" w:legacyIndent="273"/>
      <w:lvlJc w:val="left"/>
      <w:rPr>
        <w:rFonts w:ascii="Times New Roman" w:hAnsi="Times New Roman" w:cs="Times New Roman" w:hint="default"/>
      </w:rPr>
    </w:lvl>
  </w:abstractNum>
  <w:abstractNum w:abstractNumId="8">
    <w:nsid w:val="03EC29B6"/>
    <w:multiLevelType w:val="singleLevel"/>
    <w:tmpl w:val="78C6DF96"/>
    <w:lvl w:ilvl="0">
      <w:start w:val="2"/>
      <w:numFmt w:val="decimal"/>
      <w:lvlText w:val="%1."/>
      <w:legacy w:legacy="1" w:legacySpace="0" w:legacyIndent="273"/>
      <w:lvlJc w:val="left"/>
      <w:rPr>
        <w:rFonts w:ascii="Times New Roman" w:hAnsi="Times New Roman" w:cs="Times New Roman" w:hint="default"/>
      </w:rPr>
    </w:lvl>
  </w:abstractNum>
  <w:abstractNum w:abstractNumId="9">
    <w:nsid w:val="03EE7C79"/>
    <w:multiLevelType w:val="singleLevel"/>
    <w:tmpl w:val="9D7E8EA2"/>
    <w:lvl w:ilvl="0">
      <w:start w:val="1"/>
      <w:numFmt w:val="decimal"/>
      <w:lvlText w:val="%1)"/>
      <w:legacy w:legacy="1" w:legacySpace="0" w:legacyIndent="303"/>
      <w:lvlJc w:val="left"/>
      <w:rPr>
        <w:rFonts w:ascii="Times New Roman" w:hAnsi="Times New Roman" w:cs="Times New Roman" w:hint="default"/>
      </w:rPr>
    </w:lvl>
  </w:abstractNum>
  <w:abstractNum w:abstractNumId="10">
    <w:nsid w:val="04B84632"/>
    <w:multiLevelType w:val="singleLevel"/>
    <w:tmpl w:val="56F8EA88"/>
    <w:lvl w:ilvl="0">
      <w:start w:val="4"/>
      <w:numFmt w:val="decimal"/>
      <w:lvlText w:val="%1."/>
      <w:legacy w:legacy="1" w:legacySpace="0" w:legacyIndent="274"/>
      <w:lvlJc w:val="left"/>
      <w:rPr>
        <w:rFonts w:ascii="Times New Roman" w:hAnsi="Times New Roman" w:cs="Times New Roman" w:hint="default"/>
      </w:rPr>
    </w:lvl>
  </w:abstractNum>
  <w:abstractNum w:abstractNumId="11">
    <w:nsid w:val="054D11BC"/>
    <w:multiLevelType w:val="singleLevel"/>
    <w:tmpl w:val="36E8ACEA"/>
    <w:lvl w:ilvl="0">
      <w:start w:val="10"/>
      <w:numFmt w:val="decimal"/>
      <w:lvlText w:val="%1."/>
      <w:legacy w:legacy="1" w:legacySpace="0" w:legacyIndent="384"/>
      <w:lvlJc w:val="left"/>
      <w:rPr>
        <w:rFonts w:ascii="Times New Roman" w:hAnsi="Times New Roman" w:cs="Times New Roman" w:hint="default"/>
      </w:rPr>
    </w:lvl>
  </w:abstractNum>
  <w:abstractNum w:abstractNumId="12">
    <w:nsid w:val="06290AD2"/>
    <w:multiLevelType w:val="singleLevel"/>
    <w:tmpl w:val="BB7C3202"/>
    <w:lvl w:ilvl="0">
      <w:start w:val="1"/>
      <w:numFmt w:val="decimal"/>
      <w:lvlText w:val="%1."/>
      <w:legacy w:legacy="1" w:legacySpace="0" w:legacyIndent="274"/>
      <w:lvlJc w:val="left"/>
      <w:rPr>
        <w:rFonts w:ascii="Times New Roman" w:hAnsi="Times New Roman" w:cs="Times New Roman" w:hint="default"/>
      </w:rPr>
    </w:lvl>
  </w:abstractNum>
  <w:abstractNum w:abstractNumId="13">
    <w:nsid w:val="067314A4"/>
    <w:multiLevelType w:val="singleLevel"/>
    <w:tmpl w:val="BB7C3202"/>
    <w:lvl w:ilvl="0">
      <w:start w:val="1"/>
      <w:numFmt w:val="decimal"/>
      <w:lvlText w:val="%1."/>
      <w:legacy w:legacy="1" w:legacySpace="0" w:legacyIndent="274"/>
      <w:lvlJc w:val="left"/>
      <w:rPr>
        <w:rFonts w:ascii="Times New Roman" w:hAnsi="Times New Roman" w:cs="Times New Roman" w:hint="default"/>
      </w:rPr>
    </w:lvl>
  </w:abstractNum>
  <w:abstractNum w:abstractNumId="14">
    <w:nsid w:val="07642B78"/>
    <w:multiLevelType w:val="singleLevel"/>
    <w:tmpl w:val="BE5C807E"/>
    <w:lvl w:ilvl="0">
      <w:start w:val="1"/>
      <w:numFmt w:val="decimal"/>
      <w:lvlText w:val="%1."/>
      <w:legacy w:legacy="1" w:legacySpace="0" w:legacyIndent="279"/>
      <w:lvlJc w:val="left"/>
      <w:rPr>
        <w:rFonts w:ascii="Times New Roman" w:hAnsi="Times New Roman" w:cs="Times New Roman" w:hint="default"/>
      </w:rPr>
    </w:lvl>
  </w:abstractNum>
  <w:abstractNum w:abstractNumId="15">
    <w:nsid w:val="07934F66"/>
    <w:multiLevelType w:val="singleLevel"/>
    <w:tmpl w:val="3F983614"/>
    <w:lvl w:ilvl="0">
      <w:start w:val="1"/>
      <w:numFmt w:val="decimal"/>
      <w:lvlText w:val="%1)"/>
      <w:legacy w:legacy="1" w:legacySpace="0" w:legacyIndent="307"/>
      <w:lvlJc w:val="left"/>
      <w:rPr>
        <w:rFonts w:ascii="Times New Roman" w:hAnsi="Times New Roman" w:cs="Times New Roman" w:hint="default"/>
      </w:rPr>
    </w:lvl>
  </w:abstractNum>
  <w:abstractNum w:abstractNumId="16">
    <w:nsid w:val="08363388"/>
    <w:multiLevelType w:val="singleLevel"/>
    <w:tmpl w:val="BA4EFA50"/>
    <w:lvl w:ilvl="0">
      <w:start w:val="10"/>
      <w:numFmt w:val="decimal"/>
      <w:lvlText w:val="%1)"/>
      <w:legacy w:legacy="1" w:legacySpace="0" w:legacyIndent="408"/>
      <w:lvlJc w:val="left"/>
      <w:rPr>
        <w:rFonts w:ascii="Times New Roman" w:hAnsi="Times New Roman" w:cs="Times New Roman" w:hint="default"/>
      </w:rPr>
    </w:lvl>
  </w:abstractNum>
  <w:abstractNum w:abstractNumId="17">
    <w:nsid w:val="083F0F41"/>
    <w:multiLevelType w:val="singleLevel"/>
    <w:tmpl w:val="0DB6475C"/>
    <w:lvl w:ilvl="0">
      <w:start w:val="2"/>
      <w:numFmt w:val="decimal"/>
      <w:lvlText w:val="%1."/>
      <w:legacy w:legacy="1" w:legacySpace="0" w:legacyIndent="279"/>
      <w:lvlJc w:val="left"/>
      <w:rPr>
        <w:rFonts w:ascii="Times New Roman" w:hAnsi="Times New Roman" w:cs="Times New Roman" w:hint="default"/>
      </w:rPr>
    </w:lvl>
  </w:abstractNum>
  <w:abstractNum w:abstractNumId="18">
    <w:nsid w:val="08C76463"/>
    <w:multiLevelType w:val="singleLevel"/>
    <w:tmpl w:val="E78EC23A"/>
    <w:lvl w:ilvl="0">
      <w:start w:val="1"/>
      <w:numFmt w:val="decimal"/>
      <w:lvlText w:val="%1)"/>
      <w:legacy w:legacy="1" w:legacySpace="0" w:legacyIndent="292"/>
      <w:lvlJc w:val="left"/>
      <w:rPr>
        <w:rFonts w:ascii="Times New Roman" w:hAnsi="Times New Roman" w:cs="Times New Roman" w:hint="default"/>
      </w:rPr>
    </w:lvl>
  </w:abstractNum>
  <w:abstractNum w:abstractNumId="19">
    <w:nsid w:val="096806EB"/>
    <w:multiLevelType w:val="singleLevel"/>
    <w:tmpl w:val="07E8BB1C"/>
    <w:lvl w:ilvl="0">
      <w:start w:val="2"/>
      <w:numFmt w:val="decimal"/>
      <w:lvlText w:val="%1."/>
      <w:legacy w:legacy="1" w:legacySpace="0" w:legacyIndent="278"/>
      <w:lvlJc w:val="left"/>
      <w:rPr>
        <w:rFonts w:ascii="Times New Roman" w:hAnsi="Times New Roman" w:cs="Times New Roman" w:hint="default"/>
      </w:rPr>
    </w:lvl>
  </w:abstractNum>
  <w:abstractNum w:abstractNumId="20">
    <w:nsid w:val="09827D3F"/>
    <w:multiLevelType w:val="singleLevel"/>
    <w:tmpl w:val="DF2C223A"/>
    <w:lvl w:ilvl="0">
      <w:start w:val="11"/>
      <w:numFmt w:val="decimal"/>
      <w:lvlText w:val="%1."/>
      <w:legacy w:legacy="1" w:legacySpace="0" w:legacyIndent="384"/>
      <w:lvlJc w:val="left"/>
      <w:rPr>
        <w:rFonts w:ascii="Times New Roman" w:hAnsi="Times New Roman" w:cs="Times New Roman" w:hint="default"/>
      </w:rPr>
    </w:lvl>
  </w:abstractNum>
  <w:abstractNum w:abstractNumId="21">
    <w:nsid w:val="09E411FD"/>
    <w:multiLevelType w:val="singleLevel"/>
    <w:tmpl w:val="3C88BF12"/>
    <w:lvl w:ilvl="0">
      <w:start w:val="1"/>
      <w:numFmt w:val="decimal"/>
      <w:lvlText w:val="%1."/>
      <w:legacy w:legacy="1" w:legacySpace="0" w:legacyIndent="273"/>
      <w:lvlJc w:val="left"/>
      <w:rPr>
        <w:rFonts w:ascii="Times New Roman" w:hAnsi="Times New Roman" w:cs="Times New Roman" w:hint="default"/>
      </w:rPr>
    </w:lvl>
  </w:abstractNum>
  <w:abstractNum w:abstractNumId="22">
    <w:nsid w:val="0A3C3E79"/>
    <w:multiLevelType w:val="singleLevel"/>
    <w:tmpl w:val="36E8ACEA"/>
    <w:lvl w:ilvl="0">
      <w:start w:val="10"/>
      <w:numFmt w:val="decimal"/>
      <w:lvlText w:val="%1."/>
      <w:legacy w:legacy="1" w:legacySpace="0" w:legacyIndent="384"/>
      <w:lvlJc w:val="left"/>
      <w:rPr>
        <w:rFonts w:ascii="Times New Roman" w:hAnsi="Times New Roman" w:cs="Times New Roman" w:hint="default"/>
      </w:rPr>
    </w:lvl>
  </w:abstractNum>
  <w:abstractNum w:abstractNumId="23">
    <w:nsid w:val="0B492919"/>
    <w:multiLevelType w:val="singleLevel"/>
    <w:tmpl w:val="A04E71C4"/>
    <w:lvl w:ilvl="0">
      <w:start w:val="1"/>
      <w:numFmt w:val="decimal"/>
      <w:lvlText w:val="%1."/>
      <w:legacy w:legacy="1" w:legacySpace="0" w:legacyIndent="278"/>
      <w:lvlJc w:val="left"/>
      <w:rPr>
        <w:rFonts w:ascii="Times New Roman" w:hAnsi="Times New Roman" w:cs="Times New Roman" w:hint="default"/>
      </w:rPr>
    </w:lvl>
  </w:abstractNum>
  <w:abstractNum w:abstractNumId="24">
    <w:nsid w:val="0D041789"/>
    <w:multiLevelType w:val="singleLevel"/>
    <w:tmpl w:val="56F8EA88"/>
    <w:lvl w:ilvl="0">
      <w:start w:val="2"/>
      <w:numFmt w:val="decimal"/>
      <w:lvlText w:val="%1."/>
      <w:legacy w:legacy="1" w:legacySpace="0" w:legacyIndent="269"/>
      <w:lvlJc w:val="left"/>
      <w:rPr>
        <w:rFonts w:ascii="Times New Roman" w:hAnsi="Times New Roman" w:cs="Times New Roman" w:hint="default"/>
      </w:rPr>
    </w:lvl>
  </w:abstractNum>
  <w:abstractNum w:abstractNumId="25">
    <w:nsid w:val="0D1225F6"/>
    <w:multiLevelType w:val="singleLevel"/>
    <w:tmpl w:val="2120128A"/>
    <w:lvl w:ilvl="0">
      <w:start w:val="62"/>
      <w:numFmt w:val="decimal"/>
      <w:lvlText w:val="%1)"/>
      <w:legacy w:legacy="1" w:legacySpace="0" w:legacyIndent="442"/>
      <w:lvlJc w:val="left"/>
      <w:rPr>
        <w:rFonts w:ascii="Times New Roman" w:hAnsi="Times New Roman" w:cs="Times New Roman" w:hint="default"/>
      </w:rPr>
    </w:lvl>
  </w:abstractNum>
  <w:abstractNum w:abstractNumId="26">
    <w:nsid w:val="0D5D6DA1"/>
    <w:multiLevelType w:val="singleLevel"/>
    <w:tmpl w:val="94B096E8"/>
    <w:lvl w:ilvl="0">
      <w:start w:val="1"/>
      <w:numFmt w:val="decimal"/>
      <w:lvlText w:val="%1)"/>
      <w:legacy w:legacy="1" w:legacySpace="0" w:legacyIndent="297"/>
      <w:lvlJc w:val="left"/>
      <w:rPr>
        <w:rFonts w:ascii="Times New Roman" w:hAnsi="Times New Roman" w:cs="Times New Roman" w:hint="default"/>
      </w:rPr>
    </w:lvl>
  </w:abstractNum>
  <w:abstractNum w:abstractNumId="27">
    <w:nsid w:val="0E684D9B"/>
    <w:multiLevelType w:val="singleLevel"/>
    <w:tmpl w:val="1638DB00"/>
    <w:lvl w:ilvl="0">
      <w:start w:val="2"/>
      <w:numFmt w:val="decimal"/>
      <w:lvlText w:val="%1)"/>
      <w:legacy w:legacy="1" w:legacySpace="0" w:legacyIndent="298"/>
      <w:lvlJc w:val="left"/>
      <w:rPr>
        <w:rFonts w:ascii="Times New Roman" w:hAnsi="Times New Roman" w:cs="Times New Roman" w:hint="default"/>
      </w:rPr>
    </w:lvl>
  </w:abstractNum>
  <w:abstractNum w:abstractNumId="28">
    <w:nsid w:val="0E6C659C"/>
    <w:multiLevelType w:val="singleLevel"/>
    <w:tmpl w:val="DF2C223A"/>
    <w:lvl w:ilvl="0">
      <w:start w:val="11"/>
      <w:numFmt w:val="decimal"/>
      <w:lvlText w:val="%1."/>
      <w:legacy w:legacy="1" w:legacySpace="0" w:legacyIndent="384"/>
      <w:lvlJc w:val="left"/>
      <w:rPr>
        <w:rFonts w:ascii="Times New Roman" w:hAnsi="Times New Roman" w:cs="Times New Roman" w:hint="default"/>
      </w:rPr>
    </w:lvl>
  </w:abstractNum>
  <w:abstractNum w:abstractNumId="29">
    <w:nsid w:val="0E8B22C6"/>
    <w:multiLevelType w:val="singleLevel"/>
    <w:tmpl w:val="9D7E8EA2"/>
    <w:lvl w:ilvl="0">
      <w:start w:val="1"/>
      <w:numFmt w:val="decimal"/>
      <w:lvlText w:val="%1)"/>
      <w:legacy w:legacy="1" w:legacySpace="0" w:legacyIndent="303"/>
      <w:lvlJc w:val="left"/>
      <w:rPr>
        <w:rFonts w:ascii="Times New Roman" w:hAnsi="Times New Roman" w:cs="Times New Roman" w:hint="default"/>
      </w:rPr>
    </w:lvl>
  </w:abstractNum>
  <w:abstractNum w:abstractNumId="30">
    <w:nsid w:val="0F317C71"/>
    <w:multiLevelType w:val="singleLevel"/>
    <w:tmpl w:val="C32CE15C"/>
    <w:lvl w:ilvl="0">
      <w:start w:val="1"/>
      <w:numFmt w:val="decimal"/>
      <w:lvlText w:val="%1)"/>
      <w:legacy w:legacy="1" w:legacySpace="0" w:legacyIndent="312"/>
      <w:lvlJc w:val="left"/>
      <w:rPr>
        <w:rFonts w:ascii="Times New Roman" w:hAnsi="Times New Roman" w:cs="Times New Roman" w:hint="default"/>
      </w:rPr>
    </w:lvl>
  </w:abstractNum>
  <w:abstractNum w:abstractNumId="31">
    <w:nsid w:val="0FAC66BC"/>
    <w:multiLevelType w:val="singleLevel"/>
    <w:tmpl w:val="0BB21CBA"/>
    <w:lvl w:ilvl="0">
      <w:start w:val="2"/>
      <w:numFmt w:val="decimal"/>
      <w:lvlText w:val="%1."/>
      <w:legacy w:legacy="1" w:legacySpace="0" w:legacyIndent="284"/>
      <w:lvlJc w:val="left"/>
      <w:rPr>
        <w:rFonts w:ascii="Times New Roman" w:hAnsi="Times New Roman" w:cs="Times New Roman" w:hint="default"/>
      </w:rPr>
    </w:lvl>
  </w:abstractNum>
  <w:abstractNum w:abstractNumId="32">
    <w:nsid w:val="10C17C69"/>
    <w:multiLevelType w:val="singleLevel"/>
    <w:tmpl w:val="56F8EA88"/>
    <w:lvl w:ilvl="0">
      <w:start w:val="2"/>
      <w:numFmt w:val="decimal"/>
      <w:lvlText w:val="%1."/>
      <w:legacy w:legacy="1" w:legacySpace="0" w:legacyIndent="269"/>
      <w:lvlJc w:val="left"/>
      <w:rPr>
        <w:rFonts w:ascii="Times New Roman" w:hAnsi="Times New Roman" w:cs="Times New Roman" w:hint="default"/>
      </w:rPr>
    </w:lvl>
  </w:abstractNum>
  <w:abstractNum w:abstractNumId="33">
    <w:nsid w:val="1254418C"/>
    <w:multiLevelType w:val="singleLevel"/>
    <w:tmpl w:val="94B096E8"/>
    <w:lvl w:ilvl="0">
      <w:start w:val="1"/>
      <w:numFmt w:val="decimal"/>
      <w:lvlText w:val="%1)"/>
      <w:legacy w:legacy="1" w:legacySpace="0" w:legacyIndent="297"/>
      <w:lvlJc w:val="left"/>
      <w:rPr>
        <w:rFonts w:ascii="Times New Roman" w:hAnsi="Times New Roman" w:cs="Times New Roman" w:hint="default"/>
      </w:rPr>
    </w:lvl>
  </w:abstractNum>
  <w:abstractNum w:abstractNumId="34">
    <w:nsid w:val="12DB0A00"/>
    <w:multiLevelType w:val="singleLevel"/>
    <w:tmpl w:val="BE5C807E"/>
    <w:lvl w:ilvl="0">
      <w:start w:val="6"/>
      <w:numFmt w:val="decimal"/>
      <w:lvlText w:val="%1."/>
      <w:legacy w:legacy="1" w:legacySpace="0" w:legacyIndent="269"/>
      <w:lvlJc w:val="left"/>
      <w:rPr>
        <w:rFonts w:ascii="Times New Roman" w:hAnsi="Times New Roman" w:cs="Times New Roman" w:hint="default"/>
      </w:rPr>
    </w:lvl>
  </w:abstractNum>
  <w:abstractNum w:abstractNumId="35">
    <w:nsid w:val="13FE2113"/>
    <w:multiLevelType w:val="singleLevel"/>
    <w:tmpl w:val="1E32AF3A"/>
    <w:lvl w:ilvl="0">
      <w:start w:val="1"/>
      <w:numFmt w:val="decimal"/>
      <w:lvlText w:val="%1)"/>
      <w:legacy w:legacy="1" w:legacySpace="0" w:legacyIndent="298"/>
      <w:lvlJc w:val="left"/>
      <w:rPr>
        <w:rFonts w:ascii="Times New Roman" w:hAnsi="Times New Roman" w:cs="Times New Roman" w:hint="default"/>
      </w:rPr>
    </w:lvl>
  </w:abstractNum>
  <w:abstractNum w:abstractNumId="36">
    <w:nsid w:val="143C091F"/>
    <w:multiLevelType w:val="singleLevel"/>
    <w:tmpl w:val="13FE6552"/>
    <w:lvl w:ilvl="0">
      <w:start w:val="1"/>
      <w:numFmt w:val="decimal"/>
      <w:lvlText w:val="%1)"/>
      <w:legacy w:legacy="1" w:legacySpace="0" w:legacyIndent="293"/>
      <w:lvlJc w:val="left"/>
      <w:rPr>
        <w:rFonts w:ascii="Times New Roman" w:hAnsi="Times New Roman" w:cs="Times New Roman" w:hint="default"/>
      </w:rPr>
    </w:lvl>
  </w:abstractNum>
  <w:abstractNum w:abstractNumId="37">
    <w:nsid w:val="144D03F2"/>
    <w:multiLevelType w:val="singleLevel"/>
    <w:tmpl w:val="074E7FCE"/>
    <w:lvl w:ilvl="0">
      <w:start w:val="16"/>
      <w:numFmt w:val="decimal"/>
      <w:lvlText w:val="%1."/>
      <w:legacy w:legacy="1" w:legacySpace="0" w:legacyIndent="384"/>
      <w:lvlJc w:val="left"/>
      <w:rPr>
        <w:rFonts w:ascii="Times New Roman" w:hAnsi="Times New Roman" w:cs="Times New Roman" w:hint="default"/>
      </w:rPr>
    </w:lvl>
  </w:abstractNum>
  <w:abstractNum w:abstractNumId="38">
    <w:nsid w:val="145F2F4B"/>
    <w:multiLevelType w:val="singleLevel"/>
    <w:tmpl w:val="13FE6552"/>
    <w:lvl w:ilvl="0">
      <w:start w:val="1"/>
      <w:numFmt w:val="decimal"/>
      <w:lvlText w:val="%1)"/>
      <w:legacy w:legacy="1" w:legacySpace="0" w:legacyIndent="293"/>
      <w:lvlJc w:val="left"/>
      <w:rPr>
        <w:rFonts w:ascii="Times New Roman" w:hAnsi="Times New Roman" w:cs="Times New Roman" w:hint="default"/>
      </w:rPr>
    </w:lvl>
  </w:abstractNum>
  <w:abstractNum w:abstractNumId="39">
    <w:nsid w:val="15953154"/>
    <w:multiLevelType w:val="singleLevel"/>
    <w:tmpl w:val="BE5C807E"/>
    <w:lvl w:ilvl="0">
      <w:start w:val="1"/>
      <w:numFmt w:val="decimal"/>
      <w:lvlText w:val="%1."/>
      <w:legacy w:legacy="1" w:legacySpace="0" w:legacyIndent="279"/>
      <w:lvlJc w:val="left"/>
      <w:rPr>
        <w:rFonts w:ascii="Times New Roman" w:hAnsi="Times New Roman" w:cs="Times New Roman" w:hint="default"/>
      </w:rPr>
    </w:lvl>
  </w:abstractNum>
  <w:abstractNum w:abstractNumId="40">
    <w:nsid w:val="15DF3043"/>
    <w:multiLevelType w:val="singleLevel"/>
    <w:tmpl w:val="7C0ECBB8"/>
    <w:lvl w:ilvl="0">
      <w:start w:val="3"/>
      <w:numFmt w:val="decimal"/>
      <w:lvlText w:val="%1."/>
      <w:legacy w:legacy="1" w:legacySpace="0" w:legacyIndent="273"/>
      <w:lvlJc w:val="left"/>
      <w:rPr>
        <w:rFonts w:ascii="Times New Roman" w:hAnsi="Times New Roman" w:cs="Times New Roman" w:hint="default"/>
      </w:rPr>
    </w:lvl>
  </w:abstractNum>
  <w:abstractNum w:abstractNumId="41">
    <w:nsid w:val="16A57E4C"/>
    <w:multiLevelType w:val="singleLevel"/>
    <w:tmpl w:val="BE5C807E"/>
    <w:lvl w:ilvl="0">
      <w:start w:val="3"/>
      <w:numFmt w:val="decimal"/>
      <w:lvlText w:val="%1."/>
      <w:legacy w:legacy="1" w:legacySpace="0" w:legacyIndent="264"/>
      <w:lvlJc w:val="left"/>
      <w:rPr>
        <w:rFonts w:ascii="Times New Roman" w:hAnsi="Times New Roman" w:cs="Times New Roman" w:hint="default"/>
      </w:rPr>
    </w:lvl>
  </w:abstractNum>
  <w:abstractNum w:abstractNumId="42">
    <w:nsid w:val="17816AF7"/>
    <w:multiLevelType w:val="singleLevel"/>
    <w:tmpl w:val="8F46F8D8"/>
    <w:lvl w:ilvl="0">
      <w:start w:val="15"/>
      <w:numFmt w:val="decimal"/>
      <w:lvlText w:val="%1)"/>
      <w:legacy w:legacy="1" w:legacySpace="0" w:legacyIndent="417"/>
      <w:lvlJc w:val="left"/>
      <w:rPr>
        <w:rFonts w:ascii="Times New Roman" w:hAnsi="Times New Roman" w:cs="Times New Roman" w:hint="default"/>
      </w:rPr>
    </w:lvl>
  </w:abstractNum>
  <w:abstractNum w:abstractNumId="43">
    <w:nsid w:val="17FA1572"/>
    <w:multiLevelType w:val="singleLevel"/>
    <w:tmpl w:val="DAFED388"/>
    <w:lvl w:ilvl="0">
      <w:start w:val="14"/>
      <w:numFmt w:val="decimal"/>
      <w:lvlText w:val="%1."/>
      <w:legacy w:legacy="1" w:legacySpace="0" w:legacyIndent="384"/>
      <w:lvlJc w:val="left"/>
      <w:rPr>
        <w:rFonts w:ascii="Times New Roman" w:hAnsi="Times New Roman" w:cs="Times New Roman" w:hint="default"/>
      </w:rPr>
    </w:lvl>
  </w:abstractNum>
  <w:abstractNum w:abstractNumId="44">
    <w:nsid w:val="1874515C"/>
    <w:multiLevelType w:val="singleLevel"/>
    <w:tmpl w:val="E78EC23A"/>
    <w:lvl w:ilvl="0">
      <w:start w:val="1"/>
      <w:numFmt w:val="decimal"/>
      <w:lvlText w:val="%1)"/>
      <w:legacy w:legacy="1" w:legacySpace="0" w:legacyIndent="292"/>
      <w:lvlJc w:val="left"/>
      <w:rPr>
        <w:rFonts w:ascii="Times New Roman" w:hAnsi="Times New Roman" w:cs="Times New Roman" w:hint="default"/>
      </w:rPr>
    </w:lvl>
  </w:abstractNum>
  <w:abstractNum w:abstractNumId="45">
    <w:nsid w:val="18A35F91"/>
    <w:multiLevelType w:val="singleLevel"/>
    <w:tmpl w:val="BE5C807E"/>
    <w:lvl w:ilvl="0">
      <w:start w:val="1"/>
      <w:numFmt w:val="decimal"/>
      <w:lvlText w:val="%1."/>
      <w:legacy w:legacy="1" w:legacySpace="0" w:legacyIndent="279"/>
      <w:lvlJc w:val="left"/>
      <w:rPr>
        <w:rFonts w:ascii="Times New Roman" w:hAnsi="Times New Roman" w:cs="Times New Roman" w:hint="default"/>
      </w:rPr>
    </w:lvl>
  </w:abstractNum>
  <w:abstractNum w:abstractNumId="46">
    <w:nsid w:val="18CD2CD8"/>
    <w:multiLevelType w:val="singleLevel"/>
    <w:tmpl w:val="1944B21A"/>
    <w:lvl w:ilvl="0">
      <w:start w:val="10"/>
      <w:numFmt w:val="decimal"/>
      <w:lvlText w:val="%1."/>
      <w:legacy w:legacy="1" w:legacySpace="0" w:legacyIndent="398"/>
      <w:lvlJc w:val="left"/>
      <w:rPr>
        <w:rFonts w:ascii="Times New Roman" w:hAnsi="Times New Roman" w:cs="Times New Roman" w:hint="default"/>
      </w:rPr>
    </w:lvl>
  </w:abstractNum>
  <w:abstractNum w:abstractNumId="47">
    <w:nsid w:val="19DA7BF1"/>
    <w:multiLevelType w:val="singleLevel"/>
    <w:tmpl w:val="51383608"/>
    <w:lvl w:ilvl="0">
      <w:start w:val="6"/>
      <w:numFmt w:val="decimal"/>
      <w:lvlText w:val="%1."/>
      <w:legacy w:legacy="1" w:legacySpace="0" w:legacyIndent="274"/>
      <w:lvlJc w:val="left"/>
      <w:rPr>
        <w:rFonts w:ascii="Times New Roman" w:hAnsi="Times New Roman" w:cs="Times New Roman" w:hint="default"/>
      </w:rPr>
    </w:lvl>
  </w:abstractNum>
  <w:abstractNum w:abstractNumId="48">
    <w:nsid w:val="1B3E4267"/>
    <w:multiLevelType w:val="singleLevel"/>
    <w:tmpl w:val="6C58F334"/>
    <w:lvl w:ilvl="0">
      <w:start w:val="10"/>
      <w:numFmt w:val="decimal"/>
      <w:lvlText w:val="%1)"/>
      <w:legacy w:legacy="1" w:legacySpace="0" w:legacyIndent="412"/>
      <w:lvlJc w:val="left"/>
      <w:rPr>
        <w:rFonts w:ascii="Times New Roman" w:hAnsi="Times New Roman" w:cs="Times New Roman" w:hint="default"/>
      </w:rPr>
    </w:lvl>
  </w:abstractNum>
  <w:abstractNum w:abstractNumId="49">
    <w:nsid w:val="1B63648F"/>
    <w:multiLevelType w:val="singleLevel"/>
    <w:tmpl w:val="BC80F542"/>
    <w:lvl w:ilvl="0">
      <w:start w:val="1"/>
      <w:numFmt w:val="decimal"/>
      <w:lvlText w:val="%1."/>
      <w:legacy w:legacy="1" w:legacySpace="0" w:legacyIndent="269"/>
      <w:lvlJc w:val="left"/>
      <w:rPr>
        <w:rFonts w:ascii="Times New Roman" w:hAnsi="Times New Roman" w:cs="Times New Roman" w:hint="default"/>
      </w:rPr>
    </w:lvl>
  </w:abstractNum>
  <w:abstractNum w:abstractNumId="50">
    <w:nsid w:val="1BD617EA"/>
    <w:multiLevelType w:val="singleLevel"/>
    <w:tmpl w:val="F754E604"/>
    <w:lvl w:ilvl="0">
      <w:start w:val="2"/>
      <w:numFmt w:val="decimal"/>
      <w:lvlText w:val="%1."/>
      <w:legacy w:legacy="1" w:legacySpace="0" w:legacyIndent="274"/>
      <w:lvlJc w:val="left"/>
      <w:rPr>
        <w:rFonts w:ascii="Times New Roman" w:hAnsi="Times New Roman" w:cs="Times New Roman" w:hint="default"/>
      </w:rPr>
    </w:lvl>
  </w:abstractNum>
  <w:abstractNum w:abstractNumId="51">
    <w:nsid w:val="1C2203DE"/>
    <w:multiLevelType w:val="singleLevel"/>
    <w:tmpl w:val="36E8ACEA"/>
    <w:lvl w:ilvl="0">
      <w:start w:val="10"/>
      <w:numFmt w:val="decimal"/>
      <w:lvlText w:val="%1."/>
      <w:legacy w:legacy="1" w:legacySpace="0" w:legacyIndent="384"/>
      <w:lvlJc w:val="left"/>
      <w:rPr>
        <w:rFonts w:ascii="Times New Roman" w:hAnsi="Times New Roman" w:cs="Times New Roman" w:hint="default"/>
      </w:rPr>
    </w:lvl>
  </w:abstractNum>
  <w:abstractNum w:abstractNumId="52">
    <w:nsid w:val="1C3314ED"/>
    <w:multiLevelType w:val="singleLevel"/>
    <w:tmpl w:val="E7A8BD84"/>
    <w:lvl w:ilvl="0">
      <w:start w:val="3"/>
      <w:numFmt w:val="decimal"/>
      <w:lvlText w:val="%1)"/>
      <w:legacy w:legacy="1" w:legacySpace="0" w:legacyIndent="307"/>
      <w:lvlJc w:val="left"/>
      <w:rPr>
        <w:rFonts w:ascii="Times New Roman" w:hAnsi="Times New Roman" w:cs="Times New Roman" w:hint="default"/>
      </w:rPr>
    </w:lvl>
  </w:abstractNum>
  <w:abstractNum w:abstractNumId="53">
    <w:nsid w:val="1C7A1BCB"/>
    <w:multiLevelType w:val="singleLevel"/>
    <w:tmpl w:val="C2443B40"/>
    <w:lvl w:ilvl="0">
      <w:start w:val="1"/>
      <w:numFmt w:val="decimal"/>
      <w:lvlText w:val="%1)"/>
      <w:legacy w:legacy="1" w:legacySpace="0" w:legacyIndent="308"/>
      <w:lvlJc w:val="left"/>
      <w:rPr>
        <w:rFonts w:ascii="Times New Roman" w:hAnsi="Times New Roman" w:cs="Times New Roman" w:hint="default"/>
      </w:rPr>
    </w:lvl>
  </w:abstractNum>
  <w:abstractNum w:abstractNumId="54">
    <w:nsid w:val="1CC32A93"/>
    <w:multiLevelType w:val="singleLevel"/>
    <w:tmpl w:val="291A1D2A"/>
    <w:lvl w:ilvl="0">
      <w:start w:val="83"/>
      <w:numFmt w:val="decimal"/>
      <w:lvlText w:val="%1)"/>
      <w:legacy w:legacy="1" w:legacySpace="0" w:legacyIndent="437"/>
      <w:lvlJc w:val="left"/>
      <w:rPr>
        <w:rFonts w:ascii="Times New Roman" w:hAnsi="Times New Roman" w:cs="Times New Roman" w:hint="default"/>
      </w:rPr>
    </w:lvl>
  </w:abstractNum>
  <w:abstractNum w:abstractNumId="55">
    <w:nsid w:val="1D5E525B"/>
    <w:multiLevelType w:val="singleLevel"/>
    <w:tmpl w:val="4F62F980"/>
    <w:lvl w:ilvl="0">
      <w:start w:val="2"/>
      <w:numFmt w:val="decimal"/>
      <w:lvlText w:val="%1)"/>
      <w:legacy w:legacy="1" w:legacySpace="0" w:legacyIndent="303"/>
      <w:lvlJc w:val="left"/>
      <w:rPr>
        <w:rFonts w:ascii="Times New Roman" w:hAnsi="Times New Roman" w:cs="Times New Roman" w:hint="default"/>
      </w:rPr>
    </w:lvl>
  </w:abstractNum>
  <w:abstractNum w:abstractNumId="56">
    <w:nsid w:val="1D6A1223"/>
    <w:multiLevelType w:val="singleLevel"/>
    <w:tmpl w:val="1638DB00"/>
    <w:lvl w:ilvl="0">
      <w:start w:val="2"/>
      <w:numFmt w:val="decimal"/>
      <w:lvlText w:val="%1)"/>
      <w:legacy w:legacy="1" w:legacySpace="0" w:legacyIndent="298"/>
      <w:lvlJc w:val="left"/>
      <w:rPr>
        <w:rFonts w:ascii="Times New Roman" w:hAnsi="Times New Roman" w:cs="Times New Roman" w:hint="default"/>
      </w:rPr>
    </w:lvl>
  </w:abstractNum>
  <w:abstractNum w:abstractNumId="57">
    <w:nsid w:val="1D736CB1"/>
    <w:multiLevelType w:val="singleLevel"/>
    <w:tmpl w:val="E6781A44"/>
    <w:lvl w:ilvl="0">
      <w:start w:val="1"/>
      <w:numFmt w:val="decimal"/>
      <w:lvlText w:val="%1)"/>
      <w:legacy w:legacy="1" w:legacySpace="0" w:legacyIndent="302"/>
      <w:lvlJc w:val="left"/>
      <w:rPr>
        <w:rFonts w:ascii="Times New Roman" w:hAnsi="Times New Roman" w:cs="Times New Roman" w:hint="default"/>
      </w:rPr>
    </w:lvl>
  </w:abstractNum>
  <w:abstractNum w:abstractNumId="58">
    <w:nsid w:val="1DE50355"/>
    <w:multiLevelType w:val="singleLevel"/>
    <w:tmpl w:val="C2443B40"/>
    <w:lvl w:ilvl="0">
      <w:start w:val="1"/>
      <w:numFmt w:val="decimal"/>
      <w:lvlText w:val="%1)"/>
      <w:legacy w:legacy="1" w:legacySpace="0" w:legacyIndent="308"/>
      <w:lvlJc w:val="left"/>
      <w:rPr>
        <w:rFonts w:ascii="Times New Roman" w:hAnsi="Times New Roman" w:cs="Times New Roman" w:hint="default"/>
      </w:rPr>
    </w:lvl>
  </w:abstractNum>
  <w:abstractNum w:abstractNumId="59">
    <w:nsid w:val="1E42118B"/>
    <w:multiLevelType w:val="singleLevel"/>
    <w:tmpl w:val="F754E604"/>
    <w:lvl w:ilvl="0">
      <w:start w:val="2"/>
      <w:numFmt w:val="decimal"/>
      <w:lvlText w:val="%1."/>
      <w:legacy w:legacy="1" w:legacySpace="0" w:legacyIndent="274"/>
      <w:lvlJc w:val="left"/>
      <w:rPr>
        <w:rFonts w:ascii="Times New Roman" w:hAnsi="Times New Roman" w:cs="Times New Roman" w:hint="default"/>
      </w:rPr>
    </w:lvl>
  </w:abstractNum>
  <w:abstractNum w:abstractNumId="60">
    <w:nsid w:val="1F694672"/>
    <w:multiLevelType w:val="singleLevel"/>
    <w:tmpl w:val="D7B6E0EC"/>
    <w:lvl w:ilvl="0">
      <w:start w:val="1"/>
      <w:numFmt w:val="decimal"/>
      <w:lvlText w:val="%1."/>
      <w:legacy w:legacy="1" w:legacySpace="0" w:legacyIndent="284"/>
      <w:lvlJc w:val="left"/>
      <w:rPr>
        <w:rFonts w:ascii="Times New Roman" w:hAnsi="Times New Roman" w:cs="Times New Roman" w:hint="default"/>
      </w:rPr>
    </w:lvl>
  </w:abstractNum>
  <w:abstractNum w:abstractNumId="61">
    <w:nsid w:val="1F99678C"/>
    <w:multiLevelType w:val="singleLevel"/>
    <w:tmpl w:val="4EB8658E"/>
    <w:lvl w:ilvl="0">
      <w:start w:val="36"/>
      <w:numFmt w:val="decimal"/>
      <w:lvlText w:val="%1)"/>
      <w:legacy w:legacy="1" w:legacySpace="0" w:legacyIndent="441"/>
      <w:lvlJc w:val="left"/>
      <w:rPr>
        <w:rFonts w:ascii="Times New Roman" w:hAnsi="Times New Roman" w:cs="Times New Roman" w:hint="default"/>
      </w:rPr>
    </w:lvl>
  </w:abstractNum>
  <w:abstractNum w:abstractNumId="62">
    <w:nsid w:val="1FA71288"/>
    <w:multiLevelType w:val="singleLevel"/>
    <w:tmpl w:val="3C88BF12"/>
    <w:lvl w:ilvl="0">
      <w:start w:val="1"/>
      <w:numFmt w:val="decimal"/>
      <w:lvlText w:val="%1."/>
      <w:legacy w:legacy="1" w:legacySpace="0" w:legacyIndent="273"/>
      <w:lvlJc w:val="left"/>
      <w:rPr>
        <w:rFonts w:ascii="Times New Roman" w:hAnsi="Times New Roman" w:cs="Times New Roman" w:hint="default"/>
      </w:rPr>
    </w:lvl>
  </w:abstractNum>
  <w:abstractNum w:abstractNumId="63">
    <w:nsid w:val="207B410C"/>
    <w:multiLevelType w:val="singleLevel"/>
    <w:tmpl w:val="E78EC23A"/>
    <w:lvl w:ilvl="0">
      <w:start w:val="1"/>
      <w:numFmt w:val="decimal"/>
      <w:lvlText w:val="%1)"/>
      <w:legacy w:legacy="1" w:legacySpace="0" w:legacyIndent="292"/>
      <w:lvlJc w:val="left"/>
      <w:rPr>
        <w:rFonts w:ascii="Times New Roman" w:hAnsi="Times New Roman" w:cs="Times New Roman" w:hint="default"/>
      </w:rPr>
    </w:lvl>
  </w:abstractNum>
  <w:abstractNum w:abstractNumId="64">
    <w:nsid w:val="207F5BC9"/>
    <w:multiLevelType w:val="singleLevel"/>
    <w:tmpl w:val="BE5C807E"/>
    <w:lvl w:ilvl="0">
      <w:start w:val="3"/>
      <w:numFmt w:val="decimal"/>
      <w:lvlText w:val="%1."/>
      <w:legacy w:legacy="1" w:legacySpace="0" w:legacyIndent="264"/>
      <w:lvlJc w:val="left"/>
      <w:rPr>
        <w:rFonts w:ascii="Times New Roman" w:hAnsi="Times New Roman" w:cs="Times New Roman" w:hint="default"/>
      </w:rPr>
    </w:lvl>
  </w:abstractNum>
  <w:abstractNum w:abstractNumId="65">
    <w:nsid w:val="2159164D"/>
    <w:multiLevelType w:val="singleLevel"/>
    <w:tmpl w:val="9D7E8EA2"/>
    <w:lvl w:ilvl="0">
      <w:start w:val="1"/>
      <w:numFmt w:val="decimal"/>
      <w:lvlText w:val="%1)"/>
      <w:legacy w:legacy="1" w:legacySpace="0" w:legacyIndent="303"/>
      <w:lvlJc w:val="left"/>
      <w:rPr>
        <w:rFonts w:ascii="Times New Roman" w:hAnsi="Times New Roman" w:cs="Times New Roman" w:hint="default"/>
      </w:rPr>
    </w:lvl>
  </w:abstractNum>
  <w:abstractNum w:abstractNumId="66">
    <w:nsid w:val="21CF4685"/>
    <w:multiLevelType w:val="singleLevel"/>
    <w:tmpl w:val="41AA71D0"/>
    <w:lvl w:ilvl="0">
      <w:start w:val="101"/>
      <w:numFmt w:val="decimal"/>
      <w:lvlText w:val="%1)"/>
      <w:legacy w:legacy="1" w:legacySpace="0" w:legacyIndent="556"/>
      <w:lvlJc w:val="left"/>
      <w:rPr>
        <w:rFonts w:ascii="Times New Roman" w:hAnsi="Times New Roman" w:cs="Times New Roman" w:hint="default"/>
      </w:rPr>
    </w:lvl>
  </w:abstractNum>
  <w:abstractNum w:abstractNumId="67">
    <w:nsid w:val="231A516E"/>
    <w:multiLevelType w:val="singleLevel"/>
    <w:tmpl w:val="94B096E8"/>
    <w:lvl w:ilvl="0">
      <w:start w:val="1"/>
      <w:numFmt w:val="decimal"/>
      <w:lvlText w:val="%1)"/>
      <w:legacy w:legacy="1" w:legacySpace="0" w:legacyIndent="297"/>
      <w:lvlJc w:val="left"/>
      <w:rPr>
        <w:rFonts w:ascii="Times New Roman" w:hAnsi="Times New Roman" w:cs="Times New Roman" w:hint="default"/>
      </w:rPr>
    </w:lvl>
  </w:abstractNum>
  <w:abstractNum w:abstractNumId="68">
    <w:nsid w:val="236F09B2"/>
    <w:multiLevelType w:val="singleLevel"/>
    <w:tmpl w:val="452620F2"/>
    <w:lvl w:ilvl="0">
      <w:start w:val="93"/>
      <w:numFmt w:val="decimal"/>
      <w:lvlText w:val="%1)"/>
      <w:legacy w:legacy="1" w:legacySpace="0" w:legacyIndent="437"/>
      <w:lvlJc w:val="left"/>
      <w:rPr>
        <w:rFonts w:ascii="Times New Roman" w:hAnsi="Times New Roman" w:cs="Times New Roman" w:hint="default"/>
      </w:rPr>
    </w:lvl>
  </w:abstractNum>
  <w:abstractNum w:abstractNumId="69">
    <w:nsid w:val="23E66030"/>
    <w:multiLevelType w:val="singleLevel"/>
    <w:tmpl w:val="BC80F542"/>
    <w:lvl w:ilvl="0">
      <w:start w:val="1"/>
      <w:numFmt w:val="decimal"/>
      <w:lvlText w:val="%1."/>
      <w:legacy w:legacy="1" w:legacySpace="0" w:legacyIndent="269"/>
      <w:lvlJc w:val="left"/>
      <w:rPr>
        <w:rFonts w:ascii="Times New Roman" w:hAnsi="Times New Roman" w:cs="Times New Roman" w:hint="default"/>
      </w:rPr>
    </w:lvl>
  </w:abstractNum>
  <w:abstractNum w:abstractNumId="70">
    <w:nsid w:val="241E44A1"/>
    <w:multiLevelType w:val="singleLevel"/>
    <w:tmpl w:val="E0746B24"/>
    <w:lvl w:ilvl="0">
      <w:start w:val="2"/>
      <w:numFmt w:val="decimal"/>
      <w:lvlText w:val="%1)"/>
      <w:legacy w:legacy="1" w:legacySpace="0" w:legacyIndent="302"/>
      <w:lvlJc w:val="left"/>
      <w:rPr>
        <w:rFonts w:ascii="Times New Roman" w:hAnsi="Times New Roman" w:cs="Times New Roman" w:hint="default"/>
      </w:rPr>
    </w:lvl>
  </w:abstractNum>
  <w:abstractNum w:abstractNumId="71">
    <w:nsid w:val="25804ED8"/>
    <w:multiLevelType w:val="singleLevel"/>
    <w:tmpl w:val="BB7C3202"/>
    <w:lvl w:ilvl="0">
      <w:start w:val="1"/>
      <w:numFmt w:val="decimal"/>
      <w:lvlText w:val="%1."/>
      <w:legacy w:legacy="1" w:legacySpace="0" w:legacyIndent="274"/>
      <w:lvlJc w:val="left"/>
      <w:rPr>
        <w:rFonts w:ascii="Times New Roman" w:hAnsi="Times New Roman" w:cs="Times New Roman" w:hint="default"/>
      </w:rPr>
    </w:lvl>
  </w:abstractNum>
  <w:abstractNum w:abstractNumId="72">
    <w:nsid w:val="2590388F"/>
    <w:multiLevelType w:val="singleLevel"/>
    <w:tmpl w:val="0456B7F6"/>
    <w:lvl w:ilvl="0">
      <w:start w:val="3"/>
      <w:numFmt w:val="decimal"/>
      <w:lvlText w:val="%1."/>
      <w:legacy w:legacy="1" w:legacySpace="0" w:legacyIndent="259"/>
      <w:lvlJc w:val="left"/>
      <w:rPr>
        <w:rFonts w:ascii="Times New Roman" w:hAnsi="Times New Roman" w:cs="Times New Roman" w:hint="default"/>
      </w:rPr>
    </w:lvl>
  </w:abstractNum>
  <w:abstractNum w:abstractNumId="73">
    <w:nsid w:val="262F1E1A"/>
    <w:multiLevelType w:val="singleLevel"/>
    <w:tmpl w:val="36E8ACEA"/>
    <w:lvl w:ilvl="0">
      <w:start w:val="10"/>
      <w:numFmt w:val="decimal"/>
      <w:lvlText w:val="%1."/>
      <w:legacy w:legacy="1" w:legacySpace="0" w:legacyIndent="384"/>
      <w:lvlJc w:val="left"/>
      <w:rPr>
        <w:rFonts w:ascii="Times New Roman" w:hAnsi="Times New Roman" w:cs="Times New Roman" w:hint="default"/>
      </w:rPr>
    </w:lvl>
  </w:abstractNum>
  <w:abstractNum w:abstractNumId="74">
    <w:nsid w:val="26670862"/>
    <w:multiLevelType w:val="singleLevel"/>
    <w:tmpl w:val="BE5C807E"/>
    <w:lvl w:ilvl="0">
      <w:start w:val="10"/>
      <w:numFmt w:val="decimal"/>
      <w:lvlText w:val="%1."/>
      <w:legacy w:legacy="1" w:legacySpace="0" w:legacyIndent="393"/>
      <w:lvlJc w:val="left"/>
      <w:rPr>
        <w:rFonts w:ascii="Times New Roman" w:hAnsi="Times New Roman" w:cs="Times New Roman" w:hint="default"/>
      </w:rPr>
    </w:lvl>
  </w:abstractNum>
  <w:abstractNum w:abstractNumId="75">
    <w:nsid w:val="26D752D0"/>
    <w:multiLevelType w:val="singleLevel"/>
    <w:tmpl w:val="710EA62E"/>
    <w:lvl w:ilvl="0">
      <w:start w:val="2"/>
      <w:numFmt w:val="decimal"/>
      <w:lvlText w:val="%1)"/>
      <w:legacy w:legacy="1" w:legacySpace="0" w:legacyIndent="308"/>
      <w:lvlJc w:val="left"/>
      <w:rPr>
        <w:rFonts w:ascii="Times New Roman" w:hAnsi="Times New Roman" w:cs="Times New Roman" w:hint="default"/>
      </w:rPr>
    </w:lvl>
  </w:abstractNum>
  <w:abstractNum w:abstractNumId="76">
    <w:nsid w:val="26F07FAC"/>
    <w:multiLevelType w:val="singleLevel"/>
    <w:tmpl w:val="78C6DF96"/>
    <w:lvl w:ilvl="0">
      <w:start w:val="2"/>
      <w:numFmt w:val="decimal"/>
      <w:lvlText w:val="%1."/>
      <w:legacy w:legacy="1" w:legacySpace="0" w:legacyIndent="273"/>
      <w:lvlJc w:val="left"/>
      <w:rPr>
        <w:rFonts w:ascii="Times New Roman" w:hAnsi="Times New Roman" w:cs="Times New Roman" w:hint="default"/>
      </w:rPr>
    </w:lvl>
  </w:abstractNum>
  <w:abstractNum w:abstractNumId="77">
    <w:nsid w:val="27023FF5"/>
    <w:multiLevelType w:val="singleLevel"/>
    <w:tmpl w:val="E6781A44"/>
    <w:lvl w:ilvl="0">
      <w:start w:val="1"/>
      <w:numFmt w:val="decimal"/>
      <w:lvlText w:val="%1)"/>
      <w:legacy w:legacy="1" w:legacySpace="0" w:legacyIndent="302"/>
      <w:lvlJc w:val="left"/>
      <w:rPr>
        <w:rFonts w:ascii="Times New Roman" w:hAnsi="Times New Roman" w:cs="Times New Roman" w:hint="default"/>
      </w:rPr>
    </w:lvl>
  </w:abstractNum>
  <w:abstractNum w:abstractNumId="78">
    <w:nsid w:val="271753A7"/>
    <w:multiLevelType w:val="singleLevel"/>
    <w:tmpl w:val="0E30A310"/>
    <w:lvl w:ilvl="0">
      <w:start w:val="11"/>
      <w:numFmt w:val="decimal"/>
      <w:lvlText w:val="%1)"/>
      <w:legacy w:legacy="1" w:legacySpace="0" w:legacyIndent="389"/>
      <w:lvlJc w:val="left"/>
      <w:rPr>
        <w:rFonts w:ascii="Times New Roman" w:hAnsi="Times New Roman" w:cs="Times New Roman" w:hint="default"/>
      </w:rPr>
    </w:lvl>
  </w:abstractNum>
  <w:abstractNum w:abstractNumId="79">
    <w:nsid w:val="28B13658"/>
    <w:multiLevelType w:val="singleLevel"/>
    <w:tmpl w:val="E6781A44"/>
    <w:lvl w:ilvl="0">
      <w:start w:val="1"/>
      <w:numFmt w:val="decimal"/>
      <w:lvlText w:val="%1)"/>
      <w:legacy w:legacy="1" w:legacySpace="0" w:legacyIndent="302"/>
      <w:lvlJc w:val="left"/>
      <w:rPr>
        <w:rFonts w:ascii="Times New Roman" w:hAnsi="Times New Roman" w:cs="Times New Roman" w:hint="default"/>
      </w:rPr>
    </w:lvl>
  </w:abstractNum>
  <w:abstractNum w:abstractNumId="80">
    <w:nsid w:val="294F052C"/>
    <w:multiLevelType w:val="singleLevel"/>
    <w:tmpl w:val="DF2C223A"/>
    <w:lvl w:ilvl="0">
      <w:start w:val="11"/>
      <w:numFmt w:val="decimal"/>
      <w:lvlText w:val="%1."/>
      <w:legacy w:legacy="1" w:legacySpace="0" w:legacyIndent="384"/>
      <w:lvlJc w:val="left"/>
      <w:rPr>
        <w:rFonts w:ascii="Times New Roman" w:hAnsi="Times New Roman" w:cs="Times New Roman" w:hint="default"/>
      </w:rPr>
    </w:lvl>
  </w:abstractNum>
  <w:abstractNum w:abstractNumId="81">
    <w:nsid w:val="296D7632"/>
    <w:multiLevelType w:val="singleLevel"/>
    <w:tmpl w:val="BB7C3202"/>
    <w:lvl w:ilvl="0">
      <w:start w:val="1"/>
      <w:numFmt w:val="decimal"/>
      <w:lvlText w:val="%1."/>
      <w:legacy w:legacy="1" w:legacySpace="0" w:legacyIndent="274"/>
      <w:lvlJc w:val="left"/>
      <w:rPr>
        <w:rFonts w:ascii="Times New Roman" w:hAnsi="Times New Roman" w:cs="Times New Roman" w:hint="default"/>
      </w:rPr>
    </w:lvl>
  </w:abstractNum>
  <w:abstractNum w:abstractNumId="82">
    <w:nsid w:val="2A2456D8"/>
    <w:multiLevelType w:val="singleLevel"/>
    <w:tmpl w:val="E6781A44"/>
    <w:lvl w:ilvl="0">
      <w:start w:val="1"/>
      <w:numFmt w:val="decimal"/>
      <w:lvlText w:val="%1)"/>
      <w:legacy w:legacy="1" w:legacySpace="0" w:legacyIndent="302"/>
      <w:lvlJc w:val="left"/>
      <w:rPr>
        <w:rFonts w:ascii="Times New Roman" w:hAnsi="Times New Roman" w:cs="Times New Roman" w:hint="default"/>
      </w:rPr>
    </w:lvl>
  </w:abstractNum>
  <w:abstractNum w:abstractNumId="83">
    <w:nsid w:val="2A5965BB"/>
    <w:multiLevelType w:val="singleLevel"/>
    <w:tmpl w:val="E6781A44"/>
    <w:lvl w:ilvl="0">
      <w:start w:val="1"/>
      <w:numFmt w:val="decimal"/>
      <w:lvlText w:val="%1)"/>
      <w:legacy w:legacy="1" w:legacySpace="0" w:legacyIndent="302"/>
      <w:lvlJc w:val="left"/>
      <w:rPr>
        <w:rFonts w:ascii="Times New Roman" w:hAnsi="Times New Roman" w:cs="Times New Roman" w:hint="default"/>
      </w:rPr>
    </w:lvl>
  </w:abstractNum>
  <w:abstractNum w:abstractNumId="84">
    <w:nsid w:val="2A5C4522"/>
    <w:multiLevelType w:val="singleLevel"/>
    <w:tmpl w:val="F1D64AD2"/>
    <w:lvl w:ilvl="0">
      <w:start w:val="4"/>
      <w:numFmt w:val="decimal"/>
      <w:lvlText w:val="%1."/>
      <w:legacy w:legacy="1" w:legacySpace="0" w:legacyIndent="273"/>
      <w:lvlJc w:val="left"/>
      <w:rPr>
        <w:rFonts w:ascii="Times New Roman" w:hAnsi="Times New Roman" w:cs="Times New Roman" w:hint="default"/>
      </w:rPr>
    </w:lvl>
  </w:abstractNum>
  <w:abstractNum w:abstractNumId="85">
    <w:nsid w:val="2A9C6894"/>
    <w:multiLevelType w:val="singleLevel"/>
    <w:tmpl w:val="9D7E8EA2"/>
    <w:lvl w:ilvl="0">
      <w:start w:val="1"/>
      <w:numFmt w:val="decimal"/>
      <w:lvlText w:val="%1)"/>
      <w:legacy w:legacy="1" w:legacySpace="0" w:legacyIndent="303"/>
      <w:lvlJc w:val="left"/>
      <w:rPr>
        <w:rFonts w:ascii="Times New Roman" w:hAnsi="Times New Roman" w:cs="Times New Roman" w:hint="default"/>
      </w:rPr>
    </w:lvl>
  </w:abstractNum>
  <w:abstractNum w:abstractNumId="86">
    <w:nsid w:val="2AF120AE"/>
    <w:multiLevelType w:val="singleLevel"/>
    <w:tmpl w:val="BB7C3202"/>
    <w:lvl w:ilvl="0">
      <w:start w:val="1"/>
      <w:numFmt w:val="decimal"/>
      <w:lvlText w:val="%1."/>
      <w:legacy w:legacy="1" w:legacySpace="0" w:legacyIndent="274"/>
      <w:lvlJc w:val="left"/>
      <w:rPr>
        <w:rFonts w:ascii="Times New Roman" w:hAnsi="Times New Roman" w:cs="Times New Roman" w:hint="default"/>
      </w:rPr>
    </w:lvl>
  </w:abstractNum>
  <w:abstractNum w:abstractNumId="87">
    <w:nsid w:val="2B11688A"/>
    <w:multiLevelType w:val="singleLevel"/>
    <w:tmpl w:val="AF6C597E"/>
    <w:lvl w:ilvl="0">
      <w:start w:val="1"/>
      <w:numFmt w:val="decimal"/>
      <w:lvlText w:val="%1."/>
      <w:legacy w:legacy="1" w:legacySpace="0" w:legacyIndent="283"/>
      <w:lvlJc w:val="left"/>
      <w:rPr>
        <w:rFonts w:ascii="Times New Roman" w:hAnsi="Times New Roman" w:cs="Times New Roman" w:hint="default"/>
      </w:rPr>
    </w:lvl>
  </w:abstractNum>
  <w:abstractNum w:abstractNumId="88">
    <w:nsid w:val="2B231120"/>
    <w:multiLevelType w:val="singleLevel"/>
    <w:tmpl w:val="79F6512C"/>
    <w:lvl w:ilvl="0">
      <w:start w:val="2"/>
      <w:numFmt w:val="decimal"/>
      <w:lvlText w:val="%1."/>
      <w:legacy w:legacy="1" w:legacySpace="0" w:legacyIndent="268"/>
      <w:lvlJc w:val="left"/>
      <w:rPr>
        <w:rFonts w:ascii="Times New Roman" w:hAnsi="Times New Roman" w:cs="Times New Roman" w:hint="default"/>
      </w:rPr>
    </w:lvl>
  </w:abstractNum>
  <w:abstractNum w:abstractNumId="89">
    <w:nsid w:val="2BA100DC"/>
    <w:multiLevelType w:val="singleLevel"/>
    <w:tmpl w:val="5354464E"/>
    <w:lvl w:ilvl="0">
      <w:start w:val="5"/>
      <w:numFmt w:val="decimal"/>
      <w:lvlText w:val="%1."/>
      <w:legacy w:legacy="1" w:legacySpace="0" w:legacyIndent="279"/>
      <w:lvlJc w:val="left"/>
      <w:rPr>
        <w:rFonts w:ascii="Times New Roman" w:hAnsi="Times New Roman" w:cs="Times New Roman" w:hint="default"/>
      </w:rPr>
    </w:lvl>
  </w:abstractNum>
  <w:abstractNum w:abstractNumId="90">
    <w:nsid w:val="2D072959"/>
    <w:multiLevelType w:val="singleLevel"/>
    <w:tmpl w:val="9D7E8EA2"/>
    <w:lvl w:ilvl="0">
      <w:start w:val="1"/>
      <w:numFmt w:val="decimal"/>
      <w:lvlText w:val="%1)"/>
      <w:legacy w:legacy="1" w:legacySpace="0" w:legacyIndent="303"/>
      <w:lvlJc w:val="left"/>
      <w:rPr>
        <w:rFonts w:ascii="Times New Roman" w:hAnsi="Times New Roman" w:cs="Times New Roman" w:hint="default"/>
      </w:rPr>
    </w:lvl>
  </w:abstractNum>
  <w:abstractNum w:abstractNumId="91">
    <w:nsid w:val="2DF42B83"/>
    <w:multiLevelType w:val="singleLevel"/>
    <w:tmpl w:val="F754E604"/>
    <w:lvl w:ilvl="0">
      <w:start w:val="2"/>
      <w:numFmt w:val="decimal"/>
      <w:lvlText w:val="%1."/>
      <w:legacy w:legacy="1" w:legacySpace="0" w:legacyIndent="274"/>
      <w:lvlJc w:val="left"/>
      <w:rPr>
        <w:rFonts w:ascii="Times New Roman" w:hAnsi="Times New Roman" w:cs="Times New Roman" w:hint="default"/>
      </w:rPr>
    </w:lvl>
  </w:abstractNum>
  <w:abstractNum w:abstractNumId="92">
    <w:nsid w:val="2E4D02E6"/>
    <w:multiLevelType w:val="singleLevel"/>
    <w:tmpl w:val="C2420590"/>
    <w:lvl w:ilvl="0">
      <w:start w:val="5"/>
      <w:numFmt w:val="decimal"/>
      <w:lvlText w:val="%1)"/>
      <w:legacy w:legacy="1" w:legacySpace="0" w:legacyIndent="293"/>
      <w:lvlJc w:val="left"/>
      <w:rPr>
        <w:rFonts w:ascii="Times New Roman" w:hAnsi="Times New Roman" w:cs="Times New Roman" w:hint="default"/>
      </w:rPr>
    </w:lvl>
  </w:abstractNum>
  <w:abstractNum w:abstractNumId="93">
    <w:nsid w:val="2EDC6707"/>
    <w:multiLevelType w:val="singleLevel"/>
    <w:tmpl w:val="BB7C3202"/>
    <w:lvl w:ilvl="0">
      <w:start w:val="1"/>
      <w:numFmt w:val="decimal"/>
      <w:lvlText w:val="%1."/>
      <w:legacy w:legacy="1" w:legacySpace="0" w:legacyIndent="274"/>
      <w:lvlJc w:val="left"/>
      <w:rPr>
        <w:rFonts w:ascii="Times New Roman" w:hAnsi="Times New Roman" w:cs="Times New Roman" w:hint="default"/>
      </w:rPr>
    </w:lvl>
  </w:abstractNum>
  <w:abstractNum w:abstractNumId="94">
    <w:nsid w:val="2EE42615"/>
    <w:multiLevelType w:val="singleLevel"/>
    <w:tmpl w:val="6C58F334"/>
    <w:lvl w:ilvl="0">
      <w:start w:val="10"/>
      <w:numFmt w:val="decimal"/>
      <w:lvlText w:val="%1)"/>
      <w:legacy w:legacy="1" w:legacySpace="0" w:legacyIndent="412"/>
      <w:lvlJc w:val="left"/>
      <w:rPr>
        <w:rFonts w:ascii="Times New Roman" w:hAnsi="Times New Roman" w:cs="Times New Roman" w:hint="default"/>
      </w:rPr>
    </w:lvl>
  </w:abstractNum>
  <w:abstractNum w:abstractNumId="95">
    <w:nsid w:val="2F0B03D9"/>
    <w:multiLevelType w:val="singleLevel"/>
    <w:tmpl w:val="F754E604"/>
    <w:lvl w:ilvl="0">
      <w:start w:val="4"/>
      <w:numFmt w:val="decimal"/>
      <w:lvlText w:val="%1."/>
      <w:legacy w:legacy="1" w:legacySpace="0" w:legacyIndent="278"/>
      <w:lvlJc w:val="left"/>
      <w:rPr>
        <w:rFonts w:ascii="Times New Roman" w:hAnsi="Times New Roman" w:cs="Times New Roman" w:hint="default"/>
      </w:rPr>
    </w:lvl>
  </w:abstractNum>
  <w:abstractNum w:abstractNumId="96">
    <w:nsid w:val="2FFA535C"/>
    <w:multiLevelType w:val="singleLevel"/>
    <w:tmpl w:val="6134774E"/>
    <w:lvl w:ilvl="0">
      <w:start w:val="25"/>
      <w:numFmt w:val="decimal"/>
      <w:lvlText w:val="%1."/>
      <w:legacy w:legacy="1" w:legacySpace="0" w:legacyIndent="423"/>
      <w:lvlJc w:val="left"/>
      <w:rPr>
        <w:rFonts w:ascii="Times New Roman" w:hAnsi="Times New Roman" w:cs="Times New Roman" w:hint="default"/>
      </w:rPr>
    </w:lvl>
  </w:abstractNum>
  <w:abstractNum w:abstractNumId="97">
    <w:nsid w:val="31553DC8"/>
    <w:multiLevelType w:val="singleLevel"/>
    <w:tmpl w:val="B88A0218"/>
    <w:lvl w:ilvl="0">
      <w:start w:val="45"/>
      <w:numFmt w:val="decimal"/>
      <w:lvlText w:val="%1)"/>
      <w:legacy w:legacy="1" w:legacySpace="0" w:legacyIndent="446"/>
      <w:lvlJc w:val="left"/>
      <w:rPr>
        <w:rFonts w:ascii="Times New Roman" w:hAnsi="Times New Roman" w:cs="Times New Roman" w:hint="default"/>
      </w:rPr>
    </w:lvl>
  </w:abstractNum>
  <w:abstractNum w:abstractNumId="98">
    <w:nsid w:val="32565843"/>
    <w:multiLevelType w:val="singleLevel"/>
    <w:tmpl w:val="AF6C597E"/>
    <w:lvl w:ilvl="0">
      <w:start w:val="1"/>
      <w:numFmt w:val="decimal"/>
      <w:lvlText w:val="%1."/>
      <w:legacy w:legacy="1" w:legacySpace="0" w:legacyIndent="283"/>
      <w:lvlJc w:val="left"/>
      <w:rPr>
        <w:rFonts w:ascii="Times New Roman" w:hAnsi="Times New Roman" w:cs="Times New Roman" w:hint="default"/>
      </w:rPr>
    </w:lvl>
  </w:abstractNum>
  <w:abstractNum w:abstractNumId="99">
    <w:nsid w:val="326806A9"/>
    <w:multiLevelType w:val="singleLevel"/>
    <w:tmpl w:val="735610B8"/>
    <w:lvl w:ilvl="0">
      <w:start w:val="1"/>
      <w:numFmt w:val="decimal"/>
      <w:lvlText w:val="%1."/>
      <w:legacy w:legacy="1" w:legacySpace="0" w:legacyIndent="268"/>
      <w:lvlJc w:val="left"/>
      <w:rPr>
        <w:rFonts w:ascii="Times New Roman" w:hAnsi="Times New Roman" w:cs="Times New Roman" w:hint="default"/>
      </w:rPr>
    </w:lvl>
  </w:abstractNum>
  <w:abstractNum w:abstractNumId="100">
    <w:nsid w:val="32E35FB8"/>
    <w:multiLevelType w:val="singleLevel"/>
    <w:tmpl w:val="A04E71C4"/>
    <w:lvl w:ilvl="0">
      <w:start w:val="1"/>
      <w:numFmt w:val="decimal"/>
      <w:lvlText w:val="%1."/>
      <w:legacy w:legacy="1" w:legacySpace="0" w:legacyIndent="278"/>
      <w:lvlJc w:val="left"/>
      <w:rPr>
        <w:rFonts w:ascii="Times New Roman" w:hAnsi="Times New Roman" w:cs="Times New Roman" w:hint="default"/>
      </w:rPr>
    </w:lvl>
  </w:abstractNum>
  <w:abstractNum w:abstractNumId="101">
    <w:nsid w:val="349F6EBA"/>
    <w:multiLevelType w:val="singleLevel"/>
    <w:tmpl w:val="9D7E8EA2"/>
    <w:lvl w:ilvl="0">
      <w:start w:val="1"/>
      <w:numFmt w:val="decimal"/>
      <w:lvlText w:val="%1)"/>
      <w:legacy w:legacy="1" w:legacySpace="0" w:legacyIndent="303"/>
      <w:lvlJc w:val="left"/>
      <w:rPr>
        <w:rFonts w:ascii="Times New Roman" w:hAnsi="Times New Roman" w:cs="Times New Roman" w:hint="default"/>
      </w:rPr>
    </w:lvl>
  </w:abstractNum>
  <w:abstractNum w:abstractNumId="102">
    <w:nsid w:val="34F7375D"/>
    <w:multiLevelType w:val="singleLevel"/>
    <w:tmpl w:val="71CE86FE"/>
    <w:lvl w:ilvl="0">
      <w:start w:val="6"/>
      <w:numFmt w:val="decimal"/>
      <w:lvlText w:val="%1."/>
      <w:legacy w:legacy="1" w:legacySpace="0" w:legacyIndent="268"/>
      <w:lvlJc w:val="left"/>
      <w:rPr>
        <w:rFonts w:ascii="Times New Roman" w:hAnsi="Times New Roman" w:cs="Times New Roman" w:hint="default"/>
      </w:rPr>
    </w:lvl>
  </w:abstractNum>
  <w:abstractNum w:abstractNumId="103">
    <w:nsid w:val="35F36C94"/>
    <w:multiLevelType w:val="singleLevel"/>
    <w:tmpl w:val="C2443B40"/>
    <w:lvl w:ilvl="0">
      <w:start w:val="1"/>
      <w:numFmt w:val="decimal"/>
      <w:lvlText w:val="%1)"/>
      <w:legacy w:legacy="1" w:legacySpace="0" w:legacyIndent="308"/>
      <w:lvlJc w:val="left"/>
      <w:rPr>
        <w:rFonts w:ascii="Times New Roman" w:hAnsi="Times New Roman" w:cs="Times New Roman" w:hint="default"/>
      </w:rPr>
    </w:lvl>
  </w:abstractNum>
  <w:abstractNum w:abstractNumId="104">
    <w:nsid w:val="36C7255C"/>
    <w:multiLevelType w:val="singleLevel"/>
    <w:tmpl w:val="F754E604"/>
    <w:lvl w:ilvl="0">
      <w:start w:val="2"/>
      <w:numFmt w:val="decimal"/>
      <w:lvlText w:val="%1."/>
      <w:legacy w:legacy="1" w:legacySpace="0" w:legacyIndent="274"/>
      <w:lvlJc w:val="left"/>
      <w:rPr>
        <w:rFonts w:ascii="Times New Roman" w:hAnsi="Times New Roman" w:cs="Times New Roman" w:hint="default"/>
      </w:rPr>
    </w:lvl>
  </w:abstractNum>
  <w:abstractNum w:abstractNumId="105">
    <w:nsid w:val="36D129E7"/>
    <w:multiLevelType w:val="singleLevel"/>
    <w:tmpl w:val="A04E71C4"/>
    <w:lvl w:ilvl="0">
      <w:start w:val="1"/>
      <w:numFmt w:val="decimal"/>
      <w:lvlText w:val="%1."/>
      <w:legacy w:legacy="1" w:legacySpace="0" w:legacyIndent="278"/>
      <w:lvlJc w:val="left"/>
      <w:rPr>
        <w:rFonts w:ascii="Times New Roman" w:hAnsi="Times New Roman" w:cs="Times New Roman" w:hint="default"/>
      </w:rPr>
    </w:lvl>
  </w:abstractNum>
  <w:abstractNum w:abstractNumId="106">
    <w:nsid w:val="391B0459"/>
    <w:multiLevelType w:val="singleLevel"/>
    <w:tmpl w:val="94B096E8"/>
    <w:lvl w:ilvl="0">
      <w:start w:val="1"/>
      <w:numFmt w:val="decimal"/>
      <w:lvlText w:val="%1)"/>
      <w:legacy w:legacy="1" w:legacySpace="0" w:legacyIndent="297"/>
      <w:lvlJc w:val="left"/>
      <w:rPr>
        <w:rFonts w:ascii="Times New Roman" w:hAnsi="Times New Roman" w:cs="Times New Roman" w:hint="default"/>
      </w:rPr>
    </w:lvl>
  </w:abstractNum>
  <w:abstractNum w:abstractNumId="107">
    <w:nsid w:val="39C041B0"/>
    <w:multiLevelType w:val="singleLevel"/>
    <w:tmpl w:val="A04E71C4"/>
    <w:lvl w:ilvl="0">
      <w:start w:val="1"/>
      <w:numFmt w:val="decimal"/>
      <w:lvlText w:val="%1."/>
      <w:legacy w:legacy="1" w:legacySpace="0" w:legacyIndent="278"/>
      <w:lvlJc w:val="left"/>
      <w:rPr>
        <w:rFonts w:ascii="Times New Roman" w:hAnsi="Times New Roman" w:cs="Times New Roman" w:hint="default"/>
      </w:rPr>
    </w:lvl>
  </w:abstractNum>
  <w:abstractNum w:abstractNumId="108">
    <w:nsid w:val="39C6158C"/>
    <w:multiLevelType w:val="singleLevel"/>
    <w:tmpl w:val="BE5C807E"/>
    <w:lvl w:ilvl="0">
      <w:start w:val="1"/>
      <w:numFmt w:val="decimal"/>
      <w:lvlText w:val="%1."/>
      <w:legacy w:legacy="1" w:legacySpace="0" w:legacyIndent="279"/>
      <w:lvlJc w:val="left"/>
      <w:rPr>
        <w:rFonts w:ascii="Times New Roman" w:hAnsi="Times New Roman" w:cs="Times New Roman" w:hint="default"/>
      </w:rPr>
    </w:lvl>
  </w:abstractNum>
  <w:abstractNum w:abstractNumId="109">
    <w:nsid w:val="3A4809ED"/>
    <w:multiLevelType w:val="singleLevel"/>
    <w:tmpl w:val="1AB4DE0E"/>
    <w:lvl w:ilvl="0">
      <w:start w:val="5"/>
      <w:numFmt w:val="decimal"/>
      <w:lvlText w:val="%1."/>
      <w:legacy w:legacy="1" w:legacySpace="0" w:legacyIndent="269"/>
      <w:lvlJc w:val="left"/>
      <w:rPr>
        <w:rFonts w:ascii="Times New Roman" w:hAnsi="Times New Roman" w:cs="Times New Roman" w:hint="default"/>
      </w:rPr>
    </w:lvl>
  </w:abstractNum>
  <w:abstractNum w:abstractNumId="110">
    <w:nsid w:val="3B253AFC"/>
    <w:multiLevelType w:val="singleLevel"/>
    <w:tmpl w:val="BE5C807E"/>
    <w:lvl w:ilvl="0">
      <w:start w:val="1"/>
      <w:numFmt w:val="decimal"/>
      <w:lvlText w:val="%1."/>
      <w:legacy w:legacy="1" w:legacySpace="0" w:legacyIndent="279"/>
      <w:lvlJc w:val="left"/>
      <w:rPr>
        <w:rFonts w:ascii="Times New Roman" w:hAnsi="Times New Roman" w:cs="Times New Roman" w:hint="default"/>
      </w:rPr>
    </w:lvl>
  </w:abstractNum>
  <w:abstractNum w:abstractNumId="111">
    <w:nsid w:val="3B475B9D"/>
    <w:multiLevelType w:val="singleLevel"/>
    <w:tmpl w:val="0300906C"/>
    <w:lvl w:ilvl="0">
      <w:start w:val="2"/>
      <w:numFmt w:val="decimal"/>
      <w:lvlText w:val="%1."/>
      <w:legacy w:legacy="1" w:legacySpace="0" w:legacyIndent="283"/>
      <w:lvlJc w:val="left"/>
      <w:rPr>
        <w:rFonts w:ascii="Times New Roman" w:hAnsi="Times New Roman" w:cs="Times New Roman" w:hint="default"/>
      </w:rPr>
    </w:lvl>
  </w:abstractNum>
  <w:abstractNum w:abstractNumId="112">
    <w:nsid w:val="3B5B4070"/>
    <w:multiLevelType w:val="singleLevel"/>
    <w:tmpl w:val="36E8ACEA"/>
    <w:lvl w:ilvl="0">
      <w:start w:val="10"/>
      <w:numFmt w:val="decimal"/>
      <w:lvlText w:val="%1."/>
      <w:legacy w:legacy="1" w:legacySpace="0" w:legacyIndent="384"/>
      <w:lvlJc w:val="left"/>
      <w:rPr>
        <w:rFonts w:ascii="Times New Roman" w:hAnsi="Times New Roman" w:cs="Times New Roman" w:hint="default"/>
      </w:rPr>
    </w:lvl>
  </w:abstractNum>
  <w:abstractNum w:abstractNumId="113">
    <w:nsid w:val="3BAC71F1"/>
    <w:multiLevelType w:val="singleLevel"/>
    <w:tmpl w:val="94B096E8"/>
    <w:lvl w:ilvl="0">
      <w:start w:val="1"/>
      <w:numFmt w:val="decimal"/>
      <w:lvlText w:val="%1)"/>
      <w:legacy w:legacy="1" w:legacySpace="0" w:legacyIndent="297"/>
      <w:lvlJc w:val="left"/>
      <w:rPr>
        <w:rFonts w:ascii="Times New Roman" w:hAnsi="Times New Roman" w:cs="Times New Roman" w:hint="default"/>
      </w:rPr>
    </w:lvl>
  </w:abstractNum>
  <w:abstractNum w:abstractNumId="114">
    <w:nsid w:val="3BD347D8"/>
    <w:multiLevelType w:val="singleLevel"/>
    <w:tmpl w:val="BE5C807E"/>
    <w:lvl w:ilvl="0">
      <w:start w:val="8"/>
      <w:numFmt w:val="decimal"/>
      <w:lvlText w:val="%1."/>
      <w:legacy w:legacy="1" w:legacySpace="0" w:legacyIndent="274"/>
      <w:lvlJc w:val="left"/>
      <w:rPr>
        <w:rFonts w:ascii="Times New Roman" w:hAnsi="Times New Roman" w:cs="Times New Roman" w:hint="default"/>
      </w:rPr>
    </w:lvl>
  </w:abstractNum>
  <w:abstractNum w:abstractNumId="115">
    <w:nsid w:val="3C926F6E"/>
    <w:multiLevelType w:val="singleLevel"/>
    <w:tmpl w:val="BE5C807E"/>
    <w:lvl w:ilvl="0">
      <w:start w:val="1"/>
      <w:numFmt w:val="decimal"/>
      <w:lvlText w:val="%1."/>
      <w:legacy w:legacy="1" w:legacySpace="0" w:legacyIndent="279"/>
      <w:lvlJc w:val="left"/>
      <w:rPr>
        <w:rFonts w:ascii="Times New Roman" w:hAnsi="Times New Roman" w:cs="Times New Roman" w:hint="default"/>
      </w:rPr>
    </w:lvl>
  </w:abstractNum>
  <w:abstractNum w:abstractNumId="116">
    <w:nsid w:val="3CA3698B"/>
    <w:multiLevelType w:val="singleLevel"/>
    <w:tmpl w:val="78C6DF96"/>
    <w:lvl w:ilvl="0">
      <w:start w:val="2"/>
      <w:numFmt w:val="decimal"/>
      <w:lvlText w:val="%1."/>
      <w:legacy w:legacy="1" w:legacySpace="0" w:legacyIndent="273"/>
      <w:lvlJc w:val="left"/>
      <w:rPr>
        <w:rFonts w:ascii="Times New Roman" w:hAnsi="Times New Roman" w:cs="Times New Roman" w:hint="default"/>
      </w:rPr>
    </w:lvl>
  </w:abstractNum>
  <w:abstractNum w:abstractNumId="117">
    <w:nsid w:val="3CDC0B91"/>
    <w:multiLevelType w:val="singleLevel"/>
    <w:tmpl w:val="D7B6E0EC"/>
    <w:lvl w:ilvl="0">
      <w:start w:val="3"/>
      <w:numFmt w:val="decimal"/>
      <w:lvlText w:val="%1."/>
      <w:legacy w:legacy="1" w:legacySpace="0" w:legacyIndent="283"/>
      <w:lvlJc w:val="left"/>
      <w:rPr>
        <w:rFonts w:ascii="Times New Roman" w:hAnsi="Times New Roman" w:cs="Times New Roman" w:hint="default"/>
      </w:rPr>
    </w:lvl>
  </w:abstractNum>
  <w:abstractNum w:abstractNumId="118">
    <w:nsid w:val="3DA76426"/>
    <w:multiLevelType w:val="singleLevel"/>
    <w:tmpl w:val="9D7E8EA2"/>
    <w:lvl w:ilvl="0">
      <w:start w:val="1"/>
      <w:numFmt w:val="decimal"/>
      <w:lvlText w:val="%1)"/>
      <w:legacy w:legacy="1" w:legacySpace="0" w:legacyIndent="303"/>
      <w:lvlJc w:val="left"/>
      <w:rPr>
        <w:rFonts w:ascii="Times New Roman" w:hAnsi="Times New Roman" w:cs="Times New Roman" w:hint="default"/>
      </w:rPr>
    </w:lvl>
  </w:abstractNum>
  <w:abstractNum w:abstractNumId="119">
    <w:nsid w:val="3E9B7D70"/>
    <w:multiLevelType w:val="singleLevel"/>
    <w:tmpl w:val="3F983614"/>
    <w:lvl w:ilvl="0">
      <w:start w:val="1"/>
      <w:numFmt w:val="decimal"/>
      <w:lvlText w:val="%1)"/>
      <w:legacy w:legacy="1" w:legacySpace="0" w:legacyIndent="307"/>
      <w:lvlJc w:val="left"/>
      <w:rPr>
        <w:rFonts w:ascii="Times New Roman" w:hAnsi="Times New Roman" w:cs="Times New Roman" w:hint="default"/>
      </w:rPr>
    </w:lvl>
  </w:abstractNum>
  <w:abstractNum w:abstractNumId="120">
    <w:nsid w:val="3EB30FD9"/>
    <w:multiLevelType w:val="singleLevel"/>
    <w:tmpl w:val="F754E604"/>
    <w:lvl w:ilvl="0">
      <w:start w:val="2"/>
      <w:numFmt w:val="decimal"/>
      <w:lvlText w:val="%1."/>
      <w:legacy w:legacy="1" w:legacySpace="0" w:legacyIndent="274"/>
      <w:lvlJc w:val="left"/>
      <w:rPr>
        <w:rFonts w:ascii="Times New Roman" w:hAnsi="Times New Roman" w:cs="Times New Roman" w:hint="default"/>
      </w:rPr>
    </w:lvl>
  </w:abstractNum>
  <w:abstractNum w:abstractNumId="121">
    <w:nsid w:val="3F82264C"/>
    <w:multiLevelType w:val="singleLevel"/>
    <w:tmpl w:val="D27A3A0A"/>
    <w:lvl w:ilvl="0">
      <w:start w:val="3"/>
      <w:numFmt w:val="decimal"/>
      <w:lvlText w:val="%1."/>
      <w:legacy w:legacy="1" w:legacySpace="0" w:legacyIndent="278"/>
      <w:lvlJc w:val="left"/>
      <w:rPr>
        <w:rFonts w:ascii="Times New Roman" w:hAnsi="Times New Roman" w:cs="Times New Roman" w:hint="default"/>
      </w:rPr>
    </w:lvl>
  </w:abstractNum>
  <w:abstractNum w:abstractNumId="122">
    <w:nsid w:val="401E7FD9"/>
    <w:multiLevelType w:val="singleLevel"/>
    <w:tmpl w:val="DF2C223A"/>
    <w:lvl w:ilvl="0">
      <w:start w:val="11"/>
      <w:numFmt w:val="decimal"/>
      <w:lvlText w:val="%1."/>
      <w:legacy w:legacy="1" w:legacySpace="0" w:legacyIndent="384"/>
      <w:lvlJc w:val="left"/>
      <w:rPr>
        <w:rFonts w:ascii="Times New Roman" w:hAnsi="Times New Roman" w:cs="Times New Roman" w:hint="default"/>
      </w:rPr>
    </w:lvl>
  </w:abstractNum>
  <w:abstractNum w:abstractNumId="123">
    <w:nsid w:val="404A1B1A"/>
    <w:multiLevelType w:val="singleLevel"/>
    <w:tmpl w:val="DFCE8C2C"/>
    <w:lvl w:ilvl="0">
      <w:start w:val="21"/>
      <w:numFmt w:val="decimal"/>
      <w:lvlText w:val="%1."/>
      <w:legacy w:legacy="1" w:legacySpace="0" w:legacyIndent="418"/>
      <w:lvlJc w:val="left"/>
      <w:rPr>
        <w:rFonts w:ascii="Times New Roman" w:hAnsi="Times New Roman" w:cs="Times New Roman" w:hint="default"/>
      </w:rPr>
    </w:lvl>
  </w:abstractNum>
  <w:abstractNum w:abstractNumId="124">
    <w:nsid w:val="40AC5738"/>
    <w:multiLevelType w:val="singleLevel"/>
    <w:tmpl w:val="AF6C597E"/>
    <w:lvl w:ilvl="0">
      <w:start w:val="6"/>
      <w:numFmt w:val="decimal"/>
      <w:lvlText w:val="%1."/>
      <w:legacy w:legacy="1" w:legacySpace="0" w:legacyIndent="274"/>
      <w:lvlJc w:val="left"/>
      <w:rPr>
        <w:rFonts w:ascii="Times New Roman" w:hAnsi="Times New Roman" w:cs="Times New Roman" w:hint="default"/>
      </w:rPr>
    </w:lvl>
  </w:abstractNum>
  <w:abstractNum w:abstractNumId="125">
    <w:nsid w:val="41133DA9"/>
    <w:multiLevelType w:val="singleLevel"/>
    <w:tmpl w:val="61B27280"/>
    <w:lvl w:ilvl="0">
      <w:start w:val="8"/>
      <w:numFmt w:val="decimal"/>
      <w:lvlText w:val="%1)"/>
      <w:legacy w:legacy="1" w:legacySpace="0" w:legacyIndent="303"/>
      <w:lvlJc w:val="left"/>
      <w:rPr>
        <w:rFonts w:ascii="Times New Roman" w:hAnsi="Times New Roman" w:cs="Times New Roman" w:hint="default"/>
      </w:rPr>
    </w:lvl>
  </w:abstractNum>
  <w:abstractNum w:abstractNumId="126">
    <w:nsid w:val="423E0949"/>
    <w:multiLevelType w:val="singleLevel"/>
    <w:tmpl w:val="6C5EAA4C"/>
    <w:lvl w:ilvl="0">
      <w:start w:val="12"/>
      <w:numFmt w:val="decimal"/>
      <w:lvlText w:val="%1."/>
      <w:legacy w:legacy="1" w:legacySpace="0" w:legacyIndent="389"/>
      <w:lvlJc w:val="left"/>
      <w:rPr>
        <w:rFonts w:ascii="Times New Roman" w:hAnsi="Times New Roman" w:cs="Times New Roman" w:hint="default"/>
      </w:rPr>
    </w:lvl>
  </w:abstractNum>
  <w:abstractNum w:abstractNumId="127">
    <w:nsid w:val="42AE49FF"/>
    <w:multiLevelType w:val="singleLevel"/>
    <w:tmpl w:val="E6781A44"/>
    <w:lvl w:ilvl="0">
      <w:start w:val="1"/>
      <w:numFmt w:val="decimal"/>
      <w:lvlText w:val="%1)"/>
      <w:legacy w:legacy="1" w:legacySpace="0" w:legacyIndent="302"/>
      <w:lvlJc w:val="left"/>
      <w:rPr>
        <w:rFonts w:ascii="Times New Roman" w:hAnsi="Times New Roman" w:cs="Times New Roman" w:hint="default"/>
      </w:rPr>
    </w:lvl>
  </w:abstractNum>
  <w:abstractNum w:abstractNumId="128">
    <w:nsid w:val="42C65DDC"/>
    <w:multiLevelType w:val="singleLevel"/>
    <w:tmpl w:val="BC80F542"/>
    <w:lvl w:ilvl="0">
      <w:start w:val="1"/>
      <w:numFmt w:val="decimal"/>
      <w:lvlText w:val="%1."/>
      <w:legacy w:legacy="1" w:legacySpace="0" w:legacyIndent="269"/>
      <w:lvlJc w:val="left"/>
      <w:rPr>
        <w:rFonts w:ascii="Times New Roman" w:hAnsi="Times New Roman" w:cs="Times New Roman" w:hint="default"/>
      </w:rPr>
    </w:lvl>
  </w:abstractNum>
  <w:abstractNum w:abstractNumId="129">
    <w:nsid w:val="42F91F32"/>
    <w:multiLevelType w:val="singleLevel"/>
    <w:tmpl w:val="DAAEFF24"/>
    <w:lvl w:ilvl="0">
      <w:start w:val="12"/>
      <w:numFmt w:val="decimal"/>
      <w:lvlText w:val="%1."/>
      <w:legacy w:legacy="1" w:legacySpace="0" w:legacyIndent="394"/>
      <w:lvlJc w:val="left"/>
      <w:rPr>
        <w:rFonts w:ascii="Times New Roman" w:hAnsi="Times New Roman" w:cs="Times New Roman" w:hint="default"/>
      </w:rPr>
    </w:lvl>
  </w:abstractNum>
  <w:abstractNum w:abstractNumId="130">
    <w:nsid w:val="438764A2"/>
    <w:multiLevelType w:val="singleLevel"/>
    <w:tmpl w:val="F294C14A"/>
    <w:lvl w:ilvl="0">
      <w:start w:val="7"/>
      <w:numFmt w:val="decimal"/>
      <w:lvlText w:val="%1."/>
      <w:legacy w:legacy="1" w:legacySpace="0" w:legacyIndent="264"/>
      <w:lvlJc w:val="left"/>
      <w:rPr>
        <w:rFonts w:ascii="Times New Roman" w:hAnsi="Times New Roman" w:cs="Times New Roman" w:hint="default"/>
      </w:rPr>
    </w:lvl>
  </w:abstractNum>
  <w:abstractNum w:abstractNumId="131">
    <w:nsid w:val="439604F5"/>
    <w:multiLevelType w:val="singleLevel"/>
    <w:tmpl w:val="BB7C3202"/>
    <w:lvl w:ilvl="0">
      <w:start w:val="1"/>
      <w:numFmt w:val="decimal"/>
      <w:lvlText w:val="%1."/>
      <w:legacy w:legacy="1" w:legacySpace="0" w:legacyIndent="274"/>
      <w:lvlJc w:val="left"/>
      <w:rPr>
        <w:rFonts w:ascii="Times New Roman" w:hAnsi="Times New Roman" w:cs="Times New Roman" w:hint="default"/>
      </w:rPr>
    </w:lvl>
  </w:abstractNum>
  <w:abstractNum w:abstractNumId="132">
    <w:nsid w:val="46AC6AFB"/>
    <w:multiLevelType w:val="singleLevel"/>
    <w:tmpl w:val="BC80F542"/>
    <w:lvl w:ilvl="0">
      <w:start w:val="1"/>
      <w:numFmt w:val="decimal"/>
      <w:lvlText w:val="%1."/>
      <w:legacy w:legacy="1" w:legacySpace="0" w:legacyIndent="269"/>
      <w:lvlJc w:val="left"/>
      <w:rPr>
        <w:rFonts w:ascii="Times New Roman" w:hAnsi="Times New Roman" w:cs="Times New Roman" w:hint="default"/>
      </w:rPr>
    </w:lvl>
  </w:abstractNum>
  <w:abstractNum w:abstractNumId="133">
    <w:nsid w:val="46DE00F1"/>
    <w:multiLevelType w:val="singleLevel"/>
    <w:tmpl w:val="BE5C807E"/>
    <w:lvl w:ilvl="0">
      <w:start w:val="1"/>
      <w:numFmt w:val="decimal"/>
      <w:lvlText w:val="%1."/>
      <w:legacy w:legacy="1" w:legacySpace="0" w:legacyIndent="279"/>
      <w:lvlJc w:val="left"/>
      <w:rPr>
        <w:rFonts w:ascii="Times New Roman" w:hAnsi="Times New Roman" w:cs="Times New Roman" w:hint="default"/>
      </w:rPr>
    </w:lvl>
  </w:abstractNum>
  <w:abstractNum w:abstractNumId="134">
    <w:nsid w:val="476646F6"/>
    <w:multiLevelType w:val="singleLevel"/>
    <w:tmpl w:val="1E32AF3A"/>
    <w:lvl w:ilvl="0">
      <w:start w:val="1"/>
      <w:numFmt w:val="decimal"/>
      <w:lvlText w:val="%1)"/>
      <w:legacy w:legacy="1" w:legacySpace="0" w:legacyIndent="298"/>
      <w:lvlJc w:val="left"/>
      <w:rPr>
        <w:rFonts w:ascii="Times New Roman" w:hAnsi="Times New Roman" w:cs="Times New Roman" w:hint="default"/>
      </w:rPr>
    </w:lvl>
  </w:abstractNum>
  <w:abstractNum w:abstractNumId="135">
    <w:nsid w:val="47A12F84"/>
    <w:multiLevelType w:val="singleLevel"/>
    <w:tmpl w:val="A04E71C4"/>
    <w:lvl w:ilvl="0">
      <w:start w:val="3"/>
      <w:numFmt w:val="decimal"/>
      <w:lvlText w:val="%1."/>
      <w:legacy w:legacy="1" w:legacySpace="0" w:legacyIndent="278"/>
      <w:lvlJc w:val="left"/>
      <w:rPr>
        <w:rFonts w:ascii="Times New Roman" w:hAnsi="Times New Roman" w:cs="Times New Roman" w:hint="default"/>
      </w:rPr>
    </w:lvl>
  </w:abstractNum>
  <w:abstractNum w:abstractNumId="136">
    <w:nsid w:val="48081B1B"/>
    <w:multiLevelType w:val="singleLevel"/>
    <w:tmpl w:val="3F983614"/>
    <w:lvl w:ilvl="0">
      <w:start w:val="1"/>
      <w:numFmt w:val="decimal"/>
      <w:lvlText w:val="%1)"/>
      <w:legacy w:legacy="1" w:legacySpace="0" w:legacyIndent="307"/>
      <w:lvlJc w:val="left"/>
      <w:rPr>
        <w:rFonts w:ascii="Times New Roman" w:hAnsi="Times New Roman" w:cs="Times New Roman" w:hint="default"/>
      </w:rPr>
    </w:lvl>
  </w:abstractNum>
  <w:abstractNum w:abstractNumId="137">
    <w:nsid w:val="48343F42"/>
    <w:multiLevelType w:val="singleLevel"/>
    <w:tmpl w:val="2B4A2D2A"/>
    <w:lvl w:ilvl="0">
      <w:start w:val="2"/>
      <w:numFmt w:val="decimal"/>
      <w:lvlText w:val="%1)"/>
      <w:legacy w:legacy="1" w:legacySpace="0" w:legacyIndent="297"/>
      <w:lvlJc w:val="left"/>
      <w:rPr>
        <w:rFonts w:ascii="Times New Roman" w:hAnsi="Times New Roman" w:cs="Times New Roman" w:hint="default"/>
      </w:rPr>
    </w:lvl>
  </w:abstractNum>
  <w:abstractNum w:abstractNumId="138">
    <w:nsid w:val="48F808DF"/>
    <w:multiLevelType w:val="singleLevel"/>
    <w:tmpl w:val="F392B230"/>
    <w:lvl w:ilvl="0">
      <w:start w:val="3"/>
      <w:numFmt w:val="decimal"/>
      <w:lvlText w:val="%1."/>
      <w:legacy w:legacy="1" w:legacySpace="0" w:legacyIndent="268"/>
      <w:lvlJc w:val="left"/>
      <w:rPr>
        <w:rFonts w:ascii="Times New Roman" w:hAnsi="Times New Roman" w:cs="Times New Roman" w:hint="default"/>
      </w:rPr>
    </w:lvl>
  </w:abstractNum>
  <w:abstractNum w:abstractNumId="139">
    <w:nsid w:val="49034A89"/>
    <w:multiLevelType w:val="singleLevel"/>
    <w:tmpl w:val="BC80F542"/>
    <w:lvl w:ilvl="0">
      <w:start w:val="1"/>
      <w:numFmt w:val="decimal"/>
      <w:lvlText w:val="%1."/>
      <w:legacy w:legacy="1" w:legacySpace="0" w:legacyIndent="269"/>
      <w:lvlJc w:val="left"/>
      <w:rPr>
        <w:rFonts w:ascii="Times New Roman" w:hAnsi="Times New Roman" w:cs="Times New Roman" w:hint="default"/>
      </w:rPr>
    </w:lvl>
  </w:abstractNum>
  <w:abstractNum w:abstractNumId="140">
    <w:nsid w:val="492C56A9"/>
    <w:multiLevelType w:val="singleLevel"/>
    <w:tmpl w:val="AEF0A9C2"/>
    <w:lvl w:ilvl="0">
      <w:start w:val="53"/>
      <w:numFmt w:val="decimal"/>
      <w:lvlText w:val="%1)"/>
      <w:legacy w:legacy="1" w:legacySpace="0" w:legacyIndent="432"/>
      <w:lvlJc w:val="left"/>
      <w:rPr>
        <w:rFonts w:ascii="Times New Roman" w:hAnsi="Times New Roman" w:cs="Times New Roman" w:hint="default"/>
      </w:rPr>
    </w:lvl>
  </w:abstractNum>
  <w:abstractNum w:abstractNumId="141">
    <w:nsid w:val="49656CB2"/>
    <w:multiLevelType w:val="singleLevel"/>
    <w:tmpl w:val="913E5994"/>
    <w:lvl w:ilvl="0">
      <w:start w:val="4"/>
      <w:numFmt w:val="decimal"/>
      <w:lvlText w:val="%1."/>
      <w:legacy w:legacy="1" w:legacySpace="0" w:legacyIndent="269"/>
      <w:lvlJc w:val="left"/>
      <w:rPr>
        <w:rFonts w:ascii="Times New Roman" w:hAnsi="Times New Roman" w:cs="Times New Roman" w:hint="default"/>
      </w:rPr>
    </w:lvl>
  </w:abstractNum>
  <w:abstractNum w:abstractNumId="142">
    <w:nsid w:val="499A6E30"/>
    <w:multiLevelType w:val="singleLevel"/>
    <w:tmpl w:val="CCDC9DEA"/>
    <w:lvl w:ilvl="0">
      <w:start w:val="4"/>
      <w:numFmt w:val="decimal"/>
      <w:lvlText w:val="%1)"/>
      <w:legacy w:legacy="1" w:legacySpace="0" w:legacyIndent="288"/>
      <w:lvlJc w:val="left"/>
      <w:rPr>
        <w:rFonts w:ascii="Times New Roman" w:hAnsi="Times New Roman" w:cs="Times New Roman" w:hint="default"/>
      </w:rPr>
    </w:lvl>
  </w:abstractNum>
  <w:abstractNum w:abstractNumId="143">
    <w:nsid w:val="4ADB02E6"/>
    <w:multiLevelType w:val="singleLevel"/>
    <w:tmpl w:val="9D7E8EA2"/>
    <w:lvl w:ilvl="0">
      <w:start w:val="1"/>
      <w:numFmt w:val="decimal"/>
      <w:lvlText w:val="%1)"/>
      <w:legacy w:legacy="1" w:legacySpace="0" w:legacyIndent="303"/>
      <w:lvlJc w:val="left"/>
      <w:rPr>
        <w:rFonts w:ascii="Times New Roman" w:hAnsi="Times New Roman" w:cs="Times New Roman" w:hint="default"/>
      </w:rPr>
    </w:lvl>
  </w:abstractNum>
  <w:abstractNum w:abstractNumId="144">
    <w:nsid w:val="4B7A50B1"/>
    <w:multiLevelType w:val="singleLevel"/>
    <w:tmpl w:val="9738AB72"/>
    <w:lvl w:ilvl="0">
      <w:start w:val="3"/>
      <w:numFmt w:val="decimal"/>
      <w:lvlText w:val="%1."/>
      <w:legacy w:legacy="1" w:legacySpace="0" w:legacyIndent="288"/>
      <w:lvlJc w:val="left"/>
      <w:rPr>
        <w:rFonts w:ascii="Times New Roman" w:hAnsi="Times New Roman" w:cs="Times New Roman" w:hint="default"/>
      </w:rPr>
    </w:lvl>
  </w:abstractNum>
  <w:abstractNum w:abstractNumId="145">
    <w:nsid w:val="4BC46F8A"/>
    <w:multiLevelType w:val="singleLevel"/>
    <w:tmpl w:val="C3006082"/>
    <w:lvl w:ilvl="0">
      <w:start w:val="2"/>
      <w:numFmt w:val="decimal"/>
      <w:lvlText w:val="%1."/>
      <w:legacy w:legacy="1" w:legacySpace="0" w:legacyIndent="264"/>
      <w:lvlJc w:val="left"/>
      <w:rPr>
        <w:rFonts w:ascii="Times New Roman" w:hAnsi="Times New Roman" w:cs="Times New Roman" w:hint="default"/>
      </w:rPr>
    </w:lvl>
  </w:abstractNum>
  <w:abstractNum w:abstractNumId="146">
    <w:nsid w:val="4BE66F19"/>
    <w:multiLevelType w:val="singleLevel"/>
    <w:tmpl w:val="E6781A44"/>
    <w:lvl w:ilvl="0">
      <w:start w:val="1"/>
      <w:numFmt w:val="decimal"/>
      <w:lvlText w:val="%1)"/>
      <w:legacy w:legacy="1" w:legacySpace="0" w:legacyIndent="302"/>
      <w:lvlJc w:val="left"/>
      <w:rPr>
        <w:rFonts w:ascii="Times New Roman" w:hAnsi="Times New Roman" w:cs="Times New Roman" w:hint="default"/>
      </w:rPr>
    </w:lvl>
  </w:abstractNum>
  <w:abstractNum w:abstractNumId="147">
    <w:nsid w:val="4C297530"/>
    <w:multiLevelType w:val="singleLevel"/>
    <w:tmpl w:val="F3C4448A"/>
    <w:lvl w:ilvl="0">
      <w:start w:val="3"/>
      <w:numFmt w:val="decimal"/>
      <w:lvlText w:val="%1)"/>
      <w:legacy w:legacy="1" w:legacySpace="0" w:legacyIndent="308"/>
      <w:lvlJc w:val="left"/>
      <w:rPr>
        <w:rFonts w:ascii="Times New Roman" w:hAnsi="Times New Roman" w:cs="Times New Roman" w:hint="default"/>
      </w:rPr>
    </w:lvl>
  </w:abstractNum>
  <w:abstractNum w:abstractNumId="148">
    <w:nsid w:val="4D156553"/>
    <w:multiLevelType w:val="singleLevel"/>
    <w:tmpl w:val="1E32AF3A"/>
    <w:lvl w:ilvl="0">
      <w:start w:val="1"/>
      <w:numFmt w:val="decimal"/>
      <w:lvlText w:val="%1)"/>
      <w:legacy w:legacy="1" w:legacySpace="0" w:legacyIndent="298"/>
      <w:lvlJc w:val="left"/>
      <w:rPr>
        <w:rFonts w:ascii="Times New Roman" w:hAnsi="Times New Roman" w:cs="Times New Roman" w:hint="default"/>
      </w:rPr>
    </w:lvl>
  </w:abstractNum>
  <w:abstractNum w:abstractNumId="149">
    <w:nsid w:val="4D347713"/>
    <w:multiLevelType w:val="singleLevel"/>
    <w:tmpl w:val="E6781A44"/>
    <w:lvl w:ilvl="0">
      <w:start w:val="1"/>
      <w:numFmt w:val="decimal"/>
      <w:lvlText w:val="%1)"/>
      <w:legacy w:legacy="1" w:legacySpace="0" w:legacyIndent="302"/>
      <w:lvlJc w:val="left"/>
      <w:rPr>
        <w:rFonts w:ascii="Times New Roman" w:hAnsi="Times New Roman" w:cs="Times New Roman" w:hint="default"/>
      </w:rPr>
    </w:lvl>
  </w:abstractNum>
  <w:abstractNum w:abstractNumId="150">
    <w:nsid w:val="4D7F53B8"/>
    <w:multiLevelType w:val="singleLevel"/>
    <w:tmpl w:val="79F6512C"/>
    <w:lvl w:ilvl="0">
      <w:start w:val="10"/>
      <w:numFmt w:val="decimal"/>
      <w:lvlText w:val="%1."/>
      <w:legacy w:legacy="1" w:legacySpace="0" w:legacyIndent="393"/>
      <w:lvlJc w:val="left"/>
      <w:rPr>
        <w:rFonts w:ascii="Times New Roman" w:hAnsi="Times New Roman" w:cs="Times New Roman" w:hint="default"/>
      </w:rPr>
    </w:lvl>
  </w:abstractNum>
  <w:abstractNum w:abstractNumId="151">
    <w:nsid w:val="4E9C69E3"/>
    <w:multiLevelType w:val="singleLevel"/>
    <w:tmpl w:val="D7B6E0EC"/>
    <w:lvl w:ilvl="0">
      <w:start w:val="1"/>
      <w:numFmt w:val="decimal"/>
      <w:lvlText w:val="%1."/>
      <w:legacy w:legacy="1" w:legacySpace="0" w:legacyIndent="284"/>
      <w:lvlJc w:val="left"/>
      <w:rPr>
        <w:rFonts w:ascii="Times New Roman" w:hAnsi="Times New Roman" w:cs="Times New Roman" w:hint="default"/>
      </w:rPr>
    </w:lvl>
  </w:abstractNum>
  <w:abstractNum w:abstractNumId="152">
    <w:nsid w:val="4F61767B"/>
    <w:multiLevelType w:val="singleLevel"/>
    <w:tmpl w:val="3228B42A"/>
    <w:lvl w:ilvl="0">
      <w:start w:val="6"/>
      <w:numFmt w:val="decimal"/>
      <w:lvlText w:val="%1."/>
      <w:legacy w:legacy="1" w:legacySpace="0" w:legacyIndent="269"/>
      <w:lvlJc w:val="left"/>
      <w:rPr>
        <w:rFonts w:ascii="Times New Roman" w:hAnsi="Times New Roman" w:cs="Times New Roman" w:hint="default"/>
      </w:rPr>
    </w:lvl>
  </w:abstractNum>
  <w:abstractNum w:abstractNumId="153">
    <w:nsid w:val="4F9D7041"/>
    <w:multiLevelType w:val="singleLevel"/>
    <w:tmpl w:val="78C6DF96"/>
    <w:lvl w:ilvl="0">
      <w:start w:val="2"/>
      <w:numFmt w:val="decimal"/>
      <w:lvlText w:val="%1."/>
      <w:legacy w:legacy="1" w:legacySpace="0" w:legacyIndent="273"/>
      <w:lvlJc w:val="left"/>
      <w:rPr>
        <w:rFonts w:ascii="Times New Roman" w:hAnsi="Times New Roman" w:cs="Times New Roman" w:hint="default"/>
      </w:rPr>
    </w:lvl>
  </w:abstractNum>
  <w:abstractNum w:abstractNumId="154">
    <w:nsid w:val="4FD6119E"/>
    <w:multiLevelType w:val="singleLevel"/>
    <w:tmpl w:val="6C58F334"/>
    <w:lvl w:ilvl="0">
      <w:start w:val="10"/>
      <w:numFmt w:val="decimal"/>
      <w:lvlText w:val="%1)"/>
      <w:legacy w:legacy="1" w:legacySpace="0" w:legacyIndent="412"/>
      <w:lvlJc w:val="left"/>
      <w:rPr>
        <w:rFonts w:ascii="Times New Roman" w:hAnsi="Times New Roman" w:cs="Times New Roman" w:hint="default"/>
      </w:rPr>
    </w:lvl>
  </w:abstractNum>
  <w:abstractNum w:abstractNumId="155">
    <w:nsid w:val="503E14D5"/>
    <w:multiLevelType w:val="singleLevel"/>
    <w:tmpl w:val="E0746B24"/>
    <w:lvl w:ilvl="0">
      <w:start w:val="2"/>
      <w:numFmt w:val="decimal"/>
      <w:lvlText w:val="%1)"/>
      <w:legacy w:legacy="1" w:legacySpace="0" w:legacyIndent="302"/>
      <w:lvlJc w:val="left"/>
      <w:rPr>
        <w:rFonts w:ascii="Times New Roman" w:hAnsi="Times New Roman" w:cs="Times New Roman" w:hint="default"/>
      </w:rPr>
    </w:lvl>
  </w:abstractNum>
  <w:abstractNum w:abstractNumId="156">
    <w:nsid w:val="50411A23"/>
    <w:multiLevelType w:val="singleLevel"/>
    <w:tmpl w:val="0300906C"/>
    <w:lvl w:ilvl="0">
      <w:start w:val="2"/>
      <w:numFmt w:val="decimal"/>
      <w:lvlText w:val="%1."/>
      <w:legacy w:legacy="1" w:legacySpace="0" w:legacyIndent="283"/>
      <w:lvlJc w:val="left"/>
      <w:rPr>
        <w:rFonts w:ascii="Times New Roman" w:hAnsi="Times New Roman" w:cs="Times New Roman" w:hint="default"/>
      </w:rPr>
    </w:lvl>
  </w:abstractNum>
  <w:abstractNum w:abstractNumId="157">
    <w:nsid w:val="50575E4F"/>
    <w:multiLevelType w:val="singleLevel"/>
    <w:tmpl w:val="9D7E8EA2"/>
    <w:lvl w:ilvl="0">
      <w:start w:val="1"/>
      <w:numFmt w:val="decimal"/>
      <w:lvlText w:val="%1)"/>
      <w:legacy w:legacy="1" w:legacySpace="0" w:legacyIndent="303"/>
      <w:lvlJc w:val="left"/>
      <w:rPr>
        <w:rFonts w:ascii="Times New Roman" w:hAnsi="Times New Roman" w:cs="Times New Roman" w:hint="default"/>
      </w:rPr>
    </w:lvl>
  </w:abstractNum>
  <w:abstractNum w:abstractNumId="158">
    <w:nsid w:val="51C96309"/>
    <w:multiLevelType w:val="singleLevel"/>
    <w:tmpl w:val="07E8BB1C"/>
    <w:lvl w:ilvl="0">
      <w:start w:val="2"/>
      <w:numFmt w:val="decimal"/>
      <w:lvlText w:val="%1."/>
      <w:legacy w:legacy="1" w:legacySpace="0" w:legacyIndent="278"/>
      <w:lvlJc w:val="left"/>
      <w:rPr>
        <w:rFonts w:ascii="Times New Roman" w:hAnsi="Times New Roman" w:cs="Times New Roman" w:hint="default"/>
      </w:rPr>
    </w:lvl>
  </w:abstractNum>
  <w:abstractNum w:abstractNumId="159">
    <w:nsid w:val="51D6528A"/>
    <w:multiLevelType w:val="singleLevel"/>
    <w:tmpl w:val="89F85252"/>
    <w:lvl w:ilvl="0">
      <w:start w:val="5"/>
      <w:numFmt w:val="decimal"/>
      <w:lvlText w:val="%1."/>
      <w:legacy w:legacy="1" w:legacySpace="0" w:legacyIndent="268"/>
      <w:lvlJc w:val="left"/>
      <w:rPr>
        <w:rFonts w:ascii="Times New Roman" w:hAnsi="Times New Roman" w:cs="Times New Roman" w:hint="default"/>
      </w:rPr>
    </w:lvl>
  </w:abstractNum>
  <w:abstractNum w:abstractNumId="160">
    <w:nsid w:val="53035B2D"/>
    <w:multiLevelType w:val="singleLevel"/>
    <w:tmpl w:val="3F983614"/>
    <w:lvl w:ilvl="0">
      <w:start w:val="1"/>
      <w:numFmt w:val="decimal"/>
      <w:lvlText w:val="%1)"/>
      <w:legacy w:legacy="1" w:legacySpace="0" w:legacyIndent="307"/>
      <w:lvlJc w:val="left"/>
      <w:rPr>
        <w:rFonts w:ascii="Times New Roman" w:hAnsi="Times New Roman" w:cs="Times New Roman" w:hint="default"/>
      </w:rPr>
    </w:lvl>
  </w:abstractNum>
  <w:abstractNum w:abstractNumId="161">
    <w:nsid w:val="53AE06E4"/>
    <w:multiLevelType w:val="singleLevel"/>
    <w:tmpl w:val="3C88BF12"/>
    <w:lvl w:ilvl="0">
      <w:start w:val="1"/>
      <w:numFmt w:val="decimal"/>
      <w:lvlText w:val="%1."/>
      <w:legacy w:legacy="1" w:legacySpace="0" w:legacyIndent="273"/>
      <w:lvlJc w:val="left"/>
      <w:rPr>
        <w:rFonts w:ascii="Times New Roman" w:hAnsi="Times New Roman" w:cs="Times New Roman" w:hint="default"/>
      </w:rPr>
    </w:lvl>
  </w:abstractNum>
  <w:abstractNum w:abstractNumId="162">
    <w:nsid w:val="542B3366"/>
    <w:multiLevelType w:val="singleLevel"/>
    <w:tmpl w:val="A04E71C4"/>
    <w:lvl w:ilvl="0">
      <w:start w:val="1"/>
      <w:numFmt w:val="decimal"/>
      <w:lvlText w:val="%1."/>
      <w:legacy w:legacy="1" w:legacySpace="0" w:legacyIndent="278"/>
      <w:lvlJc w:val="left"/>
      <w:rPr>
        <w:rFonts w:ascii="Times New Roman" w:hAnsi="Times New Roman" w:cs="Times New Roman" w:hint="default"/>
      </w:rPr>
    </w:lvl>
  </w:abstractNum>
  <w:abstractNum w:abstractNumId="163">
    <w:nsid w:val="546B5136"/>
    <w:multiLevelType w:val="singleLevel"/>
    <w:tmpl w:val="833C395C"/>
    <w:lvl w:ilvl="0">
      <w:start w:val="7"/>
      <w:numFmt w:val="decimal"/>
      <w:lvlText w:val="%1)"/>
      <w:legacy w:legacy="1" w:legacySpace="0" w:legacyIndent="307"/>
      <w:lvlJc w:val="left"/>
      <w:rPr>
        <w:rFonts w:ascii="Times New Roman" w:hAnsi="Times New Roman" w:cs="Times New Roman" w:hint="default"/>
      </w:rPr>
    </w:lvl>
  </w:abstractNum>
  <w:abstractNum w:abstractNumId="164">
    <w:nsid w:val="553650BE"/>
    <w:multiLevelType w:val="singleLevel"/>
    <w:tmpl w:val="C2443B40"/>
    <w:lvl w:ilvl="0">
      <w:start w:val="1"/>
      <w:numFmt w:val="decimal"/>
      <w:lvlText w:val="%1)"/>
      <w:legacy w:legacy="1" w:legacySpace="0" w:legacyIndent="308"/>
      <w:lvlJc w:val="left"/>
      <w:rPr>
        <w:rFonts w:ascii="Times New Roman" w:hAnsi="Times New Roman" w:cs="Times New Roman" w:hint="default"/>
      </w:rPr>
    </w:lvl>
  </w:abstractNum>
  <w:abstractNum w:abstractNumId="165">
    <w:nsid w:val="55902CEF"/>
    <w:multiLevelType w:val="singleLevel"/>
    <w:tmpl w:val="04AC8CC8"/>
    <w:lvl w:ilvl="0">
      <w:start w:val="7"/>
      <w:numFmt w:val="decimal"/>
      <w:lvlText w:val="%1)"/>
      <w:legacy w:legacy="1" w:legacySpace="0" w:legacyIndent="292"/>
      <w:lvlJc w:val="left"/>
      <w:rPr>
        <w:rFonts w:ascii="Times New Roman" w:hAnsi="Times New Roman" w:cs="Times New Roman" w:hint="default"/>
      </w:rPr>
    </w:lvl>
  </w:abstractNum>
  <w:abstractNum w:abstractNumId="166">
    <w:nsid w:val="562628C4"/>
    <w:multiLevelType w:val="singleLevel"/>
    <w:tmpl w:val="F392B230"/>
    <w:lvl w:ilvl="0">
      <w:start w:val="7"/>
      <w:numFmt w:val="decimal"/>
      <w:lvlText w:val="%1."/>
      <w:legacy w:legacy="1" w:legacySpace="0" w:legacyIndent="264"/>
      <w:lvlJc w:val="left"/>
      <w:rPr>
        <w:rFonts w:ascii="Times New Roman" w:hAnsi="Times New Roman" w:cs="Times New Roman" w:hint="default"/>
      </w:rPr>
    </w:lvl>
  </w:abstractNum>
  <w:abstractNum w:abstractNumId="167">
    <w:nsid w:val="573D014D"/>
    <w:multiLevelType w:val="singleLevel"/>
    <w:tmpl w:val="11289418"/>
    <w:lvl w:ilvl="0">
      <w:start w:val="2"/>
      <w:numFmt w:val="decimal"/>
      <w:lvlText w:val="%1)"/>
      <w:legacy w:legacy="1" w:legacySpace="0" w:legacyIndent="293"/>
      <w:lvlJc w:val="left"/>
      <w:rPr>
        <w:rFonts w:ascii="Times New Roman" w:hAnsi="Times New Roman" w:cs="Times New Roman" w:hint="default"/>
      </w:rPr>
    </w:lvl>
  </w:abstractNum>
  <w:abstractNum w:abstractNumId="168">
    <w:nsid w:val="57B92C4C"/>
    <w:multiLevelType w:val="singleLevel"/>
    <w:tmpl w:val="13FE6552"/>
    <w:lvl w:ilvl="0">
      <w:start w:val="1"/>
      <w:numFmt w:val="decimal"/>
      <w:lvlText w:val="%1)"/>
      <w:legacy w:legacy="1" w:legacySpace="0" w:legacyIndent="293"/>
      <w:lvlJc w:val="left"/>
      <w:rPr>
        <w:rFonts w:ascii="Times New Roman" w:hAnsi="Times New Roman" w:cs="Times New Roman" w:hint="default"/>
      </w:rPr>
    </w:lvl>
  </w:abstractNum>
  <w:abstractNum w:abstractNumId="169">
    <w:nsid w:val="57DE18D1"/>
    <w:multiLevelType w:val="singleLevel"/>
    <w:tmpl w:val="79F6512C"/>
    <w:lvl w:ilvl="0">
      <w:start w:val="7"/>
      <w:numFmt w:val="decimal"/>
      <w:lvlText w:val="%1."/>
      <w:legacy w:legacy="1" w:legacySpace="0" w:legacyIndent="273"/>
      <w:lvlJc w:val="left"/>
      <w:rPr>
        <w:rFonts w:ascii="Times New Roman" w:hAnsi="Times New Roman" w:cs="Times New Roman" w:hint="default"/>
      </w:rPr>
    </w:lvl>
  </w:abstractNum>
  <w:abstractNum w:abstractNumId="170">
    <w:nsid w:val="580E6C06"/>
    <w:multiLevelType w:val="singleLevel"/>
    <w:tmpl w:val="9D7E8EA2"/>
    <w:lvl w:ilvl="0">
      <w:start w:val="4"/>
      <w:numFmt w:val="decimal"/>
      <w:lvlText w:val="%1)"/>
      <w:legacy w:legacy="1" w:legacySpace="0" w:legacyIndent="297"/>
      <w:lvlJc w:val="left"/>
      <w:rPr>
        <w:rFonts w:ascii="Times New Roman" w:hAnsi="Times New Roman" w:cs="Times New Roman" w:hint="default"/>
      </w:rPr>
    </w:lvl>
  </w:abstractNum>
  <w:abstractNum w:abstractNumId="171">
    <w:nsid w:val="589B737E"/>
    <w:multiLevelType w:val="singleLevel"/>
    <w:tmpl w:val="FA04EE2C"/>
    <w:lvl w:ilvl="0">
      <w:start w:val="11"/>
      <w:numFmt w:val="decimal"/>
      <w:lvlText w:val="%1."/>
      <w:legacy w:legacy="1" w:legacySpace="0" w:legacyIndent="389"/>
      <w:lvlJc w:val="left"/>
      <w:rPr>
        <w:rFonts w:ascii="Times New Roman" w:hAnsi="Times New Roman" w:cs="Times New Roman" w:hint="default"/>
      </w:rPr>
    </w:lvl>
  </w:abstractNum>
  <w:abstractNum w:abstractNumId="172">
    <w:nsid w:val="59E57989"/>
    <w:multiLevelType w:val="singleLevel"/>
    <w:tmpl w:val="3F983614"/>
    <w:lvl w:ilvl="0">
      <w:start w:val="1"/>
      <w:numFmt w:val="decimal"/>
      <w:lvlText w:val="%1)"/>
      <w:legacy w:legacy="1" w:legacySpace="0" w:legacyIndent="307"/>
      <w:lvlJc w:val="left"/>
      <w:rPr>
        <w:rFonts w:ascii="Times New Roman" w:hAnsi="Times New Roman" w:cs="Times New Roman" w:hint="default"/>
      </w:rPr>
    </w:lvl>
  </w:abstractNum>
  <w:abstractNum w:abstractNumId="173">
    <w:nsid w:val="5B081B43"/>
    <w:multiLevelType w:val="singleLevel"/>
    <w:tmpl w:val="9D7E8EA2"/>
    <w:lvl w:ilvl="0">
      <w:start w:val="1"/>
      <w:numFmt w:val="decimal"/>
      <w:lvlText w:val="%1)"/>
      <w:legacy w:legacy="1" w:legacySpace="0" w:legacyIndent="303"/>
      <w:lvlJc w:val="left"/>
      <w:rPr>
        <w:rFonts w:ascii="Times New Roman" w:hAnsi="Times New Roman" w:cs="Times New Roman" w:hint="default"/>
      </w:rPr>
    </w:lvl>
  </w:abstractNum>
  <w:abstractNum w:abstractNumId="174">
    <w:nsid w:val="5B8F5967"/>
    <w:multiLevelType w:val="singleLevel"/>
    <w:tmpl w:val="BB7C3202"/>
    <w:lvl w:ilvl="0">
      <w:start w:val="1"/>
      <w:numFmt w:val="decimal"/>
      <w:lvlText w:val="%1."/>
      <w:legacy w:legacy="1" w:legacySpace="0" w:legacyIndent="274"/>
      <w:lvlJc w:val="left"/>
      <w:rPr>
        <w:rFonts w:ascii="Times New Roman" w:hAnsi="Times New Roman" w:cs="Times New Roman" w:hint="default"/>
      </w:rPr>
    </w:lvl>
  </w:abstractNum>
  <w:abstractNum w:abstractNumId="175">
    <w:nsid w:val="5BA62609"/>
    <w:multiLevelType w:val="singleLevel"/>
    <w:tmpl w:val="E6781A44"/>
    <w:lvl w:ilvl="0">
      <w:start w:val="1"/>
      <w:numFmt w:val="decimal"/>
      <w:lvlText w:val="%1)"/>
      <w:legacy w:legacy="1" w:legacySpace="0" w:legacyIndent="302"/>
      <w:lvlJc w:val="left"/>
      <w:rPr>
        <w:rFonts w:ascii="Times New Roman" w:hAnsi="Times New Roman" w:cs="Times New Roman" w:hint="default"/>
      </w:rPr>
    </w:lvl>
  </w:abstractNum>
  <w:abstractNum w:abstractNumId="176">
    <w:nsid w:val="5C3F2F4B"/>
    <w:multiLevelType w:val="singleLevel"/>
    <w:tmpl w:val="39501CE8"/>
    <w:lvl w:ilvl="0">
      <w:start w:val="74"/>
      <w:numFmt w:val="decimal"/>
      <w:lvlText w:val="%1)"/>
      <w:legacy w:legacy="1" w:legacySpace="0" w:legacyIndent="432"/>
      <w:lvlJc w:val="left"/>
      <w:rPr>
        <w:rFonts w:ascii="Times New Roman" w:hAnsi="Times New Roman" w:cs="Times New Roman" w:hint="default"/>
      </w:rPr>
    </w:lvl>
  </w:abstractNum>
  <w:abstractNum w:abstractNumId="177">
    <w:nsid w:val="5D2A5C2C"/>
    <w:multiLevelType w:val="singleLevel"/>
    <w:tmpl w:val="94B096E8"/>
    <w:lvl w:ilvl="0">
      <w:start w:val="1"/>
      <w:numFmt w:val="decimal"/>
      <w:lvlText w:val="%1)"/>
      <w:legacy w:legacy="1" w:legacySpace="0" w:legacyIndent="297"/>
      <w:lvlJc w:val="left"/>
      <w:rPr>
        <w:rFonts w:ascii="Times New Roman" w:hAnsi="Times New Roman" w:cs="Times New Roman" w:hint="default"/>
      </w:rPr>
    </w:lvl>
  </w:abstractNum>
  <w:abstractNum w:abstractNumId="178">
    <w:nsid w:val="5DC87F39"/>
    <w:multiLevelType w:val="singleLevel"/>
    <w:tmpl w:val="BB7C3202"/>
    <w:lvl w:ilvl="0">
      <w:start w:val="1"/>
      <w:numFmt w:val="decimal"/>
      <w:lvlText w:val="%1."/>
      <w:legacy w:legacy="1" w:legacySpace="0" w:legacyIndent="274"/>
      <w:lvlJc w:val="left"/>
      <w:rPr>
        <w:rFonts w:ascii="Times New Roman" w:hAnsi="Times New Roman" w:cs="Times New Roman" w:hint="default"/>
      </w:rPr>
    </w:lvl>
  </w:abstractNum>
  <w:abstractNum w:abstractNumId="179">
    <w:nsid w:val="5DDE625F"/>
    <w:multiLevelType w:val="singleLevel"/>
    <w:tmpl w:val="07E8BB1C"/>
    <w:lvl w:ilvl="0">
      <w:start w:val="2"/>
      <w:numFmt w:val="decimal"/>
      <w:lvlText w:val="%1."/>
      <w:legacy w:legacy="1" w:legacySpace="0" w:legacyIndent="278"/>
      <w:lvlJc w:val="left"/>
      <w:rPr>
        <w:rFonts w:ascii="Times New Roman" w:hAnsi="Times New Roman" w:cs="Times New Roman" w:hint="default"/>
      </w:rPr>
    </w:lvl>
  </w:abstractNum>
  <w:abstractNum w:abstractNumId="180">
    <w:nsid w:val="5E61758C"/>
    <w:multiLevelType w:val="singleLevel"/>
    <w:tmpl w:val="B93CB9CA"/>
    <w:lvl w:ilvl="0">
      <w:start w:val="3"/>
      <w:numFmt w:val="decimal"/>
      <w:lvlText w:val="%1)"/>
      <w:legacy w:legacy="1" w:legacySpace="0" w:legacyIndent="302"/>
      <w:lvlJc w:val="left"/>
      <w:rPr>
        <w:rFonts w:ascii="Times New Roman" w:hAnsi="Times New Roman" w:cs="Times New Roman" w:hint="default"/>
      </w:rPr>
    </w:lvl>
  </w:abstractNum>
  <w:abstractNum w:abstractNumId="181">
    <w:nsid w:val="5F173464"/>
    <w:multiLevelType w:val="singleLevel"/>
    <w:tmpl w:val="52F26DD6"/>
    <w:lvl w:ilvl="0">
      <w:start w:val="11"/>
      <w:numFmt w:val="decimal"/>
      <w:lvlText w:val="%1)"/>
      <w:legacy w:legacy="1" w:legacySpace="0" w:legacyIndent="413"/>
      <w:lvlJc w:val="left"/>
      <w:rPr>
        <w:rFonts w:ascii="Times New Roman" w:hAnsi="Times New Roman" w:cs="Times New Roman" w:hint="default"/>
      </w:rPr>
    </w:lvl>
  </w:abstractNum>
  <w:abstractNum w:abstractNumId="182">
    <w:nsid w:val="5FFE6F78"/>
    <w:multiLevelType w:val="singleLevel"/>
    <w:tmpl w:val="BB7C3202"/>
    <w:lvl w:ilvl="0">
      <w:start w:val="1"/>
      <w:numFmt w:val="decimal"/>
      <w:lvlText w:val="%1."/>
      <w:legacy w:legacy="1" w:legacySpace="0" w:legacyIndent="274"/>
      <w:lvlJc w:val="left"/>
      <w:rPr>
        <w:rFonts w:ascii="Times New Roman" w:hAnsi="Times New Roman" w:cs="Times New Roman" w:hint="default"/>
      </w:rPr>
    </w:lvl>
  </w:abstractNum>
  <w:abstractNum w:abstractNumId="183">
    <w:nsid w:val="6078326A"/>
    <w:multiLevelType w:val="singleLevel"/>
    <w:tmpl w:val="8F1C88D6"/>
    <w:lvl w:ilvl="0">
      <w:start w:val="1"/>
      <w:numFmt w:val="decimal"/>
      <w:lvlText w:val="%1)"/>
      <w:legacy w:legacy="1" w:legacySpace="0" w:legacyIndent="288"/>
      <w:lvlJc w:val="left"/>
      <w:rPr>
        <w:rFonts w:ascii="Times New Roman" w:hAnsi="Times New Roman" w:cs="Times New Roman" w:hint="default"/>
      </w:rPr>
    </w:lvl>
  </w:abstractNum>
  <w:abstractNum w:abstractNumId="184">
    <w:nsid w:val="614724C4"/>
    <w:multiLevelType w:val="singleLevel"/>
    <w:tmpl w:val="BB7C3202"/>
    <w:lvl w:ilvl="0">
      <w:start w:val="1"/>
      <w:numFmt w:val="decimal"/>
      <w:lvlText w:val="%1."/>
      <w:legacy w:legacy="1" w:legacySpace="0" w:legacyIndent="274"/>
      <w:lvlJc w:val="left"/>
      <w:rPr>
        <w:rFonts w:ascii="Times New Roman" w:hAnsi="Times New Roman" w:cs="Times New Roman" w:hint="default"/>
      </w:rPr>
    </w:lvl>
  </w:abstractNum>
  <w:abstractNum w:abstractNumId="185">
    <w:nsid w:val="626C0FA2"/>
    <w:multiLevelType w:val="singleLevel"/>
    <w:tmpl w:val="7C0ECBB8"/>
    <w:lvl w:ilvl="0">
      <w:start w:val="3"/>
      <w:numFmt w:val="decimal"/>
      <w:lvlText w:val="%1."/>
      <w:legacy w:legacy="1" w:legacySpace="0" w:legacyIndent="273"/>
      <w:lvlJc w:val="left"/>
      <w:rPr>
        <w:rFonts w:ascii="Times New Roman" w:hAnsi="Times New Roman" w:cs="Times New Roman" w:hint="default"/>
      </w:rPr>
    </w:lvl>
  </w:abstractNum>
  <w:abstractNum w:abstractNumId="186">
    <w:nsid w:val="646240CA"/>
    <w:multiLevelType w:val="singleLevel"/>
    <w:tmpl w:val="BC80F542"/>
    <w:lvl w:ilvl="0">
      <w:start w:val="4"/>
      <w:numFmt w:val="decimal"/>
      <w:lvlText w:val="%1."/>
      <w:legacy w:legacy="1" w:legacySpace="0" w:legacyIndent="268"/>
      <w:lvlJc w:val="left"/>
      <w:rPr>
        <w:rFonts w:ascii="Times New Roman" w:hAnsi="Times New Roman" w:cs="Times New Roman" w:hint="default"/>
      </w:rPr>
    </w:lvl>
  </w:abstractNum>
  <w:abstractNum w:abstractNumId="187">
    <w:nsid w:val="64A73860"/>
    <w:multiLevelType w:val="singleLevel"/>
    <w:tmpl w:val="BB7C3202"/>
    <w:lvl w:ilvl="0">
      <w:start w:val="1"/>
      <w:numFmt w:val="decimal"/>
      <w:lvlText w:val="%1."/>
      <w:legacy w:legacy="1" w:legacySpace="0" w:legacyIndent="274"/>
      <w:lvlJc w:val="left"/>
      <w:rPr>
        <w:rFonts w:ascii="Times New Roman" w:hAnsi="Times New Roman" w:cs="Times New Roman" w:hint="default"/>
      </w:rPr>
    </w:lvl>
  </w:abstractNum>
  <w:abstractNum w:abstractNumId="188">
    <w:nsid w:val="65F40167"/>
    <w:multiLevelType w:val="singleLevel"/>
    <w:tmpl w:val="0300906C"/>
    <w:lvl w:ilvl="0">
      <w:start w:val="2"/>
      <w:numFmt w:val="decimal"/>
      <w:lvlText w:val="%1."/>
      <w:legacy w:legacy="1" w:legacySpace="0" w:legacyIndent="283"/>
      <w:lvlJc w:val="left"/>
      <w:rPr>
        <w:rFonts w:ascii="Times New Roman" w:hAnsi="Times New Roman" w:cs="Times New Roman" w:hint="default"/>
      </w:rPr>
    </w:lvl>
  </w:abstractNum>
  <w:abstractNum w:abstractNumId="189">
    <w:nsid w:val="66772F10"/>
    <w:multiLevelType w:val="singleLevel"/>
    <w:tmpl w:val="768EA740"/>
    <w:lvl w:ilvl="0">
      <w:start w:val="5"/>
      <w:numFmt w:val="decimal"/>
      <w:lvlText w:val="%1."/>
      <w:legacy w:legacy="1" w:legacySpace="0" w:legacyIndent="273"/>
      <w:lvlJc w:val="left"/>
      <w:rPr>
        <w:rFonts w:ascii="Times New Roman" w:hAnsi="Times New Roman" w:cs="Times New Roman" w:hint="default"/>
      </w:rPr>
    </w:lvl>
  </w:abstractNum>
  <w:abstractNum w:abstractNumId="190">
    <w:nsid w:val="66CA261A"/>
    <w:multiLevelType w:val="singleLevel"/>
    <w:tmpl w:val="BB7C3202"/>
    <w:lvl w:ilvl="0">
      <w:start w:val="1"/>
      <w:numFmt w:val="decimal"/>
      <w:lvlText w:val="%1."/>
      <w:legacy w:legacy="1" w:legacySpace="0" w:legacyIndent="274"/>
      <w:lvlJc w:val="left"/>
      <w:rPr>
        <w:rFonts w:ascii="Times New Roman" w:hAnsi="Times New Roman" w:cs="Times New Roman" w:hint="default"/>
      </w:rPr>
    </w:lvl>
  </w:abstractNum>
  <w:abstractNum w:abstractNumId="191">
    <w:nsid w:val="66F22454"/>
    <w:multiLevelType w:val="singleLevel"/>
    <w:tmpl w:val="BC80F542"/>
    <w:lvl w:ilvl="0">
      <w:start w:val="1"/>
      <w:numFmt w:val="decimal"/>
      <w:lvlText w:val="%1."/>
      <w:legacy w:legacy="1" w:legacySpace="0" w:legacyIndent="269"/>
      <w:lvlJc w:val="left"/>
      <w:rPr>
        <w:rFonts w:ascii="Times New Roman" w:hAnsi="Times New Roman" w:cs="Times New Roman" w:hint="default"/>
      </w:rPr>
    </w:lvl>
  </w:abstractNum>
  <w:abstractNum w:abstractNumId="192">
    <w:nsid w:val="671F67DA"/>
    <w:multiLevelType w:val="singleLevel"/>
    <w:tmpl w:val="BB7C3202"/>
    <w:lvl w:ilvl="0">
      <w:start w:val="1"/>
      <w:numFmt w:val="decimal"/>
      <w:lvlText w:val="%1."/>
      <w:legacy w:legacy="1" w:legacySpace="0" w:legacyIndent="274"/>
      <w:lvlJc w:val="left"/>
      <w:rPr>
        <w:rFonts w:ascii="Times New Roman" w:hAnsi="Times New Roman" w:cs="Times New Roman" w:hint="default"/>
      </w:rPr>
    </w:lvl>
  </w:abstractNum>
  <w:abstractNum w:abstractNumId="193">
    <w:nsid w:val="67225931"/>
    <w:multiLevelType w:val="singleLevel"/>
    <w:tmpl w:val="1638DB00"/>
    <w:lvl w:ilvl="0">
      <w:start w:val="2"/>
      <w:numFmt w:val="decimal"/>
      <w:lvlText w:val="%1)"/>
      <w:legacy w:legacy="1" w:legacySpace="0" w:legacyIndent="298"/>
      <w:lvlJc w:val="left"/>
      <w:rPr>
        <w:rFonts w:ascii="Times New Roman" w:hAnsi="Times New Roman" w:cs="Times New Roman" w:hint="default"/>
      </w:rPr>
    </w:lvl>
  </w:abstractNum>
  <w:abstractNum w:abstractNumId="194">
    <w:nsid w:val="67253700"/>
    <w:multiLevelType w:val="singleLevel"/>
    <w:tmpl w:val="94B096E8"/>
    <w:lvl w:ilvl="0">
      <w:start w:val="1"/>
      <w:numFmt w:val="decimal"/>
      <w:lvlText w:val="%1)"/>
      <w:legacy w:legacy="1" w:legacySpace="0" w:legacyIndent="297"/>
      <w:lvlJc w:val="left"/>
      <w:rPr>
        <w:rFonts w:ascii="Times New Roman" w:hAnsi="Times New Roman" w:cs="Times New Roman" w:hint="default"/>
      </w:rPr>
    </w:lvl>
  </w:abstractNum>
  <w:abstractNum w:abstractNumId="195">
    <w:nsid w:val="674342EC"/>
    <w:multiLevelType w:val="singleLevel"/>
    <w:tmpl w:val="79F6512C"/>
    <w:lvl w:ilvl="0">
      <w:start w:val="2"/>
      <w:numFmt w:val="decimal"/>
      <w:lvlText w:val="%1."/>
      <w:legacy w:legacy="1" w:legacySpace="0" w:legacyIndent="268"/>
      <w:lvlJc w:val="left"/>
      <w:rPr>
        <w:rFonts w:ascii="Times New Roman" w:hAnsi="Times New Roman" w:cs="Times New Roman" w:hint="default"/>
      </w:rPr>
    </w:lvl>
  </w:abstractNum>
  <w:abstractNum w:abstractNumId="196">
    <w:nsid w:val="6775355E"/>
    <w:multiLevelType w:val="singleLevel"/>
    <w:tmpl w:val="22DCBF1E"/>
    <w:lvl w:ilvl="0">
      <w:start w:val="2"/>
      <w:numFmt w:val="decimal"/>
      <w:lvlText w:val="%1)"/>
      <w:legacy w:legacy="1" w:legacySpace="0" w:legacyIndent="292"/>
      <w:lvlJc w:val="left"/>
      <w:rPr>
        <w:rFonts w:ascii="Times New Roman" w:hAnsi="Times New Roman" w:cs="Times New Roman" w:hint="default"/>
      </w:rPr>
    </w:lvl>
  </w:abstractNum>
  <w:abstractNum w:abstractNumId="197">
    <w:nsid w:val="67753E29"/>
    <w:multiLevelType w:val="singleLevel"/>
    <w:tmpl w:val="CB64761A"/>
    <w:lvl w:ilvl="0">
      <w:start w:val="11"/>
      <w:numFmt w:val="decimal"/>
      <w:lvlText w:val="%1."/>
      <w:legacy w:legacy="1" w:legacySpace="0" w:legacyIndent="393"/>
      <w:lvlJc w:val="left"/>
      <w:rPr>
        <w:rFonts w:ascii="Times New Roman" w:hAnsi="Times New Roman" w:cs="Times New Roman" w:hint="default"/>
      </w:rPr>
    </w:lvl>
  </w:abstractNum>
  <w:abstractNum w:abstractNumId="198">
    <w:nsid w:val="67B00F45"/>
    <w:multiLevelType w:val="singleLevel"/>
    <w:tmpl w:val="F992D746"/>
    <w:lvl w:ilvl="0">
      <w:start w:val="6"/>
      <w:numFmt w:val="decimal"/>
      <w:lvlText w:val="%1)"/>
      <w:legacy w:legacy="1" w:legacySpace="0" w:legacyIndent="293"/>
      <w:lvlJc w:val="left"/>
      <w:rPr>
        <w:rFonts w:ascii="Times New Roman" w:hAnsi="Times New Roman" w:cs="Times New Roman" w:hint="default"/>
      </w:rPr>
    </w:lvl>
  </w:abstractNum>
  <w:abstractNum w:abstractNumId="199">
    <w:nsid w:val="67C8361E"/>
    <w:multiLevelType w:val="singleLevel"/>
    <w:tmpl w:val="A04E71C4"/>
    <w:lvl w:ilvl="0">
      <w:start w:val="1"/>
      <w:numFmt w:val="decimal"/>
      <w:lvlText w:val="%1."/>
      <w:legacy w:legacy="1" w:legacySpace="0" w:legacyIndent="278"/>
      <w:lvlJc w:val="left"/>
      <w:rPr>
        <w:rFonts w:ascii="Times New Roman" w:hAnsi="Times New Roman" w:cs="Times New Roman" w:hint="default"/>
      </w:rPr>
    </w:lvl>
  </w:abstractNum>
  <w:abstractNum w:abstractNumId="200">
    <w:nsid w:val="684F64F0"/>
    <w:multiLevelType w:val="singleLevel"/>
    <w:tmpl w:val="94B096E8"/>
    <w:lvl w:ilvl="0">
      <w:start w:val="1"/>
      <w:numFmt w:val="decimal"/>
      <w:lvlText w:val="%1)"/>
      <w:legacy w:legacy="1" w:legacySpace="0" w:legacyIndent="297"/>
      <w:lvlJc w:val="left"/>
      <w:rPr>
        <w:rFonts w:ascii="Times New Roman" w:hAnsi="Times New Roman" w:cs="Times New Roman" w:hint="default"/>
      </w:rPr>
    </w:lvl>
  </w:abstractNum>
  <w:abstractNum w:abstractNumId="201">
    <w:nsid w:val="687C1E3F"/>
    <w:multiLevelType w:val="singleLevel"/>
    <w:tmpl w:val="07E8BB1C"/>
    <w:lvl w:ilvl="0">
      <w:start w:val="2"/>
      <w:numFmt w:val="decimal"/>
      <w:lvlText w:val="%1."/>
      <w:legacy w:legacy="1" w:legacySpace="0" w:legacyIndent="278"/>
      <w:lvlJc w:val="left"/>
      <w:rPr>
        <w:rFonts w:ascii="Times New Roman" w:hAnsi="Times New Roman" w:cs="Times New Roman" w:hint="default"/>
      </w:rPr>
    </w:lvl>
  </w:abstractNum>
  <w:abstractNum w:abstractNumId="202">
    <w:nsid w:val="68A3740D"/>
    <w:multiLevelType w:val="singleLevel"/>
    <w:tmpl w:val="BA4EFA50"/>
    <w:lvl w:ilvl="0">
      <w:start w:val="10"/>
      <w:numFmt w:val="decimal"/>
      <w:lvlText w:val="%1)"/>
      <w:legacy w:legacy="1" w:legacySpace="0" w:legacyIndent="408"/>
      <w:lvlJc w:val="left"/>
      <w:rPr>
        <w:rFonts w:ascii="Times New Roman" w:hAnsi="Times New Roman" w:cs="Times New Roman" w:hint="default"/>
      </w:rPr>
    </w:lvl>
  </w:abstractNum>
  <w:abstractNum w:abstractNumId="203">
    <w:nsid w:val="693970FD"/>
    <w:multiLevelType w:val="singleLevel"/>
    <w:tmpl w:val="BB7C3202"/>
    <w:lvl w:ilvl="0">
      <w:start w:val="3"/>
      <w:numFmt w:val="decimal"/>
      <w:lvlText w:val="%1."/>
      <w:legacy w:legacy="1" w:legacySpace="0" w:legacyIndent="274"/>
      <w:lvlJc w:val="left"/>
      <w:rPr>
        <w:rFonts w:ascii="Times New Roman" w:hAnsi="Times New Roman" w:cs="Times New Roman" w:hint="default"/>
      </w:rPr>
    </w:lvl>
  </w:abstractNum>
  <w:abstractNum w:abstractNumId="204">
    <w:nsid w:val="69855AC9"/>
    <w:multiLevelType w:val="singleLevel"/>
    <w:tmpl w:val="3F983614"/>
    <w:lvl w:ilvl="0">
      <w:start w:val="1"/>
      <w:numFmt w:val="decimal"/>
      <w:lvlText w:val="%1)"/>
      <w:legacy w:legacy="1" w:legacySpace="0" w:legacyIndent="307"/>
      <w:lvlJc w:val="left"/>
      <w:rPr>
        <w:rFonts w:ascii="Times New Roman" w:hAnsi="Times New Roman" w:cs="Times New Roman" w:hint="default"/>
      </w:rPr>
    </w:lvl>
  </w:abstractNum>
  <w:abstractNum w:abstractNumId="205">
    <w:nsid w:val="69D861FE"/>
    <w:multiLevelType w:val="singleLevel"/>
    <w:tmpl w:val="3620C33C"/>
    <w:lvl w:ilvl="0">
      <w:start w:val="5"/>
      <w:numFmt w:val="decimal"/>
      <w:lvlText w:val="%1."/>
      <w:legacy w:legacy="1" w:legacySpace="0" w:legacyIndent="283"/>
      <w:lvlJc w:val="left"/>
      <w:rPr>
        <w:rFonts w:ascii="Times New Roman" w:hAnsi="Times New Roman" w:cs="Times New Roman" w:hint="default"/>
      </w:rPr>
    </w:lvl>
  </w:abstractNum>
  <w:abstractNum w:abstractNumId="206">
    <w:nsid w:val="6A4D4A16"/>
    <w:multiLevelType w:val="singleLevel"/>
    <w:tmpl w:val="E6781A44"/>
    <w:lvl w:ilvl="0">
      <w:start w:val="1"/>
      <w:numFmt w:val="decimal"/>
      <w:lvlText w:val="%1)"/>
      <w:legacy w:legacy="1" w:legacySpace="0" w:legacyIndent="302"/>
      <w:lvlJc w:val="left"/>
      <w:rPr>
        <w:rFonts w:ascii="Times New Roman" w:hAnsi="Times New Roman" w:cs="Times New Roman" w:hint="default"/>
      </w:rPr>
    </w:lvl>
  </w:abstractNum>
  <w:abstractNum w:abstractNumId="207">
    <w:nsid w:val="6AC71460"/>
    <w:multiLevelType w:val="singleLevel"/>
    <w:tmpl w:val="AF6C597E"/>
    <w:lvl w:ilvl="0">
      <w:start w:val="1"/>
      <w:numFmt w:val="decimal"/>
      <w:lvlText w:val="%1."/>
      <w:legacy w:legacy="1" w:legacySpace="0" w:legacyIndent="283"/>
      <w:lvlJc w:val="left"/>
      <w:rPr>
        <w:rFonts w:ascii="Times New Roman" w:hAnsi="Times New Roman" w:cs="Times New Roman" w:hint="default"/>
      </w:rPr>
    </w:lvl>
  </w:abstractNum>
  <w:abstractNum w:abstractNumId="208">
    <w:nsid w:val="6BF42B30"/>
    <w:multiLevelType w:val="singleLevel"/>
    <w:tmpl w:val="BB7C3202"/>
    <w:lvl w:ilvl="0">
      <w:start w:val="3"/>
      <w:numFmt w:val="decimal"/>
      <w:lvlText w:val="%1."/>
      <w:legacy w:legacy="1" w:legacySpace="0" w:legacyIndent="269"/>
      <w:lvlJc w:val="left"/>
      <w:rPr>
        <w:rFonts w:ascii="Times New Roman" w:hAnsi="Times New Roman" w:cs="Times New Roman" w:hint="default"/>
      </w:rPr>
    </w:lvl>
  </w:abstractNum>
  <w:abstractNum w:abstractNumId="209">
    <w:nsid w:val="6C6B1CED"/>
    <w:multiLevelType w:val="singleLevel"/>
    <w:tmpl w:val="E6781A44"/>
    <w:lvl w:ilvl="0">
      <w:start w:val="1"/>
      <w:numFmt w:val="decimal"/>
      <w:lvlText w:val="%1)"/>
      <w:legacy w:legacy="1" w:legacySpace="0" w:legacyIndent="302"/>
      <w:lvlJc w:val="left"/>
      <w:rPr>
        <w:rFonts w:ascii="Times New Roman" w:hAnsi="Times New Roman" w:cs="Times New Roman" w:hint="default"/>
      </w:rPr>
    </w:lvl>
  </w:abstractNum>
  <w:abstractNum w:abstractNumId="210">
    <w:nsid w:val="6C7E6920"/>
    <w:multiLevelType w:val="singleLevel"/>
    <w:tmpl w:val="E6781A44"/>
    <w:lvl w:ilvl="0">
      <w:start w:val="10"/>
      <w:numFmt w:val="decimal"/>
      <w:lvlText w:val="%1)"/>
      <w:legacy w:legacy="1" w:legacySpace="0" w:legacyIndent="413"/>
      <w:lvlJc w:val="left"/>
      <w:rPr>
        <w:rFonts w:ascii="Times New Roman" w:hAnsi="Times New Roman" w:cs="Times New Roman" w:hint="default"/>
      </w:rPr>
    </w:lvl>
  </w:abstractNum>
  <w:abstractNum w:abstractNumId="211">
    <w:nsid w:val="6CAC5B2F"/>
    <w:multiLevelType w:val="singleLevel"/>
    <w:tmpl w:val="E6781A44"/>
    <w:lvl w:ilvl="0">
      <w:start w:val="1"/>
      <w:numFmt w:val="decimal"/>
      <w:lvlText w:val="%1)"/>
      <w:legacy w:legacy="1" w:legacySpace="0" w:legacyIndent="302"/>
      <w:lvlJc w:val="left"/>
      <w:rPr>
        <w:rFonts w:ascii="Times New Roman" w:hAnsi="Times New Roman" w:cs="Times New Roman" w:hint="default"/>
      </w:rPr>
    </w:lvl>
  </w:abstractNum>
  <w:abstractNum w:abstractNumId="212">
    <w:nsid w:val="6D3425FF"/>
    <w:multiLevelType w:val="singleLevel"/>
    <w:tmpl w:val="A6B62708"/>
    <w:lvl w:ilvl="0">
      <w:start w:val="5"/>
      <w:numFmt w:val="decimal"/>
      <w:lvlText w:val="%1."/>
      <w:legacy w:legacy="1" w:legacySpace="0" w:legacyIndent="260"/>
      <w:lvlJc w:val="left"/>
      <w:rPr>
        <w:rFonts w:ascii="Times New Roman" w:hAnsi="Times New Roman" w:cs="Times New Roman" w:hint="default"/>
      </w:rPr>
    </w:lvl>
  </w:abstractNum>
  <w:abstractNum w:abstractNumId="213">
    <w:nsid w:val="6D9133E6"/>
    <w:multiLevelType w:val="singleLevel"/>
    <w:tmpl w:val="913E5994"/>
    <w:lvl w:ilvl="0">
      <w:start w:val="4"/>
      <w:numFmt w:val="decimal"/>
      <w:lvlText w:val="%1."/>
      <w:legacy w:legacy="1" w:legacySpace="0" w:legacyIndent="269"/>
      <w:lvlJc w:val="left"/>
      <w:rPr>
        <w:rFonts w:ascii="Times New Roman" w:hAnsi="Times New Roman" w:cs="Times New Roman" w:hint="default"/>
      </w:rPr>
    </w:lvl>
  </w:abstractNum>
  <w:abstractNum w:abstractNumId="214">
    <w:nsid w:val="6D9F370B"/>
    <w:multiLevelType w:val="singleLevel"/>
    <w:tmpl w:val="BC80F542"/>
    <w:lvl w:ilvl="0">
      <w:start w:val="1"/>
      <w:numFmt w:val="decimal"/>
      <w:lvlText w:val="%1."/>
      <w:legacy w:legacy="1" w:legacySpace="0" w:legacyIndent="269"/>
      <w:lvlJc w:val="left"/>
      <w:rPr>
        <w:rFonts w:ascii="Times New Roman" w:hAnsi="Times New Roman" w:cs="Times New Roman" w:hint="default"/>
      </w:rPr>
    </w:lvl>
  </w:abstractNum>
  <w:abstractNum w:abstractNumId="215">
    <w:nsid w:val="6DD0249E"/>
    <w:multiLevelType w:val="singleLevel"/>
    <w:tmpl w:val="A04E71C4"/>
    <w:lvl w:ilvl="0">
      <w:start w:val="3"/>
      <w:numFmt w:val="decimal"/>
      <w:lvlText w:val="%1."/>
      <w:legacy w:legacy="1" w:legacySpace="0" w:legacyIndent="278"/>
      <w:lvlJc w:val="left"/>
      <w:rPr>
        <w:rFonts w:ascii="Times New Roman" w:hAnsi="Times New Roman" w:cs="Times New Roman" w:hint="default"/>
      </w:rPr>
    </w:lvl>
  </w:abstractNum>
  <w:abstractNum w:abstractNumId="216">
    <w:nsid w:val="6EA33B20"/>
    <w:multiLevelType w:val="singleLevel"/>
    <w:tmpl w:val="0C2A1164"/>
    <w:lvl w:ilvl="0">
      <w:start w:val="11"/>
      <w:numFmt w:val="decimal"/>
      <w:lvlText w:val="%1."/>
      <w:legacy w:legacy="1" w:legacySpace="0" w:legacyIndent="379"/>
      <w:lvlJc w:val="left"/>
      <w:rPr>
        <w:rFonts w:ascii="Times New Roman" w:hAnsi="Times New Roman" w:cs="Times New Roman" w:hint="default"/>
      </w:rPr>
    </w:lvl>
  </w:abstractNum>
  <w:abstractNum w:abstractNumId="217">
    <w:nsid w:val="6F14329E"/>
    <w:multiLevelType w:val="singleLevel"/>
    <w:tmpl w:val="D7B6E0EC"/>
    <w:lvl w:ilvl="0">
      <w:start w:val="1"/>
      <w:numFmt w:val="decimal"/>
      <w:lvlText w:val="%1."/>
      <w:legacy w:legacy="1" w:legacySpace="0" w:legacyIndent="284"/>
      <w:lvlJc w:val="left"/>
      <w:rPr>
        <w:rFonts w:ascii="Times New Roman" w:hAnsi="Times New Roman" w:cs="Times New Roman" w:hint="default"/>
      </w:rPr>
    </w:lvl>
  </w:abstractNum>
  <w:abstractNum w:abstractNumId="218">
    <w:nsid w:val="6F6251EA"/>
    <w:multiLevelType w:val="singleLevel"/>
    <w:tmpl w:val="E6781A44"/>
    <w:lvl w:ilvl="0">
      <w:start w:val="1"/>
      <w:numFmt w:val="decimal"/>
      <w:lvlText w:val="%1)"/>
      <w:legacy w:legacy="1" w:legacySpace="0" w:legacyIndent="302"/>
      <w:lvlJc w:val="left"/>
      <w:rPr>
        <w:rFonts w:ascii="Times New Roman" w:hAnsi="Times New Roman" w:cs="Times New Roman" w:hint="default"/>
      </w:rPr>
    </w:lvl>
  </w:abstractNum>
  <w:abstractNum w:abstractNumId="219">
    <w:nsid w:val="705D5D8C"/>
    <w:multiLevelType w:val="singleLevel"/>
    <w:tmpl w:val="BC80F542"/>
    <w:lvl w:ilvl="0">
      <w:start w:val="1"/>
      <w:numFmt w:val="decimal"/>
      <w:lvlText w:val="%1."/>
      <w:legacy w:legacy="1" w:legacySpace="0" w:legacyIndent="269"/>
      <w:lvlJc w:val="left"/>
      <w:rPr>
        <w:rFonts w:ascii="Times New Roman" w:hAnsi="Times New Roman" w:cs="Times New Roman" w:hint="default"/>
      </w:rPr>
    </w:lvl>
  </w:abstractNum>
  <w:abstractNum w:abstractNumId="220">
    <w:nsid w:val="711C1C2C"/>
    <w:multiLevelType w:val="singleLevel"/>
    <w:tmpl w:val="BE5C807E"/>
    <w:lvl w:ilvl="0">
      <w:start w:val="3"/>
      <w:numFmt w:val="decimal"/>
      <w:lvlText w:val="%1."/>
      <w:legacy w:legacy="1" w:legacySpace="0" w:legacyIndent="269"/>
      <w:lvlJc w:val="left"/>
      <w:rPr>
        <w:rFonts w:ascii="Times New Roman" w:hAnsi="Times New Roman" w:cs="Times New Roman" w:hint="default"/>
      </w:rPr>
    </w:lvl>
  </w:abstractNum>
  <w:abstractNum w:abstractNumId="221">
    <w:nsid w:val="71341FE9"/>
    <w:multiLevelType w:val="singleLevel"/>
    <w:tmpl w:val="BE5C807E"/>
    <w:lvl w:ilvl="0">
      <w:start w:val="6"/>
      <w:numFmt w:val="decimal"/>
      <w:lvlText w:val="%1."/>
      <w:legacy w:legacy="1" w:legacySpace="0" w:legacyIndent="264"/>
      <w:lvlJc w:val="left"/>
      <w:rPr>
        <w:rFonts w:ascii="Times New Roman" w:hAnsi="Times New Roman" w:cs="Times New Roman" w:hint="default"/>
      </w:rPr>
    </w:lvl>
  </w:abstractNum>
  <w:abstractNum w:abstractNumId="222">
    <w:nsid w:val="71772251"/>
    <w:multiLevelType w:val="singleLevel"/>
    <w:tmpl w:val="CB64761A"/>
    <w:lvl w:ilvl="0">
      <w:start w:val="11"/>
      <w:numFmt w:val="decimal"/>
      <w:lvlText w:val="%1."/>
      <w:legacy w:legacy="1" w:legacySpace="0" w:legacyIndent="393"/>
      <w:lvlJc w:val="left"/>
      <w:rPr>
        <w:rFonts w:ascii="Times New Roman" w:hAnsi="Times New Roman" w:cs="Times New Roman" w:hint="default"/>
      </w:rPr>
    </w:lvl>
  </w:abstractNum>
  <w:abstractNum w:abstractNumId="223">
    <w:nsid w:val="718965B8"/>
    <w:multiLevelType w:val="singleLevel"/>
    <w:tmpl w:val="BE5C807E"/>
    <w:lvl w:ilvl="0">
      <w:start w:val="1"/>
      <w:numFmt w:val="decimal"/>
      <w:lvlText w:val="%1."/>
      <w:legacy w:legacy="1" w:legacySpace="0" w:legacyIndent="279"/>
      <w:lvlJc w:val="left"/>
      <w:rPr>
        <w:rFonts w:ascii="Times New Roman" w:hAnsi="Times New Roman" w:cs="Times New Roman" w:hint="default"/>
      </w:rPr>
    </w:lvl>
  </w:abstractNum>
  <w:abstractNum w:abstractNumId="224">
    <w:nsid w:val="71EF3D4D"/>
    <w:multiLevelType w:val="singleLevel"/>
    <w:tmpl w:val="9D7E8EA2"/>
    <w:lvl w:ilvl="0">
      <w:start w:val="1"/>
      <w:numFmt w:val="decimal"/>
      <w:lvlText w:val="%1)"/>
      <w:legacy w:legacy="1" w:legacySpace="0" w:legacyIndent="303"/>
      <w:lvlJc w:val="left"/>
      <w:rPr>
        <w:rFonts w:ascii="Times New Roman" w:hAnsi="Times New Roman" w:cs="Times New Roman" w:hint="default"/>
      </w:rPr>
    </w:lvl>
  </w:abstractNum>
  <w:abstractNum w:abstractNumId="225">
    <w:nsid w:val="72020411"/>
    <w:multiLevelType w:val="singleLevel"/>
    <w:tmpl w:val="6744FC18"/>
    <w:lvl w:ilvl="0">
      <w:start w:val="1"/>
      <w:numFmt w:val="decimal"/>
      <w:lvlText w:val="%1."/>
      <w:legacy w:legacy="1" w:legacySpace="0" w:legacyIndent="293"/>
      <w:lvlJc w:val="left"/>
      <w:rPr>
        <w:rFonts w:ascii="Times New Roman" w:hAnsi="Times New Roman" w:cs="Times New Roman" w:hint="default"/>
      </w:rPr>
    </w:lvl>
  </w:abstractNum>
  <w:abstractNum w:abstractNumId="226">
    <w:nsid w:val="72AE4F6F"/>
    <w:multiLevelType w:val="singleLevel"/>
    <w:tmpl w:val="BB7C3202"/>
    <w:lvl w:ilvl="0">
      <w:start w:val="1"/>
      <w:numFmt w:val="decimal"/>
      <w:lvlText w:val="%1."/>
      <w:legacy w:legacy="1" w:legacySpace="0" w:legacyIndent="274"/>
      <w:lvlJc w:val="left"/>
      <w:rPr>
        <w:rFonts w:ascii="Times New Roman" w:hAnsi="Times New Roman" w:cs="Times New Roman" w:hint="default"/>
      </w:rPr>
    </w:lvl>
  </w:abstractNum>
  <w:abstractNum w:abstractNumId="227">
    <w:nsid w:val="731406D5"/>
    <w:multiLevelType w:val="singleLevel"/>
    <w:tmpl w:val="94B096E8"/>
    <w:lvl w:ilvl="0">
      <w:start w:val="1"/>
      <w:numFmt w:val="decimal"/>
      <w:lvlText w:val="%1)"/>
      <w:legacy w:legacy="1" w:legacySpace="0" w:legacyIndent="297"/>
      <w:lvlJc w:val="left"/>
      <w:rPr>
        <w:rFonts w:ascii="Times New Roman" w:hAnsi="Times New Roman" w:cs="Times New Roman" w:hint="default"/>
      </w:rPr>
    </w:lvl>
  </w:abstractNum>
  <w:abstractNum w:abstractNumId="228">
    <w:nsid w:val="73EF72AB"/>
    <w:multiLevelType w:val="singleLevel"/>
    <w:tmpl w:val="07E8BB1C"/>
    <w:lvl w:ilvl="0">
      <w:start w:val="2"/>
      <w:numFmt w:val="decimal"/>
      <w:lvlText w:val="%1."/>
      <w:legacy w:legacy="1" w:legacySpace="0" w:legacyIndent="278"/>
      <w:lvlJc w:val="left"/>
      <w:rPr>
        <w:rFonts w:ascii="Times New Roman" w:hAnsi="Times New Roman" w:cs="Times New Roman" w:hint="default"/>
      </w:rPr>
    </w:lvl>
  </w:abstractNum>
  <w:abstractNum w:abstractNumId="229">
    <w:nsid w:val="745C4F62"/>
    <w:multiLevelType w:val="singleLevel"/>
    <w:tmpl w:val="F992D746"/>
    <w:lvl w:ilvl="0">
      <w:start w:val="6"/>
      <w:numFmt w:val="decimal"/>
      <w:lvlText w:val="%1)"/>
      <w:legacy w:legacy="1" w:legacySpace="0" w:legacyIndent="293"/>
      <w:lvlJc w:val="left"/>
      <w:rPr>
        <w:rFonts w:ascii="Times New Roman" w:hAnsi="Times New Roman" w:cs="Times New Roman" w:hint="default"/>
      </w:rPr>
    </w:lvl>
  </w:abstractNum>
  <w:abstractNum w:abstractNumId="230">
    <w:nsid w:val="74775BE2"/>
    <w:multiLevelType w:val="singleLevel"/>
    <w:tmpl w:val="1E32AF3A"/>
    <w:lvl w:ilvl="0">
      <w:start w:val="1"/>
      <w:numFmt w:val="decimal"/>
      <w:lvlText w:val="%1)"/>
      <w:legacy w:legacy="1" w:legacySpace="0" w:legacyIndent="298"/>
      <w:lvlJc w:val="left"/>
      <w:rPr>
        <w:rFonts w:ascii="Times New Roman" w:hAnsi="Times New Roman" w:cs="Times New Roman" w:hint="default"/>
      </w:rPr>
    </w:lvl>
  </w:abstractNum>
  <w:abstractNum w:abstractNumId="231">
    <w:nsid w:val="74B7705F"/>
    <w:multiLevelType w:val="singleLevel"/>
    <w:tmpl w:val="7174D9D8"/>
    <w:lvl w:ilvl="0">
      <w:start w:val="16"/>
      <w:numFmt w:val="decimal"/>
      <w:lvlText w:val="%1."/>
      <w:legacy w:legacy="1" w:legacySpace="0" w:legacyIndent="393"/>
      <w:lvlJc w:val="left"/>
      <w:rPr>
        <w:rFonts w:ascii="Times New Roman" w:hAnsi="Times New Roman" w:cs="Times New Roman" w:hint="default"/>
      </w:rPr>
    </w:lvl>
  </w:abstractNum>
  <w:abstractNum w:abstractNumId="232">
    <w:nsid w:val="74F3703D"/>
    <w:multiLevelType w:val="singleLevel"/>
    <w:tmpl w:val="78C6DF96"/>
    <w:lvl w:ilvl="0">
      <w:start w:val="2"/>
      <w:numFmt w:val="decimal"/>
      <w:lvlText w:val="%1."/>
      <w:legacy w:legacy="1" w:legacySpace="0" w:legacyIndent="273"/>
      <w:lvlJc w:val="left"/>
      <w:rPr>
        <w:rFonts w:ascii="Times New Roman" w:hAnsi="Times New Roman" w:cs="Times New Roman" w:hint="default"/>
      </w:rPr>
    </w:lvl>
  </w:abstractNum>
  <w:abstractNum w:abstractNumId="233">
    <w:nsid w:val="75307744"/>
    <w:multiLevelType w:val="singleLevel"/>
    <w:tmpl w:val="94C83024"/>
    <w:lvl w:ilvl="0">
      <w:start w:val="5"/>
      <w:numFmt w:val="decimal"/>
      <w:lvlText w:val="%1)"/>
      <w:legacy w:legacy="1" w:legacySpace="0" w:legacyIndent="303"/>
      <w:lvlJc w:val="left"/>
      <w:rPr>
        <w:rFonts w:ascii="Times New Roman" w:hAnsi="Times New Roman" w:cs="Times New Roman" w:hint="default"/>
      </w:rPr>
    </w:lvl>
  </w:abstractNum>
  <w:abstractNum w:abstractNumId="234">
    <w:nsid w:val="75547448"/>
    <w:multiLevelType w:val="singleLevel"/>
    <w:tmpl w:val="94B096E8"/>
    <w:lvl w:ilvl="0">
      <w:start w:val="1"/>
      <w:numFmt w:val="decimal"/>
      <w:lvlText w:val="%1)"/>
      <w:legacy w:legacy="1" w:legacySpace="0" w:legacyIndent="297"/>
      <w:lvlJc w:val="left"/>
      <w:rPr>
        <w:rFonts w:ascii="Times New Roman" w:hAnsi="Times New Roman" w:cs="Times New Roman" w:hint="default"/>
      </w:rPr>
    </w:lvl>
  </w:abstractNum>
  <w:abstractNum w:abstractNumId="235">
    <w:nsid w:val="75755901"/>
    <w:multiLevelType w:val="singleLevel"/>
    <w:tmpl w:val="13FE6552"/>
    <w:lvl w:ilvl="0">
      <w:start w:val="1"/>
      <w:numFmt w:val="decimal"/>
      <w:lvlText w:val="%1)"/>
      <w:legacy w:legacy="1" w:legacySpace="0" w:legacyIndent="293"/>
      <w:lvlJc w:val="left"/>
      <w:rPr>
        <w:rFonts w:ascii="Times New Roman" w:hAnsi="Times New Roman" w:cs="Times New Roman" w:hint="default"/>
      </w:rPr>
    </w:lvl>
  </w:abstractNum>
  <w:abstractNum w:abstractNumId="236">
    <w:nsid w:val="75C72FAB"/>
    <w:multiLevelType w:val="singleLevel"/>
    <w:tmpl w:val="9D7E8EA2"/>
    <w:lvl w:ilvl="0">
      <w:start w:val="1"/>
      <w:numFmt w:val="decimal"/>
      <w:lvlText w:val="%1)"/>
      <w:legacy w:legacy="1" w:legacySpace="0" w:legacyIndent="303"/>
      <w:lvlJc w:val="left"/>
      <w:rPr>
        <w:rFonts w:ascii="Times New Roman" w:hAnsi="Times New Roman" w:cs="Times New Roman" w:hint="default"/>
      </w:rPr>
    </w:lvl>
  </w:abstractNum>
  <w:abstractNum w:abstractNumId="237">
    <w:nsid w:val="77217B7C"/>
    <w:multiLevelType w:val="singleLevel"/>
    <w:tmpl w:val="13FE6552"/>
    <w:lvl w:ilvl="0">
      <w:start w:val="1"/>
      <w:numFmt w:val="decimal"/>
      <w:lvlText w:val="%1)"/>
      <w:legacy w:legacy="1" w:legacySpace="0" w:legacyIndent="293"/>
      <w:lvlJc w:val="left"/>
      <w:rPr>
        <w:rFonts w:ascii="Times New Roman" w:hAnsi="Times New Roman" w:cs="Times New Roman" w:hint="default"/>
      </w:rPr>
    </w:lvl>
  </w:abstractNum>
  <w:abstractNum w:abstractNumId="238">
    <w:nsid w:val="77373DEB"/>
    <w:multiLevelType w:val="singleLevel"/>
    <w:tmpl w:val="E6781A44"/>
    <w:lvl w:ilvl="0">
      <w:start w:val="1"/>
      <w:numFmt w:val="decimal"/>
      <w:lvlText w:val="%1)"/>
      <w:legacy w:legacy="1" w:legacySpace="0" w:legacyIndent="302"/>
      <w:lvlJc w:val="left"/>
      <w:rPr>
        <w:rFonts w:ascii="Times New Roman" w:hAnsi="Times New Roman" w:cs="Times New Roman" w:hint="default"/>
      </w:rPr>
    </w:lvl>
  </w:abstractNum>
  <w:abstractNum w:abstractNumId="239">
    <w:nsid w:val="773C7A10"/>
    <w:multiLevelType w:val="singleLevel"/>
    <w:tmpl w:val="0DB6475C"/>
    <w:lvl w:ilvl="0">
      <w:start w:val="2"/>
      <w:numFmt w:val="decimal"/>
      <w:lvlText w:val="%1."/>
      <w:legacy w:legacy="1" w:legacySpace="0" w:legacyIndent="279"/>
      <w:lvlJc w:val="left"/>
      <w:rPr>
        <w:rFonts w:ascii="Times New Roman" w:hAnsi="Times New Roman" w:cs="Times New Roman" w:hint="default"/>
      </w:rPr>
    </w:lvl>
  </w:abstractNum>
  <w:abstractNum w:abstractNumId="240">
    <w:nsid w:val="7777585B"/>
    <w:multiLevelType w:val="singleLevel"/>
    <w:tmpl w:val="B5727C34"/>
    <w:lvl w:ilvl="0">
      <w:start w:val="4"/>
      <w:numFmt w:val="decimal"/>
      <w:lvlText w:val="%1."/>
      <w:legacy w:legacy="1" w:legacySpace="0" w:legacyIndent="274"/>
      <w:lvlJc w:val="left"/>
      <w:rPr>
        <w:rFonts w:ascii="Times New Roman" w:hAnsi="Times New Roman" w:cs="Times New Roman" w:hint="default"/>
      </w:rPr>
    </w:lvl>
  </w:abstractNum>
  <w:abstractNum w:abstractNumId="241">
    <w:nsid w:val="77D15013"/>
    <w:multiLevelType w:val="singleLevel"/>
    <w:tmpl w:val="F754E604"/>
    <w:lvl w:ilvl="0">
      <w:start w:val="2"/>
      <w:numFmt w:val="decimal"/>
      <w:lvlText w:val="%1."/>
      <w:legacy w:legacy="1" w:legacySpace="0" w:legacyIndent="274"/>
      <w:lvlJc w:val="left"/>
      <w:rPr>
        <w:rFonts w:ascii="Times New Roman" w:hAnsi="Times New Roman" w:cs="Times New Roman" w:hint="default"/>
      </w:rPr>
    </w:lvl>
  </w:abstractNum>
  <w:abstractNum w:abstractNumId="242">
    <w:nsid w:val="78496BA0"/>
    <w:multiLevelType w:val="singleLevel"/>
    <w:tmpl w:val="BB7C3202"/>
    <w:lvl w:ilvl="0">
      <w:start w:val="1"/>
      <w:numFmt w:val="decimal"/>
      <w:lvlText w:val="%1."/>
      <w:legacy w:legacy="1" w:legacySpace="0" w:legacyIndent="274"/>
      <w:lvlJc w:val="left"/>
      <w:rPr>
        <w:rFonts w:ascii="Times New Roman" w:hAnsi="Times New Roman" w:cs="Times New Roman" w:hint="default"/>
      </w:rPr>
    </w:lvl>
  </w:abstractNum>
  <w:abstractNum w:abstractNumId="243">
    <w:nsid w:val="78F81733"/>
    <w:multiLevelType w:val="singleLevel"/>
    <w:tmpl w:val="E6781A44"/>
    <w:lvl w:ilvl="0">
      <w:start w:val="1"/>
      <w:numFmt w:val="decimal"/>
      <w:lvlText w:val="%1)"/>
      <w:legacy w:legacy="1" w:legacySpace="0" w:legacyIndent="302"/>
      <w:lvlJc w:val="left"/>
      <w:rPr>
        <w:rFonts w:ascii="Times New Roman" w:hAnsi="Times New Roman" w:cs="Times New Roman" w:hint="default"/>
      </w:rPr>
    </w:lvl>
  </w:abstractNum>
  <w:abstractNum w:abstractNumId="244">
    <w:nsid w:val="79336A64"/>
    <w:multiLevelType w:val="singleLevel"/>
    <w:tmpl w:val="BE5C807E"/>
    <w:lvl w:ilvl="0">
      <w:start w:val="3"/>
      <w:numFmt w:val="decimal"/>
      <w:lvlText w:val="%1."/>
      <w:legacy w:legacy="1" w:legacySpace="0" w:legacyIndent="264"/>
      <w:lvlJc w:val="left"/>
      <w:rPr>
        <w:rFonts w:ascii="Times New Roman" w:hAnsi="Times New Roman" w:cs="Times New Roman" w:hint="default"/>
      </w:rPr>
    </w:lvl>
  </w:abstractNum>
  <w:abstractNum w:abstractNumId="245">
    <w:nsid w:val="79EC3078"/>
    <w:multiLevelType w:val="singleLevel"/>
    <w:tmpl w:val="E6781A44"/>
    <w:lvl w:ilvl="0">
      <w:start w:val="1"/>
      <w:numFmt w:val="decimal"/>
      <w:lvlText w:val="%1)"/>
      <w:legacy w:legacy="1" w:legacySpace="0" w:legacyIndent="302"/>
      <w:lvlJc w:val="left"/>
      <w:rPr>
        <w:rFonts w:ascii="Times New Roman" w:hAnsi="Times New Roman" w:cs="Times New Roman" w:hint="default"/>
      </w:rPr>
    </w:lvl>
  </w:abstractNum>
  <w:abstractNum w:abstractNumId="246">
    <w:nsid w:val="7A236DE8"/>
    <w:multiLevelType w:val="singleLevel"/>
    <w:tmpl w:val="BE5C807E"/>
    <w:lvl w:ilvl="0">
      <w:start w:val="1"/>
      <w:numFmt w:val="decimal"/>
      <w:lvlText w:val="%1."/>
      <w:legacy w:legacy="1" w:legacySpace="0" w:legacyIndent="279"/>
      <w:lvlJc w:val="left"/>
      <w:rPr>
        <w:rFonts w:ascii="Times New Roman" w:hAnsi="Times New Roman" w:cs="Times New Roman" w:hint="default"/>
      </w:rPr>
    </w:lvl>
  </w:abstractNum>
  <w:abstractNum w:abstractNumId="247">
    <w:nsid w:val="7A7A6941"/>
    <w:multiLevelType w:val="singleLevel"/>
    <w:tmpl w:val="BB7C3202"/>
    <w:lvl w:ilvl="0">
      <w:start w:val="1"/>
      <w:numFmt w:val="decimal"/>
      <w:lvlText w:val="%1."/>
      <w:legacy w:legacy="1" w:legacySpace="0" w:legacyIndent="274"/>
      <w:lvlJc w:val="left"/>
      <w:rPr>
        <w:rFonts w:ascii="Times New Roman" w:hAnsi="Times New Roman" w:cs="Times New Roman" w:hint="default"/>
      </w:rPr>
    </w:lvl>
  </w:abstractNum>
  <w:abstractNum w:abstractNumId="248">
    <w:nsid w:val="7B79163C"/>
    <w:multiLevelType w:val="singleLevel"/>
    <w:tmpl w:val="6C5EAA4C"/>
    <w:lvl w:ilvl="0">
      <w:start w:val="10"/>
      <w:numFmt w:val="decimal"/>
      <w:lvlText w:val="%1."/>
      <w:legacy w:legacy="1" w:legacySpace="0" w:legacyIndent="389"/>
      <w:lvlJc w:val="left"/>
      <w:rPr>
        <w:rFonts w:ascii="Times New Roman" w:hAnsi="Times New Roman" w:cs="Times New Roman" w:hint="default"/>
      </w:rPr>
    </w:lvl>
  </w:abstractNum>
  <w:abstractNum w:abstractNumId="249">
    <w:nsid w:val="7BA65171"/>
    <w:multiLevelType w:val="singleLevel"/>
    <w:tmpl w:val="F1D64AD2"/>
    <w:lvl w:ilvl="0">
      <w:start w:val="4"/>
      <w:numFmt w:val="decimal"/>
      <w:lvlText w:val="%1."/>
      <w:legacy w:legacy="1" w:legacySpace="0" w:legacyIndent="273"/>
      <w:lvlJc w:val="left"/>
      <w:rPr>
        <w:rFonts w:ascii="Times New Roman" w:hAnsi="Times New Roman" w:cs="Times New Roman" w:hint="default"/>
      </w:rPr>
    </w:lvl>
  </w:abstractNum>
  <w:abstractNum w:abstractNumId="250">
    <w:nsid w:val="7BD166FC"/>
    <w:multiLevelType w:val="singleLevel"/>
    <w:tmpl w:val="BE5C807E"/>
    <w:lvl w:ilvl="0">
      <w:start w:val="1"/>
      <w:numFmt w:val="decimal"/>
      <w:lvlText w:val="%1."/>
      <w:legacy w:legacy="1" w:legacySpace="0" w:legacyIndent="279"/>
      <w:lvlJc w:val="left"/>
      <w:rPr>
        <w:rFonts w:ascii="Times New Roman" w:hAnsi="Times New Roman" w:cs="Times New Roman" w:hint="default"/>
      </w:rPr>
    </w:lvl>
  </w:abstractNum>
  <w:abstractNum w:abstractNumId="251">
    <w:nsid w:val="7BE305EC"/>
    <w:multiLevelType w:val="singleLevel"/>
    <w:tmpl w:val="1E32AF3A"/>
    <w:lvl w:ilvl="0">
      <w:start w:val="1"/>
      <w:numFmt w:val="decimal"/>
      <w:lvlText w:val="%1)"/>
      <w:legacy w:legacy="1" w:legacySpace="0" w:legacyIndent="298"/>
      <w:lvlJc w:val="left"/>
      <w:rPr>
        <w:rFonts w:ascii="Times New Roman" w:hAnsi="Times New Roman" w:cs="Times New Roman" w:hint="default"/>
      </w:rPr>
    </w:lvl>
  </w:abstractNum>
  <w:abstractNum w:abstractNumId="252">
    <w:nsid w:val="7C4B0A03"/>
    <w:multiLevelType w:val="singleLevel"/>
    <w:tmpl w:val="7336675A"/>
    <w:lvl w:ilvl="0">
      <w:start w:val="7"/>
      <w:numFmt w:val="decimal"/>
      <w:lvlText w:val="%1."/>
      <w:legacy w:legacy="1" w:legacySpace="0" w:legacyIndent="259"/>
      <w:lvlJc w:val="left"/>
      <w:rPr>
        <w:rFonts w:ascii="Times New Roman" w:hAnsi="Times New Roman" w:cs="Times New Roman" w:hint="default"/>
      </w:rPr>
    </w:lvl>
  </w:abstractNum>
  <w:abstractNum w:abstractNumId="253">
    <w:nsid w:val="7CA06698"/>
    <w:multiLevelType w:val="singleLevel"/>
    <w:tmpl w:val="9D7E8EA2"/>
    <w:lvl w:ilvl="0">
      <w:start w:val="1"/>
      <w:numFmt w:val="decimal"/>
      <w:lvlText w:val="%1)"/>
      <w:legacy w:legacy="1" w:legacySpace="0" w:legacyIndent="303"/>
      <w:lvlJc w:val="left"/>
      <w:rPr>
        <w:rFonts w:ascii="Times New Roman" w:hAnsi="Times New Roman" w:cs="Times New Roman" w:hint="default"/>
      </w:rPr>
    </w:lvl>
  </w:abstractNum>
  <w:abstractNum w:abstractNumId="254">
    <w:nsid w:val="7CC02942"/>
    <w:multiLevelType w:val="singleLevel"/>
    <w:tmpl w:val="11A06526"/>
    <w:lvl w:ilvl="0">
      <w:start w:val="10"/>
      <w:numFmt w:val="decimal"/>
      <w:lvlText w:val="%1)"/>
      <w:legacy w:legacy="1" w:legacySpace="0" w:legacyIndent="418"/>
      <w:lvlJc w:val="left"/>
      <w:rPr>
        <w:rFonts w:ascii="Times New Roman" w:hAnsi="Times New Roman" w:cs="Times New Roman" w:hint="default"/>
      </w:rPr>
    </w:lvl>
  </w:abstractNum>
  <w:abstractNum w:abstractNumId="255">
    <w:nsid w:val="7CC55CA6"/>
    <w:multiLevelType w:val="singleLevel"/>
    <w:tmpl w:val="BC80F542"/>
    <w:lvl w:ilvl="0">
      <w:start w:val="1"/>
      <w:numFmt w:val="decimal"/>
      <w:lvlText w:val="%1."/>
      <w:legacy w:legacy="1" w:legacySpace="0" w:legacyIndent="269"/>
      <w:lvlJc w:val="left"/>
      <w:rPr>
        <w:rFonts w:ascii="Times New Roman" w:hAnsi="Times New Roman" w:cs="Times New Roman" w:hint="default"/>
      </w:rPr>
    </w:lvl>
  </w:abstractNum>
  <w:abstractNum w:abstractNumId="256">
    <w:nsid w:val="7CD42582"/>
    <w:multiLevelType w:val="singleLevel"/>
    <w:tmpl w:val="607608CC"/>
    <w:lvl w:ilvl="0">
      <w:start w:val="5"/>
      <w:numFmt w:val="decimal"/>
      <w:lvlText w:val="%1."/>
      <w:legacy w:legacy="1" w:legacySpace="0" w:legacyIndent="264"/>
      <w:lvlJc w:val="left"/>
      <w:rPr>
        <w:rFonts w:ascii="Times New Roman" w:hAnsi="Times New Roman" w:cs="Times New Roman" w:hint="default"/>
      </w:rPr>
    </w:lvl>
  </w:abstractNum>
  <w:abstractNum w:abstractNumId="257">
    <w:nsid w:val="7D9A4D49"/>
    <w:multiLevelType w:val="singleLevel"/>
    <w:tmpl w:val="1E32AF3A"/>
    <w:lvl w:ilvl="0">
      <w:start w:val="1"/>
      <w:numFmt w:val="decimal"/>
      <w:lvlText w:val="%1)"/>
      <w:legacy w:legacy="1" w:legacySpace="0" w:legacyIndent="298"/>
      <w:lvlJc w:val="left"/>
      <w:rPr>
        <w:rFonts w:ascii="Times New Roman" w:hAnsi="Times New Roman" w:cs="Times New Roman" w:hint="default"/>
      </w:rPr>
    </w:lvl>
  </w:abstractNum>
  <w:abstractNum w:abstractNumId="258">
    <w:nsid w:val="7F290FD5"/>
    <w:multiLevelType w:val="singleLevel"/>
    <w:tmpl w:val="D7B6E0EC"/>
    <w:lvl w:ilvl="0">
      <w:start w:val="3"/>
      <w:numFmt w:val="decimal"/>
      <w:lvlText w:val="%1."/>
      <w:legacy w:legacy="1" w:legacySpace="0" w:legacyIndent="283"/>
      <w:lvlJc w:val="left"/>
      <w:rPr>
        <w:rFonts w:ascii="Times New Roman" w:hAnsi="Times New Roman" w:cs="Times New Roman" w:hint="default"/>
      </w:rPr>
    </w:lvl>
  </w:abstractNum>
  <w:abstractNum w:abstractNumId="259">
    <w:nsid w:val="7F5E0883"/>
    <w:multiLevelType w:val="singleLevel"/>
    <w:tmpl w:val="98BE3704"/>
    <w:lvl w:ilvl="0">
      <w:start w:val="6"/>
      <w:numFmt w:val="decimal"/>
      <w:lvlText w:val="%1."/>
      <w:legacy w:legacy="1" w:legacySpace="0" w:legacyIndent="273"/>
      <w:lvlJc w:val="left"/>
      <w:rPr>
        <w:rFonts w:ascii="Times New Roman" w:hAnsi="Times New Roman" w:cs="Times New Roman" w:hint="default"/>
      </w:rPr>
    </w:lvl>
  </w:abstractNum>
  <w:abstractNum w:abstractNumId="260">
    <w:nsid w:val="7F941835"/>
    <w:multiLevelType w:val="singleLevel"/>
    <w:tmpl w:val="9D7E8EA2"/>
    <w:lvl w:ilvl="0">
      <w:start w:val="1"/>
      <w:numFmt w:val="decimal"/>
      <w:lvlText w:val="%1)"/>
      <w:legacy w:legacy="1" w:legacySpace="0" w:legacyIndent="303"/>
      <w:lvlJc w:val="left"/>
      <w:rPr>
        <w:rFonts w:ascii="Times New Roman" w:hAnsi="Times New Roman" w:cs="Times New Roman" w:hint="default"/>
      </w:rPr>
    </w:lvl>
  </w:abstractNum>
  <w:num w:numId="1">
    <w:abstractNumId w:val="192"/>
  </w:num>
  <w:num w:numId="2">
    <w:abstractNumId w:val="227"/>
  </w:num>
  <w:num w:numId="3">
    <w:abstractNumId w:val="227"/>
    <w:lvlOverride w:ilvl="0">
      <w:lvl w:ilvl="0">
        <w:start w:val="3"/>
        <w:numFmt w:val="decimal"/>
        <w:lvlText w:val="%1)"/>
        <w:legacy w:legacy="1" w:legacySpace="0" w:legacyIndent="298"/>
        <w:lvlJc w:val="left"/>
        <w:rPr>
          <w:rFonts w:ascii="Times New Roman" w:hAnsi="Times New Roman" w:cs="Times New Roman" w:hint="default"/>
        </w:rPr>
      </w:lvl>
    </w:lvlOverride>
  </w:num>
  <w:num w:numId="4">
    <w:abstractNumId w:val="227"/>
    <w:lvlOverride w:ilvl="0">
      <w:lvl w:ilvl="0">
        <w:start w:val="8"/>
        <w:numFmt w:val="decimal"/>
        <w:lvlText w:val="%1)"/>
        <w:legacy w:legacy="1" w:legacySpace="0" w:legacyIndent="307"/>
        <w:lvlJc w:val="left"/>
        <w:rPr>
          <w:rFonts w:ascii="Times New Roman" w:hAnsi="Times New Roman" w:cs="Times New Roman" w:hint="default"/>
        </w:rPr>
      </w:lvl>
    </w:lvlOverride>
  </w:num>
  <w:num w:numId="5">
    <w:abstractNumId w:val="181"/>
  </w:num>
  <w:num w:numId="6">
    <w:abstractNumId w:val="181"/>
    <w:lvlOverride w:ilvl="0">
      <w:lvl w:ilvl="0">
        <w:start w:val="14"/>
        <w:numFmt w:val="decimal"/>
        <w:lvlText w:val="%1)"/>
        <w:legacy w:legacy="1" w:legacySpace="0" w:legacyIndent="413"/>
        <w:lvlJc w:val="left"/>
        <w:rPr>
          <w:rFonts w:ascii="Times New Roman" w:hAnsi="Times New Roman" w:cs="Times New Roman" w:hint="default"/>
        </w:rPr>
      </w:lvl>
    </w:lvlOverride>
  </w:num>
  <w:num w:numId="7">
    <w:abstractNumId w:val="181"/>
    <w:lvlOverride w:ilvl="0">
      <w:lvl w:ilvl="0">
        <w:start w:val="20"/>
        <w:numFmt w:val="decimal"/>
        <w:lvlText w:val="%1)"/>
        <w:legacy w:legacy="1" w:legacySpace="0" w:legacyIndent="437"/>
        <w:lvlJc w:val="left"/>
        <w:rPr>
          <w:rFonts w:ascii="Times New Roman" w:hAnsi="Times New Roman" w:cs="Times New Roman" w:hint="default"/>
        </w:rPr>
      </w:lvl>
    </w:lvlOverride>
  </w:num>
  <w:num w:numId="8">
    <w:abstractNumId w:val="181"/>
    <w:lvlOverride w:ilvl="0">
      <w:lvl w:ilvl="0">
        <w:start w:val="24"/>
        <w:numFmt w:val="decimal"/>
        <w:lvlText w:val="%1)"/>
        <w:legacy w:legacy="1" w:legacySpace="0" w:legacyIndent="423"/>
        <w:lvlJc w:val="left"/>
        <w:rPr>
          <w:rFonts w:ascii="Times New Roman" w:hAnsi="Times New Roman" w:cs="Times New Roman" w:hint="default"/>
        </w:rPr>
      </w:lvl>
    </w:lvlOverride>
  </w:num>
  <w:num w:numId="9">
    <w:abstractNumId w:val="181"/>
    <w:lvlOverride w:ilvl="0">
      <w:lvl w:ilvl="0">
        <w:start w:val="29"/>
        <w:numFmt w:val="decimal"/>
        <w:lvlText w:val="%1)"/>
        <w:legacy w:legacy="1" w:legacySpace="0" w:legacyIndent="436"/>
        <w:lvlJc w:val="left"/>
        <w:rPr>
          <w:rFonts w:ascii="Times New Roman" w:hAnsi="Times New Roman" w:cs="Times New Roman" w:hint="default"/>
        </w:rPr>
      </w:lvl>
    </w:lvlOverride>
  </w:num>
  <w:num w:numId="10">
    <w:abstractNumId w:val="181"/>
    <w:lvlOverride w:ilvl="0">
      <w:lvl w:ilvl="0">
        <w:start w:val="32"/>
        <w:numFmt w:val="decimal"/>
        <w:lvlText w:val="%1)"/>
        <w:legacy w:legacy="1" w:legacySpace="0" w:legacyIndent="437"/>
        <w:lvlJc w:val="left"/>
        <w:rPr>
          <w:rFonts w:ascii="Times New Roman" w:hAnsi="Times New Roman" w:cs="Times New Roman" w:hint="default"/>
        </w:rPr>
      </w:lvl>
    </w:lvlOverride>
  </w:num>
  <w:num w:numId="11">
    <w:abstractNumId w:val="35"/>
  </w:num>
  <w:num w:numId="12">
    <w:abstractNumId w:val="35"/>
    <w:lvlOverride w:ilvl="0">
      <w:lvl w:ilvl="0">
        <w:start w:val="8"/>
        <w:numFmt w:val="decimal"/>
        <w:lvlText w:val="%1)"/>
        <w:legacy w:legacy="1" w:legacySpace="0" w:legacyIndent="298"/>
        <w:lvlJc w:val="left"/>
        <w:rPr>
          <w:rFonts w:ascii="Times New Roman" w:hAnsi="Times New Roman" w:cs="Times New Roman" w:hint="default"/>
        </w:rPr>
      </w:lvl>
    </w:lvlOverride>
  </w:num>
  <w:num w:numId="13">
    <w:abstractNumId w:val="202"/>
  </w:num>
  <w:num w:numId="14">
    <w:abstractNumId w:val="116"/>
  </w:num>
  <w:num w:numId="15">
    <w:abstractNumId w:val="38"/>
  </w:num>
  <w:num w:numId="16">
    <w:abstractNumId w:val="109"/>
  </w:num>
  <w:num w:numId="17">
    <w:abstractNumId w:val="69"/>
  </w:num>
  <w:num w:numId="18">
    <w:abstractNumId w:val="69"/>
    <w:lvlOverride w:ilvl="0">
      <w:lvl w:ilvl="0">
        <w:start w:val="4"/>
        <w:numFmt w:val="decimal"/>
        <w:lvlText w:val="%1."/>
        <w:legacy w:legacy="1" w:legacySpace="0" w:legacyIndent="268"/>
        <w:lvlJc w:val="left"/>
        <w:rPr>
          <w:rFonts w:ascii="Times New Roman" w:hAnsi="Times New Roman" w:cs="Times New Roman" w:hint="default"/>
        </w:rPr>
      </w:lvl>
    </w:lvlOverride>
  </w:num>
  <w:num w:numId="19">
    <w:abstractNumId w:val="155"/>
  </w:num>
  <w:num w:numId="20">
    <w:abstractNumId w:val="183"/>
  </w:num>
  <w:num w:numId="21">
    <w:abstractNumId w:val="254"/>
  </w:num>
  <w:num w:numId="22">
    <w:abstractNumId w:val="251"/>
  </w:num>
  <w:num w:numId="23">
    <w:abstractNumId w:val="153"/>
  </w:num>
  <w:num w:numId="24">
    <w:abstractNumId w:val="240"/>
  </w:num>
  <w:num w:numId="25">
    <w:abstractNumId w:val="55"/>
  </w:num>
  <w:num w:numId="26">
    <w:abstractNumId w:val="75"/>
  </w:num>
  <w:num w:numId="27">
    <w:abstractNumId w:val="75"/>
    <w:lvlOverride w:ilvl="0">
      <w:lvl w:ilvl="0">
        <w:start w:val="5"/>
        <w:numFmt w:val="decimal"/>
        <w:lvlText w:val="%1)"/>
        <w:legacy w:legacy="1" w:legacySpace="0" w:legacyIndent="298"/>
        <w:lvlJc w:val="left"/>
        <w:rPr>
          <w:rFonts w:ascii="Times New Roman" w:hAnsi="Times New Roman" w:cs="Times New Roman" w:hint="default"/>
        </w:rPr>
      </w:lvl>
    </w:lvlOverride>
  </w:num>
  <w:num w:numId="28">
    <w:abstractNumId w:val="200"/>
  </w:num>
  <w:num w:numId="29">
    <w:abstractNumId w:val="200"/>
    <w:lvlOverride w:ilvl="0">
      <w:lvl w:ilvl="0">
        <w:start w:val="3"/>
        <w:numFmt w:val="decimal"/>
        <w:lvlText w:val="%1)"/>
        <w:legacy w:legacy="1" w:legacySpace="0" w:legacyIndent="297"/>
        <w:lvlJc w:val="left"/>
        <w:rPr>
          <w:rFonts w:ascii="Times New Roman" w:hAnsi="Times New Roman" w:cs="Times New Roman" w:hint="default"/>
        </w:rPr>
      </w:lvl>
    </w:lvlOverride>
  </w:num>
  <w:num w:numId="30">
    <w:abstractNumId w:val="206"/>
  </w:num>
  <w:num w:numId="31">
    <w:abstractNumId w:val="206"/>
    <w:lvlOverride w:ilvl="0">
      <w:lvl w:ilvl="0">
        <w:start w:val="4"/>
        <w:numFmt w:val="decimal"/>
        <w:lvlText w:val="%1)"/>
        <w:legacy w:legacy="1" w:legacySpace="0" w:legacyIndent="302"/>
        <w:lvlJc w:val="left"/>
        <w:rPr>
          <w:rFonts w:ascii="Times New Roman" w:hAnsi="Times New Roman" w:cs="Times New Roman" w:hint="default"/>
        </w:rPr>
      </w:lvl>
    </w:lvlOverride>
  </w:num>
  <w:num w:numId="32">
    <w:abstractNumId w:val="206"/>
    <w:lvlOverride w:ilvl="0">
      <w:lvl w:ilvl="0">
        <w:start w:val="7"/>
        <w:numFmt w:val="decimal"/>
        <w:lvlText w:val="%1)"/>
        <w:legacy w:legacy="1" w:legacySpace="0" w:legacyIndent="302"/>
        <w:lvlJc w:val="left"/>
        <w:rPr>
          <w:rFonts w:ascii="Times New Roman" w:hAnsi="Times New Roman" w:cs="Times New Roman" w:hint="default"/>
        </w:rPr>
      </w:lvl>
    </w:lvlOverride>
  </w:num>
  <w:num w:numId="33">
    <w:abstractNumId w:val="16"/>
  </w:num>
  <w:num w:numId="34">
    <w:abstractNumId w:val="16"/>
    <w:lvlOverride w:ilvl="0">
      <w:lvl w:ilvl="0">
        <w:start w:val="12"/>
        <w:numFmt w:val="decimal"/>
        <w:lvlText w:val="%1)"/>
        <w:legacy w:legacy="1" w:legacySpace="0" w:legacyIndent="412"/>
        <w:lvlJc w:val="left"/>
        <w:rPr>
          <w:rFonts w:ascii="Times New Roman" w:hAnsi="Times New Roman" w:cs="Times New Roman" w:hint="default"/>
        </w:rPr>
      </w:lvl>
    </w:lvlOverride>
  </w:num>
  <w:num w:numId="35">
    <w:abstractNumId w:val="239"/>
  </w:num>
  <w:num w:numId="36">
    <w:abstractNumId w:val="1"/>
  </w:num>
  <w:num w:numId="37">
    <w:abstractNumId w:val="1"/>
    <w:lvlOverride w:ilvl="0">
      <w:lvl w:ilvl="0">
        <w:start w:val="4"/>
        <w:numFmt w:val="decimal"/>
        <w:lvlText w:val="%1)"/>
        <w:legacy w:legacy="1" w:legacySpace="0" w:legacyIndent="297"/>
        <w:lvlJc w:val="left"/>
        <w:rPr>
          <w:rFonts w:ascii="Times New Roman" w:hAnsi="Times New Roman" w:cs="Times New Roman" w:hint="default"/>
        </w:rPr>
      </w:lvl>
    </w:lvlOverride>
  </w:num>
  <w:num w:numId="38">
    <w:abstractNumId w:val="121"/>
  </w:num>
  <w:num w:numId="39">
    <w:abstractNumId w:val="243"/>
  </w:num>
  <w:num w:numId="40">
    <w:abstractNumId w:val="243"/>
    <w:lvlOverride w:ilvl="0">
      <w:lvl w:ilvl="0">
        <w:start w:val="3"/>
        <w:numFmt w:val="decimal"/>
        <w:lvlText w:val="%1)"/>
        <w:legacy w:legacy="1" w:legacySpace="0" w:legacyIndent="303"/>
        <w:lvlJc w:val="left"/>
        <w:rPr>
          <w:rFonts w:ascii="Times New Roman" w:hAnsi="Times New Roman" w:cs="Times New Roman" w:hint="default"/>
        </w:rPr>
      </w:lvl>
    </w:lvlOverride>
  </w:num>
  <w:num w:numId="41">
    <w:abstractNumId w:val="17"/>
  </w:num>
  <w:num w:numId="42">
    <w:abstractNumId w:val="204"/>
  </w:num>
  <w:num w:numId="43">
    <w:abstractNumId w:val="234"/>
  </w:num>
  <w:num w:numId="44">
    <w:abstractNumId w:val="47"/>
  </w:num>
  <w:num w:numId="45">
    <w:abstractNumId w:val="57"/>
  </w:num>
  <w:num w:numId="46">
    <w:abstractNumId w:val="180"/>
  </w:num>
  <w:num w:numId="47">
    <w:abstractNumId w:val="19"/>
  </w:num>
  <w:num w:numId="48">
    <w:abstractNumId w:val="186"/>
  </w:num>
  <w:num w:numId="49">
    <w:abstractNumId w:val="186"/>
    <w:lvlOverride w:ilvl="0">
      <w:lvl w:ilvl="0">
        <w:start w:val="7"/>
        <w:numFmt w:val="decimal"/>
        <w:lvlText w:val="%1."/>
        <w:legacy w:legacy="1" w:legacySpace="0" w:legacyIndent="273"/>
        <w:lvlJc w:val="left"/>
        <w:rPr>
          <w:rFonts w:ascii="Times New Roman" w:hAnsi="Times New Roman" w:cs="Times New Roman" w:hint="default"/>
        </w:rPr>
      </w:lvl>
    </w:lvlOverride>
  </w:num>
  <w:num w:numId="50">
    <w:abstractNumId w:val="89"/>
  </w:num>
  <w:num w:numId="51">
    <w:abstractNumId w:val="89"/>
    <w:lvlOverride w:ilvl="0">
      <w:lvl w:ilvl="0">
        <w:start w:val="7"/>
        <w:numFmt w:val="decimal"/>
        <w:lvlText w:val="%1."/>
        <w:legacy w:legacy="1" w:legacySpace="0" w:legacyIndent="279"/>
        <w:lvlJc w:val="left"/>
        <w:rPr>
          <w:rFonts w:ascii="Times New Roman" w:hAnsi="Times New Roman" w:cs="Times New Roman" w:hint="default"/>
        </w:rPr>
      </w:lvl>
    </w:lvlOverride>
  </w:num>
  <w:num w:numId="52">
    <w:abstractNumId w:val="122"/>
  </w:num>
  <w:num w:numId="53">
    <w:abstractNumId w:val="122"/>
    <w:lvlOverride w:ilvl="0">
      <w:lvl w:ilvl="0">
        <w:start w:val="13"/>
        <w:numFmt w:val="decimal"/>
        <w:lvlText w:val="%1."/>
        <w:legacy w:legacy="1" w:legacySpace="0" w:legacyIndent="394"/>
        <w:lvlJc w:val="left"/>
        <w:rPr>
          <w:rFonts w:ascii="Times New Roman" w:hAnsi="Times New Roman" w:cs="Times New Roman" w:hint="default"/>
        </w:rPr>
      </w:lvl>
    </w:lvlOverride>
  </w:num>
  <w:num w:numId="54">
    <w:abstractNumId w:val="93"/>
  </w:num>
  <w:num w:numId="55">
    <w:abstractNumId w:val="93"/>
    <w:lvlOverride w:ilvl="0">
      <w:lvl w:ilvl="0">
        <w:start w:val="4"/>
        <w:numFmt w:val="decimal"/>
        <w:lvlText w:val="%1."/>
        <w:legacy w:legacy="1" w:legacySpace="0" w:legacyIndent="274"/>
        <w:lvlJc w:val="left"/>
        <w:rPr>
          <w:rFonts w:ascii="Times New Roman" w:hAnsi="Times New Roman" w:cs="Times New Roman" w:hint="default"/>
        </w:rPr>
      </w:lvl>
    </w:lvlOverride>
  </w:num>
  <w:num w:numId="56">
    <w:abstractNumId w:val="93"/>
    <w:lvlOverride w:ilvl="0">
      <w:lvl w:ilvl="0">
        <w:start w:val="8"/>
        <w:numFmt w:val="decimal"/>
        <w:lvlText w:val="%1."/>
        <w:legacy w:legacy="1" w:legacySpace="0" w:legacyIndent="273"/>
        <w:lvlJc w:val="left"/>
        <w:rPr>
          <w:rFonts w:ascii="Times New Roman" w:hAnsi="Times New Roman" w:cs="Times New Roman" w:hint="default"/>
        </w:rPr>
      </w:lvl>
    </w:lvlOverride>
  </w:num>
  <w:num w:numId="57">
    <w:abstractNumId w:val="11"/>
  </w:num>
  <w:num w:numId="58">
    <w:abstractNumId w:val="13"/>
  </w:num>
  <w:num w:numId="59">
    <w:abstractNumId w:val="212"/>
  </w:num>
  <w:num w:numId="60">
    <w:abstractNumId w:val="158"/>
  </w:num>
  <w:num w:numId="61">
    <w:abstractNumId w:val="224"/>
  </w:num>
  <w:num w:numId="62">
    <w:abstractNumId w:val="224"/>
    <w:lvlOverride w:ilvl="0">
      <w:lvl w:ilvl="0">
        <w:start w:val="3"/>
        <w:numFmt w:val="decimal"/>
        <w:lvlText w:val="%1)"/>
        <w:legacy w:legacy="1" w:legacySpace="0" w:legacyIndent="297"/>
        <w:lvlJc w:val="left"/>
        <w:rPr>
          <w:rFonts w:ascii="Times New Roman" w:hAnsi="Times New Roman" w:cs="Times New Roman" w:hint="default"/>
        </w:rPr>
      </w:lvl>
    </w:lvlOverride>
  </w:num>
  <w:num w:numId="63">
    <w:abstractNumId w:val="88"/>
  </w:num>
  <w:num w:numId="64">
    <w:abstractNumId w:val="88"/>
    <w:lvlOverride w:ilvl="0">
      <w:lvl w:ilvl="0">
        <w:start w:val="4"/>
        <w:numFmt w:val="decimal"/>
        <w:lvlText w:val="%1."/>
        <w:legacy w:legacy="1" w:legacySpace="0" w:legacyIndent="264"/>
        <w:lvlJc w:val="left"/>
        <w:rPr>
          <w:rFonts w:ascii="Times New Roman" w:hAnsi="Times New Roman" w:cs="Times New Roman" w:hint="default"/>
        </w:rPr>
      </w:lvl>
    </w:lvlOverride>
  </w:num>
  <w:num w:numId="65">
    <w:abstractNumId w:val="91"/>
  </w:num>
  <w:num w:numId="66">
    <w:abstractNumId w:val="187"/>
  </w:num>
  <w:num w:numId="67">
    <w:abstractNumId w:val="187"/>
    <w:lvlOverride w:ilvl="0">
      <w:lvl w:ilvl="0">
        <w:start w:val="3"/>
        <w:numFmt w:val="decimal"/>
        <w:lvlText w:val="%1."/>
        <w:legacy w:legacy="1" w:legacySpace="0" w:legacyIndent="269"/>
        <w:lvlJc w:val="left"/>
        <w:rPr>
          <w:rFonts w:ascii="Times New Roman" w:hAnsi="Times New Roman" w:cs="Times New Roman" w:hint="default"/>
        </w:rPr>
      </w:lvl>
    </w:lvlOverride>
  </w:num>
  <w:num w:numId="68">
    <w:abstractNumId w:val="168"/>
  </w:num>
  <w:num w:numId="69">
    <w:abstractNumId w:val="130"/>
  </w:num>
  <w:num w:numId="70">
    <w:abstractNumId w:val="182"/>
  </w:num>
  <w:num w:numId="71">
    <w:abstractNumId w:val="182"/>
    <w:lvlOverride w:ilvl="0">
      <w:lvl w:ilvl="0">
        <w:start w:val="3"/>
        <w:numFmt w:val="decimal"/>
        <w:lvlText w:val="%1."/>
        <w:legacy w:legacy="1" w:legacySpace="0" w:legacyIndent="274"/>
        <w:lvlJc w:val="left"/>
        <w:rPr>
          <w:rFonts w:ascii="Times New Roman" w:hAnsi="Times New Roman" w:cs="Times New Roman" w:hint="default"/>
        </w:rPr>
      </w:lvl>
    </w:lvlOverride>
  </w:num>
  <w:num w:numId="72">
    <w:abstractNumId w:val="32"/>
  </w:num>
  <w:num w:numId="73">
    <w:abstractNumId w:val="32"/>
    <w:lvlOverride w:ilvl="0">
      <w:lvl w:ilvl="0">
        <w:start w:val="4"/>
        <w:numFmt w:val="decimal"/>
        <w:lvlText w:val="%1."/>
        <w:legacy w:legacy="1" w:legacySpace="0" w:legacyIndent="274"/>
        <w:lvlJc w:val="left"/>
        <w:rPr>
          <w:rFonts w:ascii="Times New Roman" w:hAnsi="Times New Roman" w:cs="Times New Roman" w:hint="default"/>
        </w:rPr>
      </w:lvl>
    </w:lvlOverride>
  </w:num>
  <w:num w:numId="74">
    <w:abstractNumId w:val="255"/>
  </w:num>
  <w:num w:numId="75">
    <w:abstractNumId w:val="145"/>
  </w:num>
  <w:num w:numId="76">
    <w:abstractNumId w:val="145"/>
    <w:lvlOverride w:ilvl="0">
      <w:lvl w:ilvl="0">
        <w:start w:val="7"/>
        <w:numFmt w:val="decimal"/>
        <w:lvlText w:val="%1."/>
        <w:legacy w:legacy="1" w:legacySpace="0" w:legacyIndent="283"/>
        <w:lvlJc w:val="left"/>
        <w:rPr>
          <w:rFonts w:ascii="Times New Roman" w:hAnsi="Times New Roman" w:cs="Times New Roman" w:hint="default"/>
        </w:rPr>
      </w:lvl>
    </w:lvlOverride>
  </w:num>
  <w:num w:numId="77">
    <w:abstractNumId w:val="248"/>
  </w:num>
  <w:num w:numId="78">
    <w:abstractNumId w:val="248"/>
    <w:lvlOverride w:ilvl="0">
      <w:lvl w:ilvl="0">
        <w:start w:val="12"/>
        <w:numFmt w:val="decimal"/>
        <w:lvlText w:val="%1."/>
        <w:legacy w:legacy="1" w:legacySpace="0" w:legacyIndent="389"/>
        <w:lvlJc w:val="left"/>
        <w:rPr>
          <w:rFonts w:ascii="Times New Roman" w:hAnsi="Times New Roman" w:cs="Times New Roman" w:hint="default"/>
        </w:rPr>
      </w:lvl>
    </w:lvlOverride>
  </w:num>
  <w:num w:numId="79">
    <w:abstractNumId w:val="214"/>
  </w:num>
  <w:num w:numId="80">
    <w:abstractNumId w:val="157"/>
  </w:num>
  <w:num w:numId="81">
    <w:abstractNumId w:val="157"/>
    <w:lvlOverride w:ilvl="0">
      <w:lvl w:ilvl="0">
        <w:start w:val="3"/>
        <w:numFmt w:val="decimal"/>
        <w:lvlText w:val="%1)"/>
        <w:legacy w:legacy="1" w:legacySpace="0" w:legacyIndent="303"/>
        <w:lvlJc w:val="left"/>
        <w:rPr>
          <w:rFonts w:ascii="Times New Roman" w:hAnsi="Times New Roman" w:cs="Times New Roman" w:hint="default"/>
        </w:rPr>
      </w:lvl>
    </w:lvlOverride>
  </w:num>
  <w:num w:numId="82">
    <w:abstractNumId w:val="82"/>
  </w:num>
  <w:num w:numId="83">
    <w:abstractNumId w:val="79"/>
  </w:num>
  <w:num w:numId="84">
    <w:abstractNumId w:val="256"/>
  </w:num>
  <w:num w:numId="85">
    <w:abstractNumId w:val="232"/>
  </w:num>
  <w:num w:numId="86">
    <w:abstractNumId w:val="232"/>
    <w:lvlOverride w:ilvl="0">
      <w:lvl w:ilvl="0">
        <w:start w:val="4"/>
        <w:numFmt w:val="decimal"/>
        <w:lvlText w:val="%1."/>
        <w:legacy w:legacy="1" w:legacySpace="0" w:legacyIndent="264"/>
        <w:lvlJc w:val="left"/>
        <w:rPr>
          <w:rFonts w:ascii="Times New Roman" w:hAnsi="Times New Roman" w:cs="Times New Roman" w:hint="default"/>
        </w:rPr>
      </w:lvl>
    </w:lvlOverride>
  </w:num>
  <w:num w:numId="87">
    <w:abstractNumId w:val="174"/>
  </w:num>
  <w:num w:numId="88">
    <w:abstractNumId w:val="118"/>
  </w:num>
  <w:num w:numId="89">
    <w:abstractNumId w:val="118"/>
    <w:lvlOverride w:ilvl="0">
      <w:lvl w:ilvl="0">
        <w:start w:val="3"/>
        <w:numFmt w:val="decimal"/>
        <w:lvlText w:val="%1)"/>
        <w:legacy w:legacy="1" w:legacySpace="0" w:legacyIndent="302"/>
        <w:lvlJc w:val="left"/>
        <w:rPr>
          <w:rFonts w:ascii="Times New Roman" w:hAnsi="Times New Roman" w:cs="Times New Roman" w:hint="default"/>
        </w:rPr>
      </w:lvl>
    </w:lvlOverride>
  </w:num>
  <w:num w:numId="90">
    <w:abstractNumId w:val="242"/>
  </w:num>
  <w:num w:numId="91">
    <w:abstractNumId w:val="242"/>
    <w:lvlOverride w:ilvl="0">
      <w:lvl w:ilvl="0">
        <w:start w:val="5"/>
        <w:numFmt w:val="decimal"/>
        <w:lvlText w:val="%1."/>
        <w:legacy w:legacy="1" w:legacySpace="0" w:legacyIndent="274"/>
        <w:lvlJc w:val="left"/>
        <w:rPr>
          <w:rFonts w:ascii="Times New Roman" w:hAnsi="Times New Roman" w:cs="Times New Roman" w:hint="default"/>
        </w:rPr>
      </w:lvl>
    </w:lvlOverride>
  </w:num>
  <w:num w:numId="92">
    <w:abstractNumId w:val="44"/>
  </w:num>
  <w:num w:numId="93">
    <w:abstractNumId w:val="151"/>
  </w:num>
  <w:num w:numId="94">
    <w:abstractNumId w:val="151"/>
    <w:lvlOverride w:ilvl="0">
      <w:lvl w:ilvl="0">
        <w:start w:val="3"/>
        <w:numFmt w:val="decimal"/>
        <w:lvlText w:val="%1."/>
        <w:legacy w:legacy="1" w:legacySpace="0" w:legacyIndent="283"/>
        <w:lvlJc w:val="left"/>
        <w:rPr>
          <w:rFonts w:ascii="Times New Roman" w:hAnsi="Times New Roman" w:cs="Times New Roman" w:hint="default"/>
        </w:rPr>
      </w:lvl>
    </w:lvlOverride>
  </w:num>
  <w:num w:numId="95">
    <w:abstractNumId w:val="151"/>
    <w:lvlOverride w:ilvl="0">
      <w:lvl w:ilvl="0">
        <w:start w:val="5"/>
        <w:numFmt w:val="decimal"/>
        <w:lvlText w:val="%1."/>
        <w:legacy w:legacy="1" w:legacySpace="0" w:legacyIndent="274"/>
        <w:lvlJc w:val="left"/>
        <w:rPr>
          <w:rFonts w:ascii="Times New Roman" w:hAnsi="Times New Roman" w:cs="Times New Roman" w:hint="default"/>
        </w:rPr>
      </w:lvl>
    </w:lvlOverride>
  </w:num>
  <w:num w:numId="96">
    <w:abstractNumId w:val="112"/>
  </w:num>
  <w:num w:numId="97">
    <w:abstractNumId w:val="139"/>
  </w:num>
  <w:num w:numId="98">
    <w:abstractNumId w:val="127"/>
  </w:num>
  <w:num w:numId="99">
    <w:abstractNumId w:val="127"/>
    <w:lvlOverride w:ilvl="0">
      <w:lvl w:ilvl="0">
        <w:start w:val="3"/>
        <w:numFmt w:val="decimal"/>
        <w:lvlText w:val="%1)"/>
        <w:legacy w:legacy="1" w:legacySpace="0" w:legacyIndent="303"/>
        <w:lvlJc w:val="left"/>
        <w:rPr>
          <w:rFonts w:ascii="Times New Roman" w:hAnsi="Times New Roman" w:cs="Times New Roman" w:hint="default"/>
        </w:rPr>
      </w:lvl>
    </w:lvlOverride>
  </w:num>
  <w:num w:numId="100">
    <w:abstractNumId w:val="127"/>
    <w:lvlOverride w:ilvl="0">
      <w:lvl w:ilvl="0">
        <w:start w:val="10"/>
        <w:numFmt w:val="decimal"/>
        <w:lvlText w:val="%1)"/>
        <w:legacy w:legacy="1" w:legacySpace="0" w:legacyIndent="413"/>
        <w:lvlJc w:val="left"/>
        <w:rPr>
          <w:rFonts w:ascii="Times New Roman" w:hAnsi="Times New Roman" w:cs="Times New Roman" w:hint="default"/>
        </w:rPr>
      </w:lvl>
    </w:lvlOverride>
  </w:num>
  <w:num w:numId="101">
    <w:abstractNumId w:val="127"/>
    <w:lvlOverride w:ilvl="0">
      <w:lvl w:ilvl="0">
        <w:start w:val="17"/>
        <w:numFmt w:val="decimal"/>
        <w:lvlText w:val="%1)"/>
        <w:legacy w:legacy="1" w:legacySpace="0" w:legacyIndent="437"/>
        <w:lvlJc w:val="left"/>
        <w:rPr>
          <w:rFonts w:ascii="Times New Roman" w:hAnsi="Times New Roman" w:cs="Times New Roman" w:hint="default"/>
        </w:rPr>
      </w:lvl>
    </w:lvlOverride>
  </w:num>
  <w:num w:numId="102">
    <w:abstractNumId w:val="205"/>
  </w:num>
  <w:num w:numId="103">
    <w:abstractNumId w:val="136"/>
  </w:num>
  <w:num w:numId="104">
    <w:abstractNumId w:val="142"/>
  </w:num>
  <w:num w:numId="105">
    <w:abstractNumId w:val="131"/>
  </w:num>
  <w:num w:numId="106">
    <w:abstractNumId w:val="14"/>
  </w:num>
  <w:num w:numId="107">
    <w:abstractNumId w:val="14"/>
    <w:lvlOverride w:ilvl="0">
      <w:lvl w:ilvl="0">
        <w:start w:val="3"/>
        <w:numFmt w:val="decimal"/>
        <w:lvlText w:val="%1."/>
        <w:legacy w:legacy="1" w:legacySpace="0" w:legacyIndent="264"/>
        <w:lvlJc w:val="left"/>
        <w:rPr>
          <w:rFonts w:ascii="Times New Roman" w:hAnsi="Times New Roman" w:cs="Times New Roman" w:hint="default"/>
        </w:rPr>
      </w:lvl>
    </w:lvlOverride>
  </w:num>
  <w:num w:numId="108">
    <w:abstractNumId w:val="247"/>
  </w:num>
  <w:num w:numId="109">
    <w:abstractNumId w:val="247"/>
    <w:lvlOverride w:ilvl="0">
      <w:lvl w:ilvl="0">
        <w:start w:val="4"/>
        <w:numFmt w:val="decimal"/>
        <w:lvlText w:val="%1."/>
        <w:legacy w:legacy="1" w:legacySpace="0" w:legacyIndent="264"/>
        <w:lvlJc w:val="left"/>
        <w:rPr>
          <w:rFonts w:ascii="Times New Roman" w:hAnsi="Times New Roman" w:cs="Times New Roman" w:hint="default"/>
        </w:rPr>
      </w:lvl>
    </w:lvlOverride>
  </w:num>
  <w:num w:numId="110">
    <w:abstractNumId w:val="173"/>
  </w:num>
  <w:num w:numId="111">
    <w:abstractNumId w:val="173"/>
    <w:lvlOverride w:ilvl="0">
      <w:lvl w:ilvl="0">
        <w:start w:val="7"/>
        <w:numFmt w:val="decimal"/>
        <w:lvlText w:val="%1)"/>
        <w:legacy w:legacy="1" w:legacySpace="0" w:legacyIndent="297"/>
        <w:lvlJc w:val="left"/>
        <w:rPr>
          <w:rFonts w:ascii="Times New Roman" w:hAnsi="Times New Roman" w:cs="Times New Roman" w:hint="default"/>
        </w:rPr>
      </w:lvl>
    </w:lvlOverride>
  </w:num>
  <w:num w:numId="112">
    <w:abstractNumId w:val="104"/>
  </w:num>
  <w:num w:numId="113">
    <w:abstractNumId w:val="77"/>
  </w:num>
  <w:num w:numId="114">
    <w:abstractNumId w:val="77"/>
    <w:lvlOverride w:ilvl="0">
      <w:lvl w:ilvl="0">
        <w:start w:val="5"/>
        <w:numFmt w:val="decimal"/>
        <w:lvlText w:val="%1)"/>
        <w:legacy w:legacy="1" w:legacySpace="0" w:legacyIndent="292"/>
        <w:lvlJc w:val="left"/>
        <w:rPr>
          <w:rFonts w:ascii="Times New Roman" w:hAnsi="Times New Roman" w:cs="Times New Roman" w:hint="default"/>
        </w:rPr>
      </w:lvl>
    </w:lvlOverride>
  </w:num>
  <w:num w:numId="115">
    <w:abstractNumId w:val="77"/>
    <w:lvlOverride w:ilvl="0">
      <w:lvl w:ilvl="0">
        <w:start w:val="8"/>
        <w:numFmt w:val="decimal"/>
        <w:lvlText w:val="%1)"/>
        <w:legacy w:legacy="1" w:legacySpace="0" w:legacyIndent="293"/>
        <w:lvlJc w:val="left"/>
        <w:rPr>
          <w:rFonts w:ascii="Times New Roman" w:hAnsi="Times New Roman" w:cs="Times New Roman" w:hint="default"/>
        </w:rPr>
      </w:lvl>
    </w:lvlOverride>
  </w:num>
  <w:num w:numId="116">
    <w:abstractNumId w:val="210"/>
  </w:num>
  <w:num w:numId="117">
    <w:abstractNumId w:val="210"/>
    <w:lvlOverride w:ilvl="0">
      <w:lvl w:ilvl="0">
        <w:start w:val="14"/>
        <w:numFmt w:val="decimal"/>
        <w:lvlText w:val="%1)"/>
        <w:legacy w:legacy="1" w:legacySpace="0" w:legacyIndent="413"/>
        <w:lvlJc w:val="left"/>
        <w:rPr>
          <w:rFonts w:ascii="Times New Roman" w:hAnsi="Times New Roman" w:cs="Times New Roman" w:hint="default"/>
        </w:rPr>
      </w:lvl>
    </w:lvlOverride>
  </w:num>
  <w:num w:numId="118">
    <w:abstractNumId w:val="210"/>
    <w:lvlOverride w:ilvl="0">
      <w:lvl w:ilvl="0">
        <w:start w:val="19"/>
        <w:numFmt w:val="decimal"/>
        <w:lvlText w:val="%1)"/>
        <w:legacy w:legacy="1" w:legacySpace="0" w:legacyIndent="437"/>
        <w:lvlJc w:val="left"/>
        <w:rPr>
          <w:rFonts w:ascii="Times New Roman" w:hAnsi="Times New Roman" w:cs="Times New Roman" w:hint="default"/>
        </w:rPr>
      </w:lvl>
    </w:lvlOverride>
  </w:num>
  <w:num w:numId="119">
    <w:abstractNumId w:val="210"/>
    <w:lvlOverride w:ilvl="0">
      <w:lvl w:ilvl="0">
        <w:start w:val="25"/>
        <w:numFmt w:val="decimal"/>
        <w:lvlText w:val="%1)"/>
        <w:legacy w:legacy="1" w:legacySpace="0" w:legacyIndent="442"/>
        <w:lvlJc w:val="left"/>
        <w:rPr>
          <w:rFonts w:ascii="Times New Roman" w:hAnsi="Times New Roman" w:cs="Times New Roman" w:hint="default"/>
        </w:rPr>
      </w:lvl>
    </w:lvlOverride>
  </w:num>
  <w:num w:numId="120">
    <w:abstractNumId w:val="56"/>
  </w:num>
  <w:num w:numId="121">
    <w:abstractNumId w:val="10"/>
  </w:num>
  <w:num w:numId="122">
    <w:abstractNumId w:val="152"/>
  </w:num>
  <w:num w:numId="123">
    <w:abstractNumId w:val="60"/>
  </w:num>
  <w:num w:numId="124">
    <w:abstractNumId w:val="49"/>
  </w:num>
  <w:num w:numId="125">
    <w:abstractNumId w:val="26"/>
  </w:num>
  <w:num w:numId="126">
    <w:abstractNumId w:val="198"/>
  </w:num>
  <w:num w:numId="127">
    <w:abstractNumId w:val="64"/>
  </w:num>
  <w:num w:numId="128">
    <w:abstractNumId w:val="64"/>
    <w:lvlOverride w:ilvl="0">
      <w:lvl w:ilvl="0">
        <w:start w:val="6"/>
        <w:numFmt w:val="decimal"/>
        <w:lvlText w:val="%1."/>
        <w:legacy w:legacy="1" w:legacySpace="0" w:legacyIndent="264"/>
        <w:lvlJc w:val="left"/>
        <w:rPr>
          <w:rFonts w:ascii="Times New Roman" w:hAnsi="Times New Roman" w:cs="Times New Roman" w:hint="default"/>
        </w:rPr>
      </w:lvl>
    </w:lvlOverride>
  </w:num>
  <w:num w:numId="129">
    <w:abstractNumId w:val="197"/>
  </w:num>
  <w:num w:numId="130">
    <w:abstractNumId w:val="37"/>
  </w:num>
  <w:num w:numId="131">
    <w:abstractNumId w:val="108"/>
  </w:num>
  <w:num w:numId="132">
    <w:abstractNumId w:val="100"/>
  </w:num>
  <w:num w:numId="133">
    <w:abstractNumId w:val="100"/>
    <w:lvlOverride w:ilvl="0">
      <w:lvl w:ilvl="0">
        <w:start w:val="3"/>
        <w:numFmt w:val="decimal"/>
        <w:lvlText w:val="%1."/>
        <w:legacy w:legacy="1" w:legacySpace="0" w:legacyIndent="278"/>
        <w:lvlJc w:val="left"/>
        <w:rPr>
          <w:rFonts w:ascii="Times New Roman" w:hAnsi="Times New Roman" w:cs="Times New Roman" w:hint="default"/>
        </w:rPr>
      </w:lvl>
    </w:lvlOverride>
  </w:num>
  <w:num w:numId="134">
    <w:abstractNumId w:val="257"/>
  </w:num>
  <w:num w:numId="135">
    <w:abstractNumId w:val="257"/>
    <w:lvlOverride w:ilvl="0">
      <w:lvl w:ilvl="0">
        <w:start w:val="7"/>
        <w:numFmt w:val="decimal"/>
        <w:lvlText w:val="%1)"/>
        <w:legacy w:legacy="1" w:legacySpace="0" w:legacyIndent="298"/>
        <w:lvlJc w:val="left"/>
        <w:rPr>
          <w:rFonts w:ascii="Times New Roman" w:hAnsi="Times New Roman" w:cs="Times New Roman" w:hint="default"/>
        </w:rPr>
      </w:lvl>
    </w:lvlOverride>
  </w:num>
  <w:num w:numId="136">
    <w:abstractNumId w:val="228"/>
  </w:num>
  <w:num w:numId="137">
    <w:abstractNumId w:val="137"/>
  </w:num>
  <w:num w:numId="138">
    <w:abstractNumId w:val="18"/>
  </w:num>
  <w:num w:numId="139">
    <w:abstractNumId w:val="41"/>
  </w:num>
  <w:num w:numId="140">
    <w:abstractNumId w:val="63"/>
  </w:num>
  <w:num w:numId="141">
    <w:abstractNumId w:val="63"/>
    <w:lvlOverride w:ilvl="0">
      <w:lvl w:ilvl="0">
        <w:start w:val="4"/>
        <w:numFmt w:val="decimal"/>
        <w:lvlText w:val="%1)"/>
        <w:legacy w:legacy="1" w:legacySpace="0" w:legacyIndent="303"/>
        <w:lvlJc w:val="left"/>
        <w:rPr>
          <w:rFonts w:ascii="Times New Roman" w:hAnsi="Times New Roman" w:cs="Times New Roman" w:hint="default"/>
        </w:rPr>
      </w:lvl>
    </w:lvlOverride>
  </w:num>
  <w:num w:numId="142">
    <w:abstractNumId w:val="201"/>
  </w:num>
  <w:num w:numId="143">
    <w:abstractNumId w:val="201"/>
    <w:lvlOverride w:ilvl="0">
      <w:lvl w:ilvl="0">
        <w:start w:val="5"/>
        <w:numFmt w:val="decimal"/>
        <w:lvlText w:val="%1."/>
        <w:legacy w:legacy="1" w:legacySpace="0" w:legacyIndent="264"/>
        <w:lvlJc w:val="left"/>
        <w:rPr>
          <w:rFonts w:ascii="Times New Roman" w:hAnsi="Times New Roman" w:cs="Times New Roman" w:hint="default"/>
        </w:rPr>
      </w:lvl>
    </w:lvlOverride>
  </w:num>
  <w:num w:numId="144">
    <w:abstractNumId w:val="80"/>
  </w:num>
  <w:num w:numId="145">
    <w:abstractNumId w:val="98"/>
  </w:num>
  <w:num w:numId="146">
    <w:abstractNumId w:val="134"/>
  </w:num>
  <w:num w:numId="147">
    <w:abstractNumId w:val="229"/>
  </w:num>
  <w:num w:numId="148">
    <w:abstractNumId w:val="167"/>
  </w:num>
  <w:num w:numId="149">
    <w:abstractNumId w:val="189"/>
  </w:num>
  <w:num w:numId="150">
    <w:abstractNumId w:val="194"/>
  </w:num>
  <w:num w:numId="151">
    <w:abstractNumId w:val="208"/>
  </w:num>
  <w:num w:numId="152">
    <w:abstractNumId w:val="190"/>
  </w:num>
  <w:num w:numId="153">
    <w:abstractNumId w:val="178"/>
  </w:num>
  <w:num w:numId="154">
    <w:abstractNumId w:val="253"/>
  </w:num>
  <w:num w:numId="155">
    <w:abstractNumId w:val="253"/>
    <w:lvlOverride w:ilvl="0">
      <w:lvl w:ilvl="0">
        <w:start w:val="3"/>
        <w:numFmt w:val="decimal"/>
        <w:lvlText w:val="%1)"/>
        <w:legacy w:legacy="1" w:legacySpace="0" w:legacyIndent="288"/>
        <w:lvlJc w:val="left"/>
        <w:rPr>
          <w:rFonts w:ascii="Times New Roman" w:hAnsi="Times New Roman" w:cs="Times New Roman" w:hint="default"/>
        </w:rPr>
      </w:lvl>
    </w:lvlOverride>
  </w:num>
  <w:num w:numId="156">
    <w:abstractNumId w:val="253"/>
    <w:lvlOverride w:ilvl="0">
      <w:lvl w:ilvl="0">
        <w:start w:val="8"/>
        <w:numFmt w:val="decimal"/>
        <w:lvlText w:val="%1)"/>
        <w:legacy w:legacy="1" w:legacySpace="0" w:legacyIndent="297"/>
        <w:lvlJc w:val="left"/>
        <w:rPr>
          <w:rFonts w:ascii="Times New Roman" w:hAnsi="Times New Roman" w:cs="Times New Roman" w:hint="default"/>
        </w:rPr>
      </w:lvl>
    </w:lvlOverride>
  </w:num>
  <w:num w:numId="157">
    <w:abstractNumId w:val="94"/>
  </w:num>
  <w:num w:numId="158">
    <w:abstractNumId w:val="141"/>
  </w:num>
  <w:num w:numId="159">
    <w:abstractNumId w:val="2"/>
  </w:num>
  <w:num w:numId="160">
    <w:abstractNumId w:val="2"/>
    <w:lvlOverride w:ilvl="0">
      <w:lvl w:ilvl="0">
        <w:start w:val="6"/>
        <w:numFmt w:val="decimal"/>
        <w:lvlText w:val="%1)"/>
        <w:legacy w:legacy="1" w:legacySpace="0" w:legacyIndent="298"/>
        <w:lvlJc w:val="left"/>
        <w:rPr>
          <w:rFonts w:ascii="Times New Roman" w:hAnsi="Times New Roman" w:cs="Times New Roman" w:hint="default"/>
        </w:rPr>
      </w:lvl>
    </w:lvlOverride>
  </w:num>
  <w:num w:numId="161">
    <w:abstractNumId w:val="252"/>
  </w:num>
  <w:num w:numId="162">
    <w:abstractNumId w:val="113"/>
  </w:num>
  <w:num w:numId="163">
    <w:abstractNumId w:val="125"/>
  </w:num>
  <w:num w:numId="164">
    <w:abstractNumId w:val="48"/>
  </w:num>
  <w:num w:numId="165">
    <w:abstractNumId w:val="7"/>
  </w:num>
  <w:num w:numId="166">
    <w:abstractNumId w:val="191"/>
  </w:num>
  <w:num w:numId="167">
    <w:abstractNumId w:val="172"/>
  </w:num>
  <w:num w:numId="168">
    <w:abstractNumId w:val="52"/>
  </w:num>
  <w:num w:numId="169">
    <w:abstractNumId w:val="244"/>
  </w:num>
  <w:num w:numId="170">
    <w:abstractNumId w:val="244"/>
    <w:lvlOverride w:ilvl="0">
      <w:lvl w:ilvl="0">
        <w:start w:val="6"/>
        <w:numFmt w:val="decimal"/>
        <w:lvlText w:val="%1."/>
        <w:legacy w:legacy="1" w:legacySpace="0" w:legacyIndent="279"/>
        <w:lvlJc w:val="left"/>
        <w:rPr>
          <w:rFonts w:ascii="Times New Roman" w:hAnsi="Times New Roman" w:cs="Times New Roman" w:hint="default"/>
        </w:rPr>
      </w:lvl>
    </w:lvlOverride>
  </w:num>
  <w:num w:numId="171">
    <w:abstractNumId w:val="20"/>
  </w:num>
  <w:num w:numId="172">
    <w:abstractNumId w:val="117"/>
  </w:num>
  <w:num w:numId="173">
    <w:abstractNumId w:val="128"/>
  </w:num>
  <w:num w:numId="174">
    <w:abstractNumId w:val="15"/>
  </w:num>
  <w:num w:numId="175">
    <w:abstractNumId w:val="72"/>
  </w:num>
  <w:num w:numId="176">
    <w:abstractNumId w:val="72"/>
    <w:lvlOverride w:ilvl="0">
      <w:lvl w:ilvl="0">
        <w:start w:val="6"/>
        <w:numFmt w:val="decimal"/>
        <w:lvlText w:val="%1."/>
        <w:legacy w:legacy="1" w:legacySpace="0" w:legacyIndent="269"/>
        <w:lvlJc w:val="left"/>
        <w:rPr>
          <w:rFonts w:ascii="Times New Roman" w:hAnsi="Times New Roman" w:cs="Times New Roman" w:hint="default"/>
        </w:rPr>
      </w:lvl>
    </w:lvlOverride>
  </w:num>
  <w:num w:numId="177">
    <w:abstractNumId w:val="72"/>
    <w:lvlOverride w:ilvl="0">
      <w:lvl w:ilvl="0">
        <w:start w:val="8"/>
        <w:numFmt w:val="decimal"/>
        <w:lvlText w:val="%1."/>
        <w:legacy w:legacy="1" w:legacySpace="0" w:legacyIndent="273"/>
        <w:lvlJc w:val="left"/>
        <w:rPr>
          <w:rFonts w:ascii="Times New Roman" w:hAnsi="Times New Roman" w:cs="Times New Roman" w:hint="default"/>
        </w:rPr>
      </w:lvl>
    </w:lvlOverride>
  </w:num>
  <w:num w:numId="178">
    <w:abstractNumId w:val="223"/>
  </w:num>
  <w:num w:numId="179">
    <w:abstractNumId w:val="223"/>
    <w:lvlOverride w:ilvl="0">
      <w:lvl w:ilvl="0">
        <w:start w:val="3"/>
        <w:numFmt w:val="decimal"/>
        <w:lvlText w:val="%1."/>
        <w:legacy w:legacy="1" w:legacySpace="0" w:legacyIndent="269"/>
        <w:lvlJc w:val="left"/>
        <w:rPr>
          <w:rFonts w:ascii="Times New Roman" w:hAnsi="Times New Roman" w:cs="Times New Roman" w:hint="default"/>
        </w:rPr>
      </w:lvl>
    </w:lvlOverride>
  </w:num>
  <w:num w:numId="180">
    <w:abstractNumId w:val="223"/>
    <w:lvlOverride w:ilvl="0">
      <w:lvl w:ilvl="0">
        <w:start w:val="6"/>
        <w:numFmt w:val="decimal"/>
        <w:lvlText w:val="%1."/>
        <w:legacy w:legacy="1" w:legacySpace="0" w:legacyIndent="264"/>
        <w:lvlJc w:val="left"/>
        <w:rPr>
          <w:rFonts w:ascii="Times New Roman" w:hAnsi="Times New Roman" w:cs="Times New Roman" w:hint="default"/>
        </w:rPr>
      </w:lvl>
    </w:lvlOverride>
  </w:num>
  <w:num w:numId="181">
    <w:abstractNumId w:val="132"/>
  </w:num>
  <w:num w:numId="182">
    <w:abstractNumId w:val="236"/>
  </w:num>
  <w:num w:numId="183">
    <w:abstractNumId w:val="101"/>
  </w:num>
  <w:num w:numId="184">
    <w:abstractNumId w:val="6"/>
  </w:num>
  <w:num w:numId="185">
    <w:abstractNumId w:val="105"/>
  </w:num>
  <w:num w:numId="186">
    <w:abstractNumId w:val="199"/>
  </w:num>
  <w:num w:numId="187">
    <w:abstractNumId w:val="199"/>
    <w:lvlOverride w:ilvl="0">
      <w:lvl w:ilvl="0">
        <w:start w:val="5"/>
        <w:numFmt w:val="decimal"/>
        <w:lvlText w:val="%1."/>
        <w:legacy w:legacy="1" w:legacySpace="0" w:legacyIndent="278"/>
        <w:lvlJc w:val="left"/>
        <w:rPr>
          <w:rFonts w:ascii="Times New Roman" w:hAnsi="Times New Roman" w:cs="Times New Roman" w:hint="default"/>
        </w:rPr>
      </w:lvl>
    </w:lvlOverride>
  </w:num>
  <w:num w:numId="188">
    <w:abstractNumId w:val="199"/>
    <w:lvlOverride w:ilvl="0">
      <w:lvl w:ilvl="0">
        <w:start w:val="10"/>
        <w:numFmt w:val="decimal"/>
        <w:lvlText w:val="%1."/>
        <w:legacy w:legacy="1" w:legacySpace="0" w:legacyIndent="394"/>
        <w:lvlJc w:val="left"/>
        <w:rPr>
          <w:rFonts w:ascii="Times New Roman" w:hAnsi="Times New Roman" w:cs="Times New Roman" w:hint="default"/>
        </w:rPr>
      </w:lvl>
    </w:lvlOverride>
  </w:num>
  <w:num w:numId="189">
    <w:abstractNumId w:val="71"/>
  </w:num>
  <w:num w:numId="190">
    <w:abstractNumId w:val="71"/>
    <w:lvlOverride w:ilvl="0">
      <w:lvl w:ilvl="0">
        <w:start w:val="3"/>
        <w:numFmt w:val="decimal"/>
        <w:lvlText w:val="%1."/>
        <w:legacy w:legacy="1" w:legacySpace="0" w:legacyIndent="274"/>
        <w:lvlJc w:val="left"/>
        <w:rPr>
          <w:rFonts w:ascii="Times New Roman" w:hAnsi="Times New Roman" w:cs="Times New Roman" w:hint="default"/>
        </w:rPr>
      </w:lvl>
    </w:lvlOverride>
  </w:num>
  <w:num w:numId="191">
    <w:abstractNumId w:val="71"/>
    <w:lvlOverride w:ilvl="0">
      <w:lvl w:ilvl="0">
        <w:start w:val="6"/>
        <w:numFmt w:val="decimal"/>
        <w:lvlText w:val="%1."/>
        <w:legacy w:legacy="1" w:legacySpace="0" w:legacyIndent="269"/>
        <w:lvlJc w:val="left"/>
        <w:rPr>
          <w:rFonts w:ascii="Times New Roman" w:hAnsi="Times New Roman" w:cs="Times New Roman" w:hint="default"/>
        </w:rPr>
      </w:lvl>
    </w:lvlOverride>
  </w:num>
  <w:num w:numId="192">
    <w:abstractNumId w:val="73"/>
  </w:num>
  <w:num w:numId="193">
    <w:abstractNumId w:val="30"/>
  </w:num>
  <w:num w:numId="194">
    <w:abstractNumId w:val="65"/>
  </w:num>
  <w:num w:numId="195">
    <w:abstractNumId w:val="231"/>
  </w:num>
  <w:num w:numId="196">
    <w:abstractNumId w:val="177"/>
  </w:num>
  <w:num w:numId="197">
    <w:abstractNumId w:val="4"/>
  </w:num>
  <w:num w:numId="198">
    <w:abstractNumId w:val="4"/>
    <w:lvlOverride w:ilvl="0">
      <w:lvl w:ilvl="0">
        <w:start w:val="5"/>
        <w:numFmt w:val="decimal"/>
        <w:lvlText w:val="%1."/>
        <w:legacy w:legacy="1" w:legacySpace="0" w:legacyIndent="273"/>
        <w:lvlJc w:val="left"/>
        <w:rPr>
          <w:rFonts w:ascii="Times New Roman" w:hAnsi="Times New Roman" w:cs="Times New Roman" w:hint="default"/>
        </w:rPr>
      </w:lvl>
    </w:lvlOverride>
  </w:num>
  <w:num w:numId="199">
    <w:abstractNumId w:val="175"/>
  </w:num>
  <w:num w:numId="200">
    <w:abstractNumId w:val="36"/>
  </w:num>
  <w:num w:numId="201">
    <w:abstractNumId w:val="9"/>
  </w:num>
  <w:num w:numId="202">
    <w:abstractNumId w:val="28"/>
  </w:num>
  <w:num w:numId="203">
    <w:abstractNumId w:val="28"/>
    <w:lvlOverride w:ilvl="0">
      <w:lvl w:ilvl="0">
        <w:start w:val="14"/>
        <w:numFmt w:val="decimal"/>
        <w:lvlText w:val="%1."/>
        <w:legacy w:legacy="1" w:legacySpace="0" w:legacyIndent="394"/>
        <w:lvlJc w:val="left"/>
        <w:rPr>
          <w:rFonts w:ascii="Times New Roman" w:hAnsi="Times New Roman" w:cs="Times New Roman" w:hint="default"/>
        </w:rPr>
      </w:lvl>
    </w:lvlOverride>
  </w:num>
  <w:num w:numId="204">
    <w:abstractNumId w:val="119"/>
  </w:num>
  <w:num w:numId="205">
    <w:abstractNumId w:val="144"/>
  </w:num>
  <w:num w:numId="206">
    <w:abstractNumId w:val="217"/>
  </w:num>
  <w:num w:numId="207">
    <w:abstractNumId w:val="213"/>
  </w:num>
  <w:num w:numId="208">
    <w:abstractNumId w:val="8"/>
  </w:num>
  <w:num w:numId="209">
    <w:abstractNumId w:val="87"/>
  </w:num>
  <w:num w:numId="210">
    <w:abstractNumId w:val="87"/>
    <w:lvlOverride w:ilvl="0">
      <w:lvl w:ilvl="0">
        <w:start w:val="4"/>
        <w:numFmt w:val="decimal"/>
        <w:lvlText w:val="%1."/>
        <w:legacy w:legacy="1" w:legacySpace="0" w:legacyIndent="264"/>
        <w:lvlJc w:val="left"/>
        <w:rPr>
          <w:rFonts w:ascii="Times New Roman" w:hAnsi="Times New Roman" w:cs="Times New Roman" w:hint="default"/>
        </w:rPr>
      </w:lvl>
    </w:lvlOverride>
  </w:num>
  <w:num w:numId="211">
    <w:abstractNumId w:val="87"/>
    <w:lvlOverride w:ilvl="0">
      <w:lvl w:ilvl="0">
        <w:start w:val="6"/>
        <w:numFmt w:val="decimal"/>
        <w:lvlText w:val="%1."/>
        <w:legacy w:legacy="1" w:legacySpace="0" w:legacyIndent="274"/>
        <w:lvlJc w:val="left"/>
        <w:rPr>
          <w:rFonts w:ascii="Times New Roman" w:hAnsi="Times New Roman" w:cs="Times New Roman" w:hint="default"/>
        </w:rPr>
      </w:lvl>
    </w:lvlOverride>
  </w:num>
  <w:num w:numId="212">
    <w:abstractNumId w:val="39"/>
  </w:num>
  <w:num w:numId="213">
    <w:abstractNumId w:val="39"/>
    <w:lvlOverride w:ilvl="0">
      <w:lvl w:ilvl="0">
        <w:start w:val="3"/>
        <w:numFmt w:val="decimal"/>
        <w:lvlText w:val="%1."/>
        <w:legacy w:legacy="1" w:legacySpace="0" w:legacyIndent="264"/>
        <w:lvlJc w:val="left"/>
        <w:rPr>
          <w:rFonts w:ascii="Times New Roman" w:hAnsi="Times New Roman" w:cs="Times New Roman" w:hint="default"/>
        </w:rPr>
      </w:lvl>
    </w:lvlOverride>
  </w:num>
  <w:num w:numId="214">
    <w:abstractNumId w:val="39"/>
    <w:lvlOverride w:ilvl="0">
      <w:lvl w:ilvl="0">
        <w:start w:val="6"/>
        <w:numFmt w:val="decimal"/>
        <w:lvlText w:val="%1."/>
        <w:legacy w:legacy="1" w:legacySpace="0" w:legacyIndent="269"/>
        <w:lvlJc w:val="left"/>
        <w:rPr>
          <w:rFonts w:ascii="Times New Roman" w:hAnsi="Times New Roman" w:cs="Times New Roman" w:hint="default"/>
        </w:rPr>
      </w:lvl>
    </w:lvlOverride>
  </w:num>
  <w:num w:numId="215">
    <w:abstractNumId w:val="39"/>
    <w:lvlOverride w:ilvl="0">
      <w:lvl w:ilvl="0">
        <w:start w:val="8"/>
        <w:numFmt w:val="decimal"/>
        <w:lvlText w:val="%1."/>
        <w:legacy w:legacy="1" w:legacySpace="0" w:legacyIndent="274"/>
        <w:lvlJc w:val="left"/>
        <w:rPr>
          <w:rFonts w:ascii="Times New Roman" w:hAnsi="Times New Roman" w:cs="Times New Roman" w:hint="default"/>
        </w:rPr>
      </w:lvl>
    </w:lvlOverride>
  </w:num>
  <w:num w:numId="216">
    <w:abstractNumId w:val="39"/>
    <w:lvlOverride w:ilvl="0">
      <w:lvl w:ilvl="0">
        <w:start w:val="10"/>
        <w:numFmt w:val="decimal"/>
        <w:lvlText w:val="%1."/>
        <w:legacy w:legacy="1" w:legacySpace="0" w:legacyIndent="393"/>
        <w:lvlJc w:val="left"/>
        <w:rPr>
          <w:rFonts w:ascii="Times New Roman" w:hAnsi="Times New Roman" w:cs="Times New Roman" w:hint="default"/>
        </w:rPr>
      </w:lvl>
    </w:lvlOverride>
  </w:num>
  <w:num w:numId="217">
    <w:abstractNumId w:val="23"/>
  </w:num>
  <w:num w:numId="218">
    <w:abstractNumId w:val="23"/>
    <w:lvlOverride w:ilvl="0">
      <w:lvl w:ilvl="0">
        <w:start w:val="3"/>
        <w:numFmt w:val="decimal"/>
        <w:lvlText w:val="%1."/>
        <w:legacy w:legacy="1" w:legacySpace="0" w:legacyIndent="274"/>
        <w:lvlJc w:val="left"/>
        <w:rPr>
          <w:rFonts w:ascii="Times New Roman" w:hAnsi="Times New Roman" w:cs="Times New Roman" w:hint="default"/>
        </w:rPr>
      </w:lvl>
    </w:lvlOverride>
  </w:num>
  <w:num w:numId="219">
    <w:abstractNumId w:val="241"/>
  </w:num>
  <w:num w:numId="220">
    <w:abstractNumId w:val="62"/>
  </w:num>
  <w:num w:numId="221">
    <w:abstractNumId w:val="62"/>
    <w:lvlOverride w:ilvl="0">
      <w:lvl w:ilvl="0">
        <w:start w:val="5"/>
        <w:numFmt w:val="decimal"/>
        <w:lvlText w:val="%1."/>
        <w:legacy w:legacy="1" w:legacySpace="0" w:legacyIndent="264"/>
        <w:lvlJc w:val="left"/>
        <w:rPr>
          <w:rFonts w:ascii="Times New Roman" w:hAnsi="Times New Roman" w:cs="Times New Roman" w:hint="default"/>
        </w:rPr>
      </w:lvl>
    </w:lvlOverride>
  </w:num>
  <w:num w:numId="222">
    <w:abstractNumId w:val="133"/>
  </w:num>
  <w:num w:numId="223">
    <w:abstractNumId w:val="133"/>
    <w:lvlOverride w:ilvl="0">
      <w:lvl w:ilvl="0">
        <w:start w:val="5"/>
        <w:numFmt w:val="decimal"/>
        <w:lvlText w:val="%1."/>
        <w:legacy w:legacy="1" w:legacySpace="0" w:legacyIndent="269"/>
        <w:lvlJc w:val="left"/>
        <w:rPr>
          <w:rFonts w:ascii="Times New Roman" w:hAnsi="Times New Roman" w:cs="Times New Roman" w:hint="default"/>
        </w:rPr>
      </w:lvl>
    </w:lvlOverride>
  </w:num>
  <w:num w:numId="224">
    <w:abstractNumId w:val="193"/>
  </w:num>
  <w:num w:numId="225">
    <w:abstractNumId w:val="76"/>
  </w:num>
  <w:num w:numId="226">
    <w:abstractNumId w:val="159"/>
  </w:num>
  <w:num w:numId="227">
    <w:abstractNumId w:val="164"/>
  </w:num>
  <w:num w:numId="228">
    <w:abstractNumId w:val="92"/>
  </w:num>
  <w:num w:numId="229">
    <w:abstractNumId w:val="154"/>
  </w:num>
  <w:num w:numId="230">
    <w:abstractNumId w:val="154"/>
    <w:lvlOverride w:ilvl="0">
      <w:lvl w:ilvl="0">
        <w:start w:val="12"/>
        <w:numFmt w:val="decimal"/>
        <w:lvlText w:val="%1)"/>
        <w:legacy w:legacy="1" w:legacySpace="0" w:legacyIndent="413"/>
        <w:lvlJc w:val="left"/>
        <w:rPr>
          <w:rFonts w:ascii="Times New Roman" w:hAnsi="Times New Roman" w:cs="Times New Roman" w:hint="default"/>
        </w:rPr>
      </w:lvl>
    </w:lvlOverride>
  </w:num>
  <w:num w:numId="231">
    <w:abstractNumId w:val="51"/>
  </w:num>
  <w:num w:numId="232">
    <w:abstractNumId w:val="211"/>
  </w:num>
  <w:num w:numId="233">
    <w:abstractNumId w:val="211"/>
    <w:lvlOverride w:ilvl="0">
      <w:lvl w:ilvl="0">
        <w:start w:val="4"/>
        <w:numFmt w:val="decimal"/>
        <w:lvlText w:val="%1)"/>
        <w:legacy w:legacy="1" w:legacySpace="0" w:legacyIndent="293"/>
        <w:lvlJc w:val="left"/>
        <w:rPr>
          <w:rFonts w:ascii="Times New Roman" w:hAnsi="Times New Roman" w:cs="Times New Roman" w:hint="default"/>
        </w:rPr>
      </w:lvl>
    </w:lvlOverride>
  </w:num>
  <w:num w:numId="234">
    <w:abstractNumId w:val="12"/>
  </w:num>
  <w:num w:numId="235">
    <w:abstractNumId w:val="12"/>
    <w:lvlOverride w:ilvl="0">
      <w:lvl w:ilvl="0">
        <w:start w:val="5"/>
        <w:numFmt w:val="decimal"/>
        <w:lvlText w:val="%1."/>
        <w:legacy w:legacy="1" w:legacySpace="0" w:legacyIndent="269"/>
        <w:lvlJc w:val="left"/>
        <w:rPr>
          <w:rFonts w:ascii="Times New Roman" w:hAnsi="Times New Roman" w:cs="Times New Roman" w:hint="default"/>
        </w:rPr>
      </w:lvl>
    </w:lvlOverride>
  </w:num>
  <w:num w:numId="236">
    <w:abstractNumId w:val="12"/>
    <w:lvlOverride w:ilvl="0">
      <w:lvl w:ilvl="0">
        <w:start w:val="8"/>
        <w:numFmt w:val="decimal"/>
        <w:lvlText w:val="%1."/>
        <w:legacy w:legacy="1" w:legacySpace="0" w:legacyIndent="269"/>
        <w:lvlJc w:val="left"/>
        <w:rPr>
          <w:rFonts w:ascii="Times New Roman" w:hAnsi="Times New Roman" w:cs="Times New Roman" w:hint="default"/>
        </w:rPr>
      </w:lvl>
    </w:lvlOverride>
  </w:num>
  <w:num w:numId="237">
    <w:abstractNumId w:val="86"/>
  </w:num>
  <w:num w:numId="238">
    <w:abstractNumId w:val="188"/>
  </w:num>
  <w:num w:numId="239">
    <w:abstractNumId w:val="219"/>
  </w:num>
  <w:num w:numId="240">
    <w:abstractNumId w:val="84"/>
  </w:num>
  <w:num w:numId="241">
    <w:abstractNumId w:val="84"/>
    <w:lvlOverride w:ilvl="0">
      <w:lvl w:ilvl="0">
        <w:start w:val="8"/>
        <w:numFmt w:val="decimal"/>
        <w:lvlText w:val="%1."/>
        <w:legacy w:legacy="1" w:legacySpace="0" w:legacyIndent="279"/>
        <w:lvlJc w:val="left"/>
        <w:rPr>
          <w:rFonts w:ascii="Times New Roman" w:hAnsi="Times New Roman" w:cs="Times New Roman" w:hint="default"/>
        </w:rPr>
      </w:lvl>
    </w:lvlOverride>
  </w:num>
  <w:num w:numId="242">
    <w:abstractNumId w:val="171"/>
  </w:num>
  <w:num w:numId="243">
    <w:abstractNumId w:val="171"/>
    <w:lvlOverride w:ilvl="0">
      <w:lvl w:ilvl="0">
        <w:start w:val="15"/>
        <w:numFmt w:val="decimal"/>
        <w:lvlText w:val="%1."/>
        <w:legacy w:legacy="1" w:legacySpace="0" w:legacyIndent="379"/>
        <w:lvlJc w:val="left"/>
        <w:rPr>
          <w:rFonts w:ascii="Times New Roman" w:hAnsi="Times New Roman" w:cs="Times New Roman" w:hint="default"/>
        </w:rPr>
      </w:lvl>
    </w:lvlOverride>
  </w:num>
  <w:num w:numId="244">
    <w:abstractNumId w:val="161"/>
  </w:num>
  <w:num w:numId="245">
    <w:abstractNumId w:val="24"/>
  </w:num>
  <w:num w:numId="246">
    <w:abstractNumId w:val="24"/>
    <w:lvlOverride w:ilvl="0">
      <w:lvl w:ilvl="0">
        <w:start w:val="5"/>
        <w:numFmt w:val="decimal"/>
        <w:lvlText w:val="%1."/>
        <w:legacy w:legacy="1" w:legacySpace="0" w:legacyIndent="269"/>
        <w:lvlJc w:val="left"/>
        <w:rPr>
          <w:rFonts w:ascii="Times New Roman" w:hAnsi="Times New Roman" w:cs="Times New Roman" w:hint="default"/>
        </w:rPr>
      </w:lvl>
    </w:lvlOverride>
  </w:num>
  <w:num w:numId="247">
    <w:abstractNumId w:val="120"/>
  </w:num>
  <w:num w:numId="248">
    <w:abstractNumId w:val="120"/>
    <w:lvlOverride w:ilvl="0">
      <w:lvl w:ilvl="0">
        <w:start w:val="4"/>
        <w:numFmt w:val="decimal"/>
        <w:lvlText w:val="%1."/>
        <w:legacy w:legacy="1" w:legacySpace="0" w:legacyIndent="278"/>
        <w:lvlJc w:val="left"/>
        <w:rPr>
          <w:rFonts w:ascii="Times New Roman" w:hAnsi="Times New Roman" w:cs="Times New Roman" w:hint="default"/>
        </w:rPr>
      </w:lvl>
    </w:lvlOverride>
  </w:num>
  <w:num w:numId="249">
    <w:abstractNumId w:val="120"/>
    <w:lvlOverride w:ilvl="0">
      <w:lvl w:ilvl="0">
        <w:start w:val="7"/>
        <w:numFmt w:val="decimal"/>
        <w:lvlText w:val="%1."/>
        <w:legacy w:legacy="1" w:legacySpace="0" w:legacyIndent="278"/>
        <w:lvlJc w:val="left"/>
        <w:rPr>
          <w:rFonts w:ascii="Times New Roman" w:hAnsi="Times New Roman" w:cs="Times New Roman" w:hint="default"/>
        </w:rPr>
      </w:lvl>
    </w:lvlOverride>
  </w:num>
  <w:num w:numId="250">
    <w:abstractNumId w:val="216"/>
  </w:num>
  <w:num w:numId="251">
    <w:abstractNumId w:val="138"/>
  </w:num>
  <w:num w:numId="252">
    <w:abstractNumId w:val="138"/>
    <w:lvlOverride w:ilvl="0">
      <w:lvl w:ilvl="0">
        <w:start w:val="7"/>
        <w:numFmt w:val="decimal"/>
        <w:lvlText w:val="%1."/>
        <w:legacy w:legacy="1" w:legacySpace="0" w:legacyIndent="264"/>
        <w:lvlJc w:val="left"/>
        <w:rPr>
          <w:rFonts w:ascii="Times New Roman" w:hAnsi="Times New Roman" w:cs="Times New Roman" w:hint="default"/>
        </w:rPr>
      </w:lvl>
    </w:lvlOverride>
  </w:num>
  <w:num w:numId="253">
    <w:abstractNumId w:val="106"/>
  </w:num>
  <w:num w:numId="254">
    <w:abstractNumId w:val="195"/>
  </w:num>
  <w:num w:numId="255">
    <w:abstractNumId w:val="195"/>
    <w:lvlOverride w:ilvl="0">
      <w:lvl w:ilvl="0">
        <w:start w:val="4"/>
        <w:numFmt w:val="decimal"/>
        <w:lvlText w:val="%1."/>
        <w:legacy w:legacy="1" w:legacySpace="0" w:legacyIndent="269"/>
        <w:lvlJc w:val="left"/>
        <w:rPr>
          <w:rFonts w:ascii="Times New Roman" w:hAnsi="Times New Roman" w:cs="Times New Roman" w:hint="default"/>
        </w:rPr>
      </w:lvl>
    </w:lvlOverride>
  </w:num>
  <w:num w:numId="256">
    <w:abstractNumId w:val="195"/>
    <w:lvlOverride w:ilvl="0">
      <w:lvl w:ilvl="0">
        <w:start w:val="7"/>
        <w:numFmt w:val="decimal"/>
        <w:lvlText w:val="%1."/>
        <w:legacy w:legacy="1" w:legacySpace="0" w:legacyIndent="273"/>
        <w:lvlJc w:val="left"/>
        <w:rPr>
          <w:rFonts w:ascii="Times New Roman" w:hAnsi="Times New Roman" w:cs="Times New Roman" w:hint="default"/>
        </w:rPr>
      </w:lvl>
    </w:lvlOverride>
  </w:num>
  <w:num w:numId="257">
    <w:abstractNumId w:val="143"/>
  </w:num>
  <w:num w:numId="258">
    <w:abstractNumId w:val="27"/>
  </w:num>
  <w:num w:numId="259">
    <w:abstractNumId w:val="215"/>
  </w:num>
  <w:num w:numId="260">
    <w:abstractNumId w:val="53"/>
  </w:num>
  <w:num w:numId="261">
    <w:abstractNumId w:val="102"/>
  </w:num>
  <w:num w:numId="262">
    <w:abstractNumId w:val="74"/>
  </w:num>
  <w:num w:numId="263">
    <w:abstractNumId w:val="74"/>
    <w:lvlOverride w:ilvl="0">
      <w:lvl w:ilvl="0">
        <w:start w:val="12"/>
        <w:numFmt w:val="decimal"/>
        <w:lvlText w:val="%1."/>
        <w:legacy w:legacy="1" w:legacySpace="0" w:legacyIndent="384"/>
        <w:lvlJc w:val="left"/>
        <w:rPr>
          <w:rFonts w:ascii="Times New Roman" w:hAnsi="Times New Roman" w:cs="Times New Roman" w:hint="default"/>
        </w:rPr>
      </w:lvl>
    </w:lvlOverride>
  </w:num>
  <w:num w:numId="264">
    <w:abstractNumId w:val="21"/>
  </w:num>
  <w:num w:numId="265">
    <w:abstractNumId w:val="147"/>
  </w:num>
  <w:num w:numId="266">
    <w:abstractNumId w:val="185"/>
  </w:num>
  <w:num w:numId="267">
    <w:abstractNumId w:val="185"/>
    <w:lvlOverride w:ilvl="0">
      <w:lvl w:ilvl="0">
        <w:start w:val="5"/>
        <w:numFmt w:val="decimal"/>
        <w:lvlText w:val="%1."/>
        <w:legacy w:legacy="1" w:legacySpace="0" w:legacyIndent="269"/>
        <w:lvlJc w:val="left"/>
        <w:rPr>
          <w:rFonts w:ascii="Times New Roman" w:hAnsi="Times New Roman" w:cs="Times New Roman" w:hint="default"/>
        </w:rPr>
      </w:lvl>
    </w:lvlOverride>
  </w:num>
  <w:num w:numId="268">
    <w:abstractNumId w:val="185"/>
    <w:lvlOverride w:ilvl="0">
      <w:lvl w:ilvl="0">
        <w:start w:val="7"/>
        <w:numFmt w:val="decimal"/>
        <w:lvlText w:val="%1."/>
        <w:legacy w:legacy="1" w:legacySpace="0" w:legacyIndent="274"/>
        <w:lvlJc w:val="left"/>
        <w:rPr>
          <w:rFonts w:ascii="Times New Roman" w:hAnsi="Times New Roman" w:cs="Times New Roman" w:hint="default"/>
        </w:rPr>
      </w:lvl>
    </w:lvlOverride>
  </w:num>
  <w:num w:numId="269">
    <w:abstractNumId w:val="129"/>
  </w:num>
  <w:num w:numId="270">
    <w:abstractNumId w:val="129"/>
    <w:lvlOverride w:ilvl="0">
      <w:lvl w:ilvl="0">
        <w:start w:val="15"/>
        <w:numFmt w:val="decimal"/>
        <w:lvlText w:val="%1."/>
        <w:legacy w:legacy="1" w:legacySpace="0" w:legacyIndent="398"/>
        <w:lvlJc w:val="left"/>
        <w:rPr>
          <w:rFonts w:ascii="Times New Roman" w:hAnsi="Times New Roman" w:cs="Times New Roman" w:hint="default"/>
        </w:rPr>
      </w:lvl>
    </w:lvlOverride>
  </w:num>
  <w:num w:numId="271">
    <w:abstractNumId w:val="129"/>
    <w:lvlOverride w:ilvl="0">
      <w:lvl w:ilvl="0">
        <w:start w:val="18"/>
        <w:numFmt w:val="decimal"/>
        <w:lvlText w:val="%1."/>
        <w:legacy w:legacy="1" w:legacySpace="0" w:legacyIndent="423"/>
        <w:lvlJc w:val="left"/>
        <w:rPr>
          <w:rFonts w:ascii="Times New Roman" w:hAnsi="Times New Roman" w:cs="Times New Roman" w:hint="default"/>
        </w:rPr>
      </w:lvl>
    </w:lvlOverride>
  </w:num>
  <w:num w:numId="272">
    <w:abstractNumId w:val="162"/>
  </w:num>
  <w:num w:numId="273">
    <w:abstractNumId w:val="196"/>
  </w:num>
  <w:num w:numId="274">
    <w:abstractNumId w:val="146"/>
  </w:num>
  <w:num w:numId="275">
    <w:abstractNumId w:val="3"/>
  </w:num>
  <w:num w:numId="276">
    <w:abstractNumId w:val="3"/>
    <w:lvlOverride w:ilvl="0">
      <w:lvl w:ilvl="0">
        <w:start w:val="8"/>
        <w:numFmt w:val="decimal"/>
        <w:lvlText w:val="%1."/>
        <w:legacy w:legacy="1" w:legacySpace="0" w:legacyIndent="278"/>
        <w:lvlJc w:val="left"/>
        <w:rPr>
          <w:rFonts w:ascii="Times New Roman" w:hAnsi="Times New Roman" w:cs="Times New Roman" w:hint="default"/>
        </w:rPr>
      </w:lvl>
    </w:lvlOverride>
  </w:num>
  <w:num w:numId="277">
    <w:abstractNumId w:val="258"/>
  </w:num>
  <w:num w:numId="278">
    <w:abstractNumId w:val="258"/>
    <w:lvlOverride w:ilvl="0">
      <w:lvl w:ilvl="0">
        <w:start w:val="5"/>
        <w:numFmt w:val="decimal"/>
        <w:lvlText w:val="%1."/>
        <w:legacy w:legacy="1" w:legacySpace="0" w:legacyIndent="278"/>
        <w:lvlJc w:val="left"/>
        <w:rPr>
          <w:rFonts w:ascii="Times New Roman" w:hAnsi="Times New Roman" w:cs="Times New Roman" w:hint="default"/>
        </w:rPr>
      </w:lvl>
    </w:lvlOverride>
  </w:num>
  <w:num w:numId="279">
    <w:abstractNumId w:val="111"/>
  </w:num>
  <w:num w:numId="280">
    <w:abstractNumId w:val="31"/>
  </w:num>
  <w:num w:numId="281">
    <w:abstractNumId w:val="31"/>
    <w:lvlOverride w:ilvl="0">
      <w:lvl w:ilvl="0">
        <w:start w:val="5"/>
        <w:numFmt w:val="decimal"/>
        <w:lvlText w:val="%1."/>
        <w:legacy w:legacy="1" w:legacySpace="0" w:legacyIndent="269"/>
        <w:lvlJc w:val="left"/>
        <w:rPr>
          <w:rFonts w:ascii="Times New Roman" w:hAnsi="Times New Roman" w:cs="Times New Roman" w:hint="default"/>
        </w:rPr>
      </w:lvl>
    </w:lvlOverride>
  </w:num>
  <w:num w:numId="282">
    <w:abstractNumId w:val="114"/>
  </w:num>
  <w:num w:numId="283">
    <w:abstractNumId w:val="222"/>
  </w:num>
  <w:num w:numId="284">
    <w:abstractNumId w:val="179"/>
  </w:num>
  <w:num w:numId="285">
    <w:abstractNumId w:val="179"/>
    <w:lvlOverride w:ilvl="0">
      <w:lvl w:ilvl="0">
        <w:start w:val="4"/>
        <w:numFmt w:val="decimal"/>
        <w:lvlText w:val="%1."/>
        <w:legacy w:legacy="1" w:legacySpace="0" w:legacyIndent="269"/>
        <w:lvlJc w:val="left"/>
        <w:rPr>
          <w:rFonts w:ascii="Times New Roman" w:hAnsi="Times New Roman" w:cs="Times New Roman" w:hint="default"/>
        </w:rPr>
      </w:lvl>
    </w:lvlOverride>
  </w:num>
  <w:num w:numId="286">
    <w:abstractNumId w:val="83"/>
  </w:num>
  <w:num w:numId="287">
    <w:abstractNumId w:val="124"/>
  </w:num>
  <w:num w:numId="288">
    <w:abstractNumId w:val="218"/>
  </w:num>
  <w:num w:numId="289">
    <w:abstractNumId w:val="165"/>
  </w:num>
  <w:num w:numId="290">
    <w:abstractNumId w:val="95"/>
  </w:num>
  <w:num w:numId="291">
    <w:abstractNumId w:val="33"/>
  </w:num>
  <w:num w:numId="292">
    <w:abstractNumId w:val="110"/>
  </w:num>
  <w:num w:numId="293">
    <w:abstractNumId w:val="110"/>
    <w:lvlOverride w:ilvl="0">
      <w:lvl w:ilvl="0">
        <w:start w:val="3"/>
        <w:numFmt w:val="decimal"/>
        <w:lvlText w:val="%1."/>
        <w:legacy w:legacy="1" w:legacySpace="0" w:legacyIndent="264"/>
        <w:lvlJc w:val="left"/>
        <w:rPr>
          <w:rFonts w:ascii="Times New Roman" w:hAnsi="Times New Roman" w:cs="Times New Roman" w:hint="default"/>
        </w:rPr>
      </w:lvl>
    </w:lvlOverride>
  </w:num>
  <w:num w:numId="294">
    <w:abstractNumId w:val="235"/>
  </w:num>
  <w:num w:numId="295">
    <w:abstractNumId w:val="221"/>
  </w:num>
  <w:num w:numId="296">
    <w:abstractNumId w:val="221"/>
    <w:lvlOverride w:ilvl="0">
      <w:lvl w:ilvl="0">
        <w:start w:val="8"/>
        <w:numFmt w:val="decimal"/>
        <w:lvlText w:val="%1."/>
        <w:legacy w:legacy="1" w:legacySpace="0" w:legacyIndent="283"/>
        <w:lvlJc w:val="left"/>
        <w:rPr>
          <w:rFonts w:ascii="Times New Roman" w:hAnsi="Times New Roman" w:cs="Times New Roman" w:hint="default"/>
        </w:rPr>
      </w:lvl>
    </w:lvlOverride>
  </w:num>
  <w:num w:numId="297">
    <w:abstractNumId w:val="46"/>
  </w:num>
  <w:num w:numId="298">
    <w:abstractNumId w:val="67"/>
  </w:num>
  <w:num w:numId="299">
    <w:abstractNumId w:val="43"/>
  </w:num>
  <w:num w:numId="300">
    <w:abstractNumId w:val="148"/>
  </w:num>
  <w:num w:numId="301">
    <w:abstractNumId w:val="0"/>
  </w:num>
  <w:num w:numId="302">
    <w:abstractNumId w:val="246"/>
  </w:num>
  <w:num w:numId="303">
    <w:abstractNumId w:val="135"/>
  </w:num>
  <w:num w:numId="304">
    <w:abstractNumId w:val="135"/>
    <w:lvlOverride w:ilvl="0">
      <w:lvl w:ilvl="0">
        <w:start w:val="5"/>
        <w:numFmt w:val="decimal"/>
        <w:lvlText w:val="%1."/>
        <w:legacy w:legacy="1" w:legacySpace="0" w:legacyIndent="264"/>
        <w:lvlJc w:val="left"/>
        <w:rPr>
          <w:rFonts w:ascii="Times New Roman" w:hAnsi="Times New Roman" w:cs="Times New Roman" w:hint="default"/>
        </w:rPr>
      </w:lvl>
    </w:lvlOverride>
  </w:num>
  <w:num w:numId="305">
    <w:abstractNumId w:val="22"/>
  </w:num>
  <w:num w:numId="306">
    <w:abstractNumId w:val="22"/>
    <w:lvlOverride w:ilvl="0">
      <w:lvl w:ilvl="0">
        <w:start w:val="12"/>
        <w:numFmt w:val="decimal"/>
        <w:lvlText w:val="%1."/>
        <w:legacy w:legacy="1" w:legacySpace="0" w:legacyIndent="384"/>
        <w:lvlJc w:val="left"/>
        <w:rPr>
          <w:rFonts w:ascii="Times New Roman" w:hAnsi="Times New Roman" w:cs="Times New Roman" w:hint="default"/>
        </w:rPr>
      </w:lvl>
    </w:lvlOverride>
  </w:num>
  <w:num w:numId="307">
    <w:abstractNumId w:val="22"/>
    <w:lvlOverride w:ilvl="0">
      <w:lvl w:ilvl="0">
        <w:start w:val="14"/>
        <w:numFmt w:val="decimal"/>
        <w:lvlText w:val="%1."/>
        <w:legacy w:legacy="1" w:legacySpace="0" w:legacyIndent="389"/>
        <w:lvlJc w:val="left"/>
        <w:rPr>
          <w:rFonts w:ascii="Times New Roman" w:hAnsi="Times New Roman" w:cs="Times New Roman" w:hint="default"/>
        </w:rPr>
      </w:lvl>
    </w:lvlOverride>
  </w:num>
  <w:num w:numId="308">
    <w:abstractNumId w:val="22"/>
    <w:lvlOverride w:ilvl="0">
      <w:lvl w:ilvl="0">
        <w:start w:val="18"/>
        <w:numFmt w:val="decimal"/>
        <w:lvlText w:val="%1."/>
        <w:legacy w:legacy="1" w:legacySpace="0" w:legacyIndent="418"/>
        <w:lvlJc w:val="left"/>
        <w:rPr>
          <w:rFonts w:ascii="Times New Roman" w:hAnsi="Times New Roman" w:cs="Times New Roman" w:hint="default"/>
        </w:rPr>
      </w:lvl>
    </w:lvlOverride>
  </w:num>
  <w:num w:numId="309">
    <w:abstractNumId w:val="230"/>
  </w:num>
  <w:num w:numId="310">
    <w:abstractNumId w:val="123"/>
  </w:num>
  <w:num w:numId="311">
    <w:abstractNumId w:val="238"/>
  </w:num>
  <w:num w:numId="312">
    <w:abstractNumId w:val="85"/>
  </w:num>
  <w:num w:numId="313">
    <w:abstractNumId w:val="96"/>
  </w:num>
  <w:num w:numId="314">
    <w:abstractNumId w:val="96"/>
    <w:lvlOverride w:ilvl="0">
      <w:lvl w:ilvl="0">
        <w:start w:val="27"/>
        <w:numFmt w:val="decimal"/>
        <w:lvlText w:val="%1."/>
        <w:legacy w:legacy="1" w:legacySpace="0" w:legacyIndent="408"/>
        <w:lvlJc w:val="left"/>
        <w:rPr>
          <w:rFonts w:ascii="Times New Roman" w:hAnsi="Times New Roman" w:cs="Times New Roman" w:hint="default"/>
        </w:rPr>
      </w:lvl>
    </w:lvlOverride>
  </w:num>
  <w:num w:numId="315">
    <w:abstractNumId w:val="90"/>
  </w:num>
  <w:num w:numId="316">
    <w:abstractNumId w:val="90"/>
    <w:lvlOverride w:ilvl="0">
      <w:lvl w:ilvl="0">
        <w:start w:val="3"/>
        <w:numFmt w:val="decimal"/>
        <w:lvlText w:val="%1)"/>
        <w:legacy w:legacy="1" w:legacySpace="0" w:legacyIndent="303"/>
        <w:lvlJc w:val="left"/>
        <w:rPr>
          <w:rFonts w:ascii="Times New Roman" w:hAnsi="Times New Roman" w:cs="Times New Roman" w:hint="default"/>
        </w:rPr>
      </w:lvl>
    </w:lvlOverride>
  </w:num>
  <w:num w:numId="317">
    <w:abstractNumId w:val="226"/>
  </w:num>
  <w:num w:numId="318">
    <w:abstractNumId w:val="226"/>
    <w:lvlOverride w:ilvl="0">
      <w:lvl w:ilvl="0">
        <w:start w:val="3"/>
        <w:numFmt w:val="decimal"/>
        <w:lvlText w:val="%1."/>
        <w:legacy w:legacy="1" w:legacySpace="0" w:legacyIndent="274"/>
        <w:lvlJc w:val="left"/>
        <w:rPr>
          <w:rFonts w:ascii="Times New Roman" w:hAnsi="Times New Roman" w:cs="Times New Roman" w:hint="default"/>
        </w:rPr>
      </w:lvl>
    </w:lvlOverride>
  </w:num>
  <w:num w:numId="319">
    <w:abstractNumId w:val="245"/>
  </w:num>
  <w:num w:numId="320">
    <w:abstractNumId w:val="166"/>
  </w:num>
  <w:num w:numId="321">
    <w:abstractNumId w:val="115"/>
  </w:num>
  <w:num w:numId="322">
    <w:abstractNumId w:val="50"/>
  </w:num>
  <w:num w:numId="323">
    <w:abstractNumId w:val="184"/>
  </w:num>
  <w:num w:numId="324">
    <w:abstractNumId w:val="249"/>
  </w:num>
  <w:num w:numId="325">
    <w:abstractNumId w:val="156"/>
  </w:num>
  <w:num w:numId="326">
    <w:abstractNumId w:val="156"/>
    <w:lvlOverride w:ilvl="0">
      <w:lvl w:ilvl="0">
        <w:start w:val="5"/>
        <w:numFmt w:val="decimal"/>
        <w:lvlText w:val="%1."/>
        <w:legacy w:legacy="1" w:legacySpace="0" w:legacyIndent="274"/>
        <w:lvlJc w:val="left"/>
        <w:rPr>
          <w:rFonts w:ascii="Times New Roman" w:hAnsi="Times New Roman" w:cs="Times New Roman" w:hint="default"/>
        </w:rPr>
      </w:lvl>
    </w:lvlOverride>
  </w:num>
  <w:num w:numId="327">
    <w:abstractNumId w:val="40"/>
  </w:num>
  <w:num w:numId="328">
    <w:abstractNumId w:val="34"/>
  </w:num>
  <w:num w:numId="329">
    <w:abstractNumId w:val="34"/>
    <w:lvlOverride w:ilvl="0">
      <w:lvl w:ilvl="0">
        <w:start w:val="8"/>
        <w:numFmt w:val="decimal"/>
        <w:lvlText w:val="%1."/>
        <w:legacy w:legacy="1" w:legacySpace="0" w:legacyIndent="278"/>
        <w:lvlJc w:val="left"/>
        <w:rPr>
          <w:rFonts w:ascii="Times New Roman" w:hAnsi="Times New Roman" w:cs="Times New Roman" w:hint="default"/>
        </w:rPr>
      </w:lvl>
    </w:lvlOverride>
  </w:num>
  <w:num w:numId="330">
    <w:abstractNumId w:val="34"/>
    <w:lvlOverride w:ilvl="0">
      <w:lvl w:ilvl="0">
        <w:start w:val="10"/>
        <w:numFmt w:val="decimal"/>
        <w:lvlText w:val="%1."/>
        <w:legacy w:legacy="1" w:legacySpace="0" w:legacyIndent="389"/>
        <w:lvlJc w:val="left"/>
        <w:rPr>
          <w:rFonts w:ascii="Times New Roman" w:hAnsi="Times New Roman" w:cs="Times New Roman" w:hint="default"/>
        </w:rPr>
      </w:lvl>
    </w:lvlOverride>
  </w:num>
  <w:num w:numId="331">
    <w:abstractNumId w:val="203"/>
  </w:num>
  <w:num w:numId="332">
    <w:abstractNumId w:val="45"/>
  </w:num>
  <w:num w:numId="333">
    <w:abstractNumId w:val="45"/>
    <w:lvlOverride w:ilvl="0">
      <w:lvl w:ilvl="0">
        <w:start w:val="3"/>
        <w:numFmt w:val="decimal"/>
        <w:lvlText w:val="%1."/>
        <w:legacy w:legacy="1" w:legacySpace="0" w:legacyIndent="268"/>
        <w:lvlJc w:val="left"/>
        <w:rPr>
          <w:rFonts w:ascii="Times New Roman" w:hAnsi="Times New Roman" w:cs="Times New Roman" w:hint="default"/>
        </w:rPr>
      </w:lvl>
    </w:lvlOverride>
  </w:num>
  <w:num w:numId="334">
    <w:abstractNumId w:val="260"/>
  </w:num>
  <w:num w:numId="335">
    <w:abstractNumId w:val="250"/>
  </w:num>
  <w:num w:numId="336">
    <w:abstractNumId w:val="81"/>
  </w:num>
  <w:num w:numId="337">
    <w:abstractNumId w:val="220"/>
  </w:num>
  <w:num w:numId="338">
    <w:abstractNumId w:val="107"/>
  </w:num>
  <w:num w:numId="339">
    <w:abstractNumId w:val="107"/>
    <w:lvlOverride w:ilvl="0">
      <w:lvl w:ilvl="0">
        <w:start w:val="3"/>
        <w:numFmt w:val="decimal"/>
        <w:lvlText w:val="%1."/>
        <w:legacy w:legacy="1" w:legacySpace="0" w:legacyIndent="279"/>
        <w:lvlJc w:val="left"/>
        <w:rPr>
          <w:rFonts w:ascii="Times New Roman" w:hAnsi="Times New Roman" w:cs="Times New Roman" w:hint="default"/>
        </w:rPr>
      </w:lvl>
    </w:lvlOverride>
  </w:num>
  <w:num w:numId="340">
    <w:abstractNumId w:val="70"/>
  </w:num>
  <w:num w:numId="341">
    <w:abstractNumId w:val="59"/>
  </w:num>
  <w:num w:numId="342">
    <w:abstractNumId w:val="29"/>
  </w:num>
  <w:num w:numId="343">
    <w:abstractNumId w:val="99"/>
  </w:num>
  <w:num w:numId="344">
    <w:abstractNumId w:val="99"/>
    <w:lvlOverride w:ilvl="0">
      <w:lvl w:ilvl="0">
        <w:start w:val="3"/>
        <w:numFmt w:val="decimal"/>
        <w:lvlText w:val="%1."/>
        <w:legacy w:legacy="1" w:legacySpace="0" w:legacyIndent="283"/>
        <w:lvlJc w:val="left"/>
        <w:rPr>
          <w:rFonts w:ascii="Times New Roman" w:hAnsi="Times New Roman" w:cs="Times New Roman" w:hint="default"/>
        </w:rPr>
      </w:lvl>
    </w:lvlOverride>
  </w:num>
  <w:num w:numId="345">
    <w:abstractNumId w:val="225"/>
  </w:num>
  <w:num w:numId="346">
    <w:abstractNumId w:val="225"/>
    <w:lvlOverride w:ilvl="0">
      <w:lvl w:ilvl="0">
        <w:start w:val="3"/>
        <w:numFmt w:val="decimal"/>
        <w:lvlText w:val="%1."/>
        <w:legacy w:legacy="1" w:legacySpace="0" w:legacyIndent="273"/>
        <w:lvlJc w:val="left"/>
        <w:rPr>
          <w:rFonts w:ascii="Times New Roman" w:hAnsi="Times New Roman" w:cs="Times New Roman" w:hint="default"/>
        </w:rPr>
      </w:lvl>
    </w:lvlOverride>
  </w:num>
  <w:num w:numId="347">
    <w:abstractNumId w:val="209"/>
  </w:num>
  <w:num w:numId="348">
    <w:abstractNumId w:val="169"/>
  </w:num>
  <w:num w:numId="349">
    <w:abstractNumId w:val="169"/>
    <w:lvlOverride w:ilvl="0">
      <w:lvl w:ilvl="0">
        <w:start w:val="10"/>
        <w:numFmt w:val="decimal"/>
        <w:lvlText w:val="%1."/>
        <w:legacy w:legacy="1" w:legacySpace="0" w:legacyIndent="393"/>
        <w:lvlJc w:val="left"/>
        <w:rPr>
          <w:rFonts w:ascii="Times New Roman" w:hAnsi="Times New Roman" w:cs="Times New Roman" w:hint="default"/>
        </w:rPr>
      </w:lvl>
    </w:lvlOverride>
  </w:num>
  <w:num w:numId="350">
    <w:abstractNumId w:val="126"/>
  </w:num>
  <w:num w:numId="351">
    <w:abstractNumId w:val="149"/>
  </w:num>
  <w:num w:numId="352">
    <w:abstractNumId w:val="149"/>
    <w:lvlOverride w:ilvl="0">
      <w:lvl w:ilvl="0">
        <w:start w:val="5"/>
        <w:numFmt w:val="decimal"/>
        <w:lvlText w:val="%1)"/>
        <w:legacy w:legacy="1" w:legacySpace="0" w:legacyIndent="298"/>
        <w:lvlJc w:val="left"/>
        <w:rPr>
          <w:rFonts w:ascii="Times New Roman" w:hAnsi="Times New Roman" w:cs="Times New Roman" w:hint="default"/>
        </w:rPr>
      </w:lvl>
    </w:lvlOverride>
  </w:num>
  <w:num w:numId="353">
    <w:abstractNumId w:val="58"/>
  </w:num>
  <w:num w:numId="354">
    <w:abstractNumId w:val="58"/>
    <w:lvlOverride w:ilvl="0">
      <w:lvl w:ilvl="0">
        <w:start w:val="3"/>
        <w:numFmt w:val="decimal"/>
        <w:lvlText w:val="%1)"/>
        <w:legacy w:legacy="1" w:legacySpace="0" w:legacyIndent="297"/>
        <w:lvlJc w:val="left"/>
        <w:rPr>
          <w:rFonts w:ascii="Times New Roman" w:hAnsi="Times New Roman" w:cs="Times New Roman" w:hint="default"/>
        </w:rPr>
      </w:lvl>
    </w:lvlOverride>
  </w:num>
  <w:num w:numId="355">
    <w:abstractNumId w:val="58"/>
    <w:lvlOverride w:ilvl="0">
      <w:lvl w:ilvl="0">
        <w:start w:val="10"/>
        <w:numFmt w:val="decimal"/>
        <w:lvlText w:val="%1)"/>
        <w:legacy w:legacy="1" w:legacySpace="0" w:legacyIndent="408"/>
        <w:lvlJc w:val="left"/>
        <w:rPr>
          <w:rFonts w:ascii="Times New Roman" w:hAnsi="Times New Roman" w:cs="Times New Roman" w:hint="default"/>
        </w:rPr>
      </w:lvl>
    </w:lvlOverride>
  </w:num>
  <w:num w:numId="356">
    <w:abstractNumId w:val="5"/>
  </w:num>
  <w:num w:numId="357">
    <w:abstractNumId w:val="103"/>
  </w:num>
  <w:num w:numId="358">
    <w:abstractNumId w:val="259"/>
  </w:num>
  <w:num w:numId="359">
    <w:abstractNumId w:val="259"/>
    <w:lvlOverride w:ilvl="0">
      <w:lvl w:ilvl="0">
        <w:start w:val="8"/>
        <w:numFmt w:val="decimal"/>
        <w:lvlText w:val="%1."/>
        <w:legacy w:legacy="1" w:legacySpace="0" w:legacyIndent="269"/>
        <w:lvlJc w:val="left"/>
        <w:rPr>
          <w:rFonts w:ascii="Times New Roman" w:hAnsi="Times New Roman" w:cs="Times New Roman" w:hint="default"/>
        </w:rPr>
      </w:lvl>
    </w:lvlOverride>
  </w:num>
  <w:num w:numId="360">
    <w:abstractNumId w:val="150"/>
  </w:num>
  <w:num w:numId="361">
    <w:abstractNumId w:val="160"/>
  </w:num>
  <w:num w:numId="362">
    <w:abstractNumId w:val="170"/>
  </w:num>
  <w:num w:numId="363">
    <w:abstractNumId w:val="163"/>
  </w:num>
  <w:num w:numId="364">
    <w:abstractNumId w:val="237"/>
  </w:num>
  <w:num w:numId="365">
    <w:abstractNumId w:val="233"/>
  </w:num>
  <w:num w:numId="366">
    <w:abstractNumId w:val="78"/>
  </w:num>
  <w:num w:numId="367">
    <w:abstractNumId w:val="42"/>
  </w:num>
  <w:num w:numId="368">
    <w:abstractNumId w:val="42"/>
    <w:lvlOverride w:ilvl="0">
      <w:lvl w:ilvl="0">
        <w:start w:val="19"/>
        <w:numFmt w:val="decimal"/>
        <w:lvlText w:val="%1)"/>
        <w:legacy w:legacy="1" w:legacySpace="0" w:legacyIndent="446"/>
        <w:lvlJc w:val="left"/>
        <w:rPr>
          <w:rFonts w:ascii="Times New Roman" w:hAnsi="Times New Roman" w:cs="Times New Roman" w:hint="default"/>
        </w:rPr>
      </w:lvl>
    </w:lvlOverride>
  </w:num>
  <w:num w:numId="369">
    <w:abstractNumId w:val="42"/>
    <w:lvlOverride w:ilvl="0">
      <w:lvl w:ilvl="0">
        <w:start w:val="24"/>
        <w:numFmt w:val="decimal"/>
        <w:lvlText w:val="%1)"/>
        <w:legacy w:legacy="1" w:legacySpace="0" w:legacyIndent="447"/>
        <w:lvlJc w:val="left"/>
        <w:rPr>
          <w:rFonts w:ascii="Times New Roman" w:hAnsi="Times New Roman" w:cs="Times New Roman" w:hint="default"/>
        </w:rPr>
      </w:lvl>
    </w:lvlOverride>
  </w:num>
  <w:num w:numId="370">
    <w:abstractNumId w:val="42"/>
    <w:lvlOverride w:ilvl="0">
      <w:lvl w:ilvl="0">
        <w:start w:val="28"/>
        <w:numFmt w:val="decimal"/>
        <w:lvlText w:val="%1)"/>
        <w:legacy w:legacy="1" w:legacySpace="0" w:legacyIndent="441"/>
        <w:lvlJc w:val="left"/>
        <w:rPr>
          <w:rFonts w:ascii="Times New Roman" w:hAnsi="Times New Roman" w:cs="Times New Roman" w:hint="default"/>
        </w:rPr>
      </w:lvl>
    </w:lvlOverride>
  </w:num>
  <w:num w:numId="371">
    <w:abstractNumId w:val="42"/>
    <w:lvlOverride w:ilvl="0">
      <w:lvl w:ilvl="0">
        <w:start w:val="32"/>
        <w:numFmt w:val="decimal"/>
        <w:lvlText w:val="%1)"/>
        <w:legacy w:legacy="1" w:legacySpace="0" w:legacyIndent="442"/>
        <w:lvlJc w:val="left"/>
        <w:rPr>
          <w:rFonts w:ascii="Times New Roman" w:hAnsi="Times New Roman" w:cs="Times New Roman" w:hint="default"/>
        </w:rPr>
      </w:lvl>
    </w:lvlOverride>
  </w:num>
  <w:num w:numId="372">
    <w:abstractNumId w:val="61"/>
  </w:num>
  <w:num w:numId="373">
    <w:abstractNumId w:val="61"/>
    <w:lvlOverride w:ilvl="0">
      <w:lvl w:ilvl="0">
        <w:start w:val="41"/>
        <w:numFmt w:val="decimal"/>
        <w:lvlText w:val="%1)"/>
        <w:legacy w:legacy="1" w:legacySpace="0" w:legacyIndent="446"/>
        <w:lvlJc w:val="left"/>
        <w:rPr>
          <w:rFonts w:ascii="Times New Roman" w:hAnsi="Times New Roman" w:cs="Times New Roman" w:hint="default"/>
        </w:rPr>
      </w:lvl>
    </w:lvlOverride>
  </w:num>
  <w:num w:numId="374">
    <w:abstractNumId w:val="97"/>
  </w:num>
  <w:num w:numId="375">
    <w:abstractNumId w:val="97"/>
    <w:lvlOverride w:ilvl="0">
      <w:lvl w:ilvl="0">
        <w:start w:val="49"/>
        <w:numFmt w:val="decimal"/>
        <w:lvlText w:val="%1)"/>
        <w:legacy w:legacy="1" w:legacySpace="0" w:legacyIndent="437"/>
        <w:lvlJc w:val="left"/>
        <w:rPr>
          <w:rFonts w:ascii="Times New Roman" w:hAnsi="Times New Roman" w:cs="Times New Roman" w:hint="default"/>
        </w:rPr>
      </w:lvl>
    </w:lvlOverride>
  </w:num>
  <w:num w:numId="376">
    <w:abstractNumId w:val="140"/>
  </w:num>
  <w:num w:numId="377">
    <w:abstractNumId w:val="140"/>
    <w:lvlOverride w:ilvl="0">
      <w:lvl w:ilvl="0">
        <w:start w:val="57"/>
        <w:numFmt w:val="decimal"/>
        <w:lvlText w:val="%1)"/>
        <w:legacy w:legacy="1" w:legacySpace="0" w:legacyIndent="441"/>
        <w:lvlJc w:val="left"/>
        <w:rPr>
          <w:rFonts w:ascii="Times New Roman" w:hAnsi="Times New Roman" w:cs="Times New Roman" w:hint="default"/>
        </w:rPr>
      </w:lvl>
    </w:lvlOverride>
  </w:num>
  <w:num w:numId="378">
    <w:abstractNumId w:val="25"/>
  </w:num>
  <w:num w:numId="379">
    <w:abstractNumId w:val="25"/>
    <w:lvlOverride w:ilvl="0">
      <w:lvl w:ilvl="0">
        <w:start w:val="66"/>
        <w:numFmt w:val="decimal"/>
        <w:lvlText w:val="%1)"/>
        <w:legacy w:legacy="1" w:legacySpace="0" w:legacyIndent="437"/>
        <w:lvlJc w:val="left"/>
        <w:rPr>
          <w:rFonts w:ascii="Times New Roman" w:hAnsi="Times New Roman" w:cs="Times New Roman" w:hint="default"/>
        </w:rPr>
      </w:lvl>
    </w:lvlOverride>
  </w:num>
  <w:num w:numId="380">
    <w:abstractNumId w:val="25"/>
    <w:lvlOverride w:ilvl="0">
      <w:lvl w:ilvl="0">
        <w:start w:val="70"/>
        <w:numFmt w:val="decimal"/>
        <w:lvlText w:val="%1)"/>
        <w:legacy w:legacy="1" w:legacySpace="0" w:legacyIndent="437"/>
        <w:lvlJc w:val="left"/>
        <w:rPr>
          <w:rFonts w:ascii="Times New Roman" w:hAnsi="Times New Roman" w:cs="Times New Roman" w:hint="default"/>
        </w:rPr>
      </w:lvl>
    </w:lvlOverride>
  </w:num>
  <w:num w:numId="381">
    <w:abstractNumId w:val="176"/>
  </w:num>
  <w:num w:numId="382">
    <w:abstractNumId w:val="176"/>
    <w:lvlOverride w:ilvl="0">
      <w:lvl w:ilvl="0">
        <w:start w:val="78"/>
        <w:numFmt w:val="decimal"/>
        <w:lvlText w:val="%1)"/>
        <w:legacy w:legacy="1" w:legacySpace="0" w:legacyIndent="437"/>
        <w:lvlJc w:val="left"/>
        <w:rPr>
          <w:rFonts w:ascii="Times New Roman" w:hAnsi="Times New Roman" w:cs="Times New Roman" w:hint="default"/>
        </w:rPr>
      </w:lvl>
    </w:lvlOverride>
  </w:num>
  <w:num w:numId="383">
    <w:abstractNumId w:val="54"/>
  </w:num>
  <w:num w:numId="384">
    <w:abstractNumId w:val="54"/>
    <w:lvlOverride w:ilvl="0">
      <w:lvl w:ilvl="0">
        <w:start w:val="88"/>
        <w:numFmt w:val="decimal"/>
        <w:lvlText w:val="%1)"/>
        <w:legacy w:legacy="1" w:legacySpace="0" w:legacyIndent="441"/>
        <w:lvlJc w:val="left"/>
        <w:rPr>
          <w:rFonts w:ascii="Times New Roman" w:hAnsi="Times New Roman" w:cs="Times New Roman" w:hint="default"/>
        </w:rPr>
      </w:lvl>
    </w:lvlOverride>
  </w:num>
  <w:num w:numId="385">
    <w:abstractNumId w:val="68"/>
  </w:num>
  <w:num w:numId="386">
    <w:abstractNumId w:val="68"/>
    <w:lvlOverride w:ilvl="0">
      <w:lvl w:ilvl="0">
        <w:start w:val="96"/>
        <w:numFmt w:val="decimal"/>
        <w:lvlText w:val="%1)"/>
        <w:legacy w:legacy="1" w:legacySpace="0" w:legacyIndent="446"/>
        <w:lvlJc w:val="left"/>
        <w:rPr>
          <w:rFonts w:ascii="Times New Roman" w:hAnsi="Times New Roman" w:cs="Times New Roman" w:hint="default"/>
        </w:rPr>
      </w:lvl>
    </w:lvlOverride>
  </w:num>
  <w:num w:numId="387">
    <w:abstractNumId w:val="66"/>
  </w:num>
  <w:num w:numId="388">
    <w:abstractNumId w:val="20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41AB"/>
    <w:rsid w:val="00052520"/>
    <w:rsid w:val="000A1398"/>
    <w:rsid w:val="00200493"/>
    <w:rsid w:val="0033106B"/>
    <w:rsid w:val="00487937"/>
    <w:rsid w:val="005742FA"/>
    <w:rsid w:val="006E4975"/>
    <w:rsid w:val="007317E4"/>
    <w:rsid w:val="00892D01"/>
    <w:rsid w:val="008B72C0"/>
    <w:rsid w:val="008D69B7"/>
    <w:rsid w:val="00983532"/>
    <w:rsid w:val="00B70FB8"/>
    <w:rsid w:val="00C67304"/>
    <w:rsid w:val="00D05ABB"/>
    <w:rsid w:val="00DE116B"/>
    <w:rsid w:val="00E541AB"/>
    <w:rsid w:val="00E56DA6"/>
    <w:rsid w:val="00E6687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2C0"/>
    <w:pPr>
      <w:widowControl w:val="0"/>
      <w:autoSpaceDE w:val="0"/>
      <w:autoSpaceDN w:val="0"/>
      <w:adjustRightInd w:val="0"/>
    </w:pPr>
    <w:rPr>
      <w:rFonts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8B72C0"/>
  </w:style>
  <w:style w:type="paragraph" w:customStyle="1" w:styleId="Style2">
    <w:name w:val="Style2"/>
    <w:basedOn w:val="Normal"/>
    <w:uiPriority w:val="99"/>
    <w:rsid w:val="008B72C0"/>
  </w:style>
  <w:style w:type="paragraph" w:customStyle="1" w:styleId="Style3">
    <w:name w:val="Style3"/>
    <w:basedOn w:val="Normal"/>
    <w:uiPriority w:val="99"/>
    <w:rsid w:val="008B72C0"/>
    <w:pPr>
      <w:spacing w:line="643" w:lineRule="exact"/>
      <w:jc w:val="both"/>
    </w:pPr>
  </w:style>
  <w:style w:type="paragraph" w:customStyle="1" w:styleId="Style4">
    <w:name w:val="Style4"/>
    <w:basedOn w:val="Normal"/>
    <w:uiPriority w:val="99"/>
    <w:rsid w:val="008B72C0"/>
    <w:pPr>
      <w:spacing w:line="645" w:lineRule="exact"/>
      <w:ind w:firstLine="696"/>
      <w:jc w:val="both"/>
    </w:pPr>
  </w:style>
  <w:style w:type="paragraph" w:customStyle="1" w:styleId="Style5">
    <w:name w:val="Style5"/>
    <w:basedOn w:val="Normal"/>
    <w:uiPriority w:val="99"/>
    <w:rsid w:val="008B72C0"/>
    <w:pPr>
      <w:jc w:val="both"/>
    </w:pPr>
  </w:style>
  <w:style w:type="paragraph" w:customStyle="1" w:styleId="Style6">
    <w:name w:val="Style6"/>
    <w:basedOn w:val="Normal"/>
    <w:uiPriority w:val="99"/>
    <w:rsid w:val="008B72C0"/>
  </w:style>
  <w:style w:type="paragraph" w:customStyle="1" w:styleId="Style7">
    <w:name w:val="Style7"/>
    <w:basedOn w:val="Normal"/>
    <w:uiPriority w:val="99"/>
    <w:rsid w:val="008B72C0"/>
    <w:pPr>
      <w:spacing w:line="643" w:lineRule="exact"/>
      <w:ind w:firstLine="691"/>
      <w:jc w:val="both"/>
    </w:pPr>
  </w:style>
  <w:style w:type="paragraph" w:customStyle="1" w:styleId="Style8">
    <w:name w:val="Style8"/>
    <w:basedOn w:val="Normal"/>
    <w:uiPriority w:val="99"/>
    <w:rsid w:val="008B72C0"/>
  </w:style>
  <w:style w:type="paragraph" w:customStyle="1" w:styleId="Style9">
    <w:name w:val="Style9"/>
    <w:basedOn w:val="Normal"/>
    <w:uiPriority w:val="99"/>
    <w:rsid w:val="008B72C0"/>
    <w:pPr>
      <w:spacing w:line="322" w:lineRule="exact"/>
    </w:pPr>
  </w:style>
  <w:style w:type="paragraph" w:customStyle="1" w:styleId="Style10">
    <w:name w:val="Style10"/>
    <w:basedOn w:val="Normal"/>
    <w:uiPriority w:val="99"/>
    <w:rsid w:val="008B72C0"/>
    <w:pPr>
      <w:spacing w:line="644" w:lineRule="exact"/>
      <w:jc w:val="both"/>
    </w:pPr>
  </w:style>
  <w:style w:type="paragraph" w:customStyle="1" w:styleId="Style11">
    <w:name w:val="Style11"/>
    <w:basedOn w:val="Normal"/>
    <w:uiPriority w:val="99"/>
    <w:rsid w:val="008B72C0"/>
    <w:pPr>
      <w:spacing w:line="710" w:lineRule="exact"/>
      <w:ind w:firstLine="566"/>
      <w:jc w:val="both"/>
    </w:pPr>
  </w:style>
  <w:style w:type="paragraph" w:customStyle="1" w:styleId="Style12">
    <w:name w:val="Style12"/>
    <w:basedOn w:val="Normal"/>
    <w:uiPriority w:val="99"/>
    <w:rsid w:val="008B72C0"/>
  </w:style>
  <w:style w:type="paragraph" w:customStyle="1" w:styleId="Style13">
    <w:name w:val="Style13"/>
    <w:basedOn w:val="Normal"/>
    <w:uiPriority w:val="99"/>
    <w:rsid w:val="008B72C0"/>
    <w:pPr>
      <w:spacing w:line="644" w:lineRule="exact"/>
      <w:ind w:firstLine="739"/>
      <w:jc w:val="both"/>
    </w:pPr>
  </w:style>
  <w:style w:type="paragraph" w:customStyle="1" w:styleId="Style14">
    <w:name w:val="Style14"/>
    <w:basedOn w:val="Normal"/>
    <w:uiPriority w:val="99"/>
    <w:rsid w:val="008B72C0"/>
    <w:pPr>
      <w:spacing w:line="645" w:lineRule="exact"/>
      <w:ind w:firstLine="715"/>
    </w:pPr>
  </w:style>
  <w:style w:type="paragraph" w:customStyle="1" w:styleId="Style15">
    <w:name w:val="Style15"/>
    <w:basedOn w:val="Normal"/>
    <w:uiPriority w:val="99"/>
    <w:rsid w:val="008B72C0"/>
    <w:pPr>
      <w:spacing w:line="322" w:lineRule="exact"/>
      <w:ind w:hanging="1387"/>
    </w:pPr>
  </w:style>
  <w:style w:type="paragraph" w:customStyle="1" w:styleId="Style16">
    <w:name w:val="Style16"/>
    <w:basedOn w:val="Normal"/>
    <w:uiPriority w:val="99"/>
    <w:rsid w:val="008B72C0"/>
    <w:pPr>
      <w:jc w:val="both"/>
    </w:pPr>
  </w:style>
  <w:style w:type="paragraph" w:customStyle="1" w:styleId="Style17">
    <w:name w:val="Style17"/>
    <w:basedOn w:val="Normal"/>
    <w:uiPriority w:val="99"/>
    <w:rsid w:val="008B72C0"/>
  </w:style>
  <w:style w:type="paragraph" w:customStyle="1" w:styleId="Style18">
    <w:name w:val="Style18"/>
    <w:basedOn w:val="Normal"/>
    <w:uiPriority w:val="99"/>
    <w:rsid w:val="008B72C0"/>
    <w:pPr>
      <w:jc w:val="right"/>
    </w:pPr>
  </w:style>
  <w:style w:type="paragraph" w:customStyle="1" w:styleId="Style19">
    <w:name w:val="Style19"/>
    <w:basedOn w:val="Normal"/>
    <w:uiPriority w:val="99"/>
    <w:rsid w:val="008B72C0"/>
    <w:pPr>
      <w:spacing w:line="646" w:lineRule="exact"/>
      <w:ind w:firstLine="725"/>
      <w:jc w:val="both"/>
    </w:pPr>
  </w:style>
  <w:style w:type="paragraph" w:customStyle="1" w:styleId="Style20">
    <w:name w:val="Style20"/>
    <w:basedOn w:val="Normal"/>
    <w:uiPriority w:val="99"/>
    <w:rsid w:val="008B72C0"/>
    <w:pPr>
      <w:spacing w:line="322" w:lineRule="exact"/>
      <w:ind w:hanging="1834"/>
    </w:pPr>
  </w:style>
  <w:style w:type="paragraph" w:customStyle="1" w:styleId="Style21">
    <w:name w:val="Style21"/>
    <w:basedOn w:val="Normal"/>
    <w:uiPriority w:val="99"/>
    <w:rsid w:val="008B72C0"/>
    <w:pPr>
      <w:spacing w:line="643" w:lineRule="exact"/>
      <w:ind w:firstLine="730"/>
      <w:jc w:val="both"/>
    </w:pPr>
  </w:style>
  <w:style w:type="paragraph" w:customStyle="1" w:styleId="Style22">
    <w:name w:val="Style22"/>
    <w:basedOn w:val="Normal"/>
    <w:uiPriority w:val="99"/>
    <w:rsid w:val="008B72C0"/>
    <w:pPr>
      <w:spacing w:line="646" w:lineRule="exact"/>
      <w:ind w:firstLine="830"/>
      <w:jc w:val="both"/>
    </w:pPr>
  </w:style>
  <w:style w:type="paragraph" w:customStyle="1" w:styleId="Style23">
    <w:name w:val="Style23"/>
    <w:basedOn w:val="Normal"/>
    <w:uiPriority w:val="99"/>
    <w:rsid w:val="008B72C0"/>
    <w:pPr>
      <w:spacing w:line="644" w:lineRule="exact"/>
      <w:ind w:firstLine="864"/>
      <w:jc w:val="both"/>
    </w:pPr>
  </w:style>
  <w:style w:type="paragraph" w:customStyle="1" w:styleId="Style24">
    <w:name w:val="Style24"/>
    <w:basedOn w:val="Normal"/>
    <w:uiPriority w:val="99"/>
    <w:rsid w:val="008B72C0"/>
    <w:pPr>
      <w:spacing w:line="643" w:lineRule="exact"/>
      <w:ind w:firstLine="706"/>
      <w:jc w:val="both"/>
    </w:pPr>
  </w:style>
  <w:style w:type="paragraph" w:customStyle="1" w:styleId="Style25">
    <w:name w:val="Style25"/>
    <w:basedOn w:val="Normal"/>
    <w:uiPriority w:val="99"/>
    <w:rsid w:val="008B72C0"/>
    <w:pPr>
      <w:spacing w:line="322" w:lineRule="exact"/>
      <w:ind w:hanging="1992"/>
    </w:pPr>
  </w:style>
  <w:style w:type="paragraph" w:customStyle="1" w:styleId="Style26">
    <w:name w:val="Style26"/>
    <w:basedOn w:val="Normal"/>
    <w:uiPriority w:val="99"/>
    <w:rsid w:val="008B72C0"/>
    <w:pPr>
      <w:spacing w:line="645" w:lineRule="exact"/>
      <w:ind w:firstLine="715"/>
      <w:jc w:val="both"/>
    </w:pPr>
  </w:style>
  <w:style w:type="paragraph" w:customStyle="1" w:styleId="Style27">
    <w:name w:val="Style27"/>
    <w:basedOn w:val="Normal"/>
    <w:uiPriority w:val="99"/>
    <w:rsid w:val="008B72C0"/>
    <w:pPr>
      <w:spacing w:line="646" w:lineRule="exact"/>
      <w:jc w:val="right"/>
    </w:pPr>
  </w:style>
  <w:style w:type="paragraph" w:customStyle="1" w:styleId="Style28">
    <w:name w:val="Style28"/>
    <w:basedOn w:val="Normal"/>
    <w:uiPriority w:val="99"/>
    <w:rsid w:val="008B72C0"/>
    <w:pPr>
      <w:spacing w:line="323" w:lineRule="exact"/>
      <w:ind w:hanging="2093"/>
    </w:pPr>
  </w:style>
  <w:style w:type="character" w:customStyle="1" w:styleId="FontStyle30">
    <w:name w:val="Font Style30"/>
    <w:basedOn w:val="DefaultParagraphFont"/>
    <w:uiPriority w:val="99"/>
    <w:rsid w:val="008B72C0"/>
    <w:rPr>
      <w:rFonts w:ascii="Times New Roman" w:hAnsi="Times New Roman" w:cs="Times New Roman"/>
      <w:b/>
      <w:bCs/>
      <w:sz w:val="30"/>
      <w:szCs w:val="30"/>
    </w:rPr>
  </w:style>
  <w:style w:type="character" w:customStyle="1" w:styleId="FontStyle31">
    <w:name w:val="Font Style31"/>
    <w:basedOn w:val="DefaultParagraphFont"/>
    <w:uiPriority w:val="99"/>
    <w:rsid w:val="008B72C0"/>
    <w:rPr>
      <w:rFonts w:ascii="Times New Roman" w:hAnsi="Times New Roman" w:cs="Times New Roman"/>
      <w:b/>
      <w:bCs/>
      <w:spacing w:val="80"/>
      <w:sz w:val="42"/>
      <w:szCs w:val="42"/>
    </w:rPr>
  </w:style>
  <w:style w:type="character" w:customStyle="1" w:styleId="FontStyle32">
    <w:name w:val="Font Style32"/>
    <w:basedOn w:val="DefaultParagraphFont"/>
    <w:uiPriority w:val="99"/>
    <w:rsid w:val="008B72C0"/>
    <w:rPr>
      <w:rFonts w:ascii="Times New Roman" w:hAnsi="Times New Roman" w:cs="Times New Roman"/>
      <w:b/>
      <w:bCs/>
      <w:sz w:val="26"/>
      <w:szCs w:val="26"/>
    </w:rPr>
  </w:style>
  <w:style w:type="character" w:customStyle="1" w:styleId="FontStyle33">
    <w:name w:val="Font Style33"/>
    <w:basedOn w:val="DefaultParagraphFont"/>
    <w:uiPriority w:val="99"/>
    <w:rsid w:val="008B72C0"/>
    <w:rPr>
      <w:rFonts w:ascii="Times New Roman" w:hAnsi="Times New Roman" w:cs="Times New Roman"/>
      <w:sz w:val="26"/>
      <w:szCs w:val="26"/>
    </w:rPr>
  </w:style>
  <w:style w:type="character" w:customStyle="1" w:styleId="FontStyle34">
    <w:name w:val="Font Style34"/>
    <w:basedOn w:val="DefaultParagraphFont"/>
    <w:uiPriority w:val="99"/>
    <w:rsid w:val="008B72C0"/>
    <w:rPr>
      <w:rFonts w:ascii="Impact" w:hAnsi="Impact" w:cs="Impact"/>
      <w:spacing w:val="-30"/>
      <w:sz w:val="32"/>
      <w:szCs w:val="32"/>
    </w:rPr>
  </w:style>
  <w:style w:type="character" w:customStyle="1" w:styleId="FontStyle35">
    <w:name w:val="Font Style35"/>
    <w:basedOn w:val="DefaultParagraphFont"/>
    <w:uiPriority w:val="99"/>
    <w:rsid w:val="008B72C0"/>
    <w:rPr>
      <w:rFonts w:ascii="Times New Roman" w:hAnsi="Times New Roman" w:cs="Times New Roman"/>
      <w:b/>
      <w:bCs/>
      <w:spacing w:val="-10"/>
      <w:sz w:val="26"/>
      <w:szCs w:val="26"/>
    </w:rPr>
  </w:style>
  <w:style w:type="character" w:customStyle="1" w:styleId="FontStyle36">
    <w:name w:val="Font Style36"/>
    <w:basedOn w:val="DefaultParagraphFont"/>
    <w:uiPriority w:val="99"/>
    <w:rsid w:val="008B72C0"/>
    <w:rPr>
      <w:rFonts w:ascii="Cambria" w:hAnsi="Cambria" w:cs="Cambria"/>
      <w:b/>
      <w:bCs/>
      <w:spacing w:val="50"/>
      <w:sz w:val="26"/>
      <w:szCs w:val="26"/>
    </w:rPr>
  </w:style>
  <w:style w:type="character" w:customStyle="1" w:styleId="FontStyle37">
    <w:name w:val="Font Style37"/>
    <w:basedOn w:val="DefaultParagraphFont"/>
    <w:uiPriority w:val="99"/>
    <w:rsid w:val="008B72C0"/>
    <w:rPr>
      <w:rFonts w:ascii="Times New Roman" w:hAnsi="Times New Roman" w:cs="Times New Roman"/>
      <w:i/>
      <w:iCs/>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header" Target="header32.xml"/><Relationship Id="rId21" Type="http://schemas.openxmlformats.org/officeDocument/2006/relationships/header" Target="header14.xml"/><Relationship Id="rId34" Type="http://schemas.openxmlformats.org/officeDocument/2006/relationships/header" Target="header27.xml"/><Relationship Id="rId42" Type="http://schemas.openxmlformats.org/officeDocument/2006/relationships/header" Target="header35.xml"/><Relationship Id="rId47" Type="http://schemas.openxmlformats.org/officeDocument/2006/relationships/header" Target="header40.xml"/><Relationship Id="rId50" Type="http://schemas.openxmlformats.org/officeDocument/2006/relationships/header" Target="header43.xml"/><Relationship Id="rId55" Type="http://schemas.openxmlformats.org/officeDocument/2006/relationships/header" Target="header48.xml"/><Relationship Id="rId63" Type="http://schemas.openxmlformats.org/officeDocument/2006/relationships/header" Target="header55.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22.xml"/><Relationship Id="rId41" Type="http://schemas.openxmlformats.org/officeDocument/2006/relationships/header" Target="header34.xml"/><Relationship Id="rId54" Type="http://schemas.openxmlformats.org/officeDocument/2006/relationships/header" Target="header47.xml"/><Relationship Id="rId62" Type="http://schemas.openxmlformats.org/officeDocument/2006/relationships/header" Target="header5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40" Type="http://schemas.openxmlformats.org/officeDocument/2006/relationships/header" Target="header33.xml"/><Relationship Id="rId45" Type="http://schemas.openxmlformats.org/officeDocument/2006/relationships/header" Target="header38.xml"/><Relationship Id="rId53" Type="http://schemas.openxmlformats.org/officeDocument/2006/relationships/header" Target="header46.xml"/><Relationship Id="rId58" Type="http://schemas.openxmlformats.org/officeDocument/2006/relationships/header" Target="header51.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49" Type="http://schemas.openxmlformats.org/officeDocument/2006/relationships/header" Target="header42.xml"/><Relationship Id="rId57" Type="http://schemas.openxmlformats.org/officeDocument/2006/relationships/header" Target="header50.xml"/><Relationship Id="rId61" Type="http://schemas.openxmlformats.org/officeDocument/2006/relationships/image" Target="media/image2.png"/><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4.xml"/><Relationship Id="rId44" Type="http://schemas.openxmlformats.org/officeDocument/2006/relationships/header" Target="header37.xml"/><Relationship Id="rId52" Type="http://schemas.openxmlformats.org/officeDocument/2006/relationships/header" Target="header45.xml"/><Relationship Id="rId60" Type="http://schemas.openxmlformats.org/officeDocument/2006/relationships/header" Target="header53.xm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 Id="rId43" Type="http://schemas.openxmlformats.org/officeDocument/2006/relationships/header" Target="header36.xml"/><Relationship Id="rId48" Type="http://schemas.openxmlformats.org/officeDocument/2006/relationships/header" Target="header41.xml"/><Relationship Id="rId56" Type="http://schemas.openxmlformats.org/officeDocument/2006/relationships/header" Target="header49.xml"/><Relationship Id="rId64"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eader" Target="header44.xml"/><Relationship Id="rId3" Type="http://schemas.openxmlformats.org/officeDocument/2006/relationships/settings" Target="setting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31.xml"/><Relationship Id="rId46" Type="http://schemas.openxmlformats.org/officeDocument/2006/relationships/header" Target="header39.xml"/><Relationship Id="rId59" Type="http://schemas.openxmlformats.org/officeDocument/2006/relationships/header" Target="header5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375</Pages>
  <Words>-32766</Words>
  <Characters>-32766</Characters>
  <Application>Microsoft Office Outlook</Application>
  <DocSecurity>0</DocSecurity>
  <Lines>0</Lines>
  <Paragraphs>0</Paragraphs>
  <ScaleCrop>false</ScaleCrop>
  <Company>ИМЦ</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2-KAB</dc:creator>
  <cp:keywords/>
  <dc:description/>
  <cp:lastModifiedBy>кабинет-14</cp:lastModifiedBy>
  <cp:revision>5</cp:revision>
  <dcterms:created xsi:type="dcterms:W3CDTF">2013-09-04T05:31:00Z</dcterms:created>
  <dcterms:modified xsi:type="dcterms:W3CDTF">2014-04-03T11:26:00Z</dcterms:modified>
</cp:coreProperties>
</file>